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9C" w:rsidRDefault="002D1401" w:rsidP="00574E59">
      <w:pPr>
        <w:jc w:val="center"/>
        <w:rPr>
          <w:sz w:val="32"/>
          <w:szCs w:val="32"/>
        </w:rPr>
      </w:pPr>
      <w:r w:rsidRPr="0093024F">
        <w:rPr>
          <w:rFonts w:ascii="Arial" w:hAnsi="Arial" w:cs="Arial"/>
          <w:sz w:val="32"/>
          <w:szCs w:val="32"/>
          <w:highlight w:val="lightGray"/>
        </w:rPr>
        <w:t xml:space="preserve">RICHIESTA RILASCIO TESSERINO </w:t>
      </w:r>
      <w:r w:rsidR="00C4709C" w:rsidRPr="0093024F">
        <w:rPr>
          <w:sz w:val="32"/>
          <w:szCs w:val="32"/>
          <w:highlight w:val="lightGray"/>
        </w:rPr>
        <w:t xml:space="preserve"> </w:t>
      </w:r>
      <w:r w:rsidRPr="0093024F">
        <w:rPr>
          <w:sz w:val="32"/>
          <w:szCs w:val="32"/>
          <w:highlight w:val="lightGray"/>
        </w:rPr>
        <w:t>RACCOLTA FUNGHI</w:t>
      </w:r>
    </w:p>
    <w:p w:rsidR="002D1401" w:rsidRDefault="002D1401" w:rsidP="004311FA">
      <w:pPr>
        <w:jc w:val="both"/>
        <w:rPr>
          <w:sz w:val="32"/>
          <w:szCs w:val="32"/>
        </w:rPr>
      </w:pPr>
    </w:p>
    <w:p w:rsidR="002D1401" w:rsidRPr="00174CAA" w:rsidRDefault="004311FA" w:rsidP="00B0709D">
      <w:r>
        <w:t>Il/la</w:t>
      </w:r>
      <w:r w:rsidR="00B0709D">
        <w:t xml:space="preserve"> </w:t>
      </w:r>
      <w:r w:rsidR="002D1401" w:rsidRPr="00174CAA">
        <w:t>sottoscritto/a………………………nato/a a…………………….il……………</w:t>
      </w:r>
      <w:r>
        <w:t xml:space="preserve">residente </w:t>
      </w:r>
      <w:r w:rsidR="002D1401" w:rsidRPr="00174CAA">
        <w:t>in………………</w:t>
      </w:r>
      <w:r>
        <w:t>Via/</w:t>
      </w:r>
      <w:proofErr w:type="spellStart"/>
      <w:r>
        <w:t>C.</w:t>
      </w:r>
      <w:r w:rsidR="002D1401" w:rsidRPr="00174CAA">
        <w:t>da</w:t>
      </w:r>
      <w:proofErr w:type="spellEnd"/>
      <w:r w:rsidR="002D1401" w:rsidRPr="00174CAA">
        <w:t>……………………………………., n. …. Codice fiscale………………………..,documento di riconoscimento…………n. ………….rilasciato da……………….il…………..valido fino al……………..</w:t>
      </w:r>
    </w:p>
    <w:p w:rsidR="002D1401" w:rsidRPr="00174CAA" w:rsidRDefault="002D1401" w:rsidP="00B0709D">
      <w:pPr>
        <w:jc w:val="both"/>
        <w:rPr>
          <w:sz w:val="24"/>
          <w:szCs w:val="24"/>
        </w:rPr>
      </w:pPr>
      <w:r w:rsidRPr="00174CAA">
        <w:rPr>
          <w:sz w:val="24"/>
          <w:szCs w:val="24"/>
        </w:rPr>
        <w:t>Così come previsto dalla Legge Regionale 14.12.1998, n. 48 e successive modifiche ed integrazioni</w:t>
      </w:r>
    </w:p>
    <w:p w:rsidR="002D1401" w:rsidRPr="00174CAA" w:rsidRDefault="002D1401" w:rsidP="00B0709D">
      <w:pPr>
        <w:jc w:val="both"/>
        <w:rPr>
          <w:sz w:val="24"/>
          <w:szCs w:val="24"/>
        </w:rPr>
      </w:pPr>
    </w:p>
    <w:p w:rsidR="002D1401" w:rsidRPr="004311FA" w:rsidRDefault="002D1401" w:rsidP="002D1401">
      <w:pPr>
        <w:jc w:val="center"/>
        <w:rPr>
          <w:b/>
          <w:sz w:val="24"/>
          <w:szCs w:val="24"/>
        </w:rPr>
      </w:pPr>
      <w:r w:rsidRPr="004311FA">
        <w:rPr>
          <w:b/>
          <w:sz w:val="24"/>
          <w:szCs w:val="24"/>
        </w:rPr>
        <w:t>CHIEDE</w:t>
      </w:r>
    </w:p>
    <w:p w:rsidR="002D1401" w:rsidRPr="00174CAA" w:rsidRDefault="002D1401" w:rsidP="002D1401">
      <w:pPr>
        <w:jc w:val="center"/>
        <w:rPr>
          <w:sz w:val="24"/>
          <w:szCs w:val="24"/>
        </w:rPr>
      </w:pPr>
    </w:p>
    <w:p w:rsidR="002D1401" w:rsidRPr="00174CAA" w:rsidRDefault="002D1401" w:rsidP="002D1401">
      <w:pPr>
        <w:rPr>
          <w:sz w:val="24"/>
          <w:szCs w:val="24"/>
        </w:rPr>
      </w:pPr>
      <w:r w:rsidRPr="00174CAA">
        <w:rPr>
          <w:sz w:val="24"/>
          <w:szCs w:val="24"/>
        </w:rPr>
        <w:t>Il rilascio del tesserino per la raccolta dei funghi:</w:t>
      </w:r>
    </w:p>
    <w:p w:rsidR="002D1401" w:rsidRPr="00174CAA" w:rsidRDefault="002D1401" w:rsidP="002D1401">
      <w:pPr>
        <w:rPr>
          <w:sz w:val="24"/>
          <w:szCs w:val="24"/>
        </w:rPr>
      </w:pPr>
    </w:p>
    <w:p w:rsidR="002D1401" w:rsidRPr="00174CAA" w:rsidRDefault="002D1401" w:rsidP="002D1401">
      <w:pPr>
        <w:rPr>
          <w:b/>
          <w:i/>
          <w:sz w:val="24"/>
          <w:szCs w:val="24"/>
          <w:u w:val="single"/>
        </w:rPr>
      </w:pPr>
      <w:r w:rsidRPr="00174CAA">
        <w:rPr>
          <w:b/>
          <w:i/>
          <w:sz w:val="24"/>
          <w:szCs w:val="24"/>
          <w:u w:val="single"/>
        </w:rPr>
        <w:t>di tipo personale</w:t>
      </w:r>
    </w:p>
    <w:p w:rsidR="002D1401" w:rsidRPr="00174CAA" w:rsidRDefault="002D1401" w:rsidP="002D1401">
      <w:pPr>
        <w:rPr>
          <w:b/>
          <w:i/>
          <w:sz w:val="24"/>
          <w:szCs w:val="24"/>
        </w:rPr>
      </w:pPr>
    </w:p>
    <w:p w:rsidR="002D1401" w:rsidRPr="00174CAA" w:rsidRDefault="002D1401" w:rsidP="002D1401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174CAA">
        <w:rPr>
          <w:sz w:val="24"/>
          <w:szCs w:val="24"/>
        </w:rPr>
        <w:t xml:space="preserve"> Semestrale dal ………..al</w:t>
      </w:r>
      <w:r w:rsidR="00174CAA" w:rsidRPr="00174CAA">
        <w:rPr>
          <w:sz w:val="24"/>
          <w:szCs w:val="24"/>
        </w:rPr>
        <w:t xml:space="preserve"> </w:t>
      </w:r>
      <w:r w:rsidRPr="00174CAA">
        <w:rPr>
          <w:sz w:val="24"/>
          <w:szCs w:val="24"/>
        </w:rPr>
        <w:t xml:space="preserve">………….;  </w:t>
      </w:r>
      <w:r w:rsidRPr="00174CAA">
        <w:rPr>
          <w:b/>
          <w:sz w:val="24"/>
          <w:szCs w:val="24"/>
        </w:rPr>
        <w:t xml:space="preserve">€ 25,82 </w:t>
      </w:r>
      <w:r w:rsidRPr="00174CAA">
        <w:rPr>
          <w:sz w:val="24"/>
          <w:szCs w:val="24"/>
        </w:rPr>
        <w:t>(venticinque/82)</w:t>
      </w:r>
    </w:p>
    <w:p w:rsidR="002D1401" w:rsidRPr="00174CAA" w:rsidRDefault="002D1401" w:rsidP="002D1401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174CAA">
        <w:rPr>
          <w:sz w:val="24"/>
          <w:szCs w:val="24"/>
        </w:rPr>
        <w:t xml:space="preserve"> Annuale per l’anno</w:t>
      </w:r>
      <w:r w:rsidR="00174CAA" w:rsidRPr="00174CAA">
        <w:rPr>
          <w:sz w:val="24"/>
          <w:szCs w:val="24"/>
        </w:rPr>
        <w:t xml:space="preserve"> </w:t>
      </w:r>
      <w:r w:rsidRPr="00174CAA">
        <w:rPr>
          <w:sz w:val="24"/>
          <w:szCs w:val="24"/>
        </w:rPr>
        <w:t xml:space="preserve">…………………; </w:t>
      </w:r>
      <w:r w:rsidRPr="00174CAA">
        <w:rPr>
          <w:b/>
          <w:sz w:val="24"/>
          <w:szCs w:val="24"/>
        </w:rPr>
        <w:t xml:space="preserve">€ 51,65 </w:t>
      </w:r>
      <w:r w:rsidRPr="00174CAA">
        <w:rPr>
          <w:sz w:val="24"/>
          <w:szCs w:val="24"/>
        </w:rPr>
        <w:t>(cinquantuno/65)</w:t>
      </w:r>
    </w:p>
    <w:p w:rsidR="002D1401" w:rsidRPr="00174CAA" w:rsidRDefault="002D1401" w:rsidP="002D1401">
      <w:pPr>
        <w:rPr>
          <w:sz w:val="24"/>
          <w:szCs w:val="24"/>
        </w:rPr>
      </w:pPr>
    </w:p>
    <w:p w:rsidR="002D1401" w:rsidRPr="00174CAA" w:rsidRDefault="002D1401" w:rsidP="002D1401">
      <w:pPr>
        <w:rPr>
          <w:sz w:val="24"/>
          <w:szCs w:val="24"/>
        </w:rPr>
      </w:pPr>
    </w:p>
    <w:p w:rsidR="002D1401" w:rsidRPr="00174CAA" w:rsidRDefault="00174CAA" w:rsidP="002D1401">
      <w:pPr>
        <w:rPr>
          <w:b/>
          <w:i/>
          <w:sz w:val="24"/>
          <w:szCs w:val="24"/>
          <w:u w:val="single"/>
        </w:rPr>
      </w:pPr>
      <w:r w:rsidRPr="00174CAA">
        <w:rPr>
          <w:b/>
          <w:i/>
          <w:sz w:val="24"/>
          <w:szCs w:val="24"/>
          <w:u w:val="single"/>
        </w:rPr>
        <w:t>d</w:t>
      </w:r>
      <w:r w:rsidR="002D1401" w:rsidRPr="00174CAA">
        <w:rPr>
          <w:b/>
          <w:i/>
          <w:sz w:val="24"/>
          <w:szCs w:val="24"/>
          <w:u w:val="single"/>
        </w:rPr>
        <w:t xml:space="preserve">i tipo speciale </w:t>
      </w:r>
    </w:p>
    <w:p w:rsidR="002D1401" w:rsidRPr="00174CAA" w:rsidRDefault="002D1401" w:rsidP="002D1401">
      <w:pPr>
        <w:rPr>
          <w:b/>
          <w:i/>
          <w:sz w:val="24"/>
          <w:szCs w:val="24"/>
        </w:rPr>
      </w:pPr>
    </w:p>
    <w:p w:rsidR="002D1401" w:rsidRPr="00174CAA" w:rsidRDefault="002D1401" w:rsidP="002D1401">
      <w:pPr>
        <w:pStyle w:val="Paragrafoelenco"/>
        <w:numPr>
          <w:ilvl w:val="0"/>
          <w:numId w:val="21"/>
        </w:numPr>
        <w:rPr>
          <w:b/>
          <w:i/>
          <w:sz w:val="24"/>
          <w:szCs w:val="24"/>
        </w:rPr>
      </w:pPr>
      <w:r w:rsidRPr="00174CAA">
        <w:rPr>
          <w:i/>
          <w:sz w:val="24"/>
          <w:szCs w:val="24"/>
        </w:rPr>
        <w:t xml:space="preserve"> </w:t>
      </w:r>
      <w:r w:rsidRPr="00174CAA">
        <w:rPr>
          <w:sz w:val="24"/>
          <w:szCs w:val="24"/>
        </w:rPr>
        <w:t>Semestrale dal</w:t>
      </w:r>
      <w:r w:rsidR="00174CAA" w:rsidRPr="00174CAA">
        <w:rPr>
          <w:sz w:val="24"/>
          <w:szCs w:val="24"/>
        </w:rPr>
        <w:t xml:space="preserve"> </w:t>
      </w:r>
      <w:r w:rsidRPr="00174CAA">
        <w:rPr>
          <w:sz w:val="24"/>
          <w:szCs w:val="24"/>
        </w:rPr>
        <w:t>……………al</w:t>
      </w:r>
      <w:r w:rsidR="00174CAA" w:rsidRPr="00174CAA">
        <w:rPr>
          <w:sz w:val="24"/>
          <w:szCs w:val="24"/>
        </w:rPr>
        <w:t xml:space="preserve"> </w:t>
      </w:r>
      <w:r w:rsidRPr="00174CAA">
        <w:rPr>
          <w:sz w:val="24"/>
          <w:szCs w:val="24"/>
        </w:rPr>
        <w:t xml:space="preserve">………….; </w:t>
      </w:r>
      <w:r w:rsidRPr="00174CAA">
        <w:rPr>
          <w:b/>
          <w:sz w:val="24"/>
          <w:szCs w:val="24"/>
        </w:rPr>
        <w:t xml:space="preserve">€ 51,65 </w:t>
      </w:r>
      <w:r w:rsidR="00174CAA" w:rsidRPr="00174CAA">
        <w:rPr>
          <w:sz w:val="24"/>
          <w:szCs w:val="24"/>
        </w:rPr>
        <w:t>(cinquantuno/65)</w:t>
      </w:r>
    </w:p>
    <w:p w:rsidR="00174CAA" w:rsidRPr="00174CAA" w:rsidRDefault="00174CAA" w:rsidP="002D1401">
      <w:pPr>
        <w:pStyle w:val="Paragrafoelenco"/>
        <w:numPr>
          <w:ilvl w:val="0"/>
          <w:numId w:val="21"/>
        </w:numPr>
        <w:rPr>
          <w:b/>
          <w:i/>
          <w:sz w:val="24"/>
          <w:szCs w:val="24"/>
        </w:rPr>
      </w:pPr>
      <w:r w:rsidRPr="00174CAA">
        <w:rPr>
          <w:sz w:val="24"/>
          <w:szCs w:val="24"/>
        </w:rPr>
        <w:t xml:space="preserve">Annuale per l’anno ………………………; </w:t>
      </w:r>
      <w:r w:rsidRPr="00174CAA">
        <w:rPr>
          <w:b/>
          <w:sz w:val="24"/>
          <w:szCs w:val="24"/>
        </w:rPr>
        <w:t xml:space="preserve">103,29 </w:t>
      </w:r>
      <w:r w:rsidRPr="00174CAA">
        <w:rPr>
          <w:sz w:val="24"/>
          <w:szCs w:val="24"/>
        </w:rPr>
        <w:t>(</w:t>
      </w:r>
      <w:proofErr w:type="spellStart"/>
      <w:r w:rsidRPr="00174CAA">
        <w:rPr>
          <w:sz w:val="24"/>
          <w:szCs w:val="24"/>
        </w:rPr>
        <w:t>centotre</w:t>
      </w:r>
      <w:proofErr w:type="spellEnd"/>
      <w:r w:rsidRPr="00174CAA">
        <w:rPr>
          <w:sz w:val="24"/>
          <w:szCs w:val="24"/>
        </w:rPr>
        <w:t>/29)</w:t>
      </w:r>
    </w:p>
    <w:p w:rsidR="00174CAA" w:rsidRPr="00174CAA" w:rsidRDefault="00174CAA" w:rsidP="00174CAA">
      <w:pPr>
        <w:rPr>
          <w:b/>
          <w:i/>
          <w:sz w:val="24"/>
          <w:szCs w:val="24"/>
        </w:rPr>
      </w:pPr>
    </w:p>
    <w:p w:rsidR="00174CAA" w:rsidRPr="00174CAA" w:rsidRDefault="00174CAA" w:rsidP="00174CAA">
      <w:pPr>
        <w:rPr>
          <w:sz w:val="24"/>
          <w:szCs w:val="24"/>
        </w:rPr>
      </w:pPr>
      <w:r w:rsidRPr="00174CAA">
        <w:rPr>
          <w:b/>
          <w:i/>
          <w:sz w:val="24"/>
          <w:szCs w:val="24"/>
          <w:u w:val="single"/>
        </w:rPr>
        <w:t xml:space="preserve">di tipo turistico </w:t>
      </w:r>
      <w:r w:rsidRPr="00174CAA">
        <w:rPr>
          <w:sz w:val="24"/>
          <w:szCs w:val="24"/>
        </w:rPr>
        <w:t xml:space="preserve"> - da 1 (uno) a 7 (sette) giorni(*)</w:t>
      </w:r>
    </w:p>
    <w:p w:rsidR="00174CAA" w:rsidRPr="00174CAA" w:rsidRDefault="00174CAA" w:rsidP="00174CAA">
      <w:pPr>
        <w:rPr>
          <w:sz w:val="24"/>
          <w:szCs w:val="24"/>
        </w:rPr>
      </w:pPr>
    </w:p>
    <w:p w:rsidR="00174CAA" w:rsidRPr="00174CAA" w:rsidRDefault="00174CAA" w:rsidP="00174CAA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174CAA">
        <w:rPr>
          <w:sz w:val="24"/>
          <w:szCs w:val="24"/>
        </w:rPr>
        <w:t xml:space="preserve"> Un giorno …………………….  </w:t>
      </w:r>
      <w:r w:rsidRPr="00174CAA">
        <w:rPr>
          <w:b/>
          <w:sz w:val="24"/>
          <w:szCs w:val="24"/>
        </w:rPr>
        <w:t>€ 3,63</w:t>
      </w:r>
      <w:r w:rsidRPr="00174CAA">
        <w:rPr>
          <w:sz w:val="24"/>
          <w:szCs w:val="24"/>
        </w:rPr>
        <w:t xml:space="preserve"> (tre/63)</w:t>
      </w:r>
    </w:p>
    <w:p w:rsidR="00174CAA" w:rsidRPr="00174CAA" w:rsidRDefault="00174CAA" w:rsidP="00174CAA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174CAA">
        <w:rPr>
          <w:sz w:val="24"/>
          <w:szCs w:val="24"/>
        </w:rPr>
        <w:t xml:space="preserve"> Sette giorni …………………... </w:t>
      </w:r>
      <w:r w:rsidRPr="00174CAA">
        <w:rPr>
          <w:b/>
          <w:sz w:val="24"/>
          <w:szCs w:val="24"/>
        </w:rPr>
        <w:t>€ 18,08</w:t>
      </w:r>
      <w:r w:rsidRPr="00174CAA">
        <w:rPr>
          <w:sz w:val="24"/>
          <w:szCs w:val="24"/>
        </w:rPr>
        <w:t xml:space="preserve"> (diciotto/08)</w:t>
      </w:r>
    </w:p>
    <w:p w:rsidR="00174CAA" w:rsidRPr="00174CAA" w:rsidRDefault="00174CAA" w:rsidP="00174CAA">
      <w:pPr>
        <w:pStyle w:val="Paragrafoelenco"/>
        <w:rPr>
          <w:sz w:val="24"/>
          <w:szCs w:val="24"/>
        </w:rPr>
      </w:pPr>
    </w:p>
    <w:p w:rsidR="00174CAA" w:rsidRPr="00174CAA" w:rsidRDefault="00174CAA" w:rsidP="00174CAA">
      <w:pPr>
        <w:pStyle w:val="Paragrafoelenco"/>
        <w:rPr>
          <w:i/>
          <w:sz w:val="24"/>
          <w:szCs w:val="24"/>
        </w:rPr>
      </w:pPr>
      <w:r w:rsidRPr="00174CAA">
        <w:rPr>
          <w:i/>
          <w:sz w:val="24"/>
          <w:szCs w:val="24"/>
        </w:rPr>
        <w:t>Lì, …………….</w:t>
      </w:r>
    </w:p>
    <w:p w:rsidR="00174CAA" w:rsidRPr="00174CAA" w:rsidRDefault="00174CAA" w:rsidP="00174CAA">
      <w:pPr>
        <w:pStyle w:val="Paragrafoelenco"/>
        <w:rPr>
          <w:i/>
          <w:sz w:val="24"/>
          <w:szCs w:val="24"/>
        </w:rPr>
      </w:pPr>
    </w:p>
    <w:p w:rsidR="004751A2" w:rsidRDefault="00174CAA" w:rsidP="00E66274">
      <w:pPr>
        <w:pStyle w:val="Paragrafoelenco"/>
        <w:jc w:val="right"/>
      </w:pPr>
      <w:bookmarkStart w:id="0" w:name="_GoBack"/>
      <w:bookmarkEnd w:id="0"/>
      <w:r w:rsidRPr="004751A2">
        <w:t>IL RICHIEDENTE</w:t>
      </w:r>
    </w:p>
    <w:p w:rsidR="004751A2" w:rsidRPr="004751A2" w:rsidRDefault="004751A2" w:rsidP="004751A2">
      <w:pPr>
        <w:pStyle w:val="Paragrafoelenco"/>
        <w:jc w:val="right"/>
      </w:pPr>
      <w:r w:rsidRPr="004751A2">
        <w:rPr>
          <w:sz w:val="24"/>
          <w:szCs w:val="24"/>
        </w:rPr>
        <w:t>__________________</w:t>
      </w:r>
    </w:p>
    <w:p w:rsidR="00174CAA" w:rsidRDefault="00174CAA" w:rsidP="00174C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4CAA" w:rsidRPr="0093024F" w:rsidRDefault="00174CAA" w:rsidP="00174CAA">
      <w:pPr>
        <w:rPr>
          <w:b/>
        </w:rPr>
      </w:pPr>
      <w:r w:rsidRPr="0093024F">
        <w:rPr>
          <w:b/>
        </w:rPr>
        <w:t>Allega:</w:t>
      </w:r>
    </w:p>
    <w:p w:rsidR="00174CAA" w:rsidRPr="0093024F" w:rsidRDefault="00174CAA" w:rsidP="00174CAA">
      <w:pPr>
        <w:pStyle w:val="Paragrafoelenco"/>
        <w:numPr>
          <w:ilvl w:val="0"/>
          <w:numId w:val="23"/>
        </w:numPr>
        <w:rPr>
          <w:b/>
        </w:rPr>
      </w:pPr>
      <w:r w:rsidRPr="0093024F">
        <w:t xml:space="preserve">Attestazione di versamento di € ……….. effettuato sul </w:t>
      </w:r>
      <w:proofErr w:type="spellStart"/>
      <w:r w:rsidRPr="0093024F">
        <w:t>ccp</w:t>
      </w:r>
      <w:proofErr w:type="spellEnd"/>
      <w:r w:rsidRPr="0093024F">
        <w:t xml:space="preserve">. n. </w:t>
      </w:r>
      <w:r w:rsidRPr="0093024F">
        <w:rPr>
          <w:b/>
        </w:rPr>
        <w:t>14354856 intestato al Comune di Francavilla in Sinni Servizio Tesoreria – Causale: Rilascio tesserino raccolta funghi;</w:t>
      </w:r>
    </w:p>
    <w:p w:rsidR="0093024F" w:rsidRPr="0093024F" w:rsidRDefault="0093024F" w:rsidP="00174CAA">
      <w:pPr>
        <w:pStyle w:val="Paragrafoelenco"/>
        <w:numPr>
          <w:ilvl w:val="0"/>
          <w:numId w:val="23"/>
        </w:numPr>
      </w:pPr>
      <w:r w:rsidRPr="0093024F">
        <w:t>Copia documento di riconoscimento in corsi di validità;</w:t>
      </w:r>
    </w:p>
    <w:p w:rsidR="0093024F" w:rsidRPr="0093024F" w:rsidRDefault="0093024F" w:rsidP="00174CAA">
      <w:pPr>
        <w:pStyle w:val="Paragrafoelenco"/>
        <w:numPr>
          <w:ilvl w:val="0"/>
          <w:numId w:val="23"/>
        </w:numPr>
      </w:pPr>
      <w:r w:rsidRPr="0093024F">
        <w:t>Numero 1 fotografia formato tessera;</w:t>
      </w:r>
    </w:p>
    <w:p w:rsidR="0093024F" w:rsidRPr="0093024F" w:rsidRDefault="0093024F" w:rsidP="00174CAA">
      <w:pPr>
        <w:pStyle w:val="Paragrafoelenco"/>
        <w:numPr>
          <w:ilvl w:val="0"/>
          <w:numId w:val="23"/>
        </w:numPr>
      </w:pPr>
      <w:r w:rsidRPr="0093024F">
        <w:t xml:space="preserve">Attestato di frequenza ad un corso di educazione micologica della durata di 12 ore gestito dalle </w:t>
      </w:r>
      <w:r w:rsidR="00174CAA" w:rsidRPr="0093024F">
        <w:t xml:space="preserve"> </w:t>
      </w:r>
      <w:r w:rsidRPr="0093024F">
        <w:t>A.S.L., Enti Locali o dalle associazioni micologiche di rilevanza nazionale.</w:t>
      </w:r>
    </w:p>
    <w:p w:rsidR="0093024F" w:rsidRDefault="0093024F" w:rsidP="0093024F">
      <w:pPr>
        <w:rPr>
          <w:sz w:val="24"/>
          <w:szCs w:val="24"/>
        </w:rPr>
      </w:pPr>
    </w:p>
    <w:p w:rsidR="0093024F" w:rsidRPr="004311FA" w:rsidRDefault="0093024F" w:rsidP="0093024F">
      <w:pPr>
        <w:rPr>
          <w:b/>
        </w:rPr>
      </w:pPr>
      <w:r w:rsidRPr="004311FA">
        <w:rPr>
          <w:b/>
        </w:rPr>
        <w:t>(*) Per il rilascio del tesserino di tipo turistico non è richiesto l’attestato di cui al precedente punto 4.</w:t>
      </w:r>
    </w:p>
    <w:p w:rsidR="0093024F" w:rsidRDefault="0093024F" w:rsidP="0093024F"/>
    <w:p w:rsidR="0093024F" w:rsidRPr="004311FA" w:rsidRDefault="0093024F" w:rsidP="0093024F">
      <w:pPr>
        <w:rPr>
          <w:b/>
        </w:rPr>
      </w:pPr>
      <w:r w:rsidRPr="004311FA">
        <w:rPr>
          <w:b/>
          <w:highlight w:val="lightGray"/>
        </w:rPr>
        <w:t>NB: In caso di richiesta di restituzione a mezzo posta dei tesserini rilasciati, allegare all’istanza francobollo per la successiva spedizione.</w:t>
      </w:r>
    </w:p>
    <w:p w:rsidR="0093024F" w:rsidRDefault="0093024F" w:rsidP="0093024F">
      <w:pPr>
        <w:rPr>
          <w:sz w:val="24"/>
          <w:szCs w:val="24"/>
        </w:rPr>
      </w:pPr>
    </w:p>
    <w:p w:rsidR="00174CAA" w:rsidRPr="0093024F" w:rsidRDefault="0093024F" w:rsidP="0093024F">
      <w:pPr>
        <w:rPr>
          <w:sz w:val="24"/>
          <w:szCs w:val="24"/>
        </w:rPr>
      </w:pPr>
      <w:r w:rsidRPr="0093024F">
        <w:rPr>
          <w:sz w:val="24"/>
          <w:szCs w:val="24"/>
        </w:rPr>
        <w:t xml:space="preserve"> </w:t>
      </w:r>
    </w:p>
    <w:p w:rsidR="00174CAA" w:rsidRPr="00174CAA" w:rsidRDefault="00174CAA" w:rsidP="00174CAA">
      <w:pPr>
        <w:pStyle w:val="Paragrafoelenco"/>
        <w:rPr>
          <w:sz w:val="24"/>
          <w:szCs w:val="24"/>
        </w:rPr>
      </w:pPr>
    </w:p>
    <w:p w:rsidR="002D1401" w:rsidRPr="002D1401" w:rsidRDefault="002D1401" w:rsidP="002D1401">
      <w:pPr>
        <w:pStyle w:val="Paragrafoelenco"/>
        <w:rPr>
          <w:sz w:val="32"/>
          <w:szCs w:val="32"/>
        </w:rPr>
      </w:pPr>
    </w:p>
    <w:sectPr w:rsidR="002D1401" w:rsidRPr="002D1401" w:rsidSect="00782637">
      <w:headerReference w:type="default" r:id="rId9"/>
      <w:footerReference w:type="default" r:id="rId10"/>
      <w:pgSz w:w="11906" w:h="16838" w:code="9"/>
      <w:pgMar w:top="0" w:right="1134" w:bottom="1135" w:left="1134" w:header="709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A9" w:rsidRDefault="00EF11A9">
      <w:r>
        <w:separator/>
      </w:r>
    </w:p>
  </w:endnote>
  <w:endnote w:type="continuationSeparator" w:id="0">
    <w:p w:rsidR="00EF11A9" w:rsidRDefault="00EF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84" w:rsidRDefault="0079480B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D642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627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64284" w:rsidRDefault="00D64284">
    <w:pPr>
      <w:pStyle w:val="Pidipagina"/>
      <w:pBdr>
        <w:top w:val="single" w:sz="4" w:space="1" w:color="auto"/>
      </w:pBdr>
      <w:ind w:right="360" w:firstLine="36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Piazza Magistrati Mainieri, 1 - </w:t>
    </w:r>
    <w:r>
      <w:rPr>
        <w:rFonts w:ascii="Tahoma" w:hAnsi="Tahoma" w:cs="Tahoma"/>
      </w:rPr>
      <w:sym w:font="Wingdings" w:char="F028"/>
    </w:r>
    <w:r>
      <w:rPr>
        <w:rFonts w:ascii="Tahoma" w:hAnsi="Tahoma" w:cs="Tahoma"/>
      </w:rPr>
      <w:t xml:space="preserve"> (0973) 577103 – 577105 FAX (0973) 577473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A9" w:rsidRDefault="00EF11A9">
      <w:r>
        <w:separator/>
      </w:r>
    </w:p>
  </w:footnote>
  <w:footnote w:type="continuationSeparator" w:id="0">
    <w:p w:rsidR="00EF11A9" w:rsidRDefault="00EF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84" w:rsidRDefault="00D64284">
    <w:pPr>
      <w:pStyle w:val="Intestazione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COMUNE DI FRANCAVILLA SUL SINNI</w:t>
    </w:r>
  </w:p>
  <w:p w:rsidR="00D64284" w:rsidRDefault="00D64284">
    <w:pPr>
      <w:pStyle w:val="Intestazione"/>
      <w:pBdr>
        <w:bottom w:val="single" w:sz="6" w:space="1" w:color="auto"/>
      </w:pBd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(PROVINCIA DI POTENZA)</w:t>
    </w:r>
  </w:p>
  <w:p w:rsidR="00EA043F" w:rsidRDefault="00EA043F">
    <w:pPr>
      <w:pStyle w:val="Intestazione"/>
      <w:pBdr>
        <w:bottom w:val="single" w:sz="6" w:space="1" w:color="auto"/>
      </w:pBdr>
      <w:jc w:val="center"/>
      <w:rPr>
        <w:rFonts w:ascii="Arial" w:hAnsi="Arial" w:cs="Arial"/>
        <w:b/>
        <w:bCs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D360189" wp14:editId="6BE592D9">
          <wp:simplePos x="0" y="0"/>
          <wp:positionH relativeFrom="column">
            <wp:posOffset>2794635</wp:posOffset>
          </wp:positionH>
          <wp:positionV relativeFrom="paragraph">
            <wp:posOffset>36830</wp:posOffset>
          </wp:positionV>
          <wp:extent cx="647700" cy="82867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64284" w:rsidRDefault="00D64284">
    <w:pPr>
      <w:pStyle w:val="Intestazione"/>
      <w:pBdr>
        <w:bottom w:val="single" w:sz="6" w:space="1" w:color="auto"/>
      </w:pBdr>
      <w:jc w:val="center"/>
      <w:rPr>
        <w:rFonts w:ascii="Arial" w:hAnsi="Arial" w:cs="Arial"/>
        <w:b/>
        <w:bCs/>
        <w:sz w:val="24"/>
        <w:szCs w:val="24"/>
      </w:rPr>
    </w:pPr>
  </w:p>
  <w:p w:rsidR="00D64284" w:rsidRDefault="00D64284">
    <w:pPr>
      <w:pStyle w:val="Intestazione"/>
      <w:pBdr>
        <w:bottom w:val="single" w:sz="6" w:space="1" w:color="auto"/>
      </w:pBdr>
      <w:jc w:val="center"/>
      <w:rPr>
        <w:rFonts w:ascii="Tahoma" w:hAnsi="Tahoma" w:cs="Tahoma"/>
        <w:i/>
        <w:iCs/>
        <w:sz w:val="18"/>
        <w:szCs w:val="18"/>
      </w:rPr>
    </w:pPr>
  </w:p>
  <w:p w:rsidR="00D64284" w:rsidRDefault="00EA043F" w:rsidP="00EA043F">
    <w:pPr>
      <w:pStyle w:val="Intestazione"/>
      <w:pBdr>
        <w:bottom w:val="single" w:sz="6" w:space="1" w:color="auto"/>
      </w:pBdr>
      <w:rPr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                                          C.A.P. 85034 </w:t>
    </w:r>
    <w:r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</w:t>
    </w:r>
    <w:r w:rsidR="00D64284">
      <w:rPr>
        <w:rFonts w:ascii="Tahoma" w:hAnsi="Tahoma" w:cs="Tahoma"/>
        <w:b/>
        <w:bCs/>
        <w:sz w:val="16"/>
        <w:szCs w:val="16"/>
      </w:rPr>
      <w:t>P.IVA: 00242110765</w:t>
    </w:r>
  </w:p>
  <w:p w:rsidR="00D64284" w:rsidRDefault="00D64284">
    <w:pPr>
      <w:pStyle w:val="Intestazione"/>
      <w:rPr>
        <w:rFonts w:ascii="Tahoma" w:hAnsi="Tahoma" w:cs="Tahom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3BF"/>
    <w:multiLevelType w:val="hybridMultilevel"/>
    <w:tmpl w:val="02C47D2E"/>
    <w:lvl w:ilvl="0" w:tplc="687E157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023F0"/>
    <w:multiLevelType w:val="hybridMultilevel"/>
    <w:tmpl w:val="B0BA520C"/>
    <w:lvl w:ilvl="0" w:tplc="72244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A10C00"/>
    <w:multiLevelType w:val="hybridMultilevel"/>
    <w:tmpl w:val="0BAE54BE"/>
    <w:lvl w:ilvl="0" w:tplc="8F3A0F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3957"/>
    <w:multiLevelType w:val="hybridMultilevel"/>
    <w:tmpl w:val="1922AA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F41EDF"/>
    <w:multiLevelType w:val="hybridMultilevel"/>
    <w:tmpl w:val="C5D4141A"/>
    <w:lvl w:ilvl="0" w:tplc="9AE25D32">
      <w:start w:val="1"/>
      <w:numFmt w:val="decimal"/>
      <w:lvlText w:val="%1)"/>
      <w:lvlJc w:val="left"/>
      <w:pPr>
        <w:ind w:left="361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75" w:hanging="360"/>
      </w:pPr>
    </w:lvl>
    <w:lvl w:ilvl="2" w:tplc="0410001B" w:tentative="1">
      <w:start w:val="1"/>
      <w:numFmt w:val="lowerRoman"/>
      <w:lvlText w:val="%3."/>
      <w:lvlJc w:val="right"/>
      <w:pPr>
        <w:ind w:left="4695" w:hanging="180"/>
      </w:pPr>
    </w:lvl>
    <w:lvl w:ilvl="3" w:tplc="0410000F" w:tentative="1">
      <w:start w:val="1"/>
      <w:numFmt w:val="decimal"/>
      <w:lvlText w:val="%4."/>
      <w:lvlJc w:val="left"/>
      <w:pPr>
        <w:ind w:left="5415" w:hanging="360"/>
      </w:pPr>
    </w:lvl>
    <w:lvl w:ilvl="4" w:tplc="04100019" w:tentative="1">
      <w:start w:val="1"/>
      <w:numFmt w:val="lowerLetter"/>
      <w:lvlText w:val="%5."/>
      <w:lvlJc w:val="left"/>
      <w:pPr>
        <w:ind w:left="6135" w:hanging="360"/>
      </w:pPr>
    </w:lvl>
    <w:lvl w:ilvl="5" w:tplc="0410001B" w:tentative="1">
      <w:start w:val="1"/>
      <w:numFmt w:val="lowerRoman"/>
      <w:lvlText w:val="%6."/>
      <w:lvlJc w:val="right"/>
      <w:pPr>
        <w:ind w:left="6855" w:hanging="180"/>
      </w:pPr>
    </w:lvl>
    <w:lvl w:ilvl="6" w:tplc="0410000F" w:tentative="1">
      <w:start w:val="1"/>
      <w:numFmt w:val="decimal"/>
      <w:lvlText w:val="%7."/>
      <w:lvlJc w:val="left"/>
      <w:pPr>
        <w:ind w:left="7575" w:hanging="360"/>
      </w:pPr>
    </w:lvl>
    <w:lvl w:ilvl="7" w:tplc="04100019" w:tentative="1">
      <w:start w:val="1"/>
      <w:numFmt w:val="lowerLetter"/>
      <w:lvlText w:val="%8."/>
      <w:lvlJc w:val="left"/>
      <w:pPr>
        <w:ind w:left="8295" w:hanging="360"/>
      </w:pPr>
    </w:lvl>
    <w:lvl w:ilvl="8" w:tplc="0410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5">
    <w:nsid w:val="154A6179"/>
    <w:multiLevelType w:val="hybridMultilevel"/>
    <w:tmpl w:val="E034D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13A8"/>
    <w:multiLevelType w:val="hybridMultilevel"/>
    <w:tmpl w:val="C52803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5C7B44"/>
    <w:multiLevelType w:val="hybridMultilevel"/>
    <w:tmpl w:val="70306AD6"/>
    <w:lvl w:ilvl="0" w:tplc="687E1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12EA"/>
    <w:multiLevelType w:val="hybridMultilevel"/>
    <w:tmpl w:val="C1B49960"/>
    <w:lvl w:ilvl="0" w:tplc="687E1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747D"/>
    <w:multiLevelType w:val="hybridMultilevel"/>
    <w:tmpl w:val="AEACA6CC"/>
    <w:lvl w:ilvl="0" w:tplc="AC7E0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D6089"/>
    <w:multiLevelType w:val="hybridMultilevel"/>
    <w:tmpl w:val="E20A4182"/>
    <w:lvl w:ilvl="0" w:tplc="687E1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76A30"/>
    <w:multiLevelType w:val="hybridMultilevel"/>
    <w:tmpl w:val="5C9A08B0"/>
    <w:lvl w:ilvl="0" w:tplc="820A5CBE">
      <w:start w:val="1"/>
      <w:numFmt w:val="decimal"/>
      <w:lvlText w:val="%1)"/>
      <w:lvlJc w:val="left"/>
      <w:pPr>
        <w:ind w:left="421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75" w:hanging="360"/>
      </w:pPr>
    </w:lvl>
    <w:lvl w:ilvl="2" w:tplc="0410001B" w:tentative="1">
      <w:start w:val="1"/>
      <w:numFmt w:val="lowerRoman"/>
      <w:lvlText w:val="%3."/>
      <w:lvlJc w:val="right"/>
      <w:pPr>
        <w:ind w:left="5295" w:hanging="180"/>
      </w:pPr>
    </w:lvl>
    <w:lvl w:ilvl="3" w:tplc="0410000F" w:tentative="1">
      <w:start w:val="1"/>
      <w:numFmt w:val="decimal"/>
      <w:lvlText w:val="%4."/>
      <w:lvlJc w:val="left"/>
      <w:pPr>
        <w:ind w:left="6015" w:hanging="360"/>
      </w:pPr>
    </w:lvl>
    <w:lvl w:ilvl="4" w:tplc="04100019" w:tentative="1">
      <w:start w:val="1"/>
      <w:numFmt w:val="lowerLetter"/>
      <w:lvlText w:val="%5."/>
      <w:lvlJc w:val="left"/>
      <w:pPr>
        <w:ind w:left="6735" w:hanging="360"/>
      </w:pPr>
    </w:lvl>
    <w:lvl w:ilvl="5" w:tplc="0410001B" w:tentative="1">
      <w:start w:val="1"/>
      <w:numFmt w:val="lowerRoman"/>
      <w:lvlText w:val="%6."/>
      <w:lvlJc w:val="right"/>
      <w:pPr>
        <w:ind w:left="7455" w:hanging="180"/>
      </w:pPr>
    </w:lvl>
    <w:lvl w:ilvl="6" w:tplc="0410000F" w:tentative="1">
      <w:start w:val="1"/>
      <w:numFmt w:val="decimal"/>
      <w:lvlText w:val="%7."/>
      <w:lvlJc w:val="left"/>
      <w:pPr>
        <w:ind w:left="8175" w:hanging="360"/>
      </w:pPr>
    </w:lvl>
    <w:lvl w:ilvl="7" w:tplc="04100019" w:tentative="1">
      <w:start w:val="1"/>
      <w:numFmt w:val="lowerLetter"/>
      <w:lvlText w:val="%8."/>
      <w:lvlJc w:val="left"/>
      <w:pPr>
        <w:ind w:left="8895" w:hanging="360"/>
      </w:pPr>
    </w:lvl>
    <w:lvl w:ilvl="8" w:tplc="0410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2">
    <w:nsid w:val="42BF58C6"/>
    <w:multiLevelType w:val="hybridMultilevel"/>
    <w:tmpl w:val="7B1E9FC6"/>
    <w:lvl w:ilvl="0" w:tplc="8500E6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96C81"/>
    <w:multiLevelType w:val="hybridMultilevel"/>
    <w:tmpl w:val="C52803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910D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540B2"/>
    <w:multiLevelType w:val="hybridMultilevel"/>
    <w:tmpl w:val="5B900F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1567A3"/>
    <w:multiLevelType w:val="hybridMultilevel"/>
    <w:tmpl w:val="24F08A6A"/>
    <w:lvl w:ilvl="0" w:tplc="D9680026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69189A"/>
    <w:multiLevelType w:val="hybridMultilevel"/>
    <w:tmpl w:val="99D04494"/>
    <w:lvl w:ilvl="0" w:tplc="A0E264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5286A"/>
    <w:multiLevelType w:val="hybridMultilevel"/>
    <w:tmpl w:val="3676AA9C"/>
    <w:lvl w:ilvl="0" w:tplc="AE0458AC">
      <w:start w:val="1"/>
      <w:numFmt w:val="decimal"/>
      <w:lvlText w:val="%1)"/>
      <w:lvlJc w:val="left"/>
      <w:pPr>
        <w:ind w:left="30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595C6047"/>
    <w:multiLevelType w:val="hybridMultilevel"/>
    <w:tmpl w:val="61706136"/>
    <w:lvl w:ilvl="0" w:tplc="509859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7363"/>
    <w:multiLevelType w:val="hybridMultilevel"/>
    <w:tmpl w:val="004A92B0"/>
    <w:lvl w:ilvl="0" w:tplc="687E1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D3567"/>
    <w:multiLevelType w:val="hybridMultilevel"/>
    <w:tmpl w:val="F3083F5C"/>
    <w:lvl w:ilvl="0" w:tplc="D1D42A1C">
      <w:start w:val="1"/>
      <w:numFmt w:val="decimal"/>
      <w:lvlText w:val="%1)"/>
      <w:lvlJc w:val="left"/>
      <w:pPr>
        <w:ind w:left="3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70FE117E"/>
    <w:multiLevelType w:val="hybridMultilevel"/>
    <w:tmpl w:val="89646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D1508"/>
    <w:multiLevelType w:val="hybridMultilevel"/>
    <w:tmpl w:val="C4349B7C"/>
    <w:lvl w:ilvl="0" w:tplc="E4682842">
      <w:start w:val="1"/>
      <w:numFmt w:val="decimal"/>
      <w:lvlText w:val="%1)"/>
      <w:lvlJc w:val="left"/>
      <w:pPr>
        <w:ind w:left="3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40" w:hanging="360"/>
      </w:pPr>
    </w:lvl>
    <w:lvl w:ilvl="2" w:tplc="0410001B" w:tentative="1">
      <w:start w:val="1"/>
      <w:numFmt w:val="lowerRoman"/>
      <w:lvlText w:val="%3."/>
      <w:lvlJc w:val="right"/>
      <w:pPr>
        <w:ind w:left="4560" w:hanging="180"/>
      </w:pPr>
    </w:lvl>
    <w:lvl w:ilvl="3" w:tplc="0410000F" w:tentative="1">
      <w:start w:val="1"/>
      <w:numFmt w:val="decimal"/>
      <w:lvlText w:val="%4."/>
      <w:lvlJc w:val="left"/>
      <w:pPr>
        <w:ind w:left="5280" w:hanging="360"/>
      </w:pPr>
    </w:lvl>
    <w:lvl w:ilvl="4" w:tplc="04100019" w:tentative="1">
      <w:start w:val="1"/>
      <w:numFmt w:val="lowerLetter"/>
      <w:lvlText w:val="%5."/>
      <w:lvlJc w:val="left"/>
      <w:pPr>
        <w:ind w:left="6000" w:hanging="360"/>
      </w:pPr>
    </w:lvl>
    <w:lvl w:ilvl="5" w:tplc="0410001B" w:tentative="1">
      <w:start w:val="1"/>
      <w:numFmt w:val="lowerRoman"/>
      <w:lvlText w:val="%6."/>
      <w:lvlJc w:val="right"/>
      <w:pPr>
        <w:ind w:left="6720" w:hanging="180"/>
      </w:pPr>
    </w:lvl>
    <w:lvl w:ilvl="6" w:tplc="0410000F" w:tentative="1">
      <w:start w:val="1"/>
      <w:numFmt w:val="decimal"/>
      <w:lvlText w:val="%7."/>
      <w:lvlJc w:val="left"/>
      <w:pPr>
        <w:ind w:left="7440" w:hanging="360"/>
      </w:pPr>
    </w:lvl>
    <w:lvl w:ilvl="7" w:tplc="04100019" w:tentative="1">
      <w:start w:val="1"/>
      <w:numFmt w:val="lowerLetter"/>
      <w:lvlText w:val="%8."/>
      <w:lvlJc w:val="left"/>
      <w:pPr>
        <w:ind w:left="8160" w:hanging="360"/>
      </w:pPr>
    </w:lvl>
    <w:lvl w:ilvl="8" w:tplc="0410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21"/>
  </w:num>
  <w:num w:numId="8">
    <w:abstractNumId w:val="12"/>
  </w:num>
  <w:num w:numId="9">
    <w:abstractNumId w:val="15"/>
  </w:num>
  <w:num w:numId="10">
    <w:abstractNumId w:val="22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20"/>
  </w:num>
  <w:num w:numId="16">
    <w:abstractNumId w:val="2"/>
  </w:num>
  <w:num w:numId="17">
    <w:abstractNumId w:val="4"/>
  </w:num>
  <w:num w:numId="18">
    <w:abstractNumId w:val="10"/>
  </w:num>
  <w:num w:numId="19">
    <w:abstractNumId w:val="19"/>
  </w:num>
  <w:num w:numId="20">
    <w:abstractNumId w:val="0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46"/>
    <w:rsid w:val="0000317A"/>
    <w:rsid w:val="00003DBF"/>
    <w:rsid w:val="00010504"/>
    <w:rsid w:val="0001514A"/>
    <w:rsid w:val="000344E4"/>
    <w:rsid w:val="000448ED"/>
    <w:rsid w:val="00050FC6"/>
    <w:rsid w:val="00053642"/>
    <w:rsid w:val="000538B3"/>
    <w:rsid w:val="00056C88"/>
    <w:rsid w:val="00057FFB"/>
    <w:rsid w:val="00094307"/>
    <w:rsid w:val="0009441A"/>
    <w:rsid w:val="000A0543"/>
    <w:rsid w:val="000B7F0B"/>
    <w:rsid w:val="000C3BB1"/>
    <w:rsid w:val="000C3BC7"/>
    <w:rsid w:val="000C4C27"/>
    <w:rsid w:val="000D4C94"/>
    <w:rsid w:val="00100B34"/>
    <w:rsid w:val="0010602C"/>
    <w:rsid w:val="00112540"/>
    <w:rsid w:val="00123845"/>
    <w:rsid w:val="001246F2"/>
    <w:rsid w:val="0015557A"/>
    <w:rsid w:val="001618FF"/>
    <w:rsid w:val="001619F6"/>
    <w:rsid w:val="0017254C"/>
    <w:rsid w:val="00174CAA"/>
    <w:rsid w:val="00194AEA"/>
    <w:rsid w:val="001C23FB"/>
    <w:rsid w:val="001C5977"/>
    <w:rsid w:val="001C63AB"/>
    <w:rsid w:val="001D169C"/>
    <w:rsid w:val="001D5812"/>
    <w:rsid w:val="001E1DF4"/>
    <w:rsid w:val="00205228"/>
    <w:rsid w:val="00222259"/>
    <w:rsid w:val="00236F40"/>
    <w:rsid w:val="00253D24"/>
    <w:rsid w:val="002619A0"/>
    <w:rsid w:val="0026254D"/>
    <w:rsid w:val="00274661"/>
    <w:rsid w:val="002769EA"/>
    <w:rsid w:val="00281BE4"/>
    <w:rsid w:val="00284972"/>
    <w:rsid w:val="002B2E82"/>
    <w:rsid w:val="002C1A51"/>
    <w:rsid w:val="002D1401"/>
    <w:rsid w:val="002E3AF3"/>
    <w:rsid w:val="002E4303"/>
    <w:rsid w:val="003033FC"/>
    <w:rsid w:val="00311478"/>
    <w:rsid w:val="0032561B"/>
    <w:rsid w:val="0035567E"/>
    <w:rsid w:val="00390144"/>
    <w:rsid w:val="00396F48"/>
    <w:rsid w:val="003A0EFE"/>
    <w:rsid w:val="003B43F9"/>
    <w:rsid w:val="003B7A17"/>
    <w:rsid w:val="003C19F6"/>
    <w:rsid w:val="003C624F"/>
    <w:rsid w:val="00404EE4"/>
    <w:rsid w:val="00426BF3"/>
    <w:rsid w:val="004311FA"/>
    <w:rsid w:val="00431DDB"/>
    <w:rsid w:val="00456135"/>
    <w:rsid w:val="004751A2"/>
    <w:rsid w:val="0048119B"/>
    <w:rsid w:val="0049765E"/>
    <w:rsid w:val="004A3BF5"/>
    <w:rsid w:val="004A5325"/>
    <w:rsid w:val="004C4B0A"/>
    <w:rsid w:val="004E185B"/>
    <w:rsid w:val="004E7A6A"/>
    <w:rsid w:val="005125AD"/>
    <w:rsid w:val="00512B68"/>
    <w:rsid w:val="005149E7"/>
    <w:rsid w:val="00520EDA"/>
    <w:rsid w:val="00531899"/>
    <w:rsid w:val="00560028"/>
    <w:rsid w:val="00570738"/>
    <w:rsid w:val="00574E59"/>
    <w:rsid w:val="00590FFB"/>
    <w:rsid w:val="00591B11"/>
    <w:rsid w:val="00594180"/>
    <w:rsid w:val="00597408"/>
    <w:rsid w:val="006044E1"/>
    <w:rsid w:val="00615916"/>
    <w:rsid w:val="00624C88"/>
    <w:rsid w:val="00640ABE"/>
    <w:rsid w:val="0067002D"/>
    <w:rsid w:val="00672502"/>
    <w:rsid w:val="006863D7"/>
    <w:rsid w:val="0068646A"/>
    <w:rsid w:val="006E544B"/>
    <w:rsid w:val="007170B9"/>
    <w:rsid w:val="00724D2B"/>
    <w:rsid w:val="007402C6"/>
    <w:rsid w:val="007430D3"/>
    <w:rsid w:val="00744411"/>
    <w:rsid w:val="0075043A"/>
    <w:rsid w:val="00755F5E"/>
    <w:rsid w:val="007802D1"/>
    <w:rsid w:val="00782637"/>
    <w:rsid w:val="0078577E"/>
    <w:rsid w:val="0079480B"/>
    <w:rsid w:val="00794DFE"/>
    <w:rsid w:val="007A45CC"/>
    <w:rsid w:val="007A51E4"/>
    <w:rsid w:val="007D0071"/>
    <w:rsid w:val="007D3C05"/>
    <w:rsid w:val="007E485F"/>
    <w:rsid w:val="007F0F6F"/>
    <w:rsid w:val="008045FC"/>
    <w:rsid w:val="00820966"/>
    <w:rsid w:val="00862DA4"/>
    <w:rsid w:val="0086329B"/>
    <w:rsid w:val="00865259"/>
    <w:rsid w:val="00865EF2"/>
    <w:rsid w:val="008A0F8D"/>
    <w:rsid w:val="008A2B34"/>
    <w:rsid w:val="008B27EE"/>
    <w:rsid w:val="008B71C0"/>
    <w:rsid w:val="008C01A4"/>
    <w:rsid w:val="008C3180"/>
    <w:rsid w:val="008E0645"/>
    <w:rsid w:val="008E2FBD"/>
    <w:rsid w:val="008F374B"/>
    <w:rsid w:val="0093024F"/>
    <w:rsid w:val="00935608"/>
    <w:rsid w:val="009357F0"/>
    <w:rsid w:val="0094296F"/>
    <w:rsid w:val="00943852"/>
    <w:rsid w:val="00944180"/>
    <w:rsid w:val="0096374C"/>
    <w:rsid w:val="00967042"/>
    <w:rsid w:val="009759D6"/>
    <w:rsid w:val="00976A46"/>
    <w:rsid w:val="009959F3"/>
    <w:rsid w:val="009C1E12"/>
    <w:rsid w:val="009C71A8"/>
    <w:rsid w:val="009E34D6"/>
    <w:rsid w:val="009F0D55"/>
    <w:rsid w:val="009F0F8B"/>
    <w:rsid w:val="009F79A6"/>
    <w:rsid w:val="00A03AE9"/>
    <w:rsid w:val="00A158C1"/>
    <w:rsid w:val="00A443F6"/>
    <w:rsid w:val="00A539BE"/>
    <w:rsid w:val="00A61E3E"/>
    <w:rsid w:val="00A83F5C"/>
    <w:rsid w:val="00A90730"/>
    <w:rsid w:val="00A94080"/>
    <w:rsid w:val="00AC1647"/>
    <w:rsid w:val="00B00EEE"/>
    <w:rsid w:val="00B0709D"/>
    <w:rsid w:val="00B443D9"/>
    <w:rsid w:val="00B45F7E"/>
    <w:rsid w:val="00B55246"/>
    <w:rsid w:val="00B579EE"/>
    <w:rsid w:val="00B60A41"/>
    <w:rsid w:val="00B9493C"/>
    <w:rsid w:val="00BA309A"/>
    <w:rsid w:val="00BA4B7C"/>
    <w:rsid w:val="00BF2CA3"/>
    <w:rsid w:val="00C11D48"/>
    <w:rsid w:val="00C11DAF"/>
    <w:rsid w:val="00C1584E"/>
    <w:rsid w:val="00C205FF"/>
    <w:rsid w:val="00C357CF"/>
    <w:rsid w:val="00C44EF6"/>
    <w:rsid w:val="00C4709C"/>
    <w:rsid w:val="00C56AF5"/>
    <w:rsid w:val="00C57D0A"/>
    <w:rsid w:val="00C77A7C"/>
    <w:rsid w:val="00C8285E"/>
    <w:rsid w:val="00CB7F3D"/>
    <w:rsid w:val="00CC037C"/>
    <w:rsid w:val="00CD57A1"/>
    <w:rsid w:val="00CE042D"/>
    <w:rsid w:val="00CE3259"/>
    <w:rsid w:val="00D02860"/>
    <w:rsid w:val="00D02F35"/>
    <w:rsid w:val="00D11501"/>
    <w:rsid w:val="00D34D87"/>
    <w:rsid w:val="00D370E4"/>
    <w:rsid w:val="00D64284"/>
    <w:rsid w:val="00D65F4A"/>
    <w:rsid w:val="00D719B9"/>
    <w:rsid w:val="00D7275B"/>
    <w:rsid w:val="00D82ADF"/>
    <w:rsid w:val="00DA66BA"/>
    <w:rsid w:val="00DC52D2"/>
    <w:rsid w:val="00DE43C6"/>
    <w:rsid w:val="00DF77E1"/>
    <w:rsid w:val="00E000B3"/>
    <w:rsid w:val="00E02057"/>
    <w:rsid w:val="00E021C3"/>
    <w:rsid w:val="00E022A8"/>
    <w:rsid w:val="00E05E64"/>
    <w:rsid w:val="00E1235A"/>
    <w:rsid w:val="00E35C76"/>
    <w:rsid w:val="00E523B2"/>
    <w:rsid w:val="00E66274"/>
    <w:rsid w:val="00E66871"/>
    <w:rsid w:val="00EA043F"/>
    <w:rsid w:val="00EA5573"/>
    <w:rsid w:val="00EA60D7"/>
    <w:rsid w:val="00EB1392"/>
    <w:rsid w:val="00EB417F"/>
    <w:rsid w:val="00ED2250"/>
    <w:rsid w:val="00EE5799"/>
    <w:rsid w:val="00EF11A9"/>
    <w:rsid w:val="00F07A8F"/>
    <w:rsid w:val="00F178B4"/>
    <w:rsid w:val="00F43DC9"/>
    <w:rsid w:val="00F52A18"/>
    <w:rsid w:val="00F74356"/>
    <w:rsid w:val="00FA1599"/>
    <w:rsid w:val="00FA608B"/>
    <w:rsid w:val="00FC147D"/>
    <w:rsid w:val="00FC42F9"/>
    <w:rsid w:val="00FD39D2"/>
    <w:rsid w:val="00FF0BEF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0730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A90730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90730"/>
    <w:pPr>
      <w:keepNext/>
      <w:ind w:left="5670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A90730"/>
    <w:pPr>
      <w:keepNext/>
      <w:ind w:left="5670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A90730"/>
    <w:pPr>
      <w:keepNext/>
      <w:widowControl w:val="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rsid w:val="00A90730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A90730"/>
    <w:pPr>
      <w:keepNext/>
      <w:widowControl w:val="0"/>
      <w:jc w:val="right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rsid w:val="00A90730"/>
    <w:pPr>
      <w:keepNext/>
      <w:widowControl w:val="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90730"/>
    <w:pPr>
      <w:keepNext/>
      <w:widowControl w:val="0"/>
      <w:jc w:val="right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A90730"/>
    <w:pPr>
      <w:keepNext/>
      <w:widowControl w:val="0"/>
      <w:jc w:val="center"/>
      <w:outlineLvl w:val="8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907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073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90730"/>
    <w:pPr>
      <w:jc w:val="both"/>
    </w:pPr>
    <w:rPr>
      <w:rFonts w:ascii="Tahoma" w:hAnsi="Tahoma" w:cs="Tahoma"/>
    </w:rPr>
  </w:style>
  <w:style w:type="paragraph" w:styleId="Titolo">
    <w:name w:val="Title"/>
    <w:basedOn w:val="Normale"/>
    <w:qFormat/>
    <w:rsid w:val="00A90730"/>
    <w:pPr>
      <w:widowControl w:val="0"/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rsid w:val="00A90730"/>
    <w:pPr>
      <w:widowControl w:val="0"/>
      <w:jc w:val="both"/>
    </w:pPr>
    <w:rPr>
      <w:sz w:val="24"/>
      <w:szCs w:val="24"/>
    </w:rPr>
  </w:style>
  <w:style w:type="paragraph" w:styleId="Corpodeltesto3">
    <w:name w:val="Body Text 3"/>
    <w:basedOn w:val="Normale"/>
    <w:rsid w:val="00A90730"/>
    <w:pPr>
      <w:tabs>
        <w:tab w:val="left" w:pos="0"/>
      </w:tabs>
      <w:spacing w:line="240" w:lineRule="atLeast"/>
      <w:jc w:val="both"/>
    </w:pPr>
    <w:rPr>
      <w:i/>
      <w:iCs/>
      <w:sz w:val="24"/>
      <w:szCs w:val="24"/>
    </w:rPr>
  </w:style>
  <w:style w:type="paragraph" w:styleId="Testonotaapidipagina">
    <w:name w:val="footnote text"/>
    <w:basedOn w:val="Normale"/>
    <w:semiHidden/>
    <w:rsid w:val="00A90730"/>
  </w:style>
  <w:style w:type="character" w:styleId="Rimandonotaapidipagina">
    <w:name w:val="footnote reference"/>
    <w:basedOn w:val="Carpredefinitoparagrafo"/>
    <w:semiHidden/>
    <w:rsid w:val="00A90730"/>
    <w:rPr>
      <w:vertAlign w:val="superscript"/>
    </w:rPr>
  </w:style>
  <w:style w:type="paragraph" w:styleId="Mappadocumento">
    <w:name w:val="Document Map"/>
    <w:basedOn w:val="Normale"/>
    <w:semiHidden/>
    <w:rsid w:val="00A90730"/>
    <w:pPr>
      <w:shd w:val="clear" w:color="auto" w:fill="000080"/>
    </w:pPr>
    <w:rPr>
      <w:rFonts w:ascii="Tahoma" w:hAnsi="Tahoma" w:cs="Tahoma"/>
    </w:rPr>
  </w:style>
  <w:style w:type="paragraph" w:customStyle="1" w:styleId="Bolloco">
    <w:name w:val="Bolloco"/>
    <w:basedOn w:val="Normale"/>
    <w:rsid w:val="00A90730"/>
    <w:pPr>
      <w:spacing w:line="480" w:lineRule="atLeast"/>
      <w:jc w:val="both"/>
    </w:pPr>
    <w:rPr>
      <w:rFonts w:ascii="Prestige 10cpi" w:hAnsi="Prestige 10cpi" w:cs="Prestige 10cpi"/>
      <w:sz w:val="24"/>
      <w:szCs w:val="24"/>
    </w:rPr>
  </w:style>
  <w:style w:type="paragraph" w:styleId="Didascalia">
    <w:name w:val="caption"/>
    <w:basedOn w:val="Normale"/>
    <w:next w:val="Normale"/>
    <w:qFormat/>
    <w:rsid w:val="00A90730"/>
    <w:pPr>
      <w:widowControl w:val="0"/>
      <w:outlineLvl w:val="0"/>
    </w:pPr>
    <w:rPr>
      <w:i/>
      <w:iCs/>
      <w:sz w:val="24"/>
      <w:szCs w:val="24"/>
    </w:rPr>
  </w:style>
  <w:style w:type="character" w:styleId="Numeropagina">
    <w:name w:val="page number"/>
    <w:basedOn w:val="Carpredefinitoparagrafo"/>
    <w:rsid w:val="00A90730"/>
  </w:style>
  <w:style w:type="paragraph" w:styleId="Rientrocorpodeltesto3">
    <w:name w:val="Body Text Indent 3"/>
    <w:basedOn w:val="Normale"/>
    <w:rsid w:val="00A90730"/>
    <w:pPr>
      <w:autoSpaceDE/>
      <w:autoSpaceDN/>
      <w:spacing w:line="240" w:lineRule="exact"/>
      <w:ind w:firstLine="397"/>
      <w:jc w:val="both"/>
    </w:pPr>
  </w:style>
  <w:style w:type="paragraph" w:styleId="Testodelblocco">
    <w:name w:val="Block Text"/>
    <w:basedOn w:val="Normale"/>
    <w:rsid w:val="00A90730"/>
    <w:pPr>
      <w:pBdr>
        <w:bottom w:val="single" w:sz="4" w:space="6" w:color="auto"/>
      </w:pBdr>
      <w:tabs>
        <w:tab w:val="left" w:leader="dot" w:pos="6804"/>
        <w:tab w:val="right" w:leader="underscore" w:pos="9356"/>
      </w:tabs>
      <w:autoSpaceDE/>
      <w:autoSpaceDN/>
      <w:spacing w:line="260" w:lineRule="exact"/>
      <w:ind w:left="215" w:right="4990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A9073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/>
      <w:autoSpaceDN/>
      <w:spacing w:line="290" w:lineRule="exact"/>
      <w:ind w:firstLine="397"/>
    </w:pPr>
    <w:rPr>
      <w:sz w:val="21"/>
      <w:szCs w:val="21"/>
    </w:rPr>
  </w:style>
  <w:style w:type="paragraph" w:styleId="NormaleWeb">
    <w:name w:val="Normal (Web)"/>
    <w:basedOn w:val="Normale"/>
    <w:rsid w:val="00A90730"/>
    <w:pPr>
      <w:overflowPunct w:val="0"/>
      <w:adjustRightInd w:val="0"/>
      <w:spacing w:before="100" w:after="100"/>
    </w:pPr>
    <w:rPr>
      <w:sz w:val="24"/>
      <w:szCs w:val="24"/>
    </w:rPr>
  </w:style>
  <w:style w:type="paragraph" w:styleId="Sottotitolo">
    <w:name w:val="Subtitle"/>
    <w:basedOn w:val="Normale"/>
    <w:qFormat/>
    <w:rsid w:val="00A90730"/>
    <w:pPr>
      <w:jc w:val="center"/>
    </w:pPr>
    <w:rPr>
      <w:rFonts w:ascii="Tahoma" w:hAnsi="Tahoma" w:cs="Tahoma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4385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865E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0730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A90730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90730"/>
    <w:pPr>
      <w:keepNext/>
      <w:ind w:left="5670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A90730"/>
    <w:pPr>
      <w:keepNext/>
      <w:ind w:left="5670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A90730"/>
    <w:pPr>
      <w:keepNext/>
      <w:widowControl w:val="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rsid w:val="00A90730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A90730"/>
    <w:pPr>
      <w:keepNext/>
      <w:widowControl w:val="0"/>
      <w:jc w:val="right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rsid w:val="00A90730"/>
    <w:pPr>
      <w:keepNext/>
      <w:widowControl w:val="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90730"/>
    <w:pPr>
      <w:keepNext/>
      <w:widowControl w:val="0"/>
      <w:jc w:val="right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A90730"/>
    <w:pPr>
      <w:keepNext/>
      <w:widowControl w:val="0"/>
      <w:jc w:val="center"/>
      <w:outlineLvl w:val="8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907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073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90730"/>
    <w:pPr>
      <w:jc w:val="both"/>
    </w:pPr>
    <w:rPr>
      <w:rFonts w:ascii="Tahoma" w:hAnsi="Tahoma" w:cs="Tahoma"/>
    </w:rPr>
  </w:style>
  <w:style w:type="paragraph" w:styleId="Titolo">
    <w:name w:val="Title"/>
    <w:basedOn w:val="Normale"/>
    <w:qFormat/>
    <w:rsid w:val="00A90730"/>
    <w:pPr>
      <w:widowControl w:val="0"/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rsid w:val="00A90730"/>
    <w:pPr>
      <w:widowControl w:val="0"/>
      <w:jc w:val="both"/>
    </w:pPr>
    <w:rPr>
      <w:sz w:val="24"/>
      <w:szCs w:val="24"/>
    </w:rPr>
  </w:style>
  <w:style w:type="paragraph" w:styleId="Corpodeltesto3">
    <w:name w:val="Body Text 3"/>
    <w:basedOn w:val="Normale"/>
    <w:rsid w:val="00A90730"/>
    <w:pPr>
      <w:tabs>
        <w:tab w:val="left" w:pos="0"/>
      </w:tabs>
      <w:spacing w:line="240" w:lineRule="atLeast"/>
      <w:jc w:val="both"/>
    </w:pPr>
    <w:rPr>
      <w:i/>
      <w:iCs/>
      <w:sz w:val="24"/>
      <w:szCs w:val="24"/>
    </w:rPr>
  </w:style>
  <w:style w:type="paragraph" w:styleId="Testonotaapidipagina">
    <w:name w:val="footnote text"/>
    <w:basedOn w:val="Normale"/>
    <w:semiHidden/>
    <w:rsid w:val="00A90730"/>
  </w:style>
  <w:style w:type="character" w:styleId="Rimandonotaapidipagina">
    <w:name w:val="footnote reference"/>
    <w:basedOn w:val="Carpredefinitoparagrafo"/>
    <w:semiHidden/>
    <w:rsid w:val="00A90730"/>
    <w:rPr>
      <w:vertAlign w:val="superscript"/>
    </w:rPr>
  </w:style>
  <w:style w:type="paragraph" w:styleId="Mappadocumento">
    <w:name w:val="Document Map"/>
    <w:basedOn w:val="Normale"/>
    <w:semiHidden/>
    <w:rsid w:val="00A90730"/>
    <w:pPr>
      <w:shd w:val="clear" w:color="auto" w:fill="000080"/>
    </w:pPr>
    <w:rPr>
      <w:rFonts w:ascii="Tahoma" w:hAnsi="Tahoma" w:cs="Tahoma"/>
    </w:rPr>
  </w:style>
  <w:style w:type="paragraph" w:customStyle="1" w:styleId="Bolloco">
    <w:name w:val="Bolloco"/>
    <w:basedOn w:val="Normale"/>
    <w:rsid w:val="00A90730"/>
    <w:pPr>
      <w:spacing w:line="480" w:lineRule="atLeast"/>
      <w:jc w:val="both"/>
    </w:pPr>
    <w:rPr>
      <w:rFonts w:ascii="Prestige 10cpi" w:hAnsi="Prestige 10cpi" w:cs="Prestige 10cpi"/>
      <w:sz w:val="24"/>
      <w:szCs w:val="24"/>
    </w:rPr>
  </w:style>
  <w:style w:type="paragraph" w:styleId="Didascalia">
    <w:name w:val="caption"/>
    <w:basedOn w:val="Normale"/>
    <w:next w:val="Normale"/>
    <w:qFormat/>
    <w:rsid w:val="00A90730"/>
    <w:pPr>
      <w:widowControl w:val="0"/>
      <w:outlineLvl w:val="0"/>
    </w:pPr>
    <w:rPr>
      <w:i/>
      <w:iCs/>
      <w:sz w:val="24"/>
      <w:szCs w:val="24"/>
    </w:rPr>
  </w:style>
  <w:style w:type="character" w:styleId="Numeropagina">
    <w:name w:val="page number"/>
    <w:basedOn w:val="Carpredefinitoparagrafo"/>
    <w:rsid w:val="00A90730"/>
  </w:style>
  <w:style w:type="paragraph" w:styleId="Rientrocorpodeltesto3">
    <w:name w:val="Body Text Indent 3"/>
    <w:basedOn w:val="Normale"/>
    <w:rsid w:val="00A90730"/>
    <w:pPr>
      <w:autoSpaceDE/>
      <w:autoSpaceDN/>
      <w:spacing w:line="240" w:lineRule="exact"/>
      <w:ind w:firstLine="397"/>
      <w:jc w:val="both"/>
    </w:pPr>
  </w:style>
  <w:style w:type="paragraph" w:styleId="Testodelblocco">
    <w:name w:val="Block Text"/>
    <w:basedOn w:val="Normale"/>
    <w:rsid w:val="00A90730"/>
    <w:pPr>
      <w:pBdr>
        <w:bottom w:val="single" w:sz="4" w:space="6" w:color="auto"/>
      </w:pBdr>
      <w:tabs>
        <w:tab w:val="left" w:leader="dot" w:pos="6804"/>
        <w:tab w:val="right" w:leader="underscore" w:pos="9356"/>
      </w:tabs>
      <w:autoSpaceDE/>
      <w:autoSpaceDN/>
      <w:spacing w:line="260" w:lineRule="exact"/>
      <w:ind w:left="215" w:right="4990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A9073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/>
      <w:autoSpaceDN/>
      <w:spacing w:line="290" w:lineRule="exact"/>
      <w:ind w:firstLine="397"/>
    </w:pPr>
    <w:rPr>
      <w:sz w:val="21"/>
      <w:szCs w:val="21"/>
    </w:rPr>
  </w:style>
  <w:style w:type="paragraph" w:styleId="NormaleWeb">
    <w:name w:val="Normal (Web)"/>
    <w:basedOn w:val="Normale"/>
    <w:rsid w:val="00A90730"/>
    <w:pPr>
      <w:overflowPunct w:val="0"/>
      <w:adjustRightInd w:val="0"/>
      <w:spacing w:before="100" w:after="100"/>
    </w:pPr>
    <w:rPr>
      <w:sz w:val="24"/>
      <w:szCs w:val="24"/>
    </w:rPr>
  </w:style>
  <w:style w:type="paragraph" w:styleId="Sottotitolo">
    <w:name w:val="Subtitle"/>
    <w:basedOn w:val="Normale"/>
    <w:qFormat/>
    <w:rsid w:val="00A90730"/>
    <w:pPr>
      <w:jc w:val="center"/>
    </w:pPr>
    <w:rPr>
      <w:rFonts w:ascii="Tahoma" w:hAnsi="Tahoma" w:cs="Tahoma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4385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865E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etta.logatto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8B78-051B-4505-BC04-9B67FA8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FRANCAVILLA SUL SIN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Concetta Lo Gatto</dc:creator>
  <cp:lastModifiedBy>Laura Montemurro</cp:lastModifiedBy>
  <cp:revision>11</cp:revision>
  <cp:lastPrinted>2018-11-06T10:03:00Z</cp:lastPrinted>
  <dcterms:created xsi:type="dcterms:W3CDTF">2019-07-12T09:28:00Z</dcterms:created>
  <dcterms:modified xsi:type="dcterms:W3CDTF">2019-07-12T09:40:00Z</dcterms:modified>
</cp:coreProperties>
</file>