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1A3ED" w14:textId="63503685" w:rsidR="00D4545D" w:rsidRPr="00283F05" w:rsidRDefault="00D4545D" w:rsidP="00D4545D">
      <w:pPr>
        <w:pStyle w:val="Standard"/>
        <w:spacing w:after="0" w:line="360" w:lineRule="auto"/>
        <w:jc w:val="right"/>
        <w:rPr>
          <w:rFonts w:cs="Calibri"/>
          <w:sz w:val="24"/>
          <w:szCs w:val="24"/>
        </w:rPr>
      </w:pPr>
      <w:r w:rsidRPr="00283F05">
        <w:rPr>
          <w:rFonts w:cs="Calibri"/>
          <w:sz w:val="24"/>
          <w:szCs w:val="24"/>
        </w:rPr>
        <w:t>Alla cortese attenzione d</w:t>
      </w:r>
      <w:r w:rsidR="00A53455">
        <w:rPr>
          <w:rFonts w:cs="Calibri"/>
          <w:sz w:val="24"/>
          <w:szCs w:val="24"/>
        </w:rPr>
        <w:t>el</w:t>
      </w:r>
    </w:p>
    <w:p w14:paraId="148A935E" w14:textId="49FFE64D" w:rsidR="00D4545D" w:rsidRPr="00A53455" w:rsidRDefault="00A53455" w:rsidP="00CC62C8">
      <w:pPr>
        <w:ind w:left="-142" w:right="-2"/>
        <w:jc w:val="right"/>
        <w:rPr>
          <w:rFonts w:cs="Calibri"/>
          <w:b/>
          <w:color w:val="17365D"/>
          <w:sz w:val="24"/>
          <w:szCs w:val="18"/>
        </w:rPr>
      </w:pPr>
      <w:r w:rsidRPr="00A53455">
        <w:rPr>
          <w:rFonts w:cs="Calibri"/>
          <w:b/>
          <w:color w:val="17365D"/>
          <w:sz w:val="24"/>
          <w:szCs w:val="18"/>
        </w:rPr>
        <w:t>Comune di Bisuschio</w:t>
      </w:r>
    </w:p>
    <w:p w14:paraId="23442F94" w14:textId="7C31B5C8" w:rsidR="00D4545D" w:rsidRPr="00A53455" w:rsidRDefault="00A53455" w:rsidP="00D4545D">
      <w:pPr>
        <w:pStyle w:val="Standard"/>
        <w:spacing w:after="0" w:line="360" w:lineRule="auto"/>
        <w:jc w:val="right"/>
        <w:rPr>
          <w:rFonts w:cs="Calibri"/>
          <w:sz w:val="24"/>
          <w:szCs w:val="24"/>
        </w:rPr>
      </w:pPr>
      <w:r w:rsidRPr="00A53455">
        <w:rPr>
          <w:rFonts w:cs="Calibri"/>
          <w:sz w:val="24"/>
          <w:szCs w:val="24"/>
        </w:rPr>
        <w:t>Via Mazzini n. 14</w:t>
      </w:r>
    </w:p>
    <w:p w14:paraId="09E1FD9C" w14:textId="5263BE30" w:rsidR="00D4545D" w:rsidRPr="00283F05" w:rsidRDefault="00A53455" w:rsidP="00D4545D">
      <w:pPr>
        <w:pStyle w:val="Standard"/>
        <w:spacing w:after="0" w:line="360" w:lineRule="auto"/>
        <w:jc w:val="right"/>
        <w:rPr>
          <w:rFonts w:cs="Calibri"/>
          <w:sz w:val="24"/>
          <w:szCs w:val="24"/>
          <w:u w:val="single"/>
        </w:rPr>
      </w:pPr>
      <w:r w:rsidRPr="00A53455">
        <w:rPr>
          <w:rFonts w:cs="Calibri"/>
          <w:sz w:val="24"/>
          <w:szCs w:val="24"/>
          <w:u w:val="single"/>
        </w:rPr>
        <w:t>21050</w:t>
      </w:r>
      <w:r w:rsidR="00D4545D" w:rsidRPr="00A53455">
        <w:rPr>
          <w:rFonts w:cs="Calibri"/>
          <w:sz w:val="24"/>
          <w:szCs w:val="24"/>
          <w:u w:val="single"/>
        </w:rPr>
        <w:t xml:space="preserve"> - </w:t>
      </w:r>
      <w:r w:rsidRPr="00A53455">
        <w:rPr>
          <w:rFonts w:cs="Calibri"/>
          <w:sz w:val="24"/>
          <w:szCs w:val="24"/>
          <w:u w:val="single"/>
        </w:rPr>
        <w:t>Bisuschio</w:t>
      </w:r>
      <w:r w:rsidR="00D4545D" w:rsidRPr="00A53455">
        <w:rPr>
          <w:rFonts w:cs="Calibri"/>
          <w:sz w:val="24"/>
          <w:szCs w:val="24"/>
          <w:u w:val="single"/>
        </w:rPr>
        <w:t xml:space="preserve"> (</w:t>
      </w:r>
      <w:r w:rsidRPr="00A53455">
        <w:rPr>
          <w:rFonts w:cs="Calibri"/>
          <w:sz w:val="24"/>
          <w:szCs w:val="24"/>
          <w:u w:val="single"/>
        </w:rPr>
        <w:t>VA</w:t>
      </w:r>
      <w:r w:rsidR="00D4545D" w:rsidRPr="00A53455">
        <w:rPr>
          <w:rFonts w:cs="Calibri"/>
          <w:sz w:val="24"/>
          <w:szCs w:val="24"/>
          <w:u w:val="single"/>
        </w:rPr>
        <w:t>)</w:t>
      </w:r>
    </w:p>
    <w:p w14:paraId="3DCB1008" w14:textId="77777777" w:rsidR="0017173A" w:rsidRPr="00D4545D" w:rsidRDefault="0017173A" w:rsidP="0017173A">
      <w:pPr>
        <w:ind w:right="282"/>
        <w:rPr>
          <w:rFonts w:cs="Calibri"/>
          <w:sz w:val="24"/>
          <w:szCs w:val="24"/>
        </w:rPr>
      </w:pPr>
    </w:p>
    <w:p w14:paraId="3232CBE3" w14:textId="77777777" w:rsidR="0017173A" w:rsidRPr="00D4545D" w:rsidRDefault="0017173A" w:rsidP="0017173A">
      <w:pPr>
        <w:ind w:left="-142" w:right="282"/>
        <w:jc w:val="center"/>
        <w:rPr>
          <w:rFonts w:cs="Calibri"/>
          <w:i/>
          <w:color w:val="17365D"/>
          <w:sz w:val="24"/>
          <w:szCs w:val="24"/>
        </w:rPr>
      </w:pPr>
      <w:r w:rsidRPr="00D4545D">
        <w:rPr>
          <w:rFonts w:cs="Calibri"/>
          <w:b/>
          <w:color w:val="17365D"/>
          <w:sz w:val="36"/>
          <w:szCs w:val="24"/>
        </w:rPr>
        <w:t xml:space="preserve">ESERCIZIO DI DIRITTI IN MATERIA DI PROTEZIONE </w:t>
      </w:r>
      <w:r w:rsidRPr="00D4545D">
        <w:rPr>
          <w:rFonts w:cs="Calibri"/>
          <w:b/>
          <w:color w:val="17365D"/>
          <w:sz w:val="36"/>
          <w:szCs w:val="24"/>
        </w:rPr>
        <w:br/>
        <w:t>DEI DATI PERSONALI</w:t>
      </w:r>
      <w:r w:rsidRPr="00D4545D">
        <w:rPr>
          <w:rFonts w:cs="Calibri"/>
          <w:sz w:val="32"/>
          <w:szCs w:val="24"/>
        </w:rPr>
        <w:br/>
      </w:r>
      <w:r w:rsidR="00A535C9" w:rsidRPr="00D4545D">
        <w:rPr>
          <w:rFonts w:cs="Calibri"/>
          <w:i/>
          <w:color w:val="17365D"/>
          <w:sz w:val="24"/>
          <w:szCs w:val="24"/>
        </w:rPr>
        <w:t>(artt. 15-22</w:t>
      </w:r>
      <w:r w:rsidRPr="00D4545D">
        <w:rPr>
          <w:rFonts w:cs="Calibri"/>
          <w:i/>
          <w:color w:val="17365D"/>
          <w:sz w:val="24"/>
          <w:szCs w:val="24"/>
        </w:rPr>
        <w:t xml:space="preserve"> del Regolamento (UE) 2016/679)</w:t>
      </w:r>
    </w:p>
    <w:p w14:paraId="61C49A28" w14:textId="77777777" w:rsidR="0017173A" w:rsidRPr="00D4545D" w:rsidRDefault="0017173A" w:rsidP="0017173A">
      <w:pPr>
        <w:ind w:left="-142" w:right="282"/>
        <w:jc w:val="center"/>
        <w:rPr>
          <w:rFonts w:cs="Calibri"/>
          <w:sz w:val="32"/>
          <w:szCs w:val="24"/>
        </w:rPr>
      </w:pPr>
    </w:p>
    <w:p w14:paraId="4E5AD070" w14:textId="77777777" w:rsidR="0017173A" w:rsidRPr="00D4545D" w:rsidRDefault="0017173A" w:rsidP="00A13A98">
      <w:pPr>
        <w:ind w:right="282"/>
        <w:rPr>
          <w:rFonts w:cs="Calibri"/>
          <w:sz w:val="24"/>
          <w:szCs w:val="24"/>
        </w:rPr>
      </w:pPr>
      <w:r w:rsidRPr="00D4545D">
        <w:rPr>
          <w:rFonts w:cs="Calibri"/>
          <w:sz w:val="24"/>
          <w:szCs w:val="24"/>
        </w:rPr>
        <w:t>Il/La sottoscritto/a………………………………………………………………………</w:t>
      </w:r>
      <w:proofErr w:type="gramStart"/>
      <w:r w:rsidRPr="00D4545D">
        <w:rPr>
          <w:rFonts w:cs="Calibri"/>
          <w:sz w:val="24"/>
          <w:szCs w:val="24"/>
        </w:rPr>
        <w:t>…….</w:t>
      </w:r>
      <w:proofErr w:type="gramEnd"/>
      <w:r w:rsidRPr="00D4545D">
        <w:rPr>
          <w:rFonts w:cs="Calibri"/>
          <w:sz w:val="24"/>
          <w:szCs w:val="24"/>
        </w:rPr>
        <w:br/>
        <w:t>nato/a a……………………………….il……………………………, esercita con la presente richiesta i seguenti</w:t>
      </w:r>
      <w:r w:rsidR="00A535C9" w:rsidRPr="00D4545D">
        <w:rPr>
          <w:rFonts w:cs="Calibri"/>
          <w:sz w:val="24"/>
          <w:szCs w:val="24"/>
        </w:rPr>
        <w:t xml:space="preserve"> diritti di cui agli artt. 15-22</w:t>
      </w:r>
      <w:r w:rsidRPr="00D4545D">
        <w:rPr>
          <w:rFonts w:cs="Calibri"/>
          <w:sz w:val="24"/>
          <w:szCs w:val="24"/>
        </w:rPr>
        <w:t xml:space="preserve"> del Regolamento (UE) 2016/679:</w:t>
      </w:r>
    </w:p>
    <w:p w14:paraId="0CFB45B6" w14:textId="77777777" w:rsidR="0017173A" w:rsidRPr="00D4545D" w:rsidRDefault="0017173A" w:rsidP="0017173A">
      <w:pPr>
        <w:ind w:right="282"/>
        <w:rPr>
          <w:rFonts w:cs="Calibri"/>
          <w:b/>
          <w:sz w:val="28"/>
          <w:szCs w:val="24"/>
        </w:rPr>
      </w:pPr>
    </w:p>
    <w:p w14:paraId="1EAE159C" w14:textId="77777777" w:rsidR="0017173A" w:rsidRPr="00D4545D" w:rsidRDefault="0017173A" w:rsidP="0017173A">
      <w:pPr>
        <w:ind w:left="708" w:right="282"/>
        <w:rPr>
          <w:rFonts w:cs="Calibri"/>
          <w:b/>
          <w:sz w:val="28"/>
          <w:szCs w:val="24"/>
        </w:rPr>
      </w:pPr>
      <w:r w:rsidRPr="00D4545D">
        <w:rPr>
          <w:rFonts w:cs="Calibri"/>
          <w:b/>
          <w:color w:val="17365D"/>
          <w:sz w:val="28"/>
          <w:szCs w:val="24"/>
        </w:rPr>
        <w:t>1. Accesso ai dati personali</w:t>
      </w:r>
      <w:r w:rsidRPr="00D4545D">
        <w:rPr>
          <w:rFonts w:cs="Calibri"/>
          <w:b/>
          <w:sz w:val="28"/>
          <w:szCs w:val="24"/>
        </w:rPr>
        <w:br/>
      </w:r>
      <w:r w:rsidRPr="00D4545D">
        <w:rPr>
          <w:rFonts w:cs="Calibri"/>
          <w:i/>
          <w:sz w:val="24"/>
          <w:szCs w:val="24"/>
        </w:rPr>
        <w:t>(art. 15 del Regolamento (UE) 2016/679)</w:t>
      </w:r>
    </w:p>
    <w:p w14:paraId="177FC7E2" w14:textId="77777777" w:rsidR="0017173A" w:rsidRPr="00D4545D" w:rsidRDefault="0017173A" w:rsidP="0017173A">
      <w:pPr>
        <w:ind w:right="282"/>
        <w:rPr>
          <w:rFonts w:cs="Calibri"/>
          <w:sz w:val="24"/>
          <w:szCs w:val="24"/>
        </w:rPr>
      </w:pPr>
      <w:r w:rsidRPr="00D4545D">
        <w:rPr>
          <w:rFonts w:cs="Calibri"/>
          <w:sz w:val="24"/>
          <w:szCs w:val="24"/>
        </w:rPr>
        <w:t xml:space="preserve">Il sottoscritto </w:t>
      </w:r>
      <w:r w:rsidRPr="00D4545D">
        <w:rPr>
          <w:rFonts w:cs="Calibri"/>
          <w:i/>
          <w:sz w:val="20"/>
          <w:szCs w:val="24"/>
        </w:rPr>
        <w:t>(barrare solo le caselle che interessano)</w:t>
      </w:r>
      <w:r w:rsidRPr="00D4545D">
        <w:rPr>
          <w:rFonts w:cs="Calibri"/>
          <w:sz w:val="24"/>
          <w:szCs w:val="24"/>
        </w:rPr>
        <w:t>:</w:t>
      </w:r>
    </w:p>
    <w:p w14:paraId="1C23E426" w14:textId="77777777" w:rsidR="0017173A" w:rsidRPr="00D4545D" w:rsidRDefault="003D17D4" w:rsidP="00A13A98">
      <w:pPr>
        <w:pStyle w:val="Paragrafoelenco"/>
        <w:ind w:right="282"/>
        <w:rPr>
          <w:rFonts w:cs="Calibri"/>
          <w:sz w:val="24"/>
          <w:szCs w:val="24"/>
        </w:rPr>
      </w:pPr>
      <w:r>
        <w:rPr>
          <w:noProof/>
        </w:rPr>
        <mc:AlternateContent>
          <mc:Choice Requires="wps">
            <w:drawing>
              <wp:anchor distT="0" distB="0" distL="114300" distR="114300" simplePos="0" relativeHeight="251659264" behindDoc="0" locked="0" layoutInCell="1" allowOverlap="1" wp14:anchorId="04E24CAB" wp14:editId="78A3F391">
                <wp:simplePos x="0" y="0"/>
                <wp:positionH relativeFrom="column">
                  <wp:posOffset>255905</wp:posOffset>
                </wp:positionH>
                <wp:positionV relativeFrom="paragraph">
                  <wp:posOffset>19685</wp:posOffset>
                </wp:positionV>
                <wp:extent cx="144145" cy="144145"/>
                <wp:effectExtent l="0" t="0" r="8255" b="825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85BF3" id="Rettangolo 17" o:spid="_x0000_s1026" style="position:absolute;margin-left:20.15pt;margin-top:1.5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" fillcolor="window" strokecolor="windowText" strokeweight=".25pt">
                <v:path arrowok="t"/>
              </v:rect>
            </w:pict>
          </mc:Fallback>
        </mc:AlternateContent>
      </w:r>
      <w:r w:rsidR="0017173A" w:rsidRPr="00D4545D">
        <w:rPr>
          <w:rFonts w:cs="Calibri"/>
          <w:sz w:val="24"/>
          <w:szCs w:val="24"/>
        </w:rPr>
        <w:t>chiede conferma che sia o meno in corso un trattamento di dati personali che lo riguardano;</w:t>
      </w:r>
    </w:p>
    <w:p w14:paraId="27F43E61" w14:textId="77777777" w:rsidR="0017173A" w:rsidRPr="00D4545D" w:rsidRDefault="003D17D4" w:rsidP="00A13A98">
      <w:pPr>
        <w:pStyle w:val="Paragrafoelenco"/>
        <w:ind w:right="282"/>
        <w:rPr>
          <w:rFonts w:cs="Calibri"/>
          <w:sz w:val="24"/>
          <w:szCs w:val="24"/>
        </w:rPr>
      </w:pPr>
      <w:r>
        <w:rPr>
          <w:noProof/>
        </w:rPr>
        <mc:AlternateContent>
          <mc:Choice Requires="wps">
            <w:drawing>
              <wp:anchor distT="0" distB="0" distL="114300" distR="114300" simplePos="0" relativeHeight="251658240" behindDoc="0" locked="0" layoutInCell="1" allowOverlap="1" wp14:anchorId="44C3EB66" wp14:editId="2B2A8D49">
                <wp:simplePos x="0" y="0"/>
                <wp:positionH relativeFrom="column">
                  <wp:posOffset>257175</wp:posOffset>
                </wp:positionH>
                <wp:positionV relativeFrom="paragraph">
                  <wp:posOffset>34290</wp:posOffset>
                </wp:positionV>
                <wp:extent cx="143510" cy="143510"/>
                <wp:effectExtent l="0" t="0" r="8890" b="889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3B9C" id="Rettangolo 16" o:spid="_x0000_s1026" style="position:absolute;margin-left:20.25pt;margin-top:2.7pt;width:1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" fillcolor="window" strokecolor="windowText" strokeweight=".25pt">
                <v:path arrowok="t"/>
              </v:rect>
            </w:pict>
          </mc:Fallback>
        </mc:AlternateContent>
      </w:r>
      <w:r w:rsidR="0017173A" w:rsidRPr="00D4545D">
        <w:rPr>
          <w:rFonts w:cs="Calibri"/>
          <w:sz w:val="24"/>
          <w:szCs w:val="24"/>
        </w:rPr>
        <w:t>in caso di conferma, chiede di ottenere l'accesso a tali dati, una copia degli stessi, e tutte le informazioni previste alle lettere da a) a h) dell’art. 15, paragrafo 1, del Regolamento (UE) 2016/679, e in particolare;</w:t>
      </w:r>
    </w:p>
    <w:p w14:paraId="6009C808" w14:textId="77777777" w:rsidR="0017173A" w:rsidRPr="00D4545D" w:rsidRDefault="0017173A" w:rsidP="008013D7">
      <w:pPr>
        <w:pStyle w:val="Paragrafoelenco"/>
        <w:numPr>
          <w:ilvl w:val="0"/>
          <w:numId w:val="20"/>
        </w:numPr>
        <w:ind w:right="282"/>
        <w:rPr>
          <w:rFonts w:cs="Calibri"/>
          <w:sz w:val="24"/>
          <w:szCs w:val="24"/>
        </w:rPr>
      </w:pPr>
      <w:r w:rsidRPr="00D4545D">
        <w:rPr>
          <w:rFonts w:cs="Calibri"/>
          <w:sz w:val="24"/>
          <w:szCs w:val="24"/>
        </w:rPr>
        <w:t>le finalità del trattamento;</w:t>
      </w:r>
    </w:p>
    <w:p w14:paraId="724BCEF8" w14:textId="77777777" w:rsidR="0017173A" w:rsidRPr="00D4545D" w:rsidRDefault="0017173A" w:rsidP="008013D7">
      <w:pPr>
        <w:pStyle w:val="Paragrafoelenco"/>
        <w:numPr>
          <w:ilvl w:val="0"/>
          <w:numId w:val="20"/>
        </w:numPr>
        <w:ind w:right="282"/>
        <w:rPr>
          <w:rFonts w:cs="Calibri"/>
          <w:sz w:val="24"/>
          <w:szCs w:val="24"/>
        </w:rPr>
      </w:pPr>
      <w:r w:rsidRPr="00D4545D">
        <w:rPr>
          <w:rFonts w:cs="Calibri"/>
          <w:sz w:val="24"/>
          <w:szCs w:val="24"/>
        </w:rPr>
        <w:t>le categorie di dati personali trattate;</w:t>
      </w:r>
    </w:p>
    <w:p w14:paraId="614FE7CB" w14:textId="77777777" w:rsidR="0017173A" w:rsidRPr="00D4545D" w:rsidRDefault="0017173A" w:rsidP="008013D7">
      <w:pPr>
        <w:pStyle w:val="Paragrafoelenco"/>
        <w:numPr>
          <w:ilvl w:val="0"/>
          <w:numId w:val="20"/>
        </w:numPr>
        <w:ind w:right="282"/>
        <w:rPr>
          <w:rFonts w:cs="Calibri"/>
          <w:sz w:val="24"/>
          <w:szCs w:val="24"/>
        </w:rPr>
      </w:pPr>
      <w:r w:rsidRPr="00D4545D">
        <w:rPr>
          <w:rFonts w:cs="Calibri"/>
          <w:sz w:val="24"/>
          <w:szCs w:val="24"/>
        </w:rPr>
        <w:t>i destinatari o le categorie di destinatari a cui i dati personali sono stati o saranno comunicati, in particolare se destinatari di paesi terzi o organizzazioni internazionali;</w:t>
      </w:r>
    </w:p>
    <w:p w14:paraId="517C3F92" w14:textId="77777777" w:rsidR="0017173A" w:rsidRPr="00D4545D" w:rsidRDefault="0017173A" w:rsidP="008013D7">
      <w:pPr>
        <w:pStyle w:val="Paragrafoelenco"/>
        <w:numPr>
          <w:ilvl w:val="0"/>
          <w:numId w:val="20"/>
        </w:numPr>
        <w:ind w:right="282"/>
        <w:rPr>
          <w:rFonts w:cs="Calibri"/>
          <w:sz w:val="24"/>
          <w:szCs w:val="24"/>
        </w:rPr>
      </w:pPr>
      <w:r w:rsidRPr="00D4545D">
        <w:rPr>
          <w:rFonts w:cs="Calibri"/>
          <w:sz w:val="24"/>
          <w:szCs w:val="24"/>
        </w:rPr>
        <w:t>il periodo di conservazione dei dati personali previsto oppure, se non è possibile, i criteri utilizzati per determinare tale periodo;</w:t>
      </w:r>
    </w:p>
    <w:p w14:paraId="269FA24D" w14:textId="77777777" w:rsidR="0017173A" w:rsidRPr="00D4545D" w:rsidRDefault="0017173A" w:rsidP="008013D7">
      <w:pPr>
        <w:pStyle w:val="Paragrafoelenco"/>
        <w:numPr>
          <w:ilvl w:val="0"/>
          <w:numId w:val="20"/>
        </w:numPr>
        <w:ind w:right="282"/>
        <w:rPr>
          <w:rFonts w:cs="Calibri"/>
          <w:sz w:val="24"/>
          <w:szCs w:val="24"/>
        </w:rPr>
      </w:pPr>
      <w:r w:rsidRPr="00D4545D">
        <w:rPr>
          <w:rFonts w:cs="Calibri"/>
          <w:sz w:val="24"/>
          <w:szCs w:val="24"/>
        </w:rPr>
        <w:t>l’origine dei dati (ovvero il soggetto o la specifica fonte dalla quale essi sono stati acquisiti);</w:t>
      </w:r>
    </w:p>
    <w:p w14:paraId="55222AC7" w14:textId="77777777" w:rsidR="0017173A" w:rsidRPr="00D4545D" w:rsidRDefault="0017173A" w:rsidP="008013D7">
      <w:pPr>
        <w:pStyle w:val="Paragrafoelenco"/>
        <w:numPr>
          <w:ilvl w:val="0"/>
          <w:numId w:val="20"/>
        </w:numPr>
        <w:ind w:right="282"/>
        <w:rPr>
          <w:rFonts w:cs="Calibri"/>
          <w:sz w:val="24"/>
          <w:szCs w:val="24"/>
        </w:rPr>
      </w:pPr>
      <w:r w:rsidRPr="00D4545D">
        <w:rPr>
          <w:rFonts w:cs="Calibri"/>
          <w:sz w:val="24"/>
          <w:szCs w:val="24"/>
        </w:rPr>
        <w:t>l'esistenza di un processo decisionale automatizzato, compresa la profilazione, e le informazioni significative sulla logica utilizzata, nonché l'importanza e le conseguenze previste di tale trattamento per l'interessato.</w:t>
      </w:r>
    </w:p>
    <w:p w14:paraId="1AD00716" w14:textId="77777777" w:rsidR="0017173A" w:rsidRPr="00D4545D" w:rsidRDefault="0017173A" w:rsidP="0017173A">
      <w:pPr>
        <w:ind w:right="282"/>
        <w:rPr>
          <w:rFonts w:cs="Calibri"/>
          <w:sz w:val="24"/>
          <w:szCs w:val="24"/>
        </w:rPr>
      </w:pPr>
      <w:r w:rsidRPr="00D4545D">
        <w:rPr>
          <w:rFonts w:cs="Calibri"/>
          <w:sz w:val="24"/>
          <w:szCs w:val="24"/>
        </w:rPr>
        <w:br w:type="page"/>
      </w:r>
    </w:p>
    <w:p w14:paraId="39AC94F5" w14:textId="77777777" w:rsidR="0017173A" w:rsidRPr="00D4545D" w:rsidRDefault="0017173A" w:rsidP="0017173A">
      <w:pPr>
        <w:ind w:left="708" w:right="282"/>
        <w:rPr>
          <w:rFonts w:cs="Calibri"/>
          <w:b/>
          <w:sz w:val="28"/>
          <w:szCs w:val="24"/>
        </w:rPr>
      </w:pPr>
      <w:r w:rsidRPr="00D4545D">
        <w:rPr>
          <w:rFonts w:cs="Calibri"/>
          <w:b/>
          <w:color w:val="17365D"/>
          <w:sz w:val="28"/>
          <w:szCs w:val="24"/>
        </w:rPr>
        <w:lastRenderedPageBreak/>
        <w:t>2. Richiesta di intervento sui dati</w:t>
      </w:r>
      <w:r w:rsidRPr="00D4545D">
        <w:rPr>
          <w:rFonts w:cs="Calibri"/>
          <w:b/>
          <w:sz w:val="28"/>
          <w:szCs w:val="24"/>
        </w:rPr>
        <w:br/>
      </w:r>
      <w:r w:rsidRPr="00D4545D">
        <w:rPr>
          <w:rFonts w:cs="Calibri"/>
          <w:i/>
          <w:sz w:val="24"/>
          <w:szCs w:val="24"/>
        </w:rPr>
        <w:t>(artt. 16-18 del Regolamento (UE) 2016/679)</w:t>
      </w:r>
    </w:p>
    <w:p w14:paraId="2CDB5D29" w14:textId="77777777" w:rsidR="0017173A" w:rsidRPr="00D4545D" w:rsidRDefault="0017173A" w:rsidP="0017173A">
      <w:pPr>
        <w:ind w:right="282"/>
        <w:rPr>
          <w:rFonts w:cs="Calibri"/>
          <w:sz w:val="24"/>
          <w:szCs w:val="24"/>
        </w:rPr>
      </w:pPr>
      <w:r w:rsidRPr="00D4545D">
        <w:rPr>
          <w:rFonts w:cs="Calibri"/>
          <w:sz w:val="24"/>
          <w:szCs w:val="24"/>
        </w:rPr>
        <w:t xml:space="preserve">Il sottoscritto chiede di effettuare le seguenti operazioni </w:t>
      </w:r>
      <w:r w:rsidRPr="00D4545D">
        <w:rPr>
          <w:rFonts w:cs="Calibri"/>
          <w:i/>
          <w:sz w:val="20"/>
          <w:szCs w:val="24"/>
        </w:rPr>
        <w:t>(barrare solo le caselle che interessano)</w:t>
      </w:r>
      <w:r w:rsidRPr="00D4545D">
        <w:rPr>
          <w:rFonts w:cs="Calibri"/>
          <w:sz w:val="24"/>
          <w:szCs w:val="24"/>
        </w:rPr>
        <w:t xml:space="preserve">: </w:t>
      </w:r>
    </w:p>
    <w:p w14:paraId="7691C5C8" w14:textId="77777777" w:rsidR="0017173A" w:rsidRPr="00D4545D" w:rsidRDefault="003D17D4" w:rsidP="00A13A98">
      <w:pPr>
        <w:pStyle w:val="Paragrafoelenco"/>
        <w:ind w:right="282"/>
        <w:rPr>
          <w:rFonts w:cs="Calibri"/>
          <w:sz w:val="24"/>
          <w:szCs w:val="24"/>
        </w:rPr>
      </w:pPr>
      <w:r>
        <w:rPr>
          <w:noProof/>
        </w:rPr>
        <mc:AlternateContent>
          <mc:Choice Requires="wps">
            <w:drawing>
              <wp:anchor distT="0" distB="0" distL="114300" distR="114300" simplePos="0" relativeHeight="251651072" behindDoc="0" locked="0" layoutInCell="1" allowOverlap="1" wp14:anchorId="1A7AEC35" wp14:editId="78C47A0D">
                <wp:simplePos x="0" y="0"/>
                <wp:positionH relativeFrom="column">
                  <wp:posOffset>226695</wp:posOffset>
                </wp:positionH>
                <wp:positionV relativeFrom="paragraph">
                  <wp:posOffset>4445</wp:posOffset>
                </wp:positionV>
                <wp:extent cx="143510" cy="143510"/>
                <wp:effectExtent l="0" t="0" r="8890" b="889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399E" id="Rettangolo 9" o:spid="_x0000_s1026" style="position:absolute;margin-left:17.85pt;margin-top:.35pt;width:11.3pt;height:1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" fillcolor="window" strokecolor="windowText" strokeweight=".25pt">
                <v:path arrowok="t"/>
              </v:rect>
            </w:pict>
          </mc:Fallback>
        </mc:AlternateContent>
      </w:r>
      <w:r w:rsidR="0017173A" w:rsidRPr="00D4545D">
        <w:rPr>
          <w:rFonts w:cs="Calibri"/>
          <w:sz w:val="24"/>
          <w:szCs w:val="24"/>
        </w:rPr>
        <w:t xml:space="preserve">rettificazione e/o aggiornamento dei dati (art. 16 del Regolamento (UE) 2016/679); </w:t>
      </w:r>
    </w:p>
    <w:p w14:paraId="515D8C55" w14:textId="77777777" w:rsidR="0017173A" w:rsidRPr="00D4545D" w:rsidRDefault="003D17D4" w:rsidP="00A13A98">
      <w:pPr>
        <w:pStyle w:val="Paragrafoelenco"/>
        <w:ind w:right="282"/>
        <w:rPr>
          <w:rFonts w:cs="Calibri"/>
          <w:sz w:val="24"/>
          <w:szCs w:val="24"/>
        </w:rPr>
      </w:pPr>
      <w:r>
        <w:rPr>
          <w:noProof/>
        </w:rPr>
        <mc:AlternateContent>
          <mc:Choice Requires="wps">
            <w:drawing>
              <wp:anchor distT="0" distB="0" distL="114300" distR="114300" simplePos="0" relativeHeight="251652096" behindDoc="0" locked="0" layoutInCell="1" allowOverlap="1" wp14:anchorId="248B4BE5" wp14:editId="0EEB5DBF">
                <wp:simplePos x="0" y="0"/>
                <wp:positionH relativeFrom="column">
                  <wp:posOffset>227330</wp:posOffset>
                </wp:positionH>
                <wp:positionV relativeFrom="paragraph">
                  <wp:posOffset>19050</wp:posOffset>
                </wp:positionV>
                <wp:extent cx="144145" cy="144145"/>
                <wp:effectExtent l="0" t="0" r="8255" b="82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3B568" id="Rettangolo 10" o:spid="_x0000_s1026" style="position:absolute;margin-left:17.9pt;margin-top:1.5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" fillcolor="window" strokecolor="windowText" strokeweight=".25pt">
                <v:path arrowok="t"/>
              </v:rect>
            </w:pict>
          </mc:Fallback>
        </mc:AlternateContent>
      </w:r>
      <w:r w:rsidR="0017173A" w:rsidRPr="00D4545D">
        <w:rPr>
          <w:rFonts w:cs="Calibri"/>
          <w:sz w:val="24"/>
          <w:szCs w:val="24"/>
        </w:rPr>
        <w:t xml:space="preserve">cancellazione dei dati (art. 17, paragrafo 1, del Regolamento (UE) 2016/679), per i seguenti motivi </w:t>
      </w:r>
      <w:r w:rsidR="0017173A" w:rsidRPr="00D4545D">
        <w:rPr>
          <w:rFonts w:cs="Calibri"/>
          <w:i/>
          <w:sz w:val="20"/>
          <w:szCs w:val="24"/>
        </w:rPr>
        <w:t>(specificare quali)</w:t>
      </w:r>
      <w:r w:rsidR="0017173A" w:rsidRPr="00D4545D">
        <w:rPr>
          <w:rFonts w:cs="Calibri"/>
          <w:sz w:val="24"/>
          <w:szCs w:val="24"/>
        </w:rPr>
        <w:t xml:space="preserve">: </w:t>
      </w:r>
    </w:p>
    <w:p w14:paraId="0CDD6A54" w14:textId="77777777" w:rsidR="0017173A" w:rsidRPr="00D4545D" w:rsidRDefault="0017173A" w:rsidP="0017173A">
      <w:pPr>
        <w:ind w:left="708" w:right="282"/>
        <w:rPr>
          <w:rFonts w:cs="Calibri"/>
          <w:sz w:val="24"/>
          <w:szCs w:val="24"/>
        </w:rPr>
      </w:pPr>
      <w:proofErr w:type="gramStart"/>
      <w:r w:rsidRPr="00D4545D">
        <w:rPr>
          <w:rFonts w:cs="Calibri"/>
          <w:sz w:val="24"/>
          <w:szCs w:val="24"/>
        </w:rPr>
        <w:t>a)…</w:t>
      </w:r>
      <w:proofErr w:type="gramEnd"/>
      <w:r w:rsidRPr="00D4545D">
        <w:rPr>
          <w:rFonts w:cs="Calibri"/>
          <w:sz w:val="24"/>
          <w:szCs w:val="24"/>
        </w:rPr>
        <w:t xml:space="preserve">; </w:t>
      </w:r>
    </w:p>
    <w:p w14:paraId="2544DD01" w14:textId="77777777" w:rsidR="0017173A" w:rsidRPr="00D4545D" w:rsidRDefault="0017173A" w:rsidP="0017173A">
      <w:pPr>
        <w:ind w:left="708" w:right="282"/>
        <w:rPr>
          <w:rFonts w:cs="Calibri"/>
          <w:sz w:val="24"/>
          <w:szCs w:val="24"/>
        </w:rPr>
      </w:pPr>
      <w:r w:rsidRPr="00D4545D">
        <w:rPr>
          <w:rFonts w:cs="Calibri"/>
          <w:sz w:val="24"/>
          <w:szCs w:val="24"/>
        </w:rPr>
        <w:t>b</w:t>
      </w:r>
      <w:proofErr w:type="gramStart"/>
      <w:r w:rsidRPr="00D4545D">
        <w:rPr>
          <w:rFonts w:cs="Calibri"/>
          <w:sz w:val="24"/>
          <w:szCs w:val="24"/>
        </w:rPr>
        <w:t>)….</w:t>
      </w:r>
      <w:proofErr w:type="gramEnd"/>
      <w:r w:rsidRPr="00D4545D">
        <w:rPr>
          <w:rFonts w:cs="Calibri"/>
          <w:sz w:val="24"/>
          <w:szCs w:val="24"/>
        </w:rPr>
        <w:t xml:space="preserve">; </w:t>
      </w:r>
    </w:p>
    <w:p w14:paraId="5DDF2396" w14:textId="77777777" w:rsidR="0017173A" w:rsidRPr="00D4545D" w:rsidRDefault="0017173A" w:rsidP="0017173A">
      <w:pPr>
        <w:ind w:left="708" w:right="282"/>
        <w:rPr>
          <w:rFonts w:cs="Calibri"/>
          <w:sz w:val="24"/>
          <w:szCs w:val="24"/>
        </w:rPr>
      </w:pPr>
      <w:r w:rsidRPr="00D4545D">
        <w:rPr>
          <w:rFonts w:cs="Calibri"/>
          <w:sz w:val="24"/>
          <w:szCs w:val="24"/>
        </w:rPr>
        <w:t xml:space="preserve">c)…; </w:t>
      </w:r>
    </w:p>
    <w:p w14:paraId="5465227C" w14:textId="77777777" w:rsidR="0017173A" w:rsidRPr="00D4545D" w:rsidRDefault="003D17D4" w:rsidP="00A13A98">
      <w:pPr>
        <w:pStyle w:val="Paragrafoelenco"/>
        <w:ind w:right="282"/>
        <w:rPr>
          <w:rFonts w:cs="Calibri"/>
          <w:sz w:val="24"/>
          <w:szCs w:val="24"/>
        </w:rPr>
      </w:pPr>
      <w:r>
        <w:rPr>
          <w:noProof/>
        </w:rPr>
        <mc:AlternateContent>
          <mc:Choice Requires="wps">
            <w:drawing>
              <wp:anchor distT="0" distB="0" distL="114300" distR="114300" simplePos="0" relativeHeight="251653120" behindDoc="0" locked="0" layoutInCell="1" allowOverlap="1" wp14:anchorId="76781BC9" wp14:editId="78CEDF15">
                <wp:simplePos x="0" y="0"/>
                <wp:positionH relativeFrom="column">
                  <wp:posOffset>227330</wp:posOffset>
                </wp:positionH>
                <wp:positionV relativeFrom="paragraph">
                  <wp:posOffset>422910</wp:posOffset>
                </wp:positionV>
                <wp:extent cx="144145" cy="144145"/>
                <wp:effectExtent l="0" t="0" r="8255" b="825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CC61" id="Rettangolo 11" o:spid="_x0000_s1026" style="position:absolute;margin-left:17.9pt;margin-top:33.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" fillcolor="window" strokecolor="windowText" strokeweight=".25pt">
                <v:path arrowok="t"/>
              </v:rect>
            </w:pict>
          </mc:Fallback>
        </mc:AlternateContent>
      </w:r>
      <w:r w:rsidR="0017173A" w:rsidRPr="00D4545D">
        <w:rPr>
          <w:rFonts w:cs="Calibri"/>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14:paraId="46E8C597" w14:textId="77777777" w:rsidR="0017173A" w:rsidRPr="00D4545D" w:rsidRDefault="003D17D4" w:rsidP="00A13A98">
      <w:pPr>
        <w:pStyle w:val="Paragrafoelenco"/>
        <w:ind w:right="282"/>
        <w:rPr>
          <w:rFonts w:cs="Calibri"/>
          <w:sz w:val="24"/>
          <w:szCs w:val="24"/>
        </w:rPr>
      </w:pPr>
      <w:r>
        <w:rPr>
          <w:noProof/>
        </w:rPr>
        <mc:AlternateContent>
          <mc:Choice Requires="wps">
            <w:drawing>
              <wp:anchor distT="0" distB="0" distL="114300" distR="114300" simplePos="0" relativeHeight="251657216" behindDoc="0" locked="0" layoutInCell="1" allowOverlap="1" wp14:anchorId="33512C94" wp14:editId="4C27FEA9">
                <wp:simplePos x="0" y="0"/>
                <wp:positionH relativeFrom="column">
                  <wp:posOffset>227330</wp:posOffset>
                </wp:positionH>
                <wp:positionV relativeFrom="paragraph">
                  <wp:posOffset>29210</wp:posOffset>
                </wp:positionV>
                <wp:extent cx="144145" cy="144145"/>
                <wp:effectExtent l="0" t="0" r="8255" b="825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06997" id="Rettangolo 15" o:spid="_x0000_s1026" style="position:absolute;margin-left:17.9pt;margin-top:2.3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" fillcolor="window" strokecolor="windowText" strokeweight=".25pt">
                <v:path arrowok="t"/>
              </v:rect>
            </w:pict>
          </mc:Fallback>
        </mc:AlternateContent>
      </w:r>
      <w:r w:rsidR="0017173A" w:rsidRPr="00D4545D">
        <w:rPr>
          <w:rFonts w:cs="Calibri"/>
          <w:sz w:val="24"/>
          <w:szCs w:val="24"/>
        </w:rPr>
        <w:t xml:space="preserve">limitazione del trattamento (art. 18) per i seguenti motivi </w:t>
      </w:r>
      <w:r w:rsidR="0017173A" w:rsidRPr="00D4545D">
        <w:rPr>
          <w:rFonts w:cs="Calibri"/>
          <w:i/>
          <w:sz w:val="20"/>
          <w:szCs w:val="24"/>
        </w:rPr>
        <w:t>(barrare le caselle che interessano)</w:t>
      </w:r>
      <w:r w:rsidR="0017173A" w:rsidRPr="00D4545D">
        <w:rPr>
          <w:rFonts w:cs="Calibri"/>
          <w:sz w:val="24"/>
          <w:szCs w:val="24"/>
        </w:rPr>
        <w:t xml:space="preserve">: </w:t>
      </w:r>
    </w:p>
    <w:p w14:paraId="6AF103D3" w14:textId="77777777" w:rsidR="0017173A" w:rsidRPr="00D4545D" w:rsidRDefault="003D17D4" w:rsidP="00A13A98">
      <w:pPr>
        <w:pStyle w:val="Paragrafoelenco"/>
        <w:ind w:left="1440" w:right="282"/>
        <w:rPr>
          <w:rFonts w:cs="Calibri"/>
          <w:sz w:val="24"/>
          <w:szCs w:val="24"/>
        </w:rPr>
      </w:pPr>
      <w:r>
        <w:rPr>
          <w:noProof/>
        </w:rPr>
        <mc:AlternateContent>
          <mc:Choice Requires="wps">
            <w:drawing>
              <wp:anchor distT="0" distB="0" distL="114300" distR="114300" simplePos="0" relativeHeight="251655168" behindDoc="0" locked="0" layoutInCell="1" allowOverlap="1" wp14:anchorId="35616B84" wp14:editId="756683C9">
                <wp:simplePos x="0" y="0"/>
                <wp:positionH relativeFrom="column">
                  <wp:posOffset>693420</wp:posOffset>
                </wp:positionH>
                <wp:positionV relativeFrom="paragraph">
                  <wp:posOffset>24765</wp:posOffset>
                </wp:positionV>
                <wp:extent cx="144145" cy="144145"/>
                <wp:effectExtent l="0" t="0" r="8255" b="825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F49C" id="Rettangolo 13" o:spid="_x0000_s1026" style="position:absolute;margin-left:54.6pt;margin-top:1.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" fillcolor="window" strokecolor="windowText" strokeweight=".25pt">
                <v:path arrowok="t"/>
              </v:rect>
            </w:pict>
          </mc:Fallback>
        </mc:AlternateContent>
      </w:r>
      <w:r w:rsidR="0017173A" w:rsidRPr="00D4545D">
        <w:rPr>
          <w:rFonts w:cs="Calibri"/>
          <w:sz w:val="24"/>
          <w:szCs w:val="24"/>
        </w:rPr>
        <w:t xml:space="preserve">contesta l’esattezza dei dati personali; </w:t>
      </w:r>
    </w:p>
    <w:p w14:paraId="3B2CAAEA" w14:textId="77777777" w:rsidR="0017173A" w:rsidRPr="00D4545D" w:rsidRDefault="003D17D4" w:rsidP="00A13A98">
      <w:pPr>
        <w:pStyle w:val="Paragrafoelenco"/>
        <w:ind w:left="1440" w:right="282"/>
        <w:rPr>
          <w:rFonts w:cs="Calibri"/>
          <w:sz w:val="24"/>
          <w:szCs w:val="24"/>
        </w:rPr>
      </w:pPr>
      <w:r>
        <w:rPr>
          <w:noProof/>
        </w:rPr>
        <mc:AlternateContent>
          <mc:Choice Requires="wps">
            <w:drawing>
              <wp:anchor distT="0" distB="0" distL="114300" distR="114300" simplePos="0" relativeHeight="251656192" behindDoc="0" locked="0" layoutInCell="1" allowOverlap="1" wp14:anchorId="78DAB83E" wp14:editId="79DB1709">
                <wp:simplePos x="0" y="0"/>
                <wp:positionH relativeFrom="column">
                  <wp:posOffset>692785</wp:posOffset>
                </wp:positionH>
                <wp:positionV relativeFrom="paragraph">
                  <wp:posOffset>20955</wp:posOffset>
                </wp:positionV>
                <wp:extent cx="143510" cy="143510"/>
                <wp:effectExtent l="0" t="0" r="8890" b="889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4CB32" id="Rettangolo 14" o:spid="_x0000_s1026" style="position:absolute;margin-left:54.55pt;margin-top:1.6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LIdQIAABg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" fillcolor="window" strokecolor="windowText" strokeweight=".25pt">
                <v:path arrowok="t"/>
              </v:rect>
            </w:pict>
          </mc:Fallback>
        </mc:AlternateContent>
      </w:r>
      <w:r w:rsidR="0017173A" w:rsidRPr="00D4545D">
        <w:rPr>
          <w:rFonts w:cs="Calibri"/>
          <w:sz w:val="24"/>
          <w:szCs w:val="24"/>
        </w:rPr>
        <w:t xml:space="preserve">il trattamento dei dati è illecito; </w:t>
      </w:r>
    </w:p>
    <w:p w14:paraId="3BA5B730" w14:textId="77777777" w:rsidR="0017173A" w:rsidRPr="00D4545D" w:rsidRDefault="003D17D4" w:rsidP="00A13A98">
      <w:pPr>
        <w:pStyle w:val="Paragrafoelenco"/>
        <w:ind w:left="1440" w:right="282"/>
        <w:rPr>
          <w:rFonts w:cs="Calibri"/>
          <w:sz w:val="24"/>
          <w:szCs w:val="24"/>
        </w:rPr>
      </w:pPr>
      <w:r>
        <w:rPr>
          <w:noProof/>
        </w:rPr>
        <mc:AlternateContent>
          <mc:Choice Requires="wps">
            <w:drawing>
              <wp:anchor distT="0" distB="0" distL="114300" distR="114300" simplePos="0" relativeHeight="251654144" behindDoc="0" locked="0" layoutInCell="1" allowOverlap="1" wp14:anchorId="650F9F7D" wp14:editId="23667BEB">
                <wp:simplePos x="0" y="0"/>
                <wp:positionH relativeFrom="column">
                  <wp:posOffset>692785</wp:posOffset>
                </wp:positionH>
                <wp:positionV relativeFrom="paragraph">
                  <wp:posOffset>24765</wp:posOffset>
                </wp:positionV>
                <wp:extent cx="143510" cy="143510"/>
                <wp:effectExtent l="0" t="0" r="8890" b="889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9EFE" id="Rettangolo 12" o:spid="_x0000_s1026" style="position:absolute;margin-left:54.55pt;margin-top:1.95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" fillcolor="window" strokecolor="windowText" strokeweight=".25pt">
                <v:path arrowok="t"/>
              </v:rect>
            </w:pict>
          </mc:Fallback>
        </mc:AlternateContent>
      </w:r>
      <w:r w:rsidR="0017173A" w:rsidRPr="00D4545D">
        <w:rPr>
          <w:rFonts w:cs="Calibri"/>
          <w:sz w:val="24"/>
          <w:szCs w:val="24"/>
        </w:rPr>
        <w:t>i dati sono necessari all’interessato per l’accertamento, l’esercizio o la difesa di un diritto in sede giudiziaria;</w:t>
      </w:r>
    </w:p>
    <w:p w14:paraId="5F7180A8" w14:textId="77777777" w:rsidR="0017173A" w:rsidRPr="00D4545D" w:rsidRDefault="003D17D4" w:rsidP="00A13A98">
      <w:pPr>
        <w:pStyle w:val="Paragrafoelenco"/>
        <w:ind w:left="1440" w:right="282"/>
        <w:rPr>
          <w:rFonts w:cs="Calibri"/>
          <w:sz w:val="24"/>
          <w:szCs w:val="24"/>
        </w:rPr>
      </w:pPr>
      <w:r>
        <w:rPr>
          <w:noProof/>
        </w:rPr>
        <mc:AlternateContent>
          <mc:Choice Requires="wps">
            <w:drawing>
              <wp:anchor distT="0" distB="0" distL="114300" distR="114300" simplePos="0" relativeHeight="251660288" behindDoc="0" locked="0" layoutInCell="1" allowOverlap="1" wp14:anchorId="2DACA35D" wp14:editId="5303FB14">
                <wp:simplePos x="0" y="0"/>
                <wp:positionH relativeFrom="column">
                  <wp:posOffset>692150</wp:posOffset>
                </wp:positionH>
                <wp:positionV relativeFrom="paragraph">
                  <wp:posOffset>25400</wp:posOffset>
                </wp:positionV>
                <wp:extent cx="143510" cy="143510"/>
                <wp:effectExtent l="0" t="0" r="8890" b="889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8F66" id="Rettangolo 23" o:spid="_x0000_s1026" style="position:absolute;margin-left:54.5pt;margin-top:2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" fillcolor="window" strokecolor="windowText" strokeweight=".25pt">
                <v:path arrowok="t"/>
              </v:rect>
            </w:pict>
          </mc:Fallback>
        </mc:AlternateContent>
      </w:r>
      <w:r w:rsidR="0017173A" w:rsidRPr="00D4545D">
        <w:rPr>
          <w:rFonts w:cs="Calibri"/>
          <w:sz w:val="24"/>
          <w:szCs w:val="24"/>
        </w:rPr>
        <w:t xml:space="preserve">l’interessato si è opposto al trattamento dei dati ai sensi dell’art. 21, paragrafo 1, del Regolamento (UE) 2016/679. </w:t>
      </w:r>
    </w:p>
    <w:p w14:paraId="20618D2B" w14:textId="77777777" w:rsidR="0017173A" w:rsidRPr="00D4545D" w:rsidRDefault="0017173A" w:rsidP="0017173A">
      <w:pPr>
        <w:ind w:right="282"/>
        <w:rPr>
          <w:rFonts w:cs="Calibri"/>
          <w:sz w:val="24"/>
          <w:szCs w:val="24"/>
        </w:rPr>
      </w:pPr>
      <w:r w:rsidRPr="00D4545D">
        <w:rPr>
          <w:rFonts w:cs="Calibri"/>
          <w:sz w:val="24"/>
          <w:szCs w:val="24"/>
        </w:rPr>
        <w:t xml:space="preserve">La presente richiesta riguarda </w:t>
      </w:r>
      <w:r w:rsidRPr="00D4545D">
        <w:rPr>
          <w:rFonts w:cs="Calibri"/>
          <w:sz w:val="20"/>
          <w:szCs w:val="24"/>
        </w:rPr>
        <w:t>(indicare i dati personali, le categorie di dati o il trattamento cui si fa riferimento):</w:t>
      </w:r>
    </w:p>
    <w:p w14:paraId="59715FD2" w14:textId="77777777" w:rsidR="0017173A" w:rsidRPr="00D4545D" w:rsidRDefault="0017173A" w:rsidP="0017173A">
      <w:pPr>
        <w:ind w:left="708" w:right="282"/>
        <w:rPr>
          <w:rFonts w:cs="Calibri"/>
          <w:sz w:val="28"/>
          <w:szCs w:val="28"/>
        </w:rPr>
      </w:pPr>
      <w:r w:rsidRPr="00D4545D">
        <w:rPr>
          <w:rFonts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5D3C7" w14:textId="77777777" w:rsidR="0017173A" w:rsidRPr="00D4545D" w:rsidRDefault="0017173A" w:rsidP="0017173A">
      <w:pPr>
        <w:ind w:right="282"/>
        <w:rPr>
          <w:rFonts w:cs="Calibri"/>
          <w:sz w:val="28"/>
          <w:szCs w:val="28"/>
        </w:rPr>
      </w:pPr>
      <w:r w:rsidRPr="00D4545D">
        <w:rPr>
          <w:rFonts w:cs="Calibri"/>
          <w:sz w:val="28"/>
          <w:szCs w:val="28"/>
        </w:rPr>
        <w:br w:type="page"/>
      </w:r>
    </w:p>
    <w:p w14:paraId="5C4A66FD" w14:textId="77777777" w:rsidR="0017173A" w:rsidRPr="00D4545D" w:rsidRDefault="0017173A" w:rsidP="0017173A">
      <w:pPr>
        <w:ind w:left="708" w:right="282"/>
        <w:rPr>
          <w:rFonts w:cs="Calibri"/>
          <w:sz w:val="28"/>
          <w:szCs w:val="28"/>
        </w:rPr>
      </w:pPr>
      <w:r w:rsidRPr="00D4545D">
        <w:rPr>
          <w:rFonts w:cs="Calibri"/>
          <w:b/>
          <w:color w:val="17365D"/>
          <w:sz w:val="28"/>
          <w:szCs w:val="28"/>
        </w:rPr>
        <w:lastRenderedPageBreak/>
        <w:t>3.Portabilità dei dati</w:t>
      </w:r>
      <w:r w:rsidRPr="00D4545D">
        <w:rPr>
          <w:rStyle w:val="Rimandonotaapidipagina"/>
          <w:rFonts w:cs="Calibri"/>
          <w:b/>
          <w:color w:val="17365D"/>
          <w:sz w:val="28"/>
          <w:szCs w:val="28"/>
        </w:rPr>
        <w:footnoteReference w:id="1"/>
      </w:r>
      <w:r w:rsidRPr="00D4545D">
        <w:rPr>
          <w:rFonts w:cs="Calibri"/>
          <w:sz w:val="24"/>
          <w:szCs w:val="24"/>
        </w:rPr>
        <w:br/>
      </w:r>
      <w:r w:rsidRPr="00D4545D">
        <w:rPr>
          <w:rFonts w:cs="Calibri"/>
          <w:i/>
          <w:sz w:val="24"/>
          <w:szCs w:val="24"/>
        </w:rPr>
        <w:t>(art. 20 del Regolamento (UE) 2016/679)</w:t>
      </w:r>
    </w:p>
    <w:p w14:paraId="2D5DCEC1" w14:textId="77777777" w:rsidR="0017173A" w:rsidRPr="00D4545D" w:rsidRDefault="0017173A" w:rsidP="0017173A">
      <w:pPr>
        <w:ind w:right="282"/>
        <w:rPr>
          <w:rFonts w:cs="Calibri"/>
          <w:sz w:val="24"/>
          <w:szCs w:val="24"/>
        </w:rPr>
      </w:pPr>
      <w:r w:rsidRPr="00D4545D">
        <w:rPr>
          <w:rFonts w:cs="Calibri"/>
          <w:sz w:val="24"/>
          <w:szCs w:val="24"/>
        </w:rPr>
        <w:t xml:space="preserve">Con riferimento a tutti i dati personali forniti al titolare, il sottoscritto chiede di </w:t>
      </w:r>
      <w:r w:rsidRPr="00D4545D">
        <w:rPr>
          <w:rFonts w:cs="Calibri"/>
          <w:i/>
          <w:sz w:val="20"/>
          <w:szCs w:val="24"/>
        </w:rPr>
        <w:t>(barrare solo le caselle che interessano)</w:t>
      </w:r>
      <w:r w:rsidRPr="00D4545D">
        <w:rPr>
          <w:rFonts w:cs="Calibri"/>
          <w:sz w:val="24"/>
          <w:szCs w:val="24"/>
        </w:rPr>
        <w:t>:</w:t>
      </w:r>
    </w:p>
    <w:p w14:paraId="02D18999" w14:textId="77777777" w:rsidR="0017173A" w:rsidRPr="00D4545D" w:rsidRDefault="003D17D4" w:rsidP="00450B92">
      <w:pPr>
        <w:pStyle w:val="Paragrafoelenco"/>
        <w:ind w:right="282"/>
        <w:rPr>
          <w:rFonts w:cs="Calibri"/>
          <w:sz w:val="24"/>
          <w:szCs w:val="24"/>
        </w:rPr>
      </w:pPr>
      <w:r>
        <w:rPr>
          <w:noProof/>
        </w:rPr>
        <mc:AlternateContent>
          <mc:Choice Requires="wps">
            <w:drawing>
              <wp:anchor distT="0" distB="0" distL="114300" distR="114300" simplePos="0" relativeHeight="251661312" behindDoc="0" locked="0" layoutInCell="1" allowOverlap="1" wp14:anchorId="5AC4155E" wp14:editId="2F748E97">
                <wp:simplePos x="0" y="0"/>
                <wp:positionH relativeFrom="column">
                  <wp:posOffset>226695</wp:posOffset>
                </wp:positionH>
                <wp:positionV relativeFrom="paragraph">
                  <wp:posOffset>30480</wp:posOffset>
                </wp:positionV>
                <wp:extent cx="143510" cy="143510"/>
                <wp:effectExtent l="0" t="0" r="8890" b="889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DED03" id="Rettangolo 24" o:spid="_x0000_s1026" style="position:absolute;margin-left:17.85pt;margin-top:2.4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" fillcolor="window" strokecolor="windowText" strokeweight=".25pt">
                <v:path arrowok="t"/>
              </v:rect>
            </w:pict>
          </mc:Fallback>
        </mc:AlternateContent>
      </w:r>
      <w:r w:rsidR="0017173A" w:rsidRPr="00D4545D">
        <w:rPr>
          <w:rFonts w:cs="Calibri"/>
          <w:sz w:val="24"/>
          <w:szCs w:val="24"/>
        </w:rPr>
        <w:t>ricevere tali dati in un formato strutturato, di uso comune e leggibile da dispositivo automatico;</w:t>
      </w:r>
    </w:p>
    <w:p w14:paraId="3B9870FF" w14:textId="77777777" w:rsidR="0017173A" w:rsidRPr="00D4545D" w:rsidRDefault="003D17D4" w:rsidP="00450B92">
      <w:pPr>
        <w:pStyle w:val="Paragrafoelenco"/>
        <w:ind w:right="282"/>
        <w:rPr>
          <w:rFonts w:cs="Calibri"/>
          <w:sz w:val="24"/>
          <w:szCs w:val="24"/>
        </w:rPr>
      </w:pPr>
      <w:r>
        <w:rPr>
          <w:noProof/>
        </w:rPr>
        <mc:AlternateContent>
          <mc:Choice Requires="wps">
            <w:drawing>
              <wp:anchor distT="0" distB="0" distL="114300" distR="114300" simplePos="0" relativeHeight="251662336" behindDoc="0" locked="0" layoutInCell="1" allowOverlap="1" wp14:anchorId="258F0FB9" wp14:editId="7C5AF004">
                <wp:simplePos x="0" y="0"/>
                <wp:positionH relativeFrom="column">
                  <wp:posOffset>227330</wp:posOffset>
                </wp:positionH>
                <wp:positionV relativeFrom="paragraph">
                  <wp:posOffset>21590</wp:posOffset>
                </wp:positionV>
                <wp:extent cx="143510" cy="143510"/>
                <wp:effectExtent l="0" t="0" r="8890" b="889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BA285" id="Rettangolo 25" o:spid="_x0000_s1026" style="position:absolute;margin-left:17.9pt;margin-top:1.7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" fillcolor="window" strokecolor="windowText" strokeweight=".25pt">
                <v:path arrowok="t"/>
              </v:rect>
            </w:pict>
          </mc:Fallback>
        </mc:AlternateContent>
      </w:r>
      <w:r w:rsidR="0017173A" w:rsidRPr="00D4545D">
        <w:rPr>
          <w:rFonts w:cs="Calibri"/>
          <w:sz w:val="24"/>
          <w:szCs w:val="24"/>
        </w:rPr>
        <w:t xml:space="preserve">trasmettere direttamente al seguente diverso titolare del trattamento </w:t>
      </w:r>
      <w:r w:rsidR="0017173A" w:rsidRPr="00D4545D">
        <w:rPr>
          <w:rFonts w:cs="Calibri"/>
          <w:i/>
          <w:sz w:val="20"/>
          <w:szCs w:val="24"/>
        </w:rPr>
        <w:t>(specificare i riferimenti identificativi e di contatto del titolare: …………</w:t>
      </w:r>
      <w:proofErr w:type="gramStart"/>
      <w:r w:rsidR="0017173A" w:rsidRPr="00D4545D">
        <w:rPr>
          <w:rFonts w:cs="Calibri"/>
          <w:i/>
          <w:sz w:val="20"/>
          <w:szCs w:val="24"/>
        </w:rPr>
        <w:t>…….</w:t>
      </w:r>
      <w:proofErr w:type="gramEnd"/>
      <w:r w:rsidR="0017173A" w:rsidRPr="00D4545D">
        <w:rPr>
          <w:rFonts w:cs="Calibri"/>
          <w:i/>
          <w:sz w:val="20"/>
          <w:szCs w:val="24"/>
        </w:rPr>
        <w:t>.):</w:t>
      </w:r>
    </w:p>
    <w:p w14:paraId="6233CC3D" w14:textId="77777777" w:rsidR="0017173A" w:rsidRPr="00D4545D" w:rsidRDefault="003D17D4" w:rsidP="00450B92">
      <w:pPr>
        <w:pStyle w:val="Paragrafoelenco"/>
        <w:ind w:left="1440" w:right="282"/>
        <w:rPr>
          <w:rFonts w:cs="Calibri"/>
          <w:sz w:val="24"/>
          <w:szCs w:val="24"/>
        </w:rPr>
      </w:pPr>
      <w:r>
        <w:rPr>
          <w:noProof/>
        </w:rPr>
        <mc:AlternateContent>
          <mc:Choice Requires="wps">
            <w:drawing>
              <wp:anchor distT="0" distB="0" distL="114300" distR="114300" simplePos="0" relativeHeight="251663360" behindDoc="0" locked="0" layoutInCell="1" allowOverlap="1" wp14:anchorId="47B6B20E" wp14:editId="46D98C71">
                <wp:simplePos x="0" y="0"/>
                <wp:positionH relativeFrom="column">
                  <wp:posOffset>664845</wp:posOffset>
                </wp:positionH>
                <wp:positionV relativeFrom="paragraph">
                  <wp:posOffset>29845</wp:posOffset>
                </wp:positionV>
                <wp:extent cx="143510" cy="143510"/>
                <wp:effectExtent l="0" t="0" r="8890" b="889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FC38" id="Rettangolo 26" o:spid="_x0000_s1026" style="position:absolute;margin-left:52.35pt;margin-top:2.3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" fillcolor="window" strokecolor="windowText" strokeweight=".25pt">
                <v:path arrowok="t"/>
              </v:rect>
            </w:pict>
          </mc:Fallback>
        </mc:AlternateContent>
      </w:r>
      <w:r w:rsidR="0017173A" w:rsidRPr="00D4545D">
        <w:rPr>
          <w:rFonts w:cs="Calibri"/>
          <w:sz w:val="24"/>
          <w:szCs w:val="24"/>
        </w:rPr>
        <w:t>tutti i dati personali forniti al titolare;</w:t>
      </w:r>
    </w:p>
    <w:p w14:paraId="782F3CB0" w14:textId="77777777" w:rsidR="0017173A" w:rsidRPr="00D4545D" w:rsidRDefault="003D17D4" w:rsidP="00450B92">
      <w:pPr>
        <w:pStyle w:val="Paragrafoelenco"/>
        <w:ind w:left="1440" w:right="282"/>
        <w:rPr>
          <w:rFonts w:cs="Calibri"/>
          <w:sz w:val="24"/>
          <w:szCs w:val="24"/>
        </w:rPr>
      </w:pPr>
      <w:r>
        <w:rPr>
          <w:noProof/>
        </w:rPr>
        <mc:AlternateContent>
          <mc:Choice Requires="wps">
            <w:drawing>
              <wp:anchor distT="0" distB="0" distL="114300" distR="114300" simplePos="0" relativeHeight="251664384" behindDoc="0" locked="0" layoutInCell="1" allowOverlap="1" wp14:anchorId="22ED9E39" wp14:editId="10DBBC03">
                <wp:simplePos x="0" y="0"/>
                <wp:positionH relativeFrom="column">
                  <wp:posOffset>664845</wp:posOffset>
                </wp:positionH>
                <wp:positionV relativeFrom="paragraph">
                  <wp:posOffset>34925</wp:posOffset>
                </wp:positionV>
                <wp:extent cx="143510" cy="143510"/>
                <wp:effectExtent l="0" t="0" r="8890" b="889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5F23B" id="Rettangolo 27" o:spid="_x0000_s1026" style="position:absolute;margin-left:52.35pt;margin-top: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" fillcolor="window" strokecolor="windowText" strokeweight=".25pt">
                <v:path arrowok="t"/>
              </v:rect>
            </w:pict>
          </mc:Fallback>
        </mc:AlternateContent>
      </w:r>
      <w:r w:rsidR="0017173A" w:rsidRPr="00D4545D">
        <w:rPr>
          <w:rFonts w:cs="Calibri"/>
          <w:sz w:val="24"/>
          <w:szCs w:val="24"/>
        </w:rPr>
        <w:t>un sottoinsieme di tali dati.</w:t>
      </w:r>
    </w:p>
    <w:p w14:paraId="473827CB" w14:textId="77777777" w:rsidR="0017173A" w:rsidRPr="00D4545D" w:rsidRDefault="0017173A" w:rsidP="0017173A">
      <w:pPr>
        <w:ind w:right="282"/>
        <w:rPr>
          <w:rFonts w:cs="Calibri"/>
          <w:sz w:val="24"/>
          <w:szCs w:val="24"/>
        </w:rPr>
      </w:pPr>
      <w:r w:rsidRPr="00D4545D">
        <w:rPr>
          <w:rFonts w:cs="Calibri"/>
          <w:sz w:val="24"/>
          <w:szCs w:val="24"/>
        </w:rPr>
        <w:t>La presente richiesta riguarda</w:t>
      </w:r>
      <w:r w:rsidRPr="00D4545D">
        <w:rPr>
          <w:rFonts w:cs="Calibri"/>
          <w:sz w:val="20"/>
          <w:szCs w:val="24"/>
        </w:rPr>
        <w:t xml:space="preserve"> (indicare i dati personali, le categorie di dati o il trattamento cui si fa riferimento):</w:t>
      </w:r>
    </w:p>
    <w:p w14:paraId="505B7A53" w14:textId="77777777" w:rsidR="0017173A" w:rsidRPr="00D4545D" w:rsidRDefault="0017173A" w:rsidP="0017173A">
      <w:pPr>
        <w:ind w:left="360" w:right="282"/>
        <w:rPr>
          <w:rFonts w:cs="Calibri"/>
          <w:sz w:val="28"/>
          <w:szCs w:val="28"/>
        </w:rPr>
      </w:pPr>
      <w:r w:rsidRPr="00D4545D">
        <w:rPr>
          <w:rFonts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70AB5A" w14:textId="77777777" w:rsidR="0017173A" w:rsidRPr="00D4545D" w:rsidRDefault="0017173A" w:rsidP="0017173A">
      <w:pPr>
        <w:ind w:right="282"/>
        <w:rPr>
          <w:rFonts w:cs="Calibri"/>
          <w:sz w:val="28"/>
          <w:szCs w:val="28"/>
        </w:rPr>
      </w:pPr>
      <w:r w:rsidRPr="00D4545D">
        <w:rPr>
          <w:rFonts w:cs="Calibri"/>
          <w:sz w:val="28"/>
          <w:szCs w:val="28"/>
        </w:rPr>
        <w:br w:type="page"/>
      </w:r>
    </w:p>
    <w:p w14:paraId="5D6A766F" w14:textId="77777777" w:rsidR="0017173A" w:rsidRPr="00D4545D" w:rsidRDefault="0017173A" w:rsidP="0017173A">
      <w:pPr>
        <w:ind w:left="708" w:right="282"/>
        <w:rPr>
          <w:rFonts w:cs="Calibri"/>
          <w:b/>
          <w:color w:val="17365D"/>
          <w:sz w:val="28"/>
          <w:szCs w:val="24"/>
        </w:rPr>
      </w:pPr>
      <w:r w:rsidRPr="00D4545D">
        <w:rPr>
          <w:rFonts w:cs="Calibri"/>
          <w:b/>
          <w:color w:val="17365D"/>
          <w:sz w:val="28"/>
          <w:szCs w:val="24"/>
        </w:rPr>
        <w:lastRenderedPageBreak/>
        <w:t>4. Opposizione al trattamento</w:t>
      </w:r>
      <w:r w:rsidRPr="00D4545D">
        <w:rPr>
          <w:rFonts w:cs="Calibri"/>
          <w:i/>
          <w:sz w:val="24"/>
          <w:szCs w:val="24"/>
        </w:rPr>
        <w:t xml:space="preserve"> </w:t>
      </w:r>
      <w:r w:rsidRPr="00D4545D">
        <w:rPr>
          <w:rFonts w:cs="Calibri"/>
          <w:i/>
          <w:sz w:val="24"/>
          <w:szCs w:val="24"/>
        </w:rPr>
        <w:br/>
        <w:t>(art. 21, paragrafo 1 del Regolamento (UE) 2016/679)</w:t>
      </w:r>
    </w:p>
    <w:p w14:paraId="584E58E3" w14:textId="77777777" w:rsidR="0017173A" w:rsidRPr="00D4545D" w:rsidRDefault="0017173A" w:rsidP="0017173A">
      <w:pPr>
        <w:pStyle w:val="Paragrafoelenco"/>
        <w:ind w:right="282"/>
        <w:rPr>
          <w:rFonts w:cs="Calibri"/>
          <w:b/>
          <w:color w:val="17365D"/>
          <w:sz w:val="28"/>
          <w:szCs w:val="24"/>
        </w:rPr>
      </w:pPr>
    </w:p>
    <w:p w14:paraId="50B4F121" w14:textId="77777777" w:rsidR="0017173A" w:rsidRPr="00D4545D" w:rsidRDefault="003D17D4" w:rsidP="00450B92">
      <w:pPr>
        <w:ind w:left="708" w:right="282"/>
        <w:rPr>
          <w:rFonts w:cs="Calibri"/>
          <w:sz w:val="24"/>
          <w:szCs w:val="24"/>
        </w:rPr>
      </w:pPr>
      <w:r>
        <w:rPr>
          <w:noProof/>
        </w:rPr>
        <mc:AlternateContent>
          <mc:Choice Requires="wps">
            <w:drawing>
              <wp:anchor distT="0" distB="0" distL="114300" distR="114300" simplePos="0" relativeHeight="251665408" behindDoc="0" locked="0" layoutInCell="1" allowOverlap="1" wp14:anchorId="58C8879F" wp14:editId="2007B202">
                <wp:simplePos x="0" y="0"/>
                <wp:positionH relativeFrom="column">
                  <wp:posOffset>188595</wp:posOffset>
                </wp:positionH>
                <wp:positionV relativeFrom="paragraph">
                  <wp:posOffset>18415</wp:posOffset>
                </wp:positionV>
                <wp:extent cx="143510" cy="143510"/>
                <wp:effectExtent l="0" t="0" r="889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3BF1" id="Rettangolo 30" o:spid="_x0000_s1026" style="position:absolute;margin-left:14.85pt;margin-top:1.4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oDdQIAABg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" fillcolor="window" strokecolor="windowText" strokeweight=".25pt">
                <v:path arrowok="t"/>
              </v:rect>
            </w:pict>
          </mc:Fallback>
        </mc:AlternateContent>
      </w:r>
      <w:r w:rsidR="0017173A" w:rsidRPr="00D4545D">
        <w:rPr>
          <w:rFonts w:cs="Calibri"/>
          <w:sz w:val="24"/>
          <w:szCs w:val="24"/>
        </w:rPr>
        <w:t xml:space="preserve">Il sottoscritto si oppone al trattamento dei suoi dati personali ai sensi dell’art. 6, paragrafo 1, lettera e) o lettera f), per i seguenti motivi legati alla sua situazione particolare </w:t>
      </w:r>
      <w:r w:rsidR="0017173A" w:rsidRPr="00D4545D">
        <w:rPr>
          <w:rFonts w:cs="Calibri"/>
          <w:sz w:val="20"/>
          <w:szCs w:val="24"/>
        </w:rPr>
        <w:t>(specificare)</w:t>
      </w:r>
      <w:r w:rsidR="0017173A" w:rsidRPr="00D4545D">
        <w:rPr>
          <w:rFonts w:cs="Calibri"/>
          <w:sz w:val="24"/>
          <w:szCs w:val="24"/>
        </w:rPr>
        <w:t>:</w:t>
      </w:r>
    </w:p>
    <w:p w14:paraId="489351B5" w14:textId="77777777" w:rsidR="0017173A" w:rsidRPr="00D4545D" w:rsidRDefault="0017173A" w:rsidP="0017173A">
      <w:pPr>
        <w:ind w:left="708" w:right="282"/>
        <w:rPr>
          <w:rFonts w:cs="Calibri"/>
          <w:sz w:val="28"/>
          <w:szCs w:val="28"/>
        </w:rPr>
      </w:pPr>
      <w:r w:rsidRPr="00D4545D">
        <w:rPr>
          <w:rFonts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27AF9" w14:textId="77777777" w:rsidR="0017173A" w:rsidRPr="00D4545D" w:rsidRDefault="0017173A" w:rsidP="0017173A">
      <w:pPr>
        <w:ind w:right="282"/>
        <w:rPr>
          <w:rFonts w:cs="Calibri"/>
          <w:b/>
          <w:color w:val="17365D"/>
          <w:sz w:val="28"/>
          <w:szCs w:val="24"/>
        </w:rPr>
      </w:pPr>
    </w:p>
    <w:p w14:paraId="182483B7" w14:textId="77777777" w:rsidR="0017173A" w:rsidRPr="00D4545D" w:rsidRDefault="0017173A" w:rsidP="0017173A">
      <w:pPr>
        <w:ind w:right="282"/>
        <w:rPr>
          <w:rFonts w:cs="Calibri"/>
          <w:b/>
          <w:color w:val="17365D"/>
          <w:sz w:val="28"/>
          <w:szCs w:val="24"/>
        </w:rPr>
      </w:pPr>
    </w:p>
    <w:p w14:paraId="4BDDD47A" w14:textId="77777777" w:rsidR="0017173A" w:rsidRPr="00D4545D" w:rsidRDefault="0017173A" w:rsidP="0017173A">
      <w:pPr>
        <w:ind w:left="708" w:right="282"/>
        <w:rPr>
          <w:rFonts w:cs="Calibri"/>
          <w:sz w:val="28"/>
          <w:szCs w:val="28"/>
        </w:rPr>
      </w:pPr>
      <w:r w:rsidRPr="00D4545D">
        <w:rPr>
          <w:rFonts w:cs="Calibri"/>
          <w:b/>
          <w:color w:val="17365D"/>
          <w:sz w:val="28"/>
          <w:szCs w:val="24"/>
        </w:rPr>
        <w:t>5. Opposizione al trattamento per fini di marketing diretto</w:t>
      </w:r>
      <w:r w:rsidRPr="00D4545D">
        <w:rPr>
          <w:rFonts w:cs="Calibri"/>
          <w:b/>
          <w:color w:val="17365D"/>
          <w:sz w:val="28"/>
          <w:szCs w:val="24"/>
        </w:rPr>
        <w:br/>
      </w:r>
      <w:r w:rsidRPr="00D4545D">
        <w:rPr>
          <w:rFonts w:cs="Calibri"/>
          <w:i/>
          <w:sz w:val="24"/>
          <w:szCs w:val="24"/>
        </w:rPr>
        <w:t>(art. 21, paragrafo 2 del Regolamento (UE) 2016/679)</w:t>
      </w:r>
    </w:p>
    <w:p w14:paraId="182D33B9" w14:textId="77777777" w:rsidR="0017173A" w:rsidRPr="00D4545D" w:rsidRDefault="0017173A" w:rsidP="0017173A">
      <w:pPr>
        <w:pStyle w:val="Paragrafoelenco"/>
        <w:ind w:right="282"/>
        <w:rPr>
          <w:rFonts w:cs="Calibri"/>
          <w:b/>
          <w:color w:val="17365D"/>
          <w:sz w:val="28"/>
          <w:szCs w:val="24"/>
        </w:rPr>
      </w:pPr>
    </w:p>
    <w:p w14:paraId="19260D29" w14:textId="77777777" w:rsidR="0017173A" w:rsidRPr="00D4545D" w:rsidRDefault="003D17D4" w:rsidP="00450B92">
      <w:pPr>
        <w:pStyle w:val="Paragrafoelenco"/>
        <w:ind w:right="282"/>
        <w:rPr>
          <w:rFonts w:cs="Calibri"/>
          <w:sz w:val="24"/>
          <w:szCs w:val="24"/>
        </w:rPr>
      </w:pPr>
      <w:r>
        <w:rPr>
          <w:noProof/>
        </w:rPr>
        <mc:AlternateContent>
          <mc:Choice Requires="wps">
            <w:drawing>
              <wp:anchor distT="0" distB="0" distL="114300" distR="114300" simplePos="0" relativeHeight="251666432" behindDoc="0" locked="0" layoutInCell="1" allowOverlap="1" wp14:anchorId="6244C8FF" wp14:editId="03DFC96A">
                <wp:simplePos x="0" y="0"/>
                <wp:positionH relativeFrom="column">
                  <wp:posOffset>215900</wp:posOffset>
                </wp:positionH>
                <wp:positionV relativeFrom="paragraph">
                  <wp:posOffset>24765</wp:posOffset>
                </wp:positionV>
                <wp:extent cx="143510" cy="143510"/>
                <wp:effectExtent l="0" t="0" r="8890" b="889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52F4" id="Rettangolo 31" o:spid="_x0000_s1026" style="position:absolute;margin-left:17pt;margin-top:1.9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" fillcolor="window" strokecolor="windowText" strokeweight=".25pt">
                <v:path arrowok="t"/>
              </v:rect>
            </w:pict>
          </mc:Fallback>
        </mc:AlternateContent>
      </w:r>
      <w:r w:rsidR="0017173A" w:rsidRPr="00D4545D">
        <w:rPr>
          <w:rFonts w:cs="Calibri"/>
          <w:sz w:val="24"/>
          <w:szCs w:val="24"/>
        </w:rPr>
        <w:t>Il sottoscritto si oppone al trattamento dei dati effettuato a fini di invio di materiale pubblicitario o di vendita diretta o per il compimento di ricerche di mercato o di comunicazione commerciale.</w:t>
      </w:r>
    </w:p>
    <w:p w14:paraId="63D3A646" w14:textId="77777777" w:rsidR="0017173A" w:rsidRPr="00D4545D" w:rsidRDefault="0017173A" w:rsidP="0017173A">
      <w:pPr>
        <w:ind w:right="282"/>
        <w:rPr>
          <w:rFonts w:cs="Calibri"/>
          <w:sz w:val="24"/>
          <w:szCs w:val="24"/>
        </w:rPr>
      </w:pPr>
    </w:p>
    <w:p w14:paraId="499EB71A" w14:textId="77777777" w:rsidR="0017173A" w:rsidRPr="00D4545D" w:rsidRDefault="0017173A" w:rsidP="0017173A">
      <w:pPr>
        <w:ind w:right="282"/>
        <w:rPr>
          <w:rFonts w:cs="Calibri"/>
          <w:sz w:val="24"/>
          <w:szCs w:val="24"/>
        </w:rPr>
      </w:pPr>
    </w:p>
    <w:p w14:paraId="68E33AF5" w14:textId="77777777" w:rsidR="0017173A" w:rsidRPr="00D4545D" w:rsidRDefault="0017173A" w:rsidP="0017173A">
      <w:pPr>
        <w:ind w:right="282"/>
        <w:rPr>
          <w:rFonts w:cs="Calibri"/>
          <w:sz w:val="24"/>
          <w:szCs w:val="24"/>
        </w:rPr>
      </w:pPr>
    </w:p>
    <w:p w14:paraId="7059B306" w14:textId="77777777" w:rsidR="0017173A" w:rsidRPr="00D4545D" w:rsidRDefault="0017173A" w:rsidP="0017173A">
      <w:pPr>
        <w:ind w:right="282"/>
        <w:rPr>
          <w:rFonts w:cs="Calibri"/>
          <w:b/>
          <w:color w:val="17365D"/>
          <w:sz w:val="24"/>
          <w:szCs w:val="24"/>
        </w:rPr>
      </w:pPr>
      <w:r w:rsidRPr="00D4545D">
        <w:rPr>
          <w:rFonts w:cs="Calibri"/>
          <w:b/>
          <w:color w:val="17365D"/>
          <w:sz w:val="24"/>
          <w:szCs w:val="24"/>
        </w:rPr>
        <w:t>________________________________________________________________________________</w:t>
      </w:r>
    </w:p>
    <w:p w14:paraId="3C35EE35" w14:textId="77777777" w:rsidR="0017173A" w:rsidRPr="00D4545D" w:rsidRDefault="0017173A" w:rsidP="0017173A">
      <w:pPr>
        <w:ind w:right="282"/>
        <w:rPr>
          <w:rFonts w:cs="Calibri"/>
          <w:sz w:val="24"/>
          <w:szCs w:val="24"/>
        </w:rPr>
      </w:pPr>
      <w:r w:rsidRPr="00D4545D">
        <w:rPr>
          <w:rFonts w:cs="Calibri"/>
          <w:sz w:val="24"/>
          <w:szCs w:val="24"/>
        </w:rPr>
        <w:t>Il sottoscritto:</w:t>
      </w:r>
    </w:p>
    <w:p w14:paraId="7C0038FF" w14:textId="77777777" w:rsidR="0017173A" w:rsidRPr="00D4545D" w:rsidRDefault="003D17D4" w:rsidP="00C62D77">
      <w:pPr>
        <w:ind w:left="708" w:right="282"/>
        <w:rPr>
          <w:rFonts w:cs="Calibri"/>
          <w:sz w:val="24"/>
          <w:szCs w:val="24"/>
        </w:rPr>
      </w:pPr>
      <w:r>
        <w:rPr>
          <w:noProof/>
        </w:rPr>
        <mc:AlternateContent>
          <mc:Choice Requires="wps">
            <w:drawing>
              <wp:anchor distT="0" distB="0" distL="114300" distR="114300" simplePos="0" relativeHeight="251649024" behindDoc="0" locked="0" layoutInCell="1" allowOverlap="1" wp14:anchorId="3B3E94C4" wp14:editId="6ADDF1F3">
                <wp:simplePos x="0" y="0"/>
                <wp:positionH relativeFrom="column">
                  <wp:posOffset>187960</wp:posOffset>
                </wp:positionH>
                <wp:positionV relativeFrom="paragraph">
                  <wp:posOffset>15240</wp:posOffset>
                </wp:positionV>
                <wp:extent cx="143510" cy="143510"/>
                <wp:effectExtent l="0" t="0" r="8890" b="889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6387" id="Rettangolo 1" o:spid="_x0000_s1026" style="position:absolute;margin-left:14.8pt;margin-top:1.2pt;width:11.3pt;height:1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" fillcolor="window" strokecolor="windowText" strokeweight=".25pt">
                <v:path arrowok="t"/>
              </v:rect>
            </w:pict>
          </mc:Fallback>
        </mc:AlternateContent>
      </w:r>
      <w:r w:rsidR="0017173A" w:rsidRPr="00D4545D">
        <w:rPr>
          <w:rFonts w:cs="Calibr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2F97955C" w14:textId="77777777" w:rsidR="0017173A" w:rsidRPr="00D4545D" w:rsidRDefault="003D17D4" w:rsidP="00C62D77">
      <w:pPr>
        <w:ind w:left="708" w:right="282"/>
        <w:rPr>
          <w:rFonts w:cs="Calibri"/>
          <w:sz w:val="24"/>
          <w:szCs w:val="24"/>
        </w:rPr>
      </w:pPr>
      <w:r>
        <w:rPr>
          <w:noProof/>
        </w:rPr>
        <mc:AlternateContent>
          <mc:Choice Requires="wps">
            <w:drawing>
              <wp:anchor distT="0" distB="0" distL="114300" distR="114300" simplePos="0" relativeHeight="251650048" behindDoc="0" locked="0" layoutInCell="1" allowOverlap="1" wp14:anchorId="5F97F3CE" wp14:editId="637121D7">
                <wp:simplePos x="0" y="0"/>
                <wp:positionH relativeFrom="column">
                  <wp:posOffset>178435</wp:posOffset>
                </wp:positionH>
                <wp:positionV relativeFrom="paragraph">
                  <wp:posOffset>-635</wp:posOffset>
                </wp:positionV>
                <wp:extent cx="143510" cy="143510"/>
                <wp:effectExtent l="0" t="0" r="8890"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54C4" id="Rettangolo 2" o:spid="_x0000_s1026" style="position:absolute;margin-left:14.05pt;margin-top:-.05pt;width:11.3pt;height:1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" fillcolor="window" strokecolor="windowText" strokeweight=".25pt">
                <v:path arrowok="t"/>
              </v:rect>
            </w:pict>
          </mc:Fallback>
        </mc:AlternateContent>
      </w:r>
      <w:r w:rsidR="0017173A" w:rsidRPr="00D4545D">
        <w:rPr>
          <w:rFonts w:cs="Calibri"/>
          <w:sz w:val="24"/>
          <w:szCs w:val="24"/>
        </w:rPr>
        <w:t>Chiede, in particolare, di essere informato della sussistenza di eventuali condizioni che impediscono al titolare di identificarlo come interessato, ai sensi dell’art. 11, paragrafo 2, del Regolamento (UE) 2016/679.</w:t>
      </w:r>
    </w:p>
    <w:p w14:paraId="6549B4AD" w14:textId="77777777" w:rsidR="0017173A" w:rsidRPr="00D4545D" w:rsidRDefault="0017173A" w:rsidP="0017173A">
      <w:pPr>
        <w:ind w:right="282"/>
        <w:rPr>
          <w:rFonts w:cs="Calibri"/>
          <w:b/>
          <w:sz w:val="24"/>
          <w:szCs w:val="24"/>
        </w:rPr>
      </w:pPr>
      <w:r w:rsidRPr="00D4545D">
        <w:rPr>
          <w:rFonts w:cs="Calibri"/>
          <w:b/>
          <w:color w:val="17365D"/>
          <w:sz w:val="24"/>
          <w:szCs w:val="24"/>
        </w:rPr>
        <w:t>________________________________________________________________________________</w:t>
      </w:r>
    </w:p>
    <w:p w14:paraId="57A52AE9" w14:textId="77777777" w:rsidR="0017173A" w:rsidRPr="00D4545D" w:rsidRDefault="0017173A" w:rsidP="0017173A">
      <w:pPr>
        <w:ind w:right="282"/>
        <w:rPr>
          <w:rFonts w:cs="Calibri"/>
          <w:b/>
          <w:sz w:val="24"/>
          <w:szCs w:val="24"/>
        </w:rPr>
      </w:pPr>
      <w:r w:rsidRPr="00D4545D">
        <w:rPr>
          <w:rFonts w:cs="Calibri"/>
          <w:b/>
          <w:sz w:val="24"/>
          <w:szCs w:val="24"/>
        </w:rPr>
        <w:lastRenderedPageBreak/>
        <w:t>Recapito per la risposta</w:t>
      </w:r>
      <w:r w:rsidRPr="00D4545D">
        <w:rPr>
          <w:rStyle w:val="Rimandonotaapidipagina"/>
          <w:rFonts w:cs="Calibri"/>
          <w:sz w:val="20"/>
          <w:szCs w:val="24"/>
        </w:rPr>
        <w:footnoteReference w:id="2"/>
      </w:r>
      <w:r w:rsidRPr="00D4545D">
        <w:rPr>
          <w:rFonts w:cs="Calibri"/>
          <w:b/>
          <w:sz w:val="24"/>
          <w:szCs w:val="24"/>
        </w:rPr>
        <w:t>:</w:t>
      </w:r>
    </w:p>
    <w:p w14:paraId="766C1338" w14:textId="77777777" w:rsidR="0017173A" w:rsidRPr="00D4545D" w:rsidRDefault="0017173A" w:rsidP="0017173A">
      <w:pPr>
        <w:ind w:right="282"/>
        <w:rPr>
          <w:rFonts w:cs="Calibri"/>
          <w:sz w:val="24"/>
          <w:szCs w:val="24"/>
        </w:rPr>
      </w:pPr>
      <w:r w:rsidRPr="00D4545D">
        <w:rPr>
          <w:rFonts w:cs="Calibri"/>
          <w:sz w:val="24"/>
          <w:szCs w:val="24"/>
        </w:rPr>
        <w:t>Via/Piazza</w:t>
      </w:r>
      <w:r w:rsidRPr="00D4545D">
        <w:rPr>
          <w:rFonts w:cs="Calibri"/>
          <w:sz w:val="24"/>
          <w:szCs w:val="24"/>
        </w:rPr>
        <w:br/>
      </w:r>
      <w:proofErr w:type="gramStart"/>
      <w:r w:rsidRPr="00D4545D">
        <w:rPr>
          <w:rFonts w:cs="Calibri"/>
          <w:sz w:val="24"/>
          <w:szCs w:val="24"/>
        </w:rPr>
        <w:t xml:space="preserve">Comune  </w:t>
      </w:r>
      <w:r w:rsidRPr="00D4545D">
        <w:rPr>
          <w:rFonts w:cs="Calibri"/>
          <w:sz w:val="24"/>
          <w:szCs w:val="24"/>
        </w:rPr>
        <w:tab/>
      </w:r>
      <w:proofErr w:type="gramEnd"/>
      <w:r w:rsidRPr="00D4545D">
        <w:rPr>
          <w:rFonts w:cs="Calibri"/>
          <w:sz w:val="24"/>
          <w:szCs w:val="24"/>
        </w:rPr>
        <w:tab/>
        <w:t xml:space="preserve"> Provincia</w:t>
      </w:r>
      <w:r w:rsidRPr="00D4545D">
        <w:rPr>
          <w:rFonts w:cs="Calibri"/>
          <w:sz w:val="24"/>
          <w:szCs w:val="24"/>
        </w:rPr>
        <w:tab/>
        <w:t xml:space="preserve">             Codice postale  </w:t>
      </w:r>
      <w:r w:rsidRPr="00D4545D">
        <w:rPr>
          <w:rFonts w:cs="Calibri"/>
          <w:sz w:val="24"/>
          <w:szCs w:val="24"/>
        </w:rPr>
        <w:tab/>
      </w:r>
    </w:p>
    <w:p w14:paraId="2B2A3EBC" w14:textId="77777777" w:rsidR="0017173A" w:rsidRPr="00D4545D" w:rsidRDefault="0017173A" w:rsidP="0017173A">
      <w:pPr>
        <w:ind w:right="282"/>
        <w:rPr>
          <w:rFonts w:cs="Calibri"/>
          <w:sz w:val="24"/>
          <w:szCs w:val="24"/>
        </w:rPr>
      </w:pPr>
      <w:r w:rsidRPr="00D4545D">
        <w:rPr>
          <w:rFonts w:cs="Calibri"/>
          <w:sz w:val="24"/>
          <w:szCs w:val="24"/>
        </w:rPr>
        <w:t>oppure</w:t>
      </w:r>
    </w:p>
    <w:p w14:paraId="0EB581A6" w14:textId="77777777" w:rsidR="0017173A" w:rsidRPr="00D4545D" w:rsidRDefault="0017173A" w:rsidP="0017173A">
      <w:pPr>
        <w:ind w:right="282"/>
        <w:rPr>
          <w:rFonts w:cs="Calibri"/>
          <w:sz w:val="24"/>
          <w:szCs w:val="24"/>
        </w:rPr>
      </w:pPr>
      <w:r w:rsidRPr="00D4545D">
        <w:rPr>
          <w:rFonts w:cs="Calibri"/>
          <w:sz w:val="24"/>
          <w:szCs w:val="24"/>
        </w:rPr>
        <w:t xml:space="preserve">e-mail/PEC:  </w:t>
      </w:r>
      <w:r w:rsidRPr="00D4545D">
        <w:rPr>
          <w:rFonts w:cs="Calibri"/>
          <w:sz w:val="24"/>
          <w:szCs w:val="24"/>
        </w:rPr>
        <w:tab/>
        <w:t xml:space="preserve"> </w:t>
      </w:r>
    </w:p>
    <w:p w14:paraId="643B7E7E" w14:textId="77777777" w:rsidR="0017173A" w:rsidRPr="00D4545D" w:rsidRDefault="0017173A" w:rsidP="0017173A">
      <w:pPr>
        <w:ind w:right="282"/>
        <w:rPr>
          <w:rFonts w:cs="Calibri"/>
          <w:sz w:val="24"/>
          <w:szCs w:val="24"/>
        </w:rPr>
      </w:pPr>
    </w:p>
    <w:p w14:paraId="597082A9" w14:textId="77777777" w:rsidR="0017173A" w:rsidRPr="00D4545D" w:rsidRDefault="0017173A" w:rsidP="0017173A">
      <w:pPr>
        <w:ind w:right="282"/>
        <w:rPr>
          <w:rFonts w:cs="Calibri"/>
          <w:sz w:val="24"/>
          <w:szCs w:val="24"/>
        </w:rPr>
      </w:pPr>
    </w:p>
    <w:p w14:paraId="4C5173E5" w14:textId="77777777" w:rsidR="0017173A" w:rsidRPr="00D4545D" w:rsidRDefault="0017173A" w:rsidP="0017173A">
      <w:pPr>
        <w:ind w:right="282"/>
        <w:rPr>
          <w:rFonts w:cs="Calibri"/>
          <w:sz w:val="24"/>
          <w:szCs w:val="24"/>
        </w:rPr>
      </w:pPr>
    </w:p>
    <w:p w14:paraId="6BD8049C" w14:textId="77777777" w:rsidR="0017173A" w:rsidRPr="00D4545D" w:rsidRDefault="0017173A" w:rsidP="0017173A">
      <w:pPr>
        <w:ind w:right="282"/>
        <w:rPr>
          <w:rFonts w:cs="Calibri"/>
          <w:sz w:val="24"/>
          <w:szCs w:val="24"/>
        </w:rPr>
      </w:pPr>
    </w:p>
    <w:p w14:paraId="5935CE81" w14:textId="77777777" w:rsidR="0017173A" w:rsidRPr="00D4545D" w:rsidRDefault="0017173A" w:rsidP="0017173A">
      <w:pPr>
        <w:ind w:right="282"/>
        <w:rPr>
          <w:rFonts w:cs="Calibri"/>
          <w:b/>
          <w:sz w:val="24"/>
          <w:szCs w:val="24"/>
        </w:rPr>
      </w:pPr>
      <w:r w:rsidRPr="00D4545D">
        <w:rPr>
          <w:rFonts w:cs="Calibri"/>
          <w:b/>
          <w:sz w:val="24"/>
          <w:szCs w:val="24"/>
        </w:rPr>
        <w:t>Eventuali precisazioni</w:t>
      </w:r>
    </w:p>
    <w:p w14:paraId="00401232" w14:textId="77777777" w:rsidR="0017173A" w:rsidRPr="00D4545D" w:rsidRDefault="0017173A" w:rsidP="0017173A">
      <w:pPr>
        <w:ind w:right="282"/>
        <w:rPr>
          <w:rFonts w:cs="Calibri"/>
          <w:sz w:val="24"/>
          <w:szCs w:val="24"/>
        </w:rPr>
      </w:pPr>
      <w:r w:rsidRPr="00D4545D">
        <w:rPr>
          <w:rFonts w:cs="Calibri"/>
          <w:sz w:val="24"/>
          <w:szCs w:val="24"/>
        </w:rPr>
        <w:t>Il sottoscritto precisa (fornire eventuali spiegazioni utili o indicare eventuali documenti allegati):</w:t>
      </w:r>
    </w:p>
    <w:p w14:paraId="3506A7C9" w14:textId="77777777" w:rsidR="0017173A" w:rsidRPr="00D4545D" w:rsidRDefault="0017173A" w:rsidP="0017173A">
      <w:pPr>
        <w:ind w:left="708" w:right="282"/>
        <w:rPr>
          <w:rFonts w:cs="Calibri"/>
          <w:sz w:val="28"/>
          <w:szCs w:val="28"/>
        </w:rPr>
      </w:pPr>
      <w:r w:rsidRPr="00D4545D">
        <w:rPr>
          <w:rFonts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5F9685" w14:textId="77777777" w:rsidR="0017173A" w:rsidRPr="00D4545D" w:rsidRDefault="0017173A" w:rsidP="0017173A">
      <w:pPr>
        <w:ind w:right="282"/>
        <w:rPr>
          <w:rFonts w:cs="Calibri"/>
          <w:sz w:val="24"/>
          <w:szCs w:val="24"/>
        </w:rPr>
      </w:pPr>
    </w:p>
    <w:p w14:paraId="7D1E65FF" w14:textId="77777777" w:rsidR="0017173A" w:rsidRPr="00D4545D" w:rsidRDefault="0017173A" w:rsidP="0017173A">
      <w:pPr>
        <w:ind w:right="282"/>
        <w:rPr>
          <w:rFonts w:cs="Calibri"/>
          <w:sz w:val="24"/>
          <w:szCs w:val="24"/>
        </w:rPr>
      </w:pPr>
    </w:p>
    <w:p w14:paraId="123BE73E" w14:textId="77777777" w:rsidR="0017173A" w:rsidRPr="00D4545D" w:rsidRDefault="0017173A" w:rsidP="0017173A">
      <w:pPr>
        <w:ind w:right="282"/>
        <w:rPr>
          <w:rFonts w:cs="Calibri"/>
          <w:sz w:val="24"/>
          <w:szCs w:val="24"/>
        </w:rPr>
      </w:pPr>
    </w:p>
    <w:p w14:paraId="1F22F5E4" w14:textId="77777777" w:rsidR="0017173A" w:rsidRPr="00D4545D" w:rsidRDefault="0017173A" w:rsidP="0017173A">
      <w:pPr>
        <w:ind w:right="282"/>
        <w:rPr>
          <w:rFonts w:cs="Calibri"/>
          <w:sz w:val="24"/>
          <w:szCs w:val="24"/>
        </w:rPr>
      </w:pPr>
    </w:p>
    <w:p w14:paraId="1B3FE06E" w14:textId="77777777" w:rsidR="0017173A" w:rsidRPr="00D4545D" w:rsidRDefault="0017173A" w:rsidP="0017173A">
      <w:pPr>
        <w:ind w:right="282"/>
        <w:jc w:val="right"/>
        <w:rPr>
          <w:rFonts w:cs="Calibri"/>
          <w:sz w:val="24"/>
          <w:szCs w:val="24"/>
        </w:rPr>
      </w:pPr>
      <w:r w:rsidRPr="00D4545D">
        <w:rPr>
          <w:rFonts w:cs="Calibri"/>
          <w:sz w:val="24"/>
          <w:szCs w:val="24"/>
        </w:rPr>
        <w:t>(Luogo e data)</w:t>
      </w:r>
    </w:p>
    <w:p w14:paraId="7C91A311" w14:textId="77777777" w:rsidR="0017173A" w:rsidRPr="00D4545D" w:rsidRDefault="0017173A" w:rsidP="0017173A">
      <w:pPr>
        <w:ind w:right="282"/>
        <w:jc w:val="right"/>
        <w:rPr>
          <w:rFonts w:cs="Calibri"/>
          <w:sz w:val="24"/>
          <w:szCs w:val="24"/>
        </w:rPr>
      </w:pPr>
      <w:r w:rsidRPr="00D4545D">
        <w:rPr>
          <w:rFonts w:cs="Calibri"/>
          <w:sz w:val="24"/>
          <w:szCs w:val="24"/>
        </w:rPr>
        <w:tab/>
        <w:t>(Firma)</w:t>
      </w:r>
    </w:p>
    <w:p w14:paraId="7A29AB79" w14:textId="77777777" w:rsidR="001E0349" w:rsidRDefault="001E0349"/>
    <w:p w14:paraId="2BA43B2B" w14:textId="77777777" w:rsidR="007A79B2" w:rsidRDefault="007A79B2"/>
    <w:p w14:paraId="567E9DFC" w14:textId="77777777" w:rsidR="007A79B2" w:rsidRDefault="007A79B2"/>
    <w:p w14:paraId="0A82E313" w14:textId="77777777" w:rsidR="007A79B2" w:rsidRPr="00A53455" w:rsidRDefault="007A79B2" w:rsidP="007A79B2">
      <w:pPr>
        <w:pStyle w:val="CorpoA"/>
        <w:spacing w:line="20" w:lineRule="atLeast"/>
        <w:jc w:val="center"/>
        <w:rPr>
          <w:rFonts w:asciiTheme="minorHAnsi" w:eastAsia="Calibri" w:hAnsiTheme="minorHAnsi" w:cstheme="minorHAnsi"/>
          <w:sz w:val="18"/>
          <w:szCs w:val="18"/>
        </w:rPr>
      </w:pPr>
      <w:bookmarkStart w:id="0" w:name="page1"/>
      <w:bookmarkEnd w:id="0"/>
      <w:r w:rsidRPr="00A53455">
        <w:rPr>
          <w:rFonts w:asciiTheme="minorHAnsi" w:eastAsia="Calibri" w:hAnsiTheme="minorHAnsi" w:cstheme="minorHAnsi"/>
          <w:b/>
          <w:bCs/>
          <w:sz w:val="18"/>
          <w:szCs w:val="18"/>
        </w:rPr>
        <w:lastRenderedPageBreak/>
        <w:t>Informativa ai sensi dell’art. 13 del Regolamento UE 679/2016</w:t>
      </w:r>
    </w:p>
    <w:p w14:paraId="5A4E02DA" w14:textId="77777777" w:rsidR="007A79B2" w:rsidRPr="00A53455" w:rsidRDefault="007A79B2" w:rsidP="007A79B2">
      <w:pPr>
        <w:pStyle w:val="CorpoA"/>
        <w:rPr>
          <w:rFonts w:asciiTheme="minorHAnsi" w:eastAsia="Calibri" w:hAnsiTheme="minorHAnsi" w:cstheme="minorHAnsi"/>
          <w:sz w:val="18"/>
          <w:szCs w:val="18"/>
        </w:rPr>
      </w:pPr>
    </w:p>
    <w:p w14:paraId="7DD052D0" w14:textId="6B203547" w:rsidR="007A79B2" w:rsidRPr="00A53455" w:rsidRDefault="00A53455"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 xml:space="preserve">Con la presente informativa, ai sensi del Regolamento (UE) 2016/679 (di seguito denominato, per brevità, semplicemente “GDPR”), il </w:t>
      </w:r>
      <w:r w:rsidRPr="00A53455">
        <w:rPr>
          <w:rFonts w:asciiTheme="minorHAnsi" w:eastAsia="Calibri" w:hAnsiTheme="minorHAnsi" w:cstheme="minorHAnsi"/>
          <w:b/>
          <w:bCs/>
          <w:sz w:val="18"/>
          <w:szCs w:val="18"/>
        </w:rPr>
        <w:t xml:space="preserve">Comune di Bisuschio </w:t>
      </w:r>
      <w:r w:rsidRPr="00A53455">
        <w:rPr>
          <w:rFonts w:asciiTheme="minorHAnsi" w:eastAsia="Calibri" w:hAnsiTheme="minorHAnsi" w:cstheme="minorHAnsi"/>
          <w:sz w:val="18"/>
          <w:szCs w:val="18"/>
        </w:rPr>
        <w:t xml:space="preserve">(C.F. 00269810123), con sede in Via Mazzini n. 14, 21050 Bisuschio (VA), tel. 0332470154, fax 0332850144, e-mail: </w:t>
      </w:r>
      <w:r w:rsidRPr="00A53455">
        <w:rPr>
          <w:rFonts w:asciiTheme="minorHAnsi" w:eastAsia="Calibri" w:hAnsiTheme="minorHAnsi" w:cstheme="minorHAnsi"/>
          <w:i/>
          <w:iCs/>
          <w:sz w:val="18"/>
          <w:szCs w:val="18"/>
        </w:rPr>
        <w:t>segreteria@comune.bisuschio.va.it</w:t>
      </w:r>
      <w:r w:rsidRPr="00A53455">
        <w:rPr>
          <w:rFonts w:asciiTheme="minorHAnsi" w:eastAsia="Calibri" w:hAnsiTheme="minorHAnsi" w:cstheme="minorHAnsi"/>
          <w:sz w:val="18"/>
          <w:szCs w:val="18"/>
        </w:rPr>
        <w:t xml:space="preserve">, PEC: </w:t>
      </w:r>
      <w:r w:rsidRPr="00A53455">
        <w:rPr>
          <w:rFonts w:asciiTheme="minorHAnsi" w:eastAsia="Calibri" w:hAnsiTheme="minorHAnsi" w:cstheme="minorHAnsi"/>
          <w:i/>
          <w:iCs/>
          <w:sz w:val="18"/>
          <w:szCs w:val="18"/>
        </w:rPr>
        <w:t>comune.bisuschio@pec.regione.lombardia.it</w:t>
      </w:r>
      <w:r w:rsidRPr="00A53455">
        <w:rPr>
          <w:rFonts w:asciiTheme="minorHAnsi" w:eastAsia="Calibri" w:hAnsiTheme="minorHAnsi" w:cstheme="minorHAnsi"/>
          <w:sz w:val="18"/>
          <w:szCs w:val="18"/>
        </w:rPr>
        <w:t>,</w:t>
      </w:r>
      <w:r w:rsidRPr="00A53455">
        <w:rPr>
          <w:rFonts w:asciiTheme="minorHAnsi" w:eastAsia="Calibri" w:hAnsiTheme="minorHAnsi" w:cstheme="minorHAnsi"/>
          <w:b/>
          <w:bCs/>
          <w:sz w:val="18"/>
          <w:szCs w:val="18"/>
        </w:rPr>
        <w:t xml:space="preserve"> </w:t>
      </w:r>
      <w:r w:rsidR="007A79B2" w:rsidRPr="00A53455">
        <w:rPr>
          <w:rFonts w:asciiTheme="minorHAnsi" w:eastAsia="Calibri" w:hAnsiTheme="minorHAnsi" w:cstheme="minorHAnsi"/>
          <w:sz w:val="18"/>
          <w:szCs w:val="18"/>
        </w:rPr>
        <w:t xml:space="preserve">in persona del Sindaco </w:t>
      </w:r>
      <w:r w:rsidR="007A79B2" w:rsidRPr="00A53455">
        <w:rPr>
          <w:rFonts w:asciiTheme="minorHAnsi" w:eastAsia="Calibri" w:hAnsiTheme="minorHAnsi" w:cstheme="minorHAnsi"/>
          <w:i/>
          <w:iCs/>
          <w:sz w:val="18"/>
          <w:szCs w:val="18"/>
        </w:rPr>
        <w:t>pro tempore</w:t>
      </w:r>
      <w:r w:rsidR="007A79B2" w:rsidRPr="00A53455">
        <w:rPr>
          <w:rFonts w:asciiTheme="minorHAnsi" w:eastAsia="Calibri" w:hAnsiTheme="minorHAnsi" w:cstheme="minorHAnsi"/>
          <w:sz w:val="18"/>
          <w:szCs w:val="18"/>
        </w:rPr>
        <w:t xml:space="preserve">, in qualità di Titolare del trattamento, intende fornire agli interessati tutte le informazioni rilevanti in merito alle operazioni di trattamento di dati personali connessi alla gestione delle violazioni di dati personali. L’interessato, per ottenere maggiori informazioni in merito ai trattamenti effettuati dal Titolare oppure per far valere i Suoi diritti, potrà rivolgersi all’Ufficio di </w:t>
      </w:r>
      <w:r w:rsidRPr="00A53455">
        <w:rPr>
          <w:rFonts w:asciiTheme="minorHAnsi" w:eastAsia="Calibri" w:hAnsiTheme="minorHAnsi" w:cstheme="minorHAnsi"/>
          <w:sz w:val="18"/>
          <w:szCs w:val="18"/>
        </w:rPr>
        <w:t>Segreteria</w:t>
      </w:r>
      <w:r w:rsidR="007A79B2" w:rsidRPr="00A53455">
        <w:rPr>
          <w:rFonts w:asciiTheme="minorHAnsi" w:eastAsia="Calibri" w:hAnsiTheme="minorHAnsi" w:cstheme="minorHAnsi"/>
          <w:sz w:val="18"/>
          <w:szCs w:val="18"/>
        </w:rPr>
        <w:t xml:space="preserve"> oppure al Responsabile della Protezione dei Dati personali, i cui recapiti sono indicati di seguito.</w:t>
      </w:r>
    </w:p>
    <w:p w14:paraId="3C05EBCD"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eastAsia="Calibri" w:hAnsiTheme="minorHAnsi" w:cstheme="minorHAnsi"/>
          <w:b/>
          <w:bCs/>
          <w:sz w:val="18"/>
          <w:szCs w:val="18"/>
          <w:u w:val="single"/>
        </w:rPr>
        <w:t>Responsabile Protezione Dati personali (c.d. DPO)</w:t>
      </w:r>
    </w:p>
    <w:p w14:paraId="7031A849" w14:textId="77777777" w:rsidR="00A53455" w:rsidRPr="00A53455" w:rsidRDefault="00A53455" w:rsidP="00A53455">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 xml:space="preserve">Il Responsabile della Protezione dei Dati (c.d. DPO) è il dott. Gilberto Ambotta, raggiungibile ai seguenti recapiti: tel.: 3291215005, e-mail ordinaria: </w:t>
      </w:r>
      <w:r w:rsidRPr="00A53455">
        <w:rPr>
          <w:rFonts w:asciiTheme="minorHAnsi" w:eastAsia="Calibri" w:hAnsiTheme="minorHAnsi" w:cstheme="minorHAnsi"/>
          <w:i/>
          <w:iCs/>
          <w:sz w:val="18"/>
          <w:szCs w:val="18"/>
        </w:rPr>
        <w:t>ambottag@gmail.com</w:t>
      </w:r>
      <w:r w:rsidRPr="00A53455">
        <w:rPr>
          <w:rFonts w:asciiTheme="minorHAnsi" w:eastAsia="Calibri" w:hAnsiTheme="minorHAnsi" w:cstheme="minorHAnsi"/>
          <w:sz w:val="18"/>
          <w:szCs w:val="18"/>
        </w:rPr>
        <w:t xml:space="preserve">, PEC: </w:t>
      </w:r>
      <w:r w:rsidRPr="00A53455">
        <w:rPr>
          <w:rFonts w:asciiTheme="minorHAnsi" w:eastAsia="Calibri" w:hAnsiTheme="minorHAnsi" w:cstheme="minorHAnsi"/>
          <w:i/>
          <w:iCs/>
          <w:sz w:val="18"/>
          <w:szCs w:val="18"/>
        </w:rPr>
        <w:t>gilberto.ambotta@mailcertificata.it</w:t>
      </w:r>
      <w:r w:rsidRPr="00A53455">
        <w:rPr>
          <w:rFonts w:asciiTheme="minorHAnsi" w:eastAsia="Calibri" w:hAnsiTheme="minorHAnsi" w:cstheme="minorHAnsi"/>
          <w:sz w:val="18"/>
          <w:szCs w:val="18"/>
        </w:rPr>
        <w:t>.</w:t>
      </w:r>
    </w:p>
    <w:p w14:paraId="43A0F40C"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eastAsia="Calibri" w:hAnsiTheme="minorHAnsi" w:cstheme="minorHAnsi"/>
          <w:b/>
          <w:bCs/>
          <w:sz w:val="18"/>
          <w:szCs w:val="18"/>
          <w:u w:val="single"/>
        </w:rPr>
        <w:t>Finalità del trattamento</w:t>
      </w:r>
    </w:p>
    <w:p w14:paraId="10BF513F"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I dati personali degli interessati (dati identificativi e di contatto) verranno trattati per la seguente finalità:</w:t>
      </w:r>
    </w:p>
    <w:p w14:paraId="169C8C0C" w14:textId="77777777" w:rsidR="007A79B2" w:rsidRPr="00A53455" w:rsidRDefault="007A79B2" w:rsidP="007A79B2">
      <w:pPr>
        <w:pStyle w:val="CorpoA"/>
        <w:numPr>
          <w:ilvl w:val="0"/>
          <w:numId w:val="21"/>
        </w:numPr>
        <w:ind w:left="284" w:hanging="284"/>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gestione della richiesta di esercizio di uno dei diritti di cui agli artt. 15-22 GDPR.</w:t>
      </w:r>
    </w:p>
    <w:p w14:paraId="0EB557A4"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b/>
          <w:bCs/>
          <w:sz w:val="18"/>
          <w:szCs w:val="18"/>
          <w:u w:val="single"/>
        </w:rPr>
        <w:t>Modalità del trattamento</w:t>
      </w:r>
    </w:p>
    <w:p w14:paraId="5DEFF9A8"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Il trattamento dei dati dell’interessato si verifica in quanto lo stesso ha trasmesso al Titolare la richiesta di esercizio di uno dei diritti di cui agli artt. 15-22 GDPR.</w:t>
      </w:r>
    </w:p>
    <w:p w14:paraId="5A497C05"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 xml:space="preserve">Il trattamento dei dati è effettuato da personale autorizzato in modo da garantirne la sicurezza e la riservatezza. Esso avviene per mezzo di strumenti cartacei ed informatici, adottando misure tecniche ed organizzative adeguate </w:t>
      </w:r>
      <w:proofErr w:type="gramStart"/>
      <w:r w:rsidRPr="00A53455">
        <w:rPr>
          <w:rFonts w:asciiTheme="minorHAnsi" w:eastAsia="Calibri" w:hAnsiTheme="minorHAnsi" w:cstheme="minorHAnsi"/>
          <w:sz w:val="18"/>
          <w:szCs w:val="18"/>
        </w:rPr>
        <w:t>per</w:t>
      </w:r>
      <w:proofErr w:type="gramEnd"/>
      <w:r w:rsidRPr="00A53455">
        <w:rPr>
          <w:rFonts w:asciiTheme="minorHAnsi" w:eastAsia="Calibri" w:hAnsiTheme="minorHAnsi" w:cstheme="minorHAnsi"/>
          <w:sz w:val="18"/>
          <w:szCs w:val="18"/>
        </w:rPr>
        <w:t xml:space="preserve"> garantire, ed essere in grado di dimostrare, che il trattamento è effettuato conformemente al GDPR, nonché idonee a prevenire e/o ridurre i rischi connessi. </w:t>
      </w:r>
    </w:p>
    <w:p w14:paraId="5027AB6D"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I dati sono conservati su server ubicati presso la sede legale del Titolare, nonché eventualmente presso la sede delle società specializzate delle quali esso si avvalga per compiere attività connesse al trattamento di cui sopra (servizi di tipo informatico, ecc.).</w:t>
      </w:r>
    </w:p>
    <w:p w14:paraId="1CE845BF"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Il Titolare del trattamento non trasferirà i dati degli interessati ad alcun paese terzo o ad alcuna organizzazione internazionale.</w:t>
      </w:r>
    </w:p>
    <w:p w14:paraId="15C87F5D"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b/>
          <w:bCs/>
          <w:sz w:val="18"/>
          <w:szCs w:val="18"/>
          <w:u w:val="single"/>
        </w:rPr>
        <w:t>Base giuridica del trattamento</w:t>
      </w:r>
    </w:p>
    <w:p w14:paraId="47CAD77F"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I dati personali verranno trattati dal Titolare per adempiere agli obblighi allo stesso in capo allo stesso dalla vigente normativa in materia gestione delle richieste di esercizio, da parte degli interessati, dei diritti di cui agli artt. 15-22 GDPR.</w:t>
      </w:r>
    </w:p>
    <w:p w14:paraId="4BB9EC44"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Per la finalità sopra indicata alla lettera a) la base giuridica del trattamento è costituita dall’art. 6 par. 1, lett. c) GDPR (ossia l’adempimento di un obbligo legale posto in capo al Titolare del trattamento dalla vigente normativa).</w:t>
      </w:r>
    </w:p>
    <w:p w14:paraId="36A9D155"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eastAsia="Calibri" w:hAnsiTheme="minorHAnsi" w:cstheme="minorHAnsi"/>
          <w:b/>
          <w:bCs/>
          <w:sz w:val="18"/>
          <w:szCs w:val="18"/>
          <w:u w:val="single"/>
        </w:rPr>
        <w:t>Natura obbligatoria o facoltativa del conferimento dei dati</w:t>
      </w:r>
    </w:p>
    <w:p w14:paraId="2BD0818C"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Il conferimento dei dati è obbligatorio per le finalità di cui alla lettera a); in mancanza il Titolare non potrà gestire correttamente la richiesta formulata dall’interessato e, conseguentemente, adempiere agli obblighi legali allo stesso posti in capo dalla vigente normativa; al contempo, in mancanza il Titolare non potrà evadere la richiesta formulata dall’interessato.</w:t>
      </w:r>
    </w:p>
    <w:p w14:paraId="79069F43"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eastAsia="Calibri" w:hAnsiTheme="minorHAnsi" w:cstheme="minorHAnsi"/>
          <w:b/>
          <w:bCs/>
          <w:sz w:val="18"/>
          <w:szCs w:val="18"/>
          <w:u w:val="single"/>
        </w:rPr>
        <w:t>Comunicazione dei dati a terzi</w:t>
      </w:r>
    </w:p>
    <w:p w14:paraId="0E18D184"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I dati personali degli interessati saranno trattati dal Titolare del trattamento, dai Responsabili del trattamento da lui nominati e dalle Persone autorizzate al trattamento. I dati potranno essere comunicati ai soggetti individuati dalla vigente normativa (eventuali responsabili del trattamento). I dati personali non saranno oggetto di diffusione.</w:t>
      </w:r>
    </w:p>
    <w:p w14:paraId="692A7850"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 xml:space="preserve">L’elenco dei Responsabili dei trattamenti è disponibile presso la sede del Titolare. </w:t>
      </w:r>
    </w:p>
    <w:p w14:paraId="1D567A38"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eastAsia="Calibri" w:hAnsiTheme="minorHAnsi" w:cstheme="minorHAnsi"/>
          <w:b/>
          <w:bCs/>
          <w:sz w:val="18"/>
          <w:szCs w:val="18"/>
          <w:u w:val="single"/>
        </w:rPr>
        <w:t>Tempi di conservazione</w:t>
      </w:r>
    </w:p>
    <w:p w14:paraId="199B7210"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Gli archivi del Titolare sono beni culturali fin dall’origine (art. 10 co. II lett. b del Codice dei beni culturali e del paesaggio). In caso di trattamento di dati per lo svolgimento delle attività istituzionali del Titolare, perciò, i dati trattati saranno conservati per i termini indicati dalla vigente normativa (Codice dei beni culturali e del paesaggio e D.P.R. n. 445/2000, Testo Unico della Documentazione Amministrativa) nonché dalle Linee Guida e dai Piani di conservazione e scarto degli archivi definiti dalla Direzione Generale degli Archivi presso il Ministero dei Beni Culturali. La procedura di dismissione degli archivi cartacei oppure dei database contenenti documenti informatici del Titolare è quella dello scarto di documenti dell'archivio, che è subordinato ad autorizzazione della Soprintendenza archivistica (art. 21 co. I lett. d del Codice dei beni culturali e del paesaggio).</w:t>
      </w:r>
    </w:p>
    <w:p w14:paraId="7B73A0BB"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b/>
          <w:bCs/>
          <w:sz w:val="18"/>
          <w:szCs w:val="18"/>
          <w:u w:val="single"/>
        </w:rPr>
        <w:t>Esistenza di un processo decisionale automatizzato</w:t>
      </w:r>
    </w:p>
    <w:p w14:paraId="1DEA2CBB" w14:textId="77777777" w:rsidR="007A79B2" w:rsidRPr="00A53455" w:rsidRDefault="007A79B2" w:rsidP="007A79B2">
      <w:pPr>
        <w:pStyle w:val="CorpoA"/>
        <w:jc w:val="both"/>
        <w:rPr>
          <w:rFonts w:asciiTheme="minorHAnsi" w:eastAsia="Calibri" w:hAnsiTheme="minorHAnsi" w:cstheme="minorHAnsi"/>
          <w:sz w:val="18"/>
          <w:szCs w:val="18"/>
        </w:rPr>
      </w:pPr>
      <w:r w:rsidRPr="00A53455">
        <w:rPr>
          <w:rFonts w:asciiTheme="minorHAnsi" w:eastAsia="Calibri" w:hAnsiTheme="minorHAnsi" w:cstheme="minorHAnsi"/>
          <w:sz w:val="18"/>
          <w:szCs w:val="18"/>
        </w:rPr>
        <w:t>Non è presente un processo decisionale automatizzato.</w:t>
      </w:r>
    </w:p>
    <w:p w14:paraId="3BC2D315" w14:textId="77777777" w:rsidR="007A79B2" w:rsidRPr="00A53455" w:rsidRDefault="007A79B2" w:rsidP="007A79B2">
      <w:pPr>
        <w:pStyle w:val="CorpoA"/>
        <w:rPr>
          <w:rFonts w:asciiTheme="minorHAnsi" w:eastAsia="Calibri" w:hAnsiTheme="minorHAnsi" w:cstheme="minorHAnsi"/>
          <w:b/>
          <w:bCs/>
          <w:sz w:val="18"/>
          <w:szCs w:val="18"/>
          <w:u w:val="single"/>
        </w:rPr>
      </w:pPr>
      <w:r w:rsidRPr="00A53455">
        <w:rPr>
          <w:rFonts w:asciiTheme="minorHAnsi" w:eastAsia="Calibri" w:hAnsiTheme="minorHAnsi" w:cstheme="minorHAnsi"/>
          <w:b/>
          <w:bCs/>
          <w:sz w:val="18"/>
          <w:szCs w:val="18"/>
          <w:u w:val="single"/>
        </w:rPr>
        <w:t>Diritti dell’interessato</w:t>
      </w:r>
    </w:p>
    <w:p w14:paraId="3C289B9B"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hAnsiTheme="minorHAnsi" w:cstheme="minorHAnsi"/>
          <w:sz w:val="18"/>
          <w:szCs w:val="18"/>
        </w:rPr>
        <w:t xml:space="preserve">L’utente può esercitare i seguenti diritti: accesso ai dati (art. 15 GDPR); rettifica (art. 16 GDPR), cancellazione (art. 17 GDPR), limitazione del trattamento dei dati (art. 18 GDPR); portabilità dei dati (art. 20 GDPR); opposizione al trattamento (art. 21 GDPR); revoca in qualsiasi momento del proprio consenso eventualmente prestato (art. 13 par. II </w:t>
      </w:r>
      <w:r w:rsidRPr="00A53455">
        <w:rPr>
          <w:rFonts w:asciiTheme="minorHAnsi" w:hAnsiTheme="minorHAnsi" w:cstheme="minorHAnsi"/>
          <w:iCs/>
          <w:sz w:val="18"/>
          <w:szCs w:val="18"/>
        </w:rPr>
        <w:t>lettera c</w:t>
      </w:r>
      <w:r w:rsidRPr="00A53455">
        <w:rPr>
          <w:rFonts w:asciiTheme="minorHAnsi" w:hAnsiTheme="minorHAnsi" w:cstheme="minorHAnsi"/>
          <w:sz w:val="18"/>
          <w:szCs w:val="18"/>
        </w:rPr>
        <w:t xml:space="preserve"> GDPR). L’interessato potrà in qualsiasi momento esercitare i diritti contattando il Titolare oppure il DPO ai recapiti sopra indicati, anche mediante la compilazione dell’apposita modulistica reperibile sul sito internet del Titolare.</w:t>
      </w:r>
    </w:p>
    <w:p w14:paraId="7CE64E04"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eastAsia="Calibri" w:hAnsiTheme="minorHAnsi" w:cstheme="minorHAnsi"/>
          <w:b/>
          <w:bCs/>
          <w:sz w:val="18"/>
          <w:szCs w:val="18"/>
          <w:u w:val="single"/>
        </w:rPr>
        <w:t>Diritto di proporre reclamo a un’Autorità di controllo</w:t>
      </w:r>
    </w:p>
    <w:p w14:paraId="2A4BDEF3" w14:textId="77777777" w:rsidR="007A79B2" w:rsidRPr="00A53455" w:rsidRDefault="007A79B2" w:rsidP="007A79B2">
      <w:pPr>
        <w:pStyle w:val="CorpoA"/>
        <w:jc w:val="both"/>
        <w:rPr>
          <w:rFonts w:asciiTheme="minorHAnsi" w:eastAsia="Calibri" w:hAnsiTheme="minorHAnsi" w:cstheme="minorHAnsi"/>
          <w:b/>
          <w:bCs/>
          <w:sz w:val="18"/>
          <w:szCs w:val="18"/>
          <w:u w:val="single"/>
        </w:rPr>
      </w:pPr>
      <w:r w:rsidRPr="00A53455">
        <w:rPr>
          <w:rFonts w:asciiTheme="minorHAnsi" w:hAnsiTheme="minorHAnsi" w:cstheme="minorHAnsi"/>
          <w:sz w:val="18"/>
          <w:szCs w:val="18"/>
        </w:rPr>
        <w:t>Nel caso in cui l’interessato ritenga che siano stati violati i suoi diritti oppure le norme vigenti in materia di tutela della riservatezza, potrà ricorrere al Garante per la protezione dei dati personali.</w:t>
      </w:r>
    </w:p>
    <w:p w14:paraId="3BB4CE8B" w14:textId="77777777" w:rsidR="007A79B2" w:rsidRPr="007A79B2" w:rsidRDefault="007A79B2" w:rsidP="007A79B2">
      <w:pPr>
        <w:pStyle w:val="CorpoA"/>
        <w:rPr>
          <w:rFonts w:asciiTheme="minorHAnsi" w:eastAsia="Calibri" w:hAnsiTheme="minorHAnsi" w:cstheme="minorHAnsi"/>
          <w:b/>
          <w:bCs/>
          <w:sz w:val="20"/>
          <w:szCs w:val="20"/>
          <w:u w:val="single"/>
        </w:rPr>
      </w:pPr>
    </w:p>
    <w:p w14:paraId="2264822A" w14:textId="77777777" w:rsidR="007A79B2" w:rsidRPr="007A79B2" w:rsidRDefault="007A79B2">
      <w:pPr>
        <w:rPr>
          <w:rFonts w:asciiTheme="minorHAnsi" w:hAnsiTheme="minorHAnsi" w:cstheme="minorHAnsi"/>
          <w:sz w:val="20"/>
          <w:szCs w:val="20"/>
        </w:rPr>
      </w:pPr>
    </w:p>
    <w:sectPr w:rsidR="007A79B2" w:rsidRPr="007A79B2" w:rsidSect="000F32E9">
      <w:pgSz w:w="11906" w:h="16838"/>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B579" w14:textId="77777777" w:rsidR="000E1B34" w:rsidRDefault="000E1B34" w:rsidP="0017173A">
      <w:pPr>
        <w:spacing w:after="0" w:line="240" w:lineRule="auto"/>
      </w:pPr>
      <w:r>
        <w:separator/>
      </w:r>
    </w:p>
  </w:endnote>
  <w:endnote w:type="continuationSeparator" w:id="0">
    <w:p w14:paraId="6644FC66" w14:textId="77777777" w:rsidR="000E1B34" w:rsidRDefault="000E1B34"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44887" w14:textId="77777777" w:rsidR="000E1B34" w:rsidRDefault="000E1B34" w:rsidP="0017173A">
      <w:pPr>
        <w:spacing w:after="0" w:line="240" w:lineRule="auto"/>
      </w:pPr>
      <w:r>
        <w:separator/>
      </w:r>
    </w:p>
  </w:footnote>
  <w:footnote w:type="continuationSeparator" w:id="0">
    <w:p w14:paraId="478A3E90" w14:textId="77777777" w:rsidR="000E1B34" w:rsidRDefault="000E1B34" w:rsidP="0017173A">
      <w:pPr>
        <w:spacing w:after="0" w:line="240" w:lineRule="auto"/>
      </w:pPr>
      <w:r>
        <w:continuationSeparator/>
      </w:r>
    </w:p>
  </w:footnote>
  <w:footnote w:id="1">
    <w:p w14:paraId="35DBEA98" w14:textId="77777777" w:rsidR="0017173A" w:rsidRDefault="0017173A" w:rsidP="0017173A">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2">
    <w:p w14:paraId="50C3A71A" w14:textId="77777777" w:rsidR="0017173A" w:rsidRPr="006F6238" w:rsidRDefault="0017173A" w:rsidP="0017173A">
      <w:pPr>
        <w:pStyle w:val="Testonotaapidipagina"/>
        <w:rPr>
          <w:sz w:val="18"/>
          <w:szCs w:val="18"/>
        </w:rPr>
      </w:pPr>
      <w:r w:rsidRPr="006F6238">
        <w:rPr>
          <w:rStyle w:val="Rimandonotaapidipagina"/>
          <w:sz w:val="18"/>
          <w:szCs w:val="18"/>
        </w:rPr>
        <w:footnoteRef/>
      </w:r>
      <w:r w:rsidRPr="006F6238">
        <w:rPr>
          <w:sz w:val="18"/>
          <w:szCs w:val="18"/>
        </w:rPr>
        <w:t xml:space="preserve"> </w:t>
      </w:r>
      <w:r w:rsidRPr="00D4545D">
        <w:rPr>
          <w:rFonts w:cs="Calibri"/>
          <w:sz w:val="18"/>
          <w:szCs w:val="18"/>
        </w:rPr>
        <w:t>Allegare copia di un documento di riconoscimento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54D"/>
    <w:multiLevelType w:val="hybridMultilevel"/>
    <w:tmpl w:val="57A85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76F41"/>
    <w:multiLevelType w:val="hybridMultilevel"/>
    <w:tmpl w:val="D95C2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E0B46"/>
    <w:multiLevelType w:val="hybridMultilevel"/>
    <w:tmpl w:val="5D9242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0F2384"/>
    <w:multiLevelType w:val="hybridMultilevel"/>
    <w:tmpl w:val="7C3EEF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2BE09E4"/>
    <w:multiLevelType w:val="hybridMultilevel"/>
    <w:tmpl w:val="29200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0808E2"/>
    <w:multiLevelType w:val="hybridMultilevel"/>
    <w:tmpl w:val="0FF469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E34112"/>
    <w:multiLevelType w:val="hybridMultilevel"/>
    <w:tmpl w:val="16FAE408"/>
    <w:lvl w:ilvl="0" w:tplc="04100017">
      <w:start w:val="1"/>
      <w:numFmt w:val="lowerLetter"/>
      <w:lvlText w:val="%1)"/>
      <w:lvlJc w:val="left"/>
      <w:pPr>
        <w:ind w:left="347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795837"/>
    <w:multiLevelType w:val="hybridMultilevel"/>
    <w:tmpl w:val="EA94B892"/>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19291E"/>
    <w:multiLevelType w:val="hybridMultilevel"/>
    <w:tmpl w:val="3C9CB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9456F7"/>
    <w:multiLevelType w:val="hybridMultilevel"/>
    <w:tmpl w:val="F094F3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
  </w:num>
  <w:num w:numId="5">
    <w:abstractNumId w:val="13"/>
  </w:num>
  <w:num w:numId="6">
    <w:abstractNumId w:val="16"/>
  </w:num>
  <w:num w:numId="7">
    <w:abstractNumId w:val="14"/>
  </w:num>
  <w:num w:numId="8">
    <w:abstractNumId w:val="7"/>
  </w:num>
  <w:num w:numId="9">
    <w:abstractNumId w:val="10"/>
  </w:num>
  <w:num w:numId="10">
    <w:abstractNumId w:val="9"/>
  </w:num>
  <w:num w:numId="11">
    <w:abstractNumId w:val="0"/>
  </w:num>
  <w:num w:numId="12">
    <w:abstractNumId w:val="20"/>
  </w:num>
  <w:num w:numId="13">
    <w:abstractNumId w:val="11"/>
  </w:num>
  <w:num w:numId="14">
    <w:abstractNumId w:val="17"/>
  </w:num>
  <w:num w:numId="15">
    <w:abstractNumId w:val="6"/>
  </w:num>
  <w:num w:numId="16">
    <w:abstractNumId w:val="3"/>
  </w:num>
  <w:num w:numId="17">
    <w:abstractNumId w:val="19"/>
  </w:num>
  <w:num w:numId="18">
    <w:abstractNumId w:val="4"/>
  </w:num>
  <w:num w:numId="19">
    <w:abstractNumId w:val="2"/>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55"/>
    <w:rsid w:val="000E1B34"/>
    <w:rsid w:val="000F32E9"/>
    <w:rsid w:val="0017173A"/>
    <w:rsid w:val="001E0349"/>
    <w:rsid w:val="00283F05"/>
    <w:rsid w:val="002E75D4"/>
    <w:rsid w:val="003D17D4"/>
    <w:rsid w:val="00450B92"/>
    <w:rsid w:val="005B0168"/>
    <w:rsid w:val="00652A6A"/>
    <w:rsid w:val="006C6383"/>
    <w:rsid w:val="007A79B2"/>
    <w:rsid w:val="008013D7"/>
    <w:rsid w:val="00A13A98"/>
    <w:rsid w:val="00A53455"/>
    <w:rsid w:val="00A535C9"/>
    <w:rsid w:val="00AB60C3"/>
    <w:rsid w:val="00AF1555"/>
    <w:rsid w:val="00BA7265"/>
    <w:rsid w:val="00C00FCC"/>
    <w:rsid w:val="00C62D77"/>
    <w:rsid w:val="00CC62C8"/>
    <w:rsid w:val="00D4545D"/>
    <w:rsid w:val="00EC5CEE"/>
    <w:rsid w:val="00F04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7173A"/>
    <w:rPr>
      <w:sz w:val="20"/>
      <w:szCs w:val="20"/>
    </w:rPr>
  </w:style>
  <w:style w:type="character" w:styleId="Rimandonotaapidipagina">
    <w:name w:val="footnote reference"/>
    <w:uiPriority w:val="99"/>
    <w:semiHidden/>
    <w:unhideWhenUsed/>
    <w:rsid w:val="0017173A"/>
    <w:rPr>
      <w:vertAlign w:val="superscript"/>
    </w:rPr>
  </w:style>
  <w:style w:type="character" w:styleId="Collegamentoipertestuale">
    <w:name w:val="Hyperlink"/>
    <w:uiPriority w:val="99"/>
    <w:unhideWhenUsed/>
    <w:rsid w:val="0017173A"/>
    <w:rPr>
      <w:color w:val="0000FF"/>
      <w:u w:val="single"/>
    </w:rPr>
  </w:style>
  <w:style w:type="paragraph" w:customStyle="1" w:styleId="Standard">
    <w:name w:val="Standard"/>
    <w:rsid w:val="00D4545D"/>
    <w:pPr>
      <w:suppressAutoHyphens/>
      <w:autoSpaceDN w:val="0"/>
      <w:spacing w:after="200" w:line="276" w:lineRule="auto"/>
    </w:pPr>
    <w:rPr>
      <w:rFonts w:eastAsia="SimSun" w:cs="F"/>
      <w:kern w:val="3"/>
      <w:sz w:val="22"/>
      <w:szCs w:val="22"/>
      <w:lang w:eastAsia="en-US"/>
    </w:rPr>
  </w:style>
  <w:style w:type="paragraph" w:customStyle="1" w:styleId="CorpoA">
    <w:name w:val="Corpo A"/>
    <w:rsid w:val="007A79B2"/>
    <w:rPr>
      <w:rFonts w:ascii="Times New Roman" w:eastAsia="Arial Unicode MS" w:hAnsi="Times New Roman"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2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esercizio diritti interessato CON INFORMATIVA IN CALCE DEF</Template>
  <TotalTime>1</TotalTime>
  <Pages>6</Pages>
  <Words>1966</Words>
  <Characters>11208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13148</CharactersWithSpaces>
  <SharedDoc>false</SharedDoc>
  <HLinks>
    <vt:vector size="6" baseType="variant">
      <vt:variant>
        <vt:i4>7995426</vt:i4>
      </vt:variant>
      <vt:variant>
        <vt:i4>0</vt:i4>
      </vt:variant>
      <vt:variant>
        <vt:i4>0</vt:i4>
      </vt:variant>
      <vt:variant>
        <vt:i4>5</vt:i4>
      </vt:variant>
      <vt:variant>
        <vt:lpwstr>http://www.garanteprivacy.it/regolamentoue/portabilita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tacchini</dc:creator>
  <cp:keywords/>
  <cp:lastModifiedBy>mattia tacchini</cp:lastModifiedBy>
  <cp:revision>1</cp:revision>
  <dcterms:created xsi:type="dcterms:W3CDTF">2021-07-08T14:05:00Z</dcterms:created>
  <dcterms:modified xsi:type="dcterms:W3CDTF">2021-07-08T14:07:00Z</dcterms:modified>
</cp:coreProperties>
</file>