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C1" w:rsidRPr="00CD3B66" w:rsidRDefault="00900CC1" w:rsidP="00E77A6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7A6F">
        <w:rPr>
          <w:rFonts w:cs="Calibri"/>
          <w:b/>
          <w:bCs/>
          <w:color w:val="000000"/>
          <w:sz w:val="28"/>
          <w:szCs w:val="28"/>
        </w:rPr>
        <w:t>SELEZIONE PER ESAMI PER L’ASSUNZIONE A TEMPO PIENO E INDETERMINATO DI N. 1 OPERAIO SPECIALIZZATO CATEGORIA GIURIDICA B3 POSIZIONE ECONOMICA 3, CCNL FUNZIONI LOCALI</w:t>
      </w:r>
      <w:r w:rsidRPr="00CD3B6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5 OTTOBRE 2021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8"/>
          <w:szCs w:val="28"/>
        </w:rPr>
      </w:pPr>
      <w:r w:rsidRPr="00821E3D">
        <w:rPr>
          <w:rFonts w:cs="Calibri"/>
          <w:b/>
          <w:bCs/>
          <w:color w:val="000000"/>
          <w:sz w:val="28"/>
          <w:szCs w:val="28"/>
        </w:rPr>
        <w:t>DICHIARAZIONE SULLE CONDIZIONI DI SALUTE AUTODICHIARAZIONE AI SENSI DEGLI ART. 46 E 47 D.P.R. N. 445/2000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900CC1" w:rsidRPr="00821E3D" w:rsidRDefault="00900CC1" w:rsidP="00821E3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Il/la sottoscritto _______________________nato/a</w:t>
      </w:r>
      <w:r>
        <w:rPr>
          <w:rFonts w:cs="Calibri"/>
          <w:color w:val="000000"/>
          <w:sz w:val="24"/>
          <w:szCs w:val="24"/>
        </w:rPr>
        <w:t>_______________PROV (___) il________________</w:t>
      </w:r>
      <w:r w:rsidRPr="00821E3D"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</w:t>
      </w:r>
      <w:r w:rsidRPr="00821E3D">
        <w:rPr>
          <w:rFonts w:cs="Calibri"/>
          <w:color w:val="000000"/>
          <w:sz w:val="24"/>
          <w:szCs w:val="24"/>
        </w:rPr>
        <w:t>residente in _________________________,Via_______________________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Tel. ______________________Email ,____________________________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821E3D">
        <w:rPr>
          <w:rFonts w:cs="Calibri"/>
          <w:b/>
          <w:bCs/>
          <w:color w:val="000000"/>
          <w:sz w:val="24"/>
          <w:szCs w:val="24"/>
        </w:rPr>
        <w:t>SOTTO LA PROPRIA RESPONSABILITA’ DICHIARA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-di non avere: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 xml:space="preserve">A) temperatura corporea (febbre) superiore a </w:t>
      </w:r>
      <w:smartTag w:uri="urn:schemas-microsoft-com:office:smarttags" w:element="metricconverter">
        <w:smartTagPr>
          <w:attr w:name="ProductID" w:val="37,5°C"/>
        </w:smartTagPr>
        <w:r w:rsidRPr="00821E3D">
          <w:rPr>
            <w:rFonts w:cs="Calibri"/>
            <w:color w:val="000000"/>
            <w:sz w:val="24"/>
            <w:szCs w:val="24"/>
          </w:rPr>
          <w:t>37,5°C</w:t>
        </w:r>
      </w:smartTag>
      <w:r w:rsidRPr="00821E3D">
        <w:rPr>
          <w:rFonts w:cs="Calibri"/>
          <w:color w:val="000000"/>
          <w:sz w:val="24"/>
          <w:szCs w:val="24"/>
        </w:rPr>
        <w:t xml:space="preserve"> e brividi;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B) tosse di recente comparsa;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C) difficoltà respiratoria;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D) perdita improvvisa dell’olfatto (anosmia) o diminuzione dell'olfatto (iposmia), perdita del gusto (ageusia) o alterazione del gusto (disgeusia);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E) mal di gola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- di non essere sottoposto alla misura della quarantena o isolamento domiciliare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fiduciario e/o al divieto di allontanamento dalla propria dimora/abitazione come misura di prevenzione della diffusione del contagio da COVID-19;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-di aver preso visione del protocollo aziendale di sicurezza anti-contagio Covid19 e di impegnarsi a rispettare tutte le indicazioni contenute e/o impartite dal personale comunale.</w:t>
      </w:r>
    </w:p>
    <w:p w:rsidR="00900CC1" w:rsidRDefault="00900CC1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Cuglieri</w:t>
      </w:r>
      <w:r w:rsidRPr="00821E3D">
        <w:rPr>
          <w:rFonts w:cs="Calibri"/>
          <w:color w:val="000000"/>
          <w:sz w:val="28"/>
          <w:szCs w:val="28"/>
        </w:rPr>
        <w:t xml:space="preserve"> li___________________________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821E3D">
        <w:rPr>
          <w:rFonts w:cs="Calibri"/>
          <w:color w:val="000000"/>
          <w:sz w:val="28"/>
          <w:szCs w:val="28"/>
        </w:rPr>
        <w:t>Firma del dichiarante_________________________________</w:t>
      </w:r>
    </w:p>
    <w:p w:rsidR="00900CC1" w:rsidRDefault="00900CC1" w:rsidP="00821E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821E3D">
        <w:rPr>
          <w:rFonts w:cs="Calibri"/>
          <w:color w:val="000000"/>
          <w:sz w:val="28"/>
          <w:szCs w:val="28"/>
        </w:rPr>
        <w:t>…………………………………………</w:t>
      </w:r>
    </w:p>
    <w:p w:rsidR="00900CC1" w:rsidRDefault="00900CC1">
      <w:pPr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br w:type="page"/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821E3D">
        <w:rPr>
          <w:rFonts w:cs="Calibri"/>
          <w:b/>
          <w:bCs/>
          <w:color w:val="000000"/>
          <w:sz w:val="20"/>
          <w:szCs w:val="20"/>
        </w:rPr>
        <w:t xml:space="preserve">INFORMATIVA SUL TRATTAMENTO DEI DATI PERSONALI </w:t>
      </w:r>
      <w:r w:rsidRPr="00821E3D">
        <w:rPr>
          <w:rFonts w:cs="Calibri"/>
          <w:color w:val="000000"/>
          <w:sz w:val="20"/>
          <w:szCs w:val="20"/>
        </w:rPr>
        <w:t>Ai sensi del Regolamento (UE) 2016/679 (cd. GDPR), si forniscono di seguito le informazioni in merito al trattamento dei dati personali dei soggetti che, durante l’emergenza</w:t>
      </w:r>
    </w:p>
    <w:p w:rsidR="00900CC1" w:rsidRPr="00D12B56" w:rsidRDefault="00900CC1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GB"/>
        </w:rPr>
      </w:pPr>
      <w:r w:rsidRPr="00821E3D">
        <w:rPr>
          <w:rFonts w:cs="Calibri"/>
          <w:color w:val="000000"/>
          <w:sz w:val="20"/>
          <w:szCs w:val="20"/>
        </w:rPr>
        <w:t xml:space="preserve">COVID-19, c.d. Coronavirus, accedono alla sede del concorso. </w:t>
      </w:r>
      <w:r w:rsidRPr="00821E3D">
        <w:rPr>
          <w:rFonts w:cs="Calibri"/>
          <w:b/>
          <w:bCs/>
          <w:color w:val="000000"/>
          <w:sz w:val="20"/>
          <w:szCs w:val="20"/>
        </w:rPr>
        <w:t xml:space="preserve">Titolare del trattamento dei dati </w:t>
      </w:r>
      <w:r w:rsidRPr="00821E3D">
        <w:rPr>
          <w:rFonts w:cs="Calibri"/>
          <w:color w:val="000000"/>
          <w:sz w:val="20"/>
          <w:szCs w:val="20"/>
        </w:rPr>
        <w:t xml:space="preserve">è il Comune di </w:t>
      </w:r>
      <w:r>
        <w:rPr>
          <w:rFonts w:cs="Calibri"/>
          <w:color w:val="000000"/>
          <w:sz w:val="20"/>
          <w:szCs w:val="20"/>
        </w:rPr>
        <w:t>Cuglieri</w:t>
      </w:r>
      <w:r w:rsidRPr="00821E3D">
        <w:rPr>
          <w:rFonts w:cs="Calibri"/>
          <w:color w:val="000000"/>
          <w:sz w:val="20"/>
          <w:szCs w:val="20"/>
        </w:rPr>
        <w:t xml:space="preserve"> con sede in </w:t>
      </w:r>
      <w:r>
        <w:rPr>
          <w:rFonts w:cs="Calibri"/>
          <w:color w:val="000000"/>
          <w:sz w:val="20"/>
          <w:szCs w:val="20"/>
        </w:rPr>
        <w:t>via Carlo Alberto n. 33</w:t>
      </w:r>
      <w:r w:rsidRPr="00821E3D">
        <w:rPr>
          <w:rFonts w:cs="Calibri"/>
          <w:color w:val="000000"/>
          <w:sz w:val="20"/>
          <w:szCs w:val="20"/>
        </w:rPr>
        <w:t xml:space="preserve">  </w:t>
      </w:r>
      <w:r w:rsidRPr="00D12B56">
        <w:rPr>
          <w:rFonts w:cs="Calibri"/>
          <w:color w:val="000000"/>
          <w:sz w:val="20"/>
          <w:szCs w:val="20"/>
        </w:rPr>
        <w:t>email</w:t>
      </w:r>
      <w:r w:rsidRPr="00D12B56">
        <w:rPr>
          <w:rStyle w:val="Hyperlink"/>
          <w:rFonts w:cs="Calibri"/>
        </w:rPr>
        <w:t>: ufficio</w:t>
      </w:r>
      <w:r>
        <w:rPr>
          <w:rFonts w:cs="Calibri"/>
          <w:color w:val="000000"/>
          <w:sz w:val="20"/>
          <w:szCs w:val="20"/>
        </w:rPr>
        <w:t>.</w:t>
      </w:r>
      <w:hyperlink r:id="rId4" w:history="1">
        <w:r w:rsidRPr="00D12B56">
          <w:rPr>
            <w:rStyle w:val="Hyperlink"/>
            <w:rFonts w:cs="Calibri"/>
            <w:sz w:val="20"/>
            <w:szCs w:val="20"/>
            <w:lang w:val="en-GB"/>
          </w:rPr>
          <w:t>protocollo@comune.cuglieri.or.it</w:t>
        </w:r>
      </w:hyperlink>
      <w:r w:rsidRPr="00D12B56">
        <w:rPr>
          <w:rFonts w:cs="Calibri"/>
          <w:color w:val="00007F"/>
          <w:sz w:val="20"/>
          <w:szCs w:val="20"/>
          <w:lang w:val="en-GB"/>
        </w:rPr>
        <w:t xml:space="preserve">, </w:t>
      </w:r>
      <w:r w:rsidRPr="00D12B56">
        <w:rPr>
          <w:rFonts w:cs="Calibri"/>
          <w:color w:val="000000"/>
          <w:sz w:val="20"/>
          <w:szCs w:val="20"/>
          <w:lang w:val="en-GB"/>
        </w:rPr>
        <w:t xml:space="preserve">pec: </w:t>
      </w:r>
      <w:hyperlink r:id="rId5" w:history="1">
        <w:r w:rsidRPr="00E5232E">
          <w:rPr>
            <w:rStyle w:val="Hyperlink"/>
            <w:rFonts w:cs="Calibri"/>
            <w:sz w:val="20"/>
            <w:szCs w:val="20"/>
            <w:lang w:val="en-GB"/>
          </w:rPr>
          <w:t>protocollo@pec.comune.cuglieri.or.it</w:t>
        </w:r>
      </w:hyperlink>
      <w:r w:rsidRPr="00D12B56">
        <w:rPr>
          <w:rFonts w:cs="Calibri"/>
          <w:color w:val="000000"/>
          <w:sz w:val="20"/>
          <w:szCs w:val="20"/>
          <w:lang w:val="en-GB"/>
        </w:rPr>
        <w:t xml:space="preserve"> - tel.0785/</w:t>
      </w:r>
      <w:r>
        <w:rPr>
          <w:rFonts w:cs="Calibri"/>
          <w:color w:val="000000"/>
          <w:sz w:val="20"/>
          <w:szCs w:val="20"/>
          <w:lang w:val="en-GB"/>
        </w:rPr>
        <w:t>368200</w:t>
      </w:r>
      <w:r w:rsidRPr="00D12B56">
        <w:rPr>
          <w:rFonts w:cs="Calibri"/>
          <w:color w:val="000000"/>
          <w:sz w:val="20"/>
          <w:szCs w:val="20"/>
          <w:lang w:val="en-GB"/>
        </w:rPr>
        <w:t xml:space="preserve"> </w:t>
      </w:r>
    </w:p>
    <w:p w:rsidR="00900CC1" w:rsidRPr="00D12B56" w:rsidRDefault="00900CC1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lang w:val="en-GB"/>
        </w:rPr>
      </w:pPr>
    </w:p>
    <w:p w:rsidR="00900CC1" w:rsidRPr="00821E3D" w:rsidRDefault="00900CC1" w:rsidP="00D12B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821E3D">
        <w:rPr>
          <w:rFonts w:cs="Calibri"/>
          <w:b/>
          <w:bCs/>
          <w:color w:val="000000"/>
          <w:sz w:val="20"/>
          <w:szCs w:val="20"/>
        </w:rPr>
        <w:t xml:space="preserve">Tipologia di dati personali trattati e di interessati: </w:t>
      </w:r>
      <w:r w:rsidRPr="00821E3D">
        <w:rPr>
          <w:rFonts w:cs="Calibri"/>
          <w:color w:val="000000"/>
          <w:sz w:val="20"/>
          <w:szCs w:val="20"/>
        </w:rPr>
        <w:t xml:space="preserve">nei limiti delle finalità e delle modalità definite nella presente informativa, sono oggetto di trattamento i dati attinenti alla temperatura corporea della persona interessata, rilevata o attestata dalla stessa in misura non superiore a 37,5°. I dati personali oggetto di trattamenti si riferiscono al personale del Comune di </w:t>
      </w:r>
      <w:r>
        <w:rPr>
          <w:rFonts w:cs="Calibri"/>
          <w:color w:val="000000"/>
          <w:sz w:val="20"/>
          <w:szCs w:val="20"/>
        </w:rPr>
        <w:t>Cuglieri</w:t>
      </w:r>
      <w:r w:rsidRPr="00821E3D">
        <w:rPr>
          <w:rFonts w:cs="Calibri"/>
          <w:color w:val="000000"/>
          <w:sz w:val="20"/>
          <w:szCs w:val="20"/>
        </w:rPr>
        <w:t>, ai membri della commissione di</w:t>
      </w:r>
      <w:r>
        <w:rPr>
          <w:rFonts w:cs="Calibri"/>
          <w:color w:val="000000"/>
          <w:sz w:val="20"/>
          <w:szCs w:val="20"/>
        </w:rPr>
        <w:t xml:space="preserve"> </w:t>
      </w:r>
      <w:r w:rsidRPr="00821E3D">
        <w:rPr>
          <w:rFonts w:cs="Calibri"/>
          <w:color w:val="000000"/>
          <w:sz w:val="20"/>
          <w:szCs w:val="20"/>
        </w:rPr>
        <w:t>concorso e ai candidati del concorso e ad ogni altro soggetto terzo autorizzati ad accedere alla sede che ospita le procedure concorsuali.</w:t>
      </w:r>
    </w:p>
    <w:p w:rsidR="00900CC1" w:rsidRPr="00821E3D" w:rsidRDefault="00900CC1" w:rsidP="00D12B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821E3D">
        <w:rPr>
          <w:rFonts w:cs="Calibri"/>
          <w:b/>
          <w:bCs/>
          <w:color w:val="000000"/>
          <w:sz w:val="20"/>
          <w:szCs w:val="20"/>
        </w:rPr>
        <w:t xml:space="preserve">Finalità e base giuridica del trattamento: </w:t>
      </w:r>
      <w:r w:rsidRPr="00821E3D">
        <w:rPr>
          <w:rFonts w:cs="Calibri"/>
          <w:color w:val="000000"/>
          <w:sz w:val="20"/>
          <w:szCs w:val="20"/>
        </w:rPr>
        <w:t>I dati personali saranno trattati esclusivamente per finalità di prevenzione dal contagio da COVID-</w:t>
      </w:r>
      <w:smartTag w:uri="urn:schemas-microsoft-com:office:smarttags" w:element="metricconverter">
        <w:smartTagPr>
          <w:attr w:name="ProductID" w:val="19, in"/>
        </w:smartTagPr>
        <w:r w:rsidRPr="00821E3D">
          <w:rPr>
            <w:rFonts w:cs="Calibri"/>
            <w:color w:val="000000"/>
            <w:sz w:val="20"/>
            <w:szCs w:val="20"/>
          </w:rPr>
          <w:t>19, in</w:t>
        </w:r>
      </w:smartTag>
      <w:r w:rsidRPr="00821E3D">
        <w:rPr>
          <w:rFonts w:cs="Calibri"/>
          <w:color w:val="000000"/>
          <w:sz w:val="20"/>
          <w:szCs w:val="20"/>
        </w:rPr>
        <w:t xml:space="preserve"> esecuzione del Protocollo di sicurezza anti-contagio adottato ai sensi dell’art. 1, n. 7, lett. d) del D.P.C.M. 11 marzo 2020. s.m.i.. </w:t>
      </w:r>
    </w:p>
    <w:p w:rsidR="00900CC1" w:rsidRPr="00821E3D" w:rsidRDefault="00900CC1" w:rsidP="00D12B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821E3D">
        <w:rPr>
          <w:rFonts w:cs="Calibri"/>
          <w:b/>
          <w:bCs/>
          <w:color w:val="000000"/>
          <w:sz w:val="20"/>
          <w:szCs w:val="20"/>
        </w:rPr>
        <w:t xml:space="preserve">La base giuridica del trattamento </w:t>
      </w:r>
      <w:r w:rsidRPr="00821E3D">
        <w:rPr>
          <w:rFonts w:cs="Calibri"/>
          <w:color w:val="000000"/>
          <w:sz w:val="20"/>
          <w:szCs w:val="20"/>
        </w:rPr>
        <w:t xml:space="preserve">è, pertanto, da rinvenirsi nell’implementazione dei protocolli di sicurezza anticontagio ai sensi dell’art. art. 1, n. 7, lett. d) del D.P.C.M.11 marzo 2020. </w:t>
      </w:r>
    </w:p>
    <w:p w:rsidR="00900CC1" w:rsidRPr="00821E3D" w:rsidRDefault="00900CC1" w:rsidP="00D12B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821E3D">
        <w:rPr>
          <w:rFonts w:cs="Calibri"/>
          <w:b/>
          <w:bCs/>
          <w:color w:val="000000"/>
          <w:sz w:val="20"/>
          <w:szCs w:val="20"/>
        </w:rPr>
        <w:t xml:space="preserve">Natura del conferimento dei dati personali: </w:t>
      </w:r>
      <w:r w:rsidRPr="00821E3D">
        <w:rPr>
          <w:rFonts w:cs="Calibri"/>
          <w:color w:val="000000"/>
          <w:sz w:val="20"/>
          <w:szCs w:val="20"/>
        </w:rPr>
        <w:t xml:space="preserve">Il conferimento dei dati è necessario per accedere alla sede del concorso del Comune di Montresta o ad altri luoghi comunque a quest’ultima riferibili. Un eventuale rifiuto a conferirli impedisce di consentire l’ingresso. </w:t>
      </w:r>
    </w:p>
    <w:p w:rsidR="00900CC1" w:rsidRPr="00821E3D" w:rsidRDefault="00900CC1" w:rsidP="00D12B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821E3D">
        <w:rPr>
          <w:rFonts w:cs="Calibri"/>
          <w:b/>
          <w:bCs/>
          <w:color w:val="000000"/>
          <w:sz w:val="20"/>
          <w:szCs w:val="20"/>
        </w:rPr>
        <w:t xml:space="preserve">Modalità, ambito e durata del trattamento: </w:t>
      </w:r>
      <w:r w:rsidRPr="00821E3D">
        <w:rPr>
          <w:rFonts w:cs="Calibri"/>
          <w:color w:val="000000"/>
          <w:sz w:val="20"/>
          <w:szCs w:val="20"/>
        </w:rPr>
        <w:t xml:space="preserve">Il trattamento è effettuato dal personale del Comune di </w:t>
      </w:r>
      <w:r>
        <w:rPr>
          <w:rFonts w:cs="Calibri"/>
          <w:color w:val="000000"/>
          <w:sz w:val="20"/>
          <w:szCs w:val="20"/>
        </w:rPr>
        <w:t>Cuglieri</w:t>
      </w:r>
      <w:r w:rsidRPr="00821E3D">
        <w:rPr>
          <w:rFonts w:cs="Calibri"/>
          <w:color w:val="000000"/>
          <w:sz w:val="20"/>
          <w:szCs w:val="20"/>
        </w:rPr>
        <w:t xml:space="preserve"> che agisce sulla base di specifiche istruzioni fornite in ordine alle finalità e alle modalità del trattamento. Con riferimento alla misurazione della temperatura corporea, l’incaricato non effettua alcuna registrazione del dato. L’identificazione dell’interessato e la registrazione del superamento della soglia di temperatura potrebbero avvenire solo qualora fosse necessario documentare le ragioni che hanno impedito l’accesso.In tal caso, l’interessato sarà informato della circostanza. I dati personali non saranno oggetto di diffusione, né di comunicazione a terzi, se non in ragione delle specifiche previsioni normative. I dati saranno trattati per il tempo strettamente necessario a perseguire la citata finalitàdi prevenzione dal contagio da COVID-19 e conservati fino al termine della procedura concorsuale e non oltre il termine dello stato d’emergenza, attualmente fissato al 31 luglio 2020 della Delibera del Consiglio dei Ministri 31 gennaio 2020. </w:t>
      </w:r>
    </w:p>
    <w:p w:rsidR="00900CC1" w:rsidRPr="00D12B56" w:rsidRDefault="00900CC1" w:rsidP="00D12B56">
      <w:pPr>
        <w:spacing w:line="240" w:lineRule="auto"/>
        <w:jc w:val="both"/>
        <w:rPr>
          <w:rFonts w:cs="Calibri"/>
          <w:color w:val="000000"/>
          <w:sz w:val="20"/>
          <w:szCs w:val="20"/>
        </w:rPr>
      </w:pPr>
      <w:r w:rsidRPr="00821E3D">
        <w:rPr>
          <w:rFonts w:cs="Calibri"/>
          <w:b/>
          <w:bCs/>
          <w:color w:val="000000"/>
          <w:sz w:val="20"/>
          <w:szCs w:val="20"/>
        </w:rPr>
        <w:t xml:space="preserve">Diritti degli interessati </w:t>
      </w:r>
      <w:r w:rsidRPr="00821E3D">
        <w:rPr>
          <w:rFonts w:cs="Calibri"/>
          <w:color w:val="000000"/>
          <w:sz w:val="20"/>
          <w:szCs w:val="20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(artt.15 e ss. del GDPR). </w:t>
      </w:r>
      <w:r w:rsidRPr="00D12B56">
        <w:rPr>
          <w:rFonts w:cs="Calibri"/>
          <w:color w:val="000000"/>
          <w:sz w:val="20"/>
          <w:szCs w:val="20"/>
        </w:rPr>
        <w:t>Il Titolare ha nominato quale Responsabile della Protezione dei Dati Personali:</w:t>
      </w:r>
    </w:p>
    <w:p w:rsidR="00900CC1" w:rsidRPr="00821E3D" w:rsidRDefault="00900CC1" w:rsidP="00D12B56">
      <w:pPr>
        <w:spacing w:line="240" w:lineRule="auto"/>
        <w:jc w:val="both"/>
        <w:rPr>
          <w:rFonts w:cs="Calibri"/>
          <w:color w:val="000000"/>
          <w:sz w:val="20"/>
          <w:szCs w:val="20"/>
        </w:rPr>
      </w:pPr>
      <w:r w:rsidRPr="00D12B56">
        <w:rPr>
          <w:rFonts w:cs="Calibri"/>
          <w:color w:val="000000"/>
          <w:sz w:val="20"/>
          <w:szCs w:val="20"/>
        </w:rPr>
        <w:t>Qualifica Group s.r.l.,</w:t>
      </w:r>
      <w:r>
        <w:rPr>
          <w:rFonts w:cs="Calibri"/>
          <w:color w:val="000000"/>
          <w:sz w:val="20"/>
          <w:szCs w:val="20"/>
        </w:rPr>
        <w:t xml:space="preserve"> </w:t>
      </w:r>
      <w:r w:rsidRPr="00D12B56">
        <w:rPr>
          <w:rFonts w:cs="Calibri"/>
          <w:color w:val="000000"/>
          <w:sz w:val="20"/>
          <w:szCs w:val="20"/>
        </w:rPr>
        <w:t>Partita IVA: 08524261214</w:t>
      </w:r>
      <w:r>
        <w:rPr>
          <w:rFonts w:cs="Calibri"/>
          <w:color w:val="000000"/>
          <w:sz w:val="20"/>
          <w:szCs w:val="20"/>
        </w:rPr>
        <w:t xml:space="preserve">, Stato: Italia, Provincia: Roma, Comune: Roma, CAP 00133, </w:t>
      </w:r>
      <w:r w:rsidRPr="00D12B56">
        <w:rPr>
          <w:rFonts w:cs="Calibri"/>
          <w:color w:val="000000"/>
          <w:sz w:val="20"/>
          <w:szCs w:val="20"/>
        </w:rPr>
        <w:t xml:space="preserve">Indirizzo: Via di Vermicino n. 186 </w:t>
      </w:r>
      <w:r>
        <w:rPr>
          <w:rFonts w:cs="Calibri"/>
          <w:color w:val="000000"/>
          <w:sz w:val="20"/>
          <w:szCs w:val="20"/>
        </w:rPr>
        <w:t xml:space="preserve">, Telefono: 800.131.738, </w:t>
      </w:r>
      <w:r w:rsidRPr="00D12B56">
        <w:rPr>
          <w:rFonts w:cs="Calibri"/>
          <w:color w:val="000000"/>
          <w:sz w:val="20"/>
          <w:szCs w:val="20"/>
        </w:rPr>
        <w:t xml:space="preserve">E-mail: gdpr@gruppoqualifica.it </w:t>
      </w:r>
      <w:r>
        <w:rPr>
          <w:rFonts w:cs="Calibri"/>
          <w:color w:val="000000"/>
          <w:sz w:val="20"/>
          <w:szCs w:val="20"/>
        </w:rPr>
        <w:t xml:space="preserve">, </w:t>
      </w:r>
      <w:r w:rsidRPr="00D12B56">
        <w:rPr>
          <w:rFonts w:cs="Calibri"/>
          <w:color w:val="000000"/>
          <w:sz w:val="20"/>
          <w:szCs w:val="20"/>
        </w:rPr>
        <w:t>PEC: qualificagroup@pec.it.</w:t>
      </w:r>
      <w:r w:rsidRPr="00821E3D">
        <w:rPr>
          <w:rFonts w:cs="Calibri"/>
          <w:sz w:val="20"/>
          <w:szCs w:val="20"/>
        </w:rPr>
        <w:t xml:space="preserve">. </w:t>
      </w:r>
      <w:r w:rsidRPr="00821E3D">
        <w:rPr>
          <w:rFonts w:cs="Calibri"/>
          <w:color w:val="000000"/>
          <w:sz w:val="20"/>
          <w:szCs w:val="20"/>
        </w:rPr>
        <w:t xml:space="preserve"> Inoltre, nel caso in cui si ritenga che il trattamento sia stato svolto in violazione della normativa sulla protezione dei dati personali, è riconosciuto il diritto di presentare reclamo all’Autorità Garante per la protezione dei dati personali, Piazza Venezia, 11 -00187-Roma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821E3D">
        <w:rPr>
          <w:rFonts w:cs="Calibri"/>
          <w:b/>
          <w:bCs/>
          <w:color w:val="000000"/>
          <w:sz w:val="24"/>
          <w:szCs w:val="24"/>
        </w:rPr>
        <w:t>PRESA VISIONE DELL’INFORMATIVA E CONSENSO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Il sottoscritto interessato dichiara di avere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letto ed approvato l'informativa in materia di trattamento dei dati personali qui sopra riportata,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di averne recepito i principi nonché di aver appreso i propri diritti e la modalità con cui potranno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essere fatti valere nell'ambito del trattamento dei propri dati personali e con la sottoscrizione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esprime liberamente, manifestamente ed inequivocabilmente il proprio consenso al trattamento</w:t>
      </w:r>
    </w:p>
    <w:p w:rsidR="00900CC1" w:rsidRPr="00821E3D" w:rsidRDefault="00900CC1" w:rsidP="00821E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medesimo con le modalità e per le finalità di cui all'informativa.</w:t>
      </w:r>
    </w:p>
    <w:p w:rsidR="00900CC1" w:rsidRDefault="00900CC1" w:rsidP="00821E3D">
      <w:pPr>
        <w:rPr>
          <w:rFonts w:cs="Calibri"/>
          <w:b/>
          <w:bCs/>
          <w:color w:val="000000"/>
          <w:sz w:val="24"/>
          <w:szCs w:val="24"/>
        </w:rPr>
      </w:pPr>
    </w:p>
    <w:p w:rsidR="00900CC1" w:rsidRPr="00821E3D" w:rsidRDefault="00900CC1" w:rsidP="00821E3D">
      <w:pPr>
        <w:rPr>
          <w:rFonts w:cs="Calibri"/>
        </w:rPr>
      </w:pPr>
      <w:r>
        <w:rPr>
          <w:rFonts w:cs="Calibri"/>
          <w:b/>
          <w:bCs/>
          <w:color w:val="000000"/>
          <w:sz w:val="24"/>
          <w:szCs w:val="24"/>
        </w:rPr>
        <w:t>Cuglieri li</w:t>
      </w:r>
      <w:r w:rsidRPr="00821E3D">
        <w:rPr>
          <w:rFonts w:cs="Calibri"/>
          <w:b/>
          <w:bCs/>
          <w:color w:val="000000"/>
          <w:sz w:val="24"/>
          <w:szCs w:val="24"/>
        </w:rPr>
        <w:t>, ____________ FIRMA________________</w:t>
      </w:r>
    </w:p>
    <w:sectPr w:rsidR="00900CC1" w:rsidRPr="00821E3D" w:rsidSect="00623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E3D"/>
    <w:rsid w:val="00120FA2"/>
    <w:rsid w:val="00261243"/>
    <w:rsid w:val="002A0B08"/>
    <w:rsid w:val="0062372C"/>
    <w:rsid w:val="007512A2"/>
    <w:rsid w:val="00821E3D"/>
    <w:rsid w:val="00900CC1"/>
    <w:rsid w:val="00946E59"/>
    <w:rsid w:val="00CD3B66"/>
    <w:rsid w:val="00D12B56"/>
    <w:rsid w:val="00DB3473"/>
    <w:rsid w:val="00E5232E"/>
    <w:rsid w:val="00E7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1E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uglieri.or.it" TargetMode="External"/><Relationship Id="rId4" Type="http://schemas.openxmlformats.org/officeDocument/2006/relationships/hyperlink" Target="mailto:protocollo@comune.cuglieri.o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868</Words>
  <Characters>4950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User</cp:lastModifiedBy>
  <cp:revision>7</cp:revision>
  <dcterms:created xsi:type="dcterms:W3CDTF">2021-07-13T09:50:00Z</dcterms:created>
  <dcterms:modified xsi:type="dcterms:W3CDTF">2021-09-28T23:01:00Z</dcterms:modified>
</cp:coreProperties>
</file>