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7FAE" w14:textId="77777777" w:rsidR="00BF49B1" w:rsidRPr="00F40113" w:rsidRDefault="00BF49B1" w:rsidP="00F40113">
      <w:pPr>
        <w:rPr>
          <w:sz w:val="16"/>
          <w:szCs w:val="16"/>
        </w:rPr>
      </w:pPr>
    </w:p>
    <w:p w14:paraId="189D1E10" w14:textId="77777777" w:rsidR="00CF70B2" w:rsidRPr="00C76C0B" w:rsidRDefault="00CF70B2" w:rsidP="00254CC1">
      <w:pPr>
        <w:pStyle w:val="Pidipagina"/>
        <w:rPr>
          <w:rFonts w:ascii="Arial" w:hAnsi="Arial" w:cs="Arial"/>
          <w:b/>
          <w:sz w:val="16"/>
          <w:szCs w:val="16"/>
        </w:rPr>
      </w:pPr>
    </w:p>
    <w:p w14:paraId="60A7D200" w14:textId="3F097496" w:rsidR="005F5B0B" w:rsidRDefault="0022065B" w:rsidP="00080FFD">
      <w:pPr>
        <w:pStyle w:val="Corpotesto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Trasporto Pubblico Locale Provinciale</w:t>
      </w:r>
    </w:p>
    <w:p w14:paraId="0B2EBA4F" w14:textId="687D89A0" w:rsidR="00EE6FA5" w:rsidRPr="00E57D56" w:rsidRDefault="00E8565E" w:rsidP="0022065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E57D56">
        <w:rPr>
          <w:rFonts w:asciiTheme="minorHAnsi" w:hAnsiTheme="minorHAnsi" w:cs="Arial"/>
          <w:b/>
          <w:sz w:val="40"/>
          <w:szCs w:val="40"/>
        </w:rPr>
        <w:t>Chiusura della Galleria Viaria SS685 Tre Valli Umbre</w:t>
      </w:r>
    </w:p>
    <w:p w14:paraId="6DEBD779" w14:textId="11B3042F" w:rsidR="00E8565E" w:rsidRPr="00E57D56" w:rsidRDefault="00E8565E" w:rsidP="0022065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E57D56">
        <w:rPr>
          <w:rFonts w:asciiTheme="minorHAnsi" w:hAnsiTheme="minorHAnsi" w:cs="Arial"/>
          <w:b/>
          <w:sz w:val="40"/>
          <w:szCs w:val="40"/>
        </w:rPr>
        <w:t>Dal 27 Settembre 2021</w:t>
      </w:r>
    </w:p>
    <w:p w14:paraId="061F78E1" w14:textId="77777777" w:rsidR="004521D4" w:rsidRPr="00E8565E" w:rsidRDefault="004521D4" w:rsidP="00D9634F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777D02B0" w14:textId="2E96F207" w:rsidR="00C04D61" w:rsidRPr="00E80609" w:rsidRDefault="00693424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E80609">
        <w:rPr>
          <w:rFonts w:asciiTheme="minorHAnsi" w:eastAsiaTheme="majorEastAsia" w:hAnsiTheme="minorHAnsi" w:cstheme="majorBidi"/>
          <w:sz w:val="32"/>
          <w:szCs w:val="32"/>
        </w:rPr>
        <w:t xml:space="preserve">Si comunica che </w:t>
      </w:r>
      <w:r w:rsidR="005D4FB3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dal giorno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lunedì</w:t>
      </w:r>
      <w:r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27</w:t>
      </w:r>
      <w:r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Settembre 2021</w:t>
      </w:r>
      <w:r w:rsidR="005D4FB3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(lunedì)</w:t>
      </w:r>
      <w:r w:rsidRPr="00E80609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9943B9" w:rsidRPr="00E80609">
        <w:rPr>
          <w:rFonts w:asciiTheme="minorHAnsi" w:eastAsiaTheme="majorEastAsia" w:hAnsiTheme="minorHAnsi" w:cstheme="majorBidi"/>
          <w:sz w:val="32"/>
          <w:szCs w:val="32"/>
        </w:rPr>
        <w:t xml:space="preserve">con </w:t>
      </w:r>
      <w:r w:rsidR="00E8565E" w:rsidRPr="00E80609">
        <w:rPr>
          <w:rFonts w:asciiTheme="minorHAnsi" w:eastAsiaTheme="majorEastAsia" w:hAnsiTheme="minorHAnsi" w:cstheme="majorBidi"/>
          <w:sz w:val="32"/>
          <w:szCs w:val="32"/>
        </w:rPr>
        <w:t xml:space="preserve">la chiusura in oggetto </w:t>
      </w:r>
      <w:r w:rsidR="0022065B" w:rsidRPr="00E80609">
        <w:rPr>
          <w:rFonts w:asciiTheme="minorHAnsi" w:eastAsiaTheme="majorEastAsia" w:hAnsiTheme="minorHAnsi" w:cstheme="majorBidi"/>
          <w:sz w:val="32"/>
          <w:szCs w:val="32"/>
        </w:rPr>
        <w:t xml:space="preserve">per </w:t>
      </w:r>
      <w:r w:rsidR="00E8565E" w:rsidRPr="00E80609">
        <w:rPr>
          <w:rFonts w:asciiTheme="minorHAnsi" w:eastAsiaTheme="majorEastAsia" w:hAnsiTheme="minorHAnsi" w:cstheme="majorBidi"/>
          <w:sz w:val="32"/>
          <w:szCs w:val="32"/>
        </w:rPr>
        <w:t>lavori ANAS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, </w:t>
      </w:r>
      <w:r w:rsidR="00C04D61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per </w:t>
      </w:r>
      <w:r w:rsidR="009943B9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le Linee di trasporto pubblico interessate si attiva una rimodulazione temporanea che prevede 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la deviazione </w:t>
      </w:r>
      <w:r w:rsidR="009943B9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delle corse 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dalla fermata</w:t>
      </w:r>
      <w:r w:rsidR="009943B9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r w:rsidR="00C04D61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bus 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di Palombara</w:t>
      </w:r>
      <w:r w:rsidR="00C04D61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/</w:t>
      </w:r>
      <w:r w:rsidR="00A31DA1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Bv.</w:t>
      </w:r>
      <w:r w:rsidR="00C04D61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Sant’Anatolia di Narco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e da Spoleto Villa Redenta sulla S</w:t>
      </w:r>
      <w:r w:rsidR="00720FEF">
        <w:rPr>
          <w:rFonts w:asciiTheme="minorHAnsi" w:eastAsiaTheme="majorEastAsia" w:hAnsiTheme="minorHAnsi" w:cstheme="majorBidi"/>
          <w:b/>
          <w:bCs/>
          <w:sz w:val="32"/>
          <w:szCs w:val="32"/>
        </w:rPr>
        <w:t>R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>695 di Forca di Cerro</w:t>
      </w:r>
      <w:r w:rsidR="00E206D5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(andata e ritorno)</w:t>
      </w:r>
      <w:r w:rsidR="00E8565E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, </w:t>
      </w:r>
      <w:r w:rsidR="00EC2CE5" w:rsidRPr="00E80609">
        <w:rPr>
          <w:rFonts w:asciiTheme="minorHAnsi" w:eastAsiaTheme="majorEastAsia" w:hAnsiTheme="minorHAnsi" w:cstheme="majorBidi"/>
          <w:sz w:val="32"/>
          <w:szCs w:val="32"/>
        </w:rPr>
        <w:t>il tutto</w:t>
      </w:r>
      <w:r w:rsidR="00EC2CE5" w:rsidRPr="00E8060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r w:rsidR="00E8565E" w:rsidRPr="00E80609">
        <w:rPr>
          <w:rFonts w:asciiTheme="minorHAnsi" w:eastAsiaTheme="majorEastAsia" w:hAnsiTheme="minorHAnsi" w:cstheme="majorBidi"/>
          <w:sz w:val="32"/>
          <w:szCs w:val="32"/>
        </w:rPr>
        <w:t xml:space="preserve">con degli adeguamenti corsa </w:t>
      </w:r>
      <w:r w:rsidR="00C04D61" w:rsidRPr="00E80609">
        <w:rPr>
          <w:rFonts w:asciiTheme="minorHAnsi" w:eastAsiaTheme="majorEastAsia" w:hAnsiTheme="minorHAnsi" w:cstheme="majorBidi"/>
          <w:sz w:val="32"/>
          <w:szCs w:val="32"/>
        </w:rPr>
        <w:t xml:space="preserve">(anticipo) </w:t>
      </w:r>
      <w:r w:rsidR="00E8565E" w:rsidRPr="00E80609">
        <w:rPr>
          <w:rFonts w:asciiTheme="minorHAnsi" w:eastAsiaTheme="majorEastAsia" w:hAnsiTheme="minorHAnsi" w:cstheme="majorBidi"/>
          <w:sz w:val="32"/>
          <w:szCs w:val="32"/>
        </w:rPr>
        <w:t xml:space="preserve">per garantire </w:t>
      </w:r>
      <w:r w:rsidR="00C04D61" w:rsidRPr="00E80609">
        <w:rPr>
          <w:rFonts w:asciiTheme="minorHAnsi" w:eastAsiaTheme="majorEastAsia" w:hAnsiTheme="minorHAnsi" w:cstheme="majorBidi"/>
          <w:sz w:val="32"/>
          <w:szCs w:val="32"/>
        </w:rPr>
        <w:t xml:space="preserve">in primis </w:t>
      </w:r>
      <w:r w:rsidR="00E8565E" w:rsidRPr="00E80609">
        <w:rPr>
          <w:rFonts w:asciiTheme="minorHAnsi" w:eastAsiaTheme="majorEastAsia" w:hAnsiTheme="minorHAnsi" w:cstheme="majorBidi"/>
          <w:sz w:val="32"/>
          <w:szCs w:val="32"/>
        </w:rPr>
        <w:t>il normale arrivo degli</w:t>
      </w:r>
      <w:r w:rsidR="00EC2CE5" w:rsidRPr="00E80609">
        <w:rPr>
          <w:rFonts w:asciiTheme="minorHAnsi" w:eastAsiaTheme="majorEastAsia" w:hAnsiTheme="minorHAnsi" w:cstheme="majorBidi"/>
          <w:sz w:val="32"/>
          <w:szCs w:val="32"/>
        </w:rPr>
        <w:t xml:space="preserve"> studenti </w:t>
      </w:r>
      <w:r w:rsidR="00E8565E" w:rsidRPr="00E80609">
        <w:rPr>
          <w:rFonts w:asciiTheme="minorHAnsi" w:eastAsiaTheme="majorEastAsia" w:hAnsiTheme="minorHAnsi" w:cstheme="majorBidi"/>
          <w:sz w:val="32"/>
          <w:szCs w:val="32"/>
        </w:rPr>
        <w:t>a Spoleto</w:t>
      </w:r>
      <w:r w:rsidR="003A6C8C" w:rsidRPr="00E80609">
        <w:rPr>
          <w:rFonts w:asciiTheme="minorHAnsi" w:eastAsiaTheme="majorEastAsia" w:hAnsiTheme="minorHAnsi" w:cstheme="majorBidi"/>
          <w:sz w:val="32"/>
          <w:szCs w:val="32"/>
        </w:rPr>
        <w:t xml:space="preserve">, </w:t>
      </w:r>
      <w:r w:rsidR="00E8565E" w:rsidRPr="00E80609">
        <w:rPr>
          <w:rFonts w:asciiTheme="minorHAnsi" w:eastAsiaTheme="majorEastAsia" w:hAnsiTheme="minorHAnsi" w:cstheme="majorBidi"/>
          <w:sz w:val="32"/>
          <w:szCs w:val="32"/>
        </w:rPr>
        <w:t>Norcia</w:t>
      </w:r>
      <w:r w:rsidR="003A6C8C" w:rsidRPr="00E80609">
        <w:rPr>
          <w:rFonts w:asciiTheme="minorHAnsi" w:eastAsiaTheme="majorEastAsia" w:hAnsiTheme="minorHAnsi" w:cstheme="majorBidi"/>
          <w:sz w:val="32"/>
          <w:szCs w:val="32"/>
        </w:rPr>
        <w:t xml:space="preserve"> e Foligno (diretta </w:t>
      </w:r>
      <w:r w:rsidR="00804202" w:rsidRPr="00E80609">
        <w:rPr>
          <w:rFonts w:asciiTheme="minorHAnsi" w:eastAsiaTheme="majorEastAsia" w:hAnsiTheme="minorHAnsi" w:cstheme="majorBidi"/>
          <w:sz w:val="32"/>
          <w:szCs w:val="32"/>
        </w:rPr>
        <w:t xml:space="preserve">su </w:t>
      </w:r>
      <w:r w:rsidR="003A6C8C" w:rsidRPr="00E80609">
        <w:rPr>
          <w:rFonts w:asciiTheme="minorHAnsi" w:eastAsiaTheme="majorEastAsia" w:hAnsiTheme="minorHAnsi" w:cstheme="majorBidi"/>
          <w:sz w:val="32"/>
          <w:szCs w:val="32"/>
        </w:rPr>
        <w:t>Perugia)</w:t>
      </w:r>
      <w:r w:rsidR="00EC2CE5" w:rsidRPr="00E80609">
        <w:rPr>
          <w:rFonts w:asciiTheme="minorHAnsi" w:eastAsiaTheme="majorEastAsia" w:hAnsiTheme="minorHAnsi" w:cstheme="majorBidi"/>
          <w:sz w:val="32"/>
          <w:szCs w:val="32"/>
        </w:rPr>
        <w:t>,</w:t>
      </w:r>
      <w:r w:rsidR="00C04D61" w:rsidRPr="00E80609">
        <w:rPr>
          <w:rFonts w:asciiTheme="minorHAnsi" w:eastAsiaTheme="majorEastAsia" w:hAnsiTheme="minorHAnsi" w:cstheme="majorBidi"/>
          <w:sz w:val="32"/>
          <w:szCs w:val="32"/>
        </w:rPr>
        <w:t xml:space="preserve"> e questo replicato sulle corse </w:t>
      </w:r>
      <w:r w:rsidR="00005B65" w:rsidRPr="00E80609">
        <w:rPr>
          <w:rFonts w:asciiTheme="minorHAnsi" w:eastAsiaTheme="majorEastAsia" w:hAnsiTheme="minorHAnsi" w:cstheme="majorBidi"/>
          <w:sz w:val="32"/>
          <w:szCs w:val="32"/>
        </w:rPr>
        <w:t xml:space="preserve">scolastiche </w:t>
      </w:r>
      <w:r w:rsidR="00C04D61" w:rsidRPr="00E80609">
        <w:rPr>
          <w:rFonts w:asciiTheme="minorHAnsi" w:eastAsiaTheme="majorEastAsia" w:hAnsiTheme="minorHAnsi" w:cstheme="majorBidi"/>
          <w:sz w:val="32"/>
          <w:szCs w:val="32"/>
        </w:rPr>
        <w:t xml:space="preserve">di ritorno </w:t>
      </w:r>
      <w:r w:rsidR="00005B65" w:rsidRPr="00E80609">
        <w:rPr>
          <w:rFonts w:asciiTheme="minorHAnsi" w:eastAsiaTheme="majorEastAsia" w:hAnsiTheme="minorHAnsi" w:cstheme="majorBidi"/>
          <w:sz w:val="32"/>
          <w:szCs w:val="32"/>
        </w:rPr>
        <w:t>per pari</w:t>
      </w:r>
      <w:r w:rsidR="00C04D61" w:rsidRPr="00E80609">
        <w:rPr>
          <w:rFonts w:asciiTheme="minorHAnsi" w:eastAsiaTheme="majorEastAsia" w:hAnsiTheme="minorHAnsi" w:cstheme="majorBidi"/>
          <w:sz w:val="32"/>
          <w:szCs w:val="32"/>
        </w:rPr>
        <w:t xml:space="preserve"> finalità (orario di partenza invariato con tempi di percorrenza </w:t>
      </w:r>
      <w:r w:rsidR="00E206D5" w:rsidRPr="00E80609">
        <w:rPr>
          <w:rFonts w:asciiTheme="minorHAnsi" w:eastAsiaTheme="majorEastAsia" w:hAnsiTheme="minorHAnsi" w:cstheme="majorBidi"/>
          <w:sz w:val="32"/>
          <w:szCs w:val="32"/>
        </w:rPr>
        <w:t>adeguati a</w:t>
      </w:r>
      <w:r w:rsidR="00005B65" w:rsidRPr="00E80609">
        <w:rPr>
          <w:rFonts w:asciiTheme="minorHAnsi" w:eastAsiaTheme="majorEastAsia" w:hAnsiTheme="minorHAnsi" w:cstheme="majorBidi"/>
          <w:sz w:val="32"/>
          <w:szCs w:val="32"/>
        </w:rPr>
        <w:t xml:space="preserve">l percorso </w:t>
      </w:r>
      <w:r w:rsidR="00720FEF">
        <w:rPr>
          <w:rFonts w:asciiTheme="minorHAnsi" w:eastAsiaTheme="majorEastAsia" w:hAnsiTheme="minorHAnsi" w:cstheme="majorBidi"/>
          <w:sz w:val="32"/>
          <w:szCs w:val="32"/>
        </w:rPr>
        <w:t>sostitutivo</w:t>
      </w:r>
      <w:r w:rsidR="00C04D61" w:rsidRPr="00E80609">
        <w:rPr>
          <w:rFonts w:asciiTheme="minorHAnsi" w:eastAsiaTheme="majorEastAsia" w:hAnsiTheme="minorHAnsi" w:cstheme="majorBidi"/>
          <w:sz w:val="32"/>
          <w:szCs w:val="32"/>
        </w:rPr>
        <w:t>).</w:t>
      </w:r>
    </w:p>
    <w:p w14:paraId="10C1C591" w14:textId="77777777" w:rsidR="00E854BF" w:rsidRPr="00E854BF" w:rsidRDefault="00E854BF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48AB1048" w14:textId="34E3B1E7" w:rsidR="00AE01C3" w:rsidRDefault="00C04D61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>
        <w:rPr>
          <w:rFonts w:asciiTheme="minorHAnsi" w:eastAsiaTheme="majorEastAsia" w:hAnsiTheme="minorHAnsi" w:cstheme="majorBidi"/>
          <w:sz w:val="32"/>
          <w:szCs w:val="32"/>
        </w:rPr>
        <w:t xml:space="preserve">La Linea E401 Norcia – Spoleto è la maggiore interessata per cui gli adeguamenti corsa sono estesi, oltre che allo scolastico, anche al 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>normale servizio feriale e festivo</w:t>
      </w:r>
      <w:r>
        <w:rPr>
          <w:rFonts w:asciiTheme="minorHAnsi" w:eastAsiaTheme="majorEastAsia" w:hAnsiTheme="minorHAnsi" w:cstheme="majorBidi"/>
          <w:sz w:val="32"/>
          <w:szCs w:val="32"/>
        </w:rPr>
        <w:t>, al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 xml:space="preserve">le coincidenze a Serravalle 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>su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 xml:space="preserve"> Cascia</w:t>
      </w:r>
      <w:r w:rsidR="009943B9" w:rsidRPr="00365578">
        <w:rPr>
          <w:rFonts w:asciiTheme="minorHAnsi" w:eastAsiaTheme="majorEastAsia" w:hAnsiTheme="minorHAnsi" w:cstheme="majorBidi"/>
          <w:sz w:val="32"/>
          <w:szCs w:val="32"/>
        </w:rPr>
        <w:t xml:space="preserve"> (Linea E405)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>,</w:t>
      </w:r>
      <w:r w:rsidR="00EC190F" w:rsidRPr="00365578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 xml:space="preserve">a Norcia 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>su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 xml:space="preserve"> Preci </w:t>
      </w:r>
      <w:r w:rsidR="009943B9" w:rsidRPr="00E854BF">
        <w:rPr>
          <w:rFonts w:asciiTheme="minorHAnsi" w:eastAsiaTheme="majorEastAsia" w:hAnsiTheme="minorHAnsi" w:cstheme="majorBidi"/>
          <w:i/>
          <w:iCs/>
          <w:sz w:val="32"/>
          <w:szCs w:val="32"/>
        </w:rPr>
        <w:t xml:space="preserve">(Linea E403 </w:t>
      </w:r>
      <w:r w:rsidR="00EC2CE5" w:rsidRPr="00E854BF">
        <w:rPr>
          <w:rFonts w:asciiTheme="minorHAnsi" w:eastAsiaTheme="majorEastAsia" w:hAnsiTheme="minorHAnsi" w:cstheme="majorBidi"/>
          <w:i/>
          <w:iCs/>
          <w:sz w:val="32"/>
          <w:szCs w:val="32"/>
        </w:rPr>
        <w:t>con l’attuale modifica dal 15/9/2021</w:t>
      </w:r>
      <w:r w:rsidR="00005B65">
        <w:rPr>
          <w:rFonts w:asciiTheme="minorHAnsi" w:eastAsiaTheme="majorEastAsia" w:hAnsiTheme="minorHAnsi" w:cstheme="majorBidi"/>
          <w:i/>
          <w:iCs/>
          <w:sz w:val="32"/>
          <w:szCs w:val="32"/>
        </w:rPr>
        <w:t xml:space="preserve">) </w:t>
      </w:r>
      <w:r w:rsidR="00005B65" w:rsidRPr="00005B65">
        <w:rPr>
          <w:rFonts w:asciiTheme="minorHAnsi" w:eastAsiaTheme="majorEastAsia" w:hAnsiTheme="minorHAnsi" w:cstheme="majorBidi"/>
          <w:sz w:val="32"/>
          <w:szCs w:val="32"/>
        </w:rPr>
        <w:t>e</w:t>
      </w:r>
      <w:r w:rsidR="00EC190F" w:rsidRPr="00365578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>Savelli</w:t>
      </w:r>
      <w:r w:rsidR="009943B9" w:rsidRPr="00365578">
        <w:rPr>
          <w:rFonts w:asciiTheme="minorHAnsi" w:eastAsiaTheme="majorEastAsia" w:hAnsiTheme="minorHAnsi" w:cstheme="majorBidi"/>
          <w:sz w:val="32"/>
          <w:szCs w:val="32"/>
        </w:rPr>
        <w:t xml:space="preserve"> (Linea Urbana 2).</w:t>
      </w:r>
      <w:r w:rsidR="00EC2CE5" w:rsidRPr="00365578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</w:p>
    <w:p w14:paraId="767FBA3F" w14:textId="77777777" w:rsidR="00365578" w:rsidRPr="00365578" w:rsidRDefault="00365578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335D874E" w14:textId="3E31A3FB" w:rsidR="00E8565E" w:rsidRPr="00365578" w:rsidRDefault="00EC190F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005B6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Per quanto riguarda il servizio di trasporto </w:t>
      </w:r>
      <w:r w:rsidR="00E854BF" w:rsidRPr="00005B6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Spoleto </w:t>
      </w:r>
      <w:r w:rsidRPr="00005B65">
        <w:rPr>
          <w:rFonts w:asciiTheme="minorHAnsi" w:eastAsiaTheme="majorEastAsia" w:hAnsiTheme="minorHAnsi" w:cstheme="majorBidi"/>
          <w:sz w:val="32"/>
          <w:szCs w:val="32"/>
          <w:u w:val="single"/>
        </w:rPr>
        <w:t>per l’Istituto Agrario di Sant’Anatolia di Narco</w:t>
      </w:r>
      <w:r w:rsidR="00365578" w:rsidRPr="00365578">
        <w:rPr>
          <w:rFonts w:asciiTheme="minorHAnsi" w:eastAsiaTheme="majorEastAsia" w:hAnsiTheme="minorHAnsi" w:cstheme="majorBidi"/>
          <w:sz w:val="32"/>
          <w:szCs w:val="32"/>
        </w:rPr>
        <w:t xml:space="preserve">, 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 xml:space="preserve">le corse </w:t>
      </w:r>
      <w:r w:rsidR="00365578" w:rsidRPr="00365578">
        <w:rPr>
          <w:rFonts w:asciiTheme="minorHAnsi" w:eastAsiaTheme="majorEastAsia" w:hAnsiTheme="minorHAnsi" w:cstheme="majorBidi"/>
          <w:sz w:val="32"/>
          <w:szCs w:val="32"/>
        </w:rPr>
        <w:t xml:space="preserve">in </w:t>
      </w:r>
      <w:r w:rsidR="00E80609">
        <w:rPr>
          <w:rFonts w:asciiTheme="minorHAnsi" w:eastAsiaTheme="majorEastAsia" w:hAnsiTheme="minorHAnsi" w:cstheme="majorBidi"/>
          <w:sz w:val="32"/>
          <w:szCs w:val="32"/>
        </w:rPr>
        <w:t xml:space="preserve">partenza </w:t>
      </w:r>
      <w:r w:rsidR="00E854BF">
        <w:rPr>
          <w:rFonts w:asciiTheme="minorHAnsi" w:eastAsiaTheme="majorEastAsia" w:hAnsiTheme="minorHAnsi" w:cstheme="majorBidi"/>
          <w:sz w:val="32"/>
          <w:szCs w:val="32"/>
        </w:rPr>
        <w:t>da Piazza Vittoria</w:t>
      </w:r>
      <w:r w:rsidR="00E80609">
        <w:rPr>
          <w:rFonts w:asciiTheme="minorHAnsi" w:eastAsiaTheme="majorEastAsia" w:hAnsiTheme="minorHAnsi" w:cstheme="majorBidi"/>
          <w:sz w:val="32"/>
          <w:szCs w:val="32"/>
        </w:rPr>
        <w:t xml:space="preserve"> (ore 8.10) e Stazione FS</w:t>
      </w:r>
      <w:r w:rsidR="00E854BF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E80609">
        <w:rPr>
          <w:rFonts w:asciiTheme="minorHAnsi" w:eastAsiaTheme="majorEastAsia" w:hAnsiTheme="minorHAnsi" w:cstheme="majorBidi"/>
          <w:sz w:val="32"/>
          <w:szCs w:val="32"/>
        </w:rPr>
        <w:t xml:space="preserve">(ore 8.05) </w:t>
      </w:r>
      <w:r w:rsidR="00365578" w:rsidRPr="00365578">
        <w:rPr>
          <w:rFonts w:asciiTheme="minorHAnsi" w:eastAsiaTheme="majorEastAsia" w:hAnsiTheme="minorHAnsi" w:cstheme="majorBidi"/>
          <w:sz w:val="32"/>
          <w:szCs w:val="32"/>
        </w:rPr>
        <w:t>restano invariate</w:t>
      </w:r>
      <w:r w:rsidR="00E80609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>per garantite le coincidenze con le corse urbane ed extraurbane</w:t>
      </w:r>
      <w:r w:rsidR="00E80609">
        <w:rPr>
          <w:rFonts w:asciiTheme="minorHAnsi" w:eastAsiaTheme="majorEastAsia" w:hAnsiTheme="minorHAnsi" w:cstheme="majorBidi"/>
          <w:sz w:val="32"/>
          <w:szCs w:val="32"/>
        </w:rPr>
        <w:t xml:space="preserve"> ma con un arrivo nel plesso scolastico posticipato alle ore 9.00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 xml:space="preserve">, e con le stesse finalità </w:t>
      </w:r>
      <w:r w:rsidR="00365578" w:rsidRPr="00365578">
        <w:rPr>
          <w:rFonts w:asciiTheme="minorHAnsi" w:eastAsiaTheme="majorEastAsia" w:hAnsiTheme="minorHAnsi" w:cstheme="majorBidi"/>
          <w:sz w:val="32"/>
          <w:szCs w:val="32"/>
        </w:rPr>
        <w:t xml:space="preserve">al ritorno sono anticipate 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 xml:space="preserve">rispettivamente </w:t>
      </w:r>
      <w:r w:rsidR="00365578" w:rsidRPr="00365578">
        <w:rPr>
          <w:rFonts w:asciiTheme="minorHAnsi" w:eastAsiaTheme="majorEastAsia" w:hAnsiTheme="minorHAnsi" w:cstheme="majorBidi"/>
          <w:sz w:val="32"/>
          <w:szCs w:val="32"/>
        </w:rPr>
        <w:t xml:space="preserve">alle 12.45 e 12.55 per compensare 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>i maggiori tempi di</w:t>
      </w:r>
      <w:r w:rsidR="00365578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365578" w:rsidRPr="00365578">
        <w:rPr>
          <w:rFonts w:asciiTheme="minorHAnsi" w:eastAsiaTheme="majorEastAsia" w:hAnsiTheme="minorHAnsi" w:cstheme="majorBidi"/>
          <w:sz w:val="32"/>
          <w:szCs w:val="32"/>
        </w:rPr>
        <w:t>percorrenza</w:t>
      </w:r>
      <w:r w:rsidR="00005B65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E80609">
        <w:rPr>
          <w:rFonts w:asciiTheme="minorHAnsi" w:eastAsiaTheme="majorEastAsia" w:hAnsiTheme="minorHAnsi" w:cstheme="majorBidi"/>
          <w:sz w:val="32"/>
          <w:szCs w:val="32"/>
        </w:rPr>
        <w:t xml:space="preserve">e quindi un arrivo a Spoleto rispettivamente alle ore 13.30 (Staz.FS) e 13.40. </w:t>
      </w:r>
      <w:r w:rsidR="00365578" w:rsidRPr="00365578">
        <w:rPr>
          <w:rFonts w:asciiTheme="minorHAnsi" w:eastAsiaTheme="majorEastAsia" w:hAnsiTheme="minorHAnsi" w:cstheme="majorBidi"/>
          <w:sz w:val="32"/>
          <w:szCs w:val="32"/>
        </w:rPr>
        <w:t>(Linea E401).</w:t>
      </w:r>
    </w:p>
    <w:p w14:paraId="30885D0C" w14:textId="14C699E0" w:rsidR="00E8565E" w:rsidRPr="003A6C8C" w:rsidRDefault="00E8565E" w:rsidP="00E8565E">
      <w:pPr>
        <w:pStyle w:val="Corpotesto"/>
        <w:rPr>
          <w:rFonts w:asciiTheme="minorHAnsi" w:eastAsiaTheme="majorEastAsia" w:hAnsiTheme="minorHAnsi" w:cstheme="majorBidi"/>
          <w:sz w:val="20"/>
        </w:rPr>
      </w:pPr>
    </w:p>
    <w:p w14:paraId="2209D6DB" w14:textId="1B0FDA0F" w:rsidR="003A6C8C" w:rsidRDefault="003A6C8C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3A6C8C">
        <w:rPr>
          <w:rFonts w:asciiTheme="minorHAnsi" w:eastAsiaTheme="majorEastAsia" w:hAnsiTheme="minorHAnsi" w:cstheme="majorBidi"/>
          <w:sz w:val="32"/>
          <w:szCs w:val="32"/>
        </w:rPr>
        <w:t xml:space="preserve">A seguire gli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orari corsa</w:t>
      </w:r>
      <w:r w:rsidRPr="003A6C8C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>
        <w:rPr>
          <w:rFonts w:asciiTheme="minorHAnsi" w:eastAsiaTheme="majorEastAsia" w:hAnsiTheme="minorHAnsi" w:cstheme="majorBidi"/>
          <w:sz w:val="32"/>
          <w:szCs w:val="32"/>
        </w:rPr>
        <w:t>confermati e/</w:t>
      </w:r>
      <w:r w:rsidRPr="0082472B">
        <w:rPr>
          <w:rFonts w:asciiTheme="minorHAnsi" w:eastAsiaTheme="majorEastAsia" w:hAnsiTheme="minorHAnsi" w:cstheme="majorBidi"/>
          <w:sz w:val="32"/>
          <w:szCs w:val="32"/>
        </w:rPr>
        <w:t xml:space="preserve">o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oggetto di rimodulazione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per le rispettive Linee di trasporto</w:t>
      </w:r>
      <w:r w:rsidR="00E854BF">
        <w:rPr>
          <w:rFonts w:asciiTheme="minorHAnsi" w:eastAsiaTheme="majorEastAsia" w:hAnsiTheme="minorHAnsi" w:cstheme="majorBidi"/>
          <w:sz w:val="32"/>
          <w:szCs w:val="32"/>
        </w:rPr>
        <w:t xml:space="preserve"> interessate:</w:t>
      </w:r>
    </w:p>
    <w:p w14:paraId="1476B028" w14:textId="77777777" w:rsidR="00A4771A" w:rsidRPr="00073744" w:rsidRDefault="00A4771A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0AB45D16" w14:textId="69A123EE" w:rsidR="003A6C8C" w:rsidRPr="00AF2745" w:rsidRDefault="003A6C8C" w:rsidP="00E8565E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</w:pPr>
      <w:r w:rsidRPr="00AF2745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Linea E401: Norcia – Spoleto</w:t>
      </w:r>
    </w:p>
    <w:p w14:paraId="56ECC89D" w14:textId="7FA75610" w:rsidR="0082472B" w:rsidRDefault="003A6C8C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D06FBF">
        <w:rPr>
          <w:rFonts w:asciiTheme="minorHAnsi" w:eastAsiaTheme="majorEastAsia" w:hAnsiTheme="minorHAnsi" w:cstheme="majorBidi"/>
          <w:sz w:val="32"/>
          <w:szCs w:val="32"/>
          <w:u w:val="single"/>
        </w:rPr>
        <w:t>Da Norcia</w:t>
      </w:r>
      <w:r w:rsidR="00D34D44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(coincidenza a Serravalle da Cascia)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="006B12D0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5.42 (per Foligno-Perugia</w:t>
      </w:r>
      <w:r w:rsidR="006B12D0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sabato escluso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) </w:t>
      </w:r>
      <w:r w:rsidR="006B12D0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–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r w:rsidR="006B12D0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6.30 (scolastica) – 6.45 (coincidenza da Preci</w:t>
      </w:r>
      <w:r w:rsidR="00720FEF">
        <w:rPr>
          <w:rFonts w:asciiTheme="minorHAnsi" w:eastAsiaTheme="majorEastAsia" w:hAnsiTheme="minorHAnsi" w:cstheme="majorBidi"/>
          <w:b/>
          <w:bCs/>
          <w:sz w:val="32"/>
          <w:szCs w:val="32"/>
        </w:rPr>
        <w:t>)</w:t>
      </w:r>
      <w:r w:rsidR="006B12D0">
        <w:rPr>
          <w:rFonts w:asciiTheme="minorHAnsi" w:eastAsiaTheme="majorEastAsia" w:hAnsiTheme="minorHAnsi" w:cstheme="majorBidi"/>
          <w:sz w:val="32"/>
          <w:szCs w:val="32"/>
        </w:rPr>
        <w:t xml:space="preserve"> – 9.00 (festiva) – </w:t>
      </w:r>
      <w:r w:rsidR="006B12D0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11.35</w:t>
      </w:r>
      <w:r w:rsidR="006B12D0">
        <w:rPr>
          <w:rFonts w:asciiTheme="minorHAnsi" w:eastAsiaTheme="majorEastAsia" w:hAnsiTheme="minorHAnsi" w:cstheme="majorBidi"/>
          <w:sz w:val="32"/>
          <w:szCs w:val="32"/>
        </w:rPr>
        <w:t xml:space="preserve"> – 14.05 (festiva) – 14.10 – 15.40 – </w:t>
      </w:r>
      <w:r w:rsidR="006B12D0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18.20 (festiva)</w:t>
      </w:r>
      <w:r w:rsidR="006B12D0">
        <w:rPr>
          <w:rFonts w:asciiTheme="minorHAnsi" w:eastAsiaTheme="majorEastAsia" w:hAnsiTheme="minorHAnsi" w:cstheme="majorBidi"/>
          <w:sz w:val="32"/>
          <w:szCs w:val="32"/>
        </w:rPr>
        <w:t xml:space="preserve"> – 18.20.</w:t>
      </w:r>
    </w:p>
    <w:p w14:paraId="12963FC2" w14:textId="519D9661" w:rsidR="00E80609" w:rsidRDefault="00E80609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</w:p>
    <w:p w14:paraId="259ED6BD" w14:textId="77777777" w:rsidR="00720FEF" w:rsidRDefault="00720FEF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</w:p>
    <w:p w14:paraId="1DA4C726" w14:textId="77777777" w:rsidR="00A4771A" w:rsidRPr="00D06FBF" w:rsidRDefault="00A4771A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1B79A16B" w14:textId="33B177D2" w:rsidR="00020BE3" w:rsidRDefault="00D06FBF" w:rsidP="00D06FBF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D06FBF">
        <w:rPr>
          <w:rFonts w:asciiTheme="minorHAnsi" w:eastAsiaTheme="majorEastAsia" w:hAnsiTheme="minorHAnsi" w:cstheme="majorBidi"/>
          <w:sz w:val="32"/>
          <w:szCs w:val="32"/>
          <w:u w:val="single"/>
        </w:rPr>
        <w:lastRenderedPageBreak/>
        <w:t>Da Borgo Cerreto</w:t>
      </w:r>
      <w:r w:rsidRPr="000D357B"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6.05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(per Foligno-Perugia sabato escluso) –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6.55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(scolastica) –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6.55 (corsa bis proveniente da Cerreto ore 6.40) - 7.07 - 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9.24 (festiva)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2.10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14.28 (festiva) – 14.40 – 16.04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18.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44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(festiva)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18.44.</w:t>
      </w:r>
    </w:p>
    <w:p w14:paraId="3A4E7ED1" w14:textId="77777777" w:rsidR="00E80609" w:rsidRPr="00E80609" w:rsidRDefault="00E80609" w:rsidP="00D06FBF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60D68978" w14:textId="6C588881" w:rsidR="00D06FBF" w:rsidRDefault="00D06FBF" w:rsidP="00D06FBF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D06FBF">
        <w:rPr>
          <w:rFonts w:asciiTheme="minorHAnsi" w:eastAsiaTheme="majorEastAsia" w:hAnsiTheme="minorHAnsi" w:cstheme="majorBidi"/>
          <w:sz w:val="32"/>
          <w:szCs w:val="32"/>
          <w:u w:val="single"/>
        </w:rPr>
        <w:t>Da P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iedipaterno (fermata SS685)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6.</w:t>
      </w:r>
      <w:r w:rsidR="00B81814">
        <w:rPr>
          <w:rFonts w:asciiTheme="minorHAnsi" w:eastAsiaTheme="majorEastAsia" w:hAnsiTheme="minorHAnsi" w:cstheme="majorBidi"/>
          <w:b/>
          <w:bCs/>
          <w:sz w:val="32"/>
          <w:szCs w:val="32"/>
        </w:rPr>
        <w:t>13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(per Foligno-Perugia sabato escluso) –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7.</w:t>
      </w:r>
      <w:r w:rsidR="00B81814">
        <w:rPr>
          <w:rFonts w:asciiTheme="minorHAnsi" w:eastAsiaTheme="majorEastAsia" w:hAnsiTheme="minorHAnsi" w:cstheme="majorBidi"/>
          <w:b/>
          <w:bCs/>
          <w:sz w:val="32"/>
          <w:szCs w:val="32"/>
        </w:rPr>
        <w:t>03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(scolastica) –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7.</w:t>
      </w:r>
      <w:r w:rsidR="00B81814">
        <w:rPr>
          <w:rFonts w:asciiTheme="minorHAnsi" w:eastAsiaTheme="majorEastAsia" w:hAnsiTheme="minorHAnsi" w:cstheme="majorBidi"/>
          <w:b/>
          <w:bCs/>
          <w:sz w:val="32"/>
          <w:szCs w:val="32"/>
        </w:rPr>
        <w:t>03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(corsa bis proveniente da Cerreto </w:t>
      </w:r>
      <w:r w:rsidR="00AE12B0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                   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ore 6.40) - 7.</w:t>
      </w:r>
      <w:r w:rsidR="00B81814">
        <w:rPr>
          <w:rFonts w:asciiTheme="minorHAnsi" w:eastAsiaTheme="majorEastAsia" w:hAnsiTheme="minorHAnsi" w:cstheme="majorBidi"/>
          <w:b/>
          <w:bCs/>
          <w:sz w:val="32"/>
          <w:szCs w:val="32"/>
        </w:rPr>
        <w:t>15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- </w:t>
      </w:r>
      <w:r>
        <w:rPr>
          <w:rFonts w:asciiTheme="minorHAnsi" w:eastAsiaTheme="majorEastAsia" w:hAnsiTheme="minorHAnsi" w:cstheme="majorBidi"/>
          <w:sz w:val="32"/>
          <w:szCs w:val="32"/>
        </w:rPr>
        <w:t>9.3</w:t>
      </w:r>
      <w:r w:rsidR="00B81814">
        <w:rPr>
          <w:rFonts w:asciiTheme="minorHAnsi" w:eastAsiaTheme="majorEastAsia" w:hAnsiTheme="minorHAnsi" w:cstheme="majorBidi"/>
          <w:sz w:val="32"/>
          <w:szCs w:val="32"/>
        </w:rPr>
        <w:t>3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(festiva)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2.</w:t>
      </w:r>
      <w:r w:rsidR="00B81814">
        <w:rPr>
          <w:rFonts w:asciiTheme="minorHAnsi" w:eastAsiaTheme="majorEastAsia" w:hAnsiTheme="minorHAnsi" w:cstheme="majorBidi"/>
          <w:b/>
          <w:bCs/>
          <w:sz w:val="32"/>
          <w:szCs w:val="32"/>
        </w:rPr>
        <w:t>19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14.</w:t>
      </w:r>
      <w:r w:rsidR="00AE12B0">
        <w:rPr>
          <w:rFonts w:asciiTheme="minorHAnsi" w:eastAsiaTheme="majorEastAsia" w:hAnsiTheme="minorHAnsi" w:cstheme="majorBidi"/>
          <w:sz w:val="32"/>
          <w:szCs w:val="32"/>
        </w:rPr>
        <w:t>38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(festiva) – 14.</w:t>
      </w:r>
      <w:r w:rsidR="00AE12B0">
        <w:rPr>
          <w:rFonts w:asciiTheme="minorHAnsi" w:eastAsiaTheme="majorEastAsia" w:hAnsiTheme="minorHAnsi" w:cstheme="majorBidi"/>
          <w:sz w:val="32"/>
          <w:szCs w:val="32"/>
        </w:rPr>
        <w:t>49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16.1</w:t>
      </w:r>
      <w:r w:rsidR="00AE12B0">
        <w:rPr>
          <w:rFonts w:asciiTheme="minorHAnsi" w:eastAsiaTheme="majorEastAsia" w:hAnsiTheme="minorHAnsi" w:cstheme="majorBidi"/>
          <w:sz w:val="32"/>
          <w:szCs w:val="32"/>
        </w:rPr>
        <w:t>3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18.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5</w:t>
      </w:r>
      <w:r w:rsidR="00AE12B0">
        <w:rPr>
          <w:rFonts w:asciiTheme="minorHAnsi" w:eastAsiaTheme="majorEastAsia" w:hAnsiTheme="minorHAnsi" w:cstheme="majorBidi"/>
          <w:b/>
          <w:bCs/>
          <w:sz w:val="32"/>
          <w:szCs w:val="32"/>
        </w:rPr>
        <w:t>3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(festiva)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18.5</w:t>
      </w:r>
      <w:r w:rsidR="00AE12B0">
        <w:rPr>
          <w:rFonts w:asciiTheme="minorHAnsi" w:eastAsiaTheme="majorEastAsia" w:hAnsiTheme="minorHAnsi" w:cstheme="majorBidi"/>
          <w:sz w:val="32"/>
          <w:szCs w:val="32"/>
        </w:rPr>
        <w:t>3</w:t>
      </w:r>
      <w:r>
        <w:rPr>
          <w:rFonts w:asciiTheme="minorHAnsi" w:eastAsiaTheme="majorEastAsia" w:hAnsiTheme="minorHAnsi" w:cstheme="majorBidi"/>
          <w:sz w:val="32"/>
          <w:szCs w:val="32"/>
        </w:rPr>
        <w:t>.</w:t>
      </w:r>
    </w:p>
    <w:p w14:paraId="3E73A544" w14:textId="77777777" w:rsidR="00D06FBF" w:rsidRPr="00AE12B0" w:rsidRDefault="00D06FBF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  <w:u w:val="single"/>
        </w:rPr>
      </w:pPr>
    </w:p>
    <w:p w14:paraId="1D38DD40" w14:textId="1D6377F8" w:rsidR="00D06FBF" w:rsidRDefault="00D06FBF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D06FBF">
        <w:rPr>
          <w:rFonts w:asciiTheme="minorHAnsi" w:eastAsiaTheme="majorEastAsia" w:hAnsiTheme="minorHAnsi" w:cstheme="majorBidi"/>
          <w:sz w:val="32"/>
          <w:szCs w:val="32"/>
          <w:u w:val="single"/>
        </w:rPr>
        <w:t>Da Palombara/Bv.Sant’Anatolia di Narco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6.20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(per Foligno-Perugia sabato escluso) –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7.10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(scolastica) –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7.10 (corsa bis proveniente da Cerreto ore 6.40) - 7.22 - 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9.37 (festiva)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2.23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14.42 (festiva) – 14.53 – 16.17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18.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57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(festiva)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18.57.</w:t>
      </w:r>
    </w:p>
    <w:p w14:paraId="2EE9E4C0" w14:textId="77777777" w:rsidR="0082472B" w:rsidRPr="0082472B" w:rsidRDefault="0082472B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0CBB1ED0" w14:textId="0C833391" w:rsidR="006B12D0" w:rsidRDefault="006B12D0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bookmarkStart w:id="0" w:name="_Hlk83110849"/>
      <w:r w:rsidRPr="00D06FBF">
        <w:rPr>
          <w:rFonts w:asciiTheme="minorHAnsi" w:eastAsiaTheme="majorEastAsia" w:hAnsiTheme="minorHAnsi" w:cstheme="majorBidi"/>
          <w:sz w:val="32"/>
          <w:szCs w:val="32"/>
          <w:u w:val="single"/>
        </w:rPr>
        <w:t>Da Sant’Anatolia di Narco Istituto Agrario</w:t>
      </w:r>
      <w:r w:rsidR="00AE12B0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per Spoleto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ore 12.45 – 12</w:t>
      </w:r>
      <w:r w:rsid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.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55</w:t>
      </w:r>
    </w:p>
    <w:bookmarkEnd w:id="0"/>
    <w:p w14:paraId="75B18AA9" w14:textId="77777777" w:rsidR="00A4771A" w:rsidRDefault="00A4771A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129BCE7F" w14:textId="5CD03F42" w:rsidR="006B12D0" w:rsidRDefault="00A4771A" w:rsidP="00E8565E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Da Spoleto (</w:t>
      </w:r>
      <w:r w:rsidR="00616182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coincidenza a Serravalle per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Cascia)</w:t>
      </w:r>
      <w:r w:rsidR="006B12D0"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="006B12D0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</w:t>
      </w:r>
      <w:r w:rsidR="0082472B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6.25</w:t>
      </w:r>
      <w:r w:rsidR="0082472B">
        <w:rPr>
          <w:rFonts w:asciiTheme="minorHAnsi" w:eastAsiaTheme="majorEastAsia" w:hAnsiTheme="minorHAnsi" w:cstheme="majorBidi"/>
          <w:sz w:val="32"/>
          <w:szCs w:val="32"/>
        </w:rPr>
        <w:t xml:space="preserve"> – 10.00 - </w:t>
      </w:r>
      <w:r w:rsidR="0082472B"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10.35 (festiva)</w:t>
      </w:r>
      <w:r w:rsidR="0082472B">
        <w:rPr>
          <w:rFonts w:asciiTheme="minorHAnsi" w:eastAsiaTheme="majorEastAsia" w:hAnsiTheme="minorHAnsi" w:cstheme="majorBidi"/>
          <w:sz w:val="32"/>
          <w:szCs w:val="32"/>
        </w:rPr>
        <w:t xml:space="preserve"> – 13.40 (scolastica) - 14.05 – 16.45 (festiva) – 17.20 – 20.10 – 20.10 (festiva).</w:t>
      </w:r>
    </w:p>
    <w:p w14:paraId="103F0A6D" w14:textId="77777777" w:rsidR="00073744" w:rsidRPr="00073744" w:rsidRDefault="00073744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342A5B8D" w14:textId="1555C002" w:rsidR="00073744" w:rsidRDefault="00073744" w:rsidP="00073744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D06FBF">
        <w:rPr>
          <w:rFonts w:asciiTheme="minorHAnsi" w:eastAsiaTheme="majorEastAsia" w:hAnsiTheme="minorHAnsi" w:cstheme="majorBidi"/>
          <w:sz w:val="32"/>
          <w:szCs w:val="32"/>
          <w:u w:val="single"/>
        </w:rPr>
        <w:t>Da Spoleto per Sant’Anatolia di Narco Istituto Agrario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073744">
        <w:rPr>
          <w:rFonts w:asciiTheme="minorHAnsi" w:eastAsiaTheme="majorEastAsia" w:hAnsiTheme="minorHAnsi" w:cstheme="majorBidi"/>
          <w:sz w:val="32"/>
          <w:szCs w:val="32"/>
        </w:rPr>
        <w:t xml:space="preserve">ore 8.10 – 8.05 </w:t>
      </w:r>
      <w:r>
        <w:rPr>
          <w:rFonts w:asciiTheme="minorHAnsi" w:eastAsiaTheme="majorEastAsia" w:hAnsiTheme="minorHAnsi" w:cstheme="majorBidi"/>
          <w:sz w:val="32"/>
          <w:szCs w:val="32"/>
        </w:rPr>
        <w:t>S</w:t>
      </w:r>
      <w:r w:rsidRPr="00073744">
        <w:rPr>
          <w:rFonts w:asciiTheme="minorHAnsi" w:eastAsiaTheme="majorEastAsia" w:hAnsiTheme="minorHAnsi" w:cstheme="majorBidi"/>
          <w:sz w:val="32"/>
          <w:szCs w:val="32"/>
        </w:rPr>
        <w:t>taz.FS</w:t>
      </w:r>
    </w:p>
    <w:p w14:paraId="490D9346" w14:textId="487A75EC" w:rsidR="00806F11" w:rsidRPr="00AF2745" w:rsidRDefault="00806F11" w:rsidP="00E8565E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1D0AA924" w14:textId="403AEEAB" w:rsidR="00AF2745" w:rsidRDefault="00AF2745" w:rsidP="00E8565E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2FE2DDE7" w14:textId="6B6B5473" w:rsidR="00E80609" w:rsidRPr="00E80609" w:rsidRDefault="00E80609" w:rsidP="00E8060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ajorEastAsia" w:hAnsiTheme="minorHAnsi" w:cstheme="majorBidi"/>
          <w:sz w:val="32"/>
          <w:szCs w:val="32"/>
        </w:rPr>
      </w:pPr>
      <w:r w:rsidRPr="005E1FAB">
        <w:rPr>
          <w:rFonts w:asciiTheme="minorHAnsi" w:eastAsiaTheme="majorEastAsia" w:hAnsiTheme="minorHAnsi" w:cstheme="majorBidi"/>
          <w:sz w:val="32"/>
          <w:szCs w:val="32"/>
          <w:highlight w:val="yellow"/>
        </w:rPr>
        <w:t>NB: Servizio Bus + Bici con orari adeguati alla rimodulazione trattata.</w:t>
      </w:r>
    </w:p>
    <w:p w14:paraId="006BE360" w14:textId="77777777" w:rsidR="00E80609" w:rsidRDefault="00E80609" w:rsidP="00E8565E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16CC0AF7" w14:textId="419415DF" w:rsidR="00474096" w:rsidRDefault="00474096" w:rsidP="00474096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</w:pPr>
      <w:r w:rsidRPr="00AF2745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Linea E40</w:t>
      </w:r>
      <w:r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3</w:t>
      </w:r>
      <w:r w:rsidRPr="00AF2745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 xml:space="preserve">: </w:t>
      </w:r>
      <w:r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Norcia – Ancarano – Borgo Cerreto</w:t>
      </w:r>
    </w:p>
    <w:p w14:paraId="6917DA03" w14:textId="05F5ABBA" w:rsidR="00474096" w:rsidRPr="00474096" w:rsidRDefault="00474096" w:rsidP="00474096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</w:pPr>
      <w:r w:rsidRPr="00474096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 xml:space="preserve">(Linea </w:t>
      </w:r>
      <w:r w:rsidR="005E1FAB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 xml:space="preserve">aggiornata </w:t>
      </w:r>
      <w:r w:rsidR="00720FEF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sul</w:t>
      </w:r>
      <w:r w:rsidR="00862B19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 xml:space="preserve">la </w:t>
      </w:r>
      <w:r w:rsidR="00720FEF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 xml:space="preserve">precedente </w:t>
      </w:r>
      <w:r w:rsidRPr="00474096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rimodula</w:t>
      </w:r>
      <w:r w:rsidR="005E1FAB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zione</w:t>
      </w:r>
      <w:r w:rsidRPr="00474096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 xml:space="preserve"> dal 15 Settembre 2021 per </w:t>
      </w:r>
      <w:r w:rsidR="003F1292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l’</w:t>
      </w:r>
      <w:r w:rsidRPr="00474096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interruzione</w:t>
      </w:r>
      <w:r w:rsidR="003F1292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 xml:space="preserve"> a</w:t>
      </w:r>
      <w:r w:rsidRPr="00474096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 xml:space="preserve"> Ponte</w:t>
      </w:r>
      <w:r w:rsidR="00720FEF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c</w:t>
      </w:r>
      <w:r w:rsidRPr="00474096"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hiusita</w:t>
      </w:r>
      <w:r>
        <w:rPr>
          <w:rFonts w:asciiTheme="minorHAnsi" w:eastAsiaTheme="majorEastAsia" w:hAnsiTheme="minorHAnsi" w:cstheme="majorBidi"/>
          <w:b/>
          <w:bCs/>
          <w:color w:val="0070C0"/>
          <w:sz w:val="28"/>
          <w:szCs w:val="28"/>
        </w:rPr>
        <w:t>)</w:t>
      </w:r>
    </w:p>
    <w:p w14:paraId="3B340792" w14:textId="65F57F57" w:rsidR="00CD4C35" w:rsidRDefault="00474096" w:rsidP="00474096">
      <w:pPr>
        <w:pStyle w:val="Corpotesto"/>
        <w:rPr>
          <w:rFonts w:asciiTheme="minorHAnsi" w:eastAsiaTheme="majorEastAsia" w:hAnsiTheme="minorHAnsi" w:cstheme="majorBidi"/>
          <w:i/>
          <w:iCs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Norcia con 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la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tratta fino a</w:t>
      </w:r>
      <w:r w:rsidR="007523D9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Corone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(via Preci)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ore 5.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25 – 7.00 – 13.25 – 15.00</w:t>
      </w:r>
      <w:r w:rsidR="00CD4C35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r w:rsidR="001E78EA" w:rsidRPr="001E78EA">
        <w:rPr>
          <w:rFonts w:asciiTheme="minorHAnsi" w:eastAsiaTheme="majorEastAsia" w:hAnsiTheme="minorHAnsi" w:cstheme="majorBidi"/>
          <w:i/>
          <w:iCs/>
          <w:sz w:val="32"/>
          <w:szCs w:val="32"/>
        </w:rPr>
        <w:t>(</w:t>
      </w:r>
      <w:r w:rsidRPr="001E78EA">
        <w:rPr>
          <w:rFonts w:asciiTheme="minorHAnsi" w:eastAsiaTheme="majorEastAsia" w:hAnsiTheme="minorHAnsi" w:cstheme="majorBidi"/>
          <w:i/>
          <w:iCs/>
          <w:sz w:val="32"/>
          <w:szCs w:val="32"/>
        </w:rPr>
        <w:t>coincidenza da Spoleto)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– 16.30 – 18.45 </w:t>
      </w:r>
      <w:r w:rsidR="00DB222B">
        <w:rPr>
          <w:rFonts w:asciiTheme="minorHAnsi" w:eastAsiaTheme="majorEastAsia" w:hAnsiTheme="minorHAnsi" w:cstheme="majorBidi"/>
          <w:i/>
          <w:iCs/>
          <w:sz w:val="32"/>
          <w:szCs w:val="32"/>
        </w:rPr>
        <w:t>(</w:t>
      </w:r>
      <w:r w:rsidRPr="001E78EA">
        <w:rPr>
          <w:rFonts w:asciiTheme="minorHAnsi" w:eastAsiaTheme="majorEastAsia" w:hAnsiTheme="minorHAnsi" w:cstheme="majorBidi"/>
          <w:i/>
          <w:iCs/>
          <w:sz w:val="32"/>
          <w:szCs w:val="32"/>
        </w:rPr>
        <w:t xml:space="preserve">in coincidenza </w:t>
      </w:r>
      <w:r w:rsidR="00DB222B">
        <w:rPr>
          <w:rFonts w:asciiTheme="minorHAnsi" w:eastAsiaTheme="majorEastAsia" w:hAnsiTheme="minorHAnsi" w:cstheme="majorBidi"/>
          <w:i/>
          <w:iCs/>
          <w:sz w:val="32"/>
          <w:szCs w:val="32"/>
        </w:rPr>
        <w:t xml:space="preserve">con utenti </w:t>
      </w:r>
      <w:r w:rsidRPr="001E78EA">
        <w:rPr>
          <w:rFonts w:asciiTheme="minorHAnsi" w:eastAsiaTheme="majorEastAsia" w:hAnsiTheme="minorHAnsi" w:cstheme="majorBidi"/>
          <w:i/>
          <w:iCs/>
          <w:sz w:val="32"/>
          <w:szCs w:val="32"/>
        </w:rPr>
        <w:t>da Spoleto</w:t>
      </w:r>
      <w:r w:rsidR="00DB222B">
        <w:rPr>
          <w:rFonts w:asciiTheme="minorHAnsi" w:eastAsiaTheme="majorEastAsia" w:hAnsiTheme="minorHAnsi" w:cstheme="majorBidi"/>
          <w:i/>
          <w:iCs/>
          <w:sz w:val="32"/>
          <w:szCs w:val="32"/>
        </w:rPr>
        <w:t xml:space="preserve"> - ore 17.20 </w:t>
      </w:r>
      <w:r w:rsidRPr="001E78EA">
        <w:rPr>
          <w:rFonts w:asciiTheme="minorHAnsi" w:eastAsiaTheme="majorEastAsia" w:hAnsiTheme="minorHAnsi" w:cstheme="majorBidi"/>
          <w:i/>
          <w:iCs/>
          <w:sz w:val="32"/>
          <w:szCs w:val="32"/>
        </w:rPr>
        <w:t>e Roma</w:t>
      </w:r>
      <w:r w:rsidR="00DB222B">
        <w:rPr>
          <w:rFonts w:asciiTheme="minorHAnsi" w:eastAsiaTheme="majorEastAsia" w:hAnsiTheme="minorHAnsi" w:cstheme="majorBidi"/>
          <w:i/>
          <w:iCs/>
          <w:sz w:val="32"/>
          <w:szCs w:val="32"/>
        </w:rPr>
        <w:t xml:space="preserve"> – ore 15.30</w:t>
      </w:r>
      <w:r w:rsidRPr="001E78EA">
        <w:rPr>
          <w:rFonts w:asciiTheme="minorHAnsi" w:eastAsiaTheme="majorEastAsia" w:hAnsiTheme="minorHAnsi" w:cstheme="majorBidi"/>
          <w:i/>
          <w:iCs/>
          <w:sz w:val="32"/>
          <w:szCs w:val="32"/>
        </w:rPr>
        <w:t>).</w:t>
      </w:r>
    </w:p>
    <w:p w14:paraId="2F7288B5" w14:textId="77777777" w:rsidR="00CD4C35" w:rsidRPr="00CD4C35" w:rsidRDefault="00CD4C35" w:rsidP="00474096">
      <w:pPr>
        <w:pStyle w:val="Corpotesto"/>
        <w:rPr>
          <w:rFonts w:asciiTheme="minorHAnsi" w:eastAsiaTheme="majorEastAsia" w:hAnsiTheme="minorHAnsi" w:cstheme="majorBidi"/>
          <w:i/>
          <w:iCs/>
          <w:sz w:val="16"/>
          <w:szCs w:val="16"/>
        </w:rPr>
      </w:pPr>
    </w:p>
    <w:p w14:paraId="28D7874E" w14:textId="278486C9" w:rsidR="00474096" w:rsidRDefault="00474096" w:rsidP="00474096">
      <w:pPr>
        <w:pStyle w:val="Corpotesto"/>
        <w:rPr>
          <w:rFonts w:asciiTheme="minorHAnsi" w:eastAsiaTheme="majorEastAsia" w:hAnsiTheme="minorHAnsi" w:cstheme="majorBidi"/>
          <w:b/>
          <w:bCs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Norcia con 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la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tratta fino a Ponte Chiussita + Cerreto + Borgo</w:t>
      </w:r>
      <w:r w:rsidR="007523D9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Cerreto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</w:t>
      </w:r>
      <w:r w:rsidR="005E1FAB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               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>(Via Serravalle – Biselli)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13.25 – 16.30 (sabato escluso)</w:t>
      </w:r>
      <w:r w:rsidR="001E78EA">
        <w:rPr>
          <w:rFonts w:asciiTheme="minorHAnsi" w:eastAsiaTheme="majorEastAsia" w:hAnsiTheme="minorHAnsi" w:cstheme="majorBidi"/>
          <w:b/>
          <w:bCs/>
          <w:sz w:val="32"/>
          <w:szCs w:val="32"/>
        </w:rPr>
        <w:t>.</w:t>
      </w:r>
    </w:p>
    <w:p w14:paraId="121BE2F0" w14:textId="52DDCF74" w:rsidR="007523D9" w:rsidRPr="007523D9" w:rsidRDefault="007523D9" w:rsidP="00474096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42E8228A" w14:textId="28993488" w:rsidR="007523D9" w:rsidRPr="00CD4C35" w:rsidRDefault="007523D9" w:rsidP="00474096">
      <w:pPr>
        <w:pStyle w:val="Corpotesto"/>
        <w:rPr>
          <w:rFonts w:asciiTheme="minorHAnsi" w:eastAsiaTheme="majorEastAsia" w:hAnsiTheme="minorHAnsi" w:cstheme="majorBidi"/>
          <w:b/>
          <w:bCs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>Da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Corone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con 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la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tratta fino Norcia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(via Preci)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6.05 – 7.40 – 14.13 – 15.40                                    – 17.20-</w:t>
      </w:r>
    </w:p>
    <w:p w14:paraId="1BBCD25E" w14:textId="35DF2588" w:rsidR="00474096" w:rsidRDefault="00474096" w:rsidP="00E8565E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0DCC74AC" w14:textId="124839B0" w:rsidR="0036096A" w:rsidRDefault="0036096A" w:rsidP="0036096A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Ponte Chiussita con 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la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tratta di Cerreto + Borgo Cerreto 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>–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Norcia</w:t>
      </w:r>
      <w:r w:rsidR="00CD4C35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(via Biselli – Serravalle)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="00876F80" w:rsidRPr="00876F80">
        <w:rPr>
          <w:rFonts w:asciiTheme="minorHAnsi" w:eastAsiaTheme="majorEastAsia" w:hAnsiTheme="minorHAnsi" w:cstheme="majorBidi"/>
          <w:b/>
          <w:bCs/>
          <w:sz w:val="32"/>
          <w:szCs w:val="32"/>
        </w:rPr>
        <w:t>ore 6.48 + Cerreto 7.10 + Borgo Cerreto 7.25</w:t>
      </w:r>
      <w:r w:rsidR="00A933F9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A933F9" w:rsidRP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+ Ponte Chiussita </w:t>
      </w:r>
      <w:r w:rsidR="00876F80" w:rsidRP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>7.41</w:t>
      </w:r>
      <w:r w:rsidR="000C1944" w:rsidRP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r w:rsidR="000C1944">
        <w:rPr>
          <w:rFonts w:asciiTheme="minorHAnsi" w:eastAsiaTheme="majorEastAsia" w:hAnsiTheme="minorHAnsi" w:cstheme="majorBidi"/>
          <w:sz w:val="32"/>
          <w:szCs w:val="32"/>
        </w:rPr>
        <w:t>–</w:t>
      </w:r>
      <w:r w:rsidR="00A933F9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0C1944" w:rsidRP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ore 14.00 + Cerreto 14.16 – Borgo Cerreto 14.40 </w:t>
      </w:r>
      <w:r w:rsid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(coincidenza da Spoleto) </w:t>
      </w:r>
      <w:r w:rsidR="000C1944" w:rsidRP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– Ponte Sargano 14.49 </w:t>
      </w:r>
      <w:r w:rsid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(coincidenza per Foligno) </w:t>
      </w:r>
      <w:r w:rsidR="000C1944" w:rsidRP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>– Cerreto 14.55 + Ponte Chiussita 15.11 – Norcia 15.40</w:t>
      </w:r>
      <w:r w:rsidR="00A933F9">
        <w:rPr>
          <w:rFonts w:asciiTheme="minorHAnsi" w:eastAsiaTheme="majorEastAsia" w:hAnsiTheme="minorHAnsi" w:cstheme="majorBidi"/>
          <w:b/>
          <w:bCs/>
          <w:sz w:val="32"/>
          <w:szCs w:val="32"/>
        </w:rPr>
        <w:t>.</w:t>
      </w:r>
    </w:p>
    <w:p w14:paraId="4CAFB3E3" w14:textId="0B94F15F" w:rsidR="00474096" w:rsidRDefault="00474096" w:rsidP="00E8565E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3AB19EC2" w14:textId="2E16BA99" w:rsidR="00474096" w:rsidRDefault="00474096" w:rsidP="00E8565E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39013CE0" w14:textId="2A55AA95" w:rsidR="00E80609" w:rsidRDefault="00E80609" w:rsidP="00E8565E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337DDAD7" w14:textId="77777777" w:rsidR="00E80609" w:rsidRPr="00806F11" w:rsidRDefault="00E80609" w:rsidP="00E8565E">
      <w:pPr>
        <w:pStyle w:val="Corpotesto"/>
        <w:rPr>
          <w:rFonts w:asciiTheme="minorHAnsi" w:eastAsiaTheme="majorEastAsia" w:hAnsiTheme="minorHAnsi" w:cstheme="majorBidi"/>
          <w:b/>
          <w:bCs/>
          <w:sz w:val="16"/>
          <w:szCs w:val="16"/>
        </w:rPr>
      </w:pPr>
    </w:p>
    <w:p w14:paraId="39734783" w14:textId="77777777" w:rsidR="00472B46" w:rsidRPr="00AF2745" w:rsidRDefault="00472B46" w:rsidP="00472B46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</w:pPr>
      <w:r w:rsidRPr="00AF2745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Linea E405: Cascia – Norcia - Serravalle</w:t>
      </w:r>
    </w:p>
    <w:p w14:paraId="2B556683" w14:textId="6F79E991" w:rsidR="00472B46" w:rsidRDefault="00472B46" w:rsidP="00472B46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Cascia </w:t>
      </w:r>
      <w:r w:rsidR="0070109D">
        <w:rPr>
          <w:rFonts w:asciiTheme="minorHAnsi" w:eastAsiaTheme="majorEastAsia" w:hAnsiTheme="minorHAnsi" w:cstheme="majorBidi"/>
          <w:sz w:val="32"/>
          <w:szCs w:val="32"/>
          <w:u w:val="single"/>
        </w:rPr>
        <w:t>–</w:t>
      </w: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</w:t>
      </w:r>
      <w:r w:rsidR="0070109D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in </w:t>
      </w: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>coincidenza a Serravalle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: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ore 5.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30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(per Foligno-Perugia sabato escluso) – 6.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2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0 (scolastica)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8.50 (festiva)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11.3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0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13.55 (festiva) – 1</w:t>
      </w:r>
      <w:r w:rsidR="0070109D">
        <w:rPr>
          <w:rFonts w:asciiTheme="minorHAnsi" w:eastAsiaTheme="majorEastAsia" w:hAnsiTheme="minorHAnsi" w:cstheme="majorBidi"/>
          <w:sz w:val="32"/>
          <w:szCs w:val="32"/>
        </w:rPr>
        <w:t>4.00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15.15 – 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>18.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05</w:t>
      </w:r>
      <w:r w:rsidRPr="0082472B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(festiva)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18.00.</w:t>
      </w:r>
    </w:p>
    <w:p w14:paraId="6127FAB9" w14:textId="77777777" w:rsidR="00472B46" w:rsidRPr="00472B46" w:rsidRDefault="00472B46" w:rsidP="00472B46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73A679F4" w14:textId="0F9CFD69" w:rsidR="009961BC" w:rsidRDefault="00472B46" w:rsidP="00472B46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>Da Cascia per Norcia (corse dirette):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ore 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>7.55 (scolastica)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 – 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>8.05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 (scolastica) – 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>10.00 (festiva coincidenza da Roma</w:t>
      </w:r>
      <w:r w:rsidR="00C4018B">
        <w:rPr>
          <w:rFonts w:asciiTheme="minorHAnsi" w:eastAsiaTheme="majorEastAsia" w:hAnsiTheme="minorHAnsi" w:cstheme="majorBidi"/>
          <w:sz w:val="32"/>
          <w:szCs w:val="32"/>
        </w:rPr>
        <w:t xml:space="preserve"> E433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 xml:space="preserve">) 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– </w:t>
      </w:r>
      <w:r w:rsidRPr="0069182E">
        <w:rPr>
          <w:rFonts w:asciiTheme="minorHAnsi" w:eastAsiaTheme="majorEastAsia" w:hAnsiTheme="minorHAnsi" w:cstheme="majorBidi"/>
          <w:b/>
          <w:bCs/>
          <w:sz w:val="32"/>
          <w:szCs w:val="32"/>
        </w:rPr>
        <w:t>11.30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 – 13.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>05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 – 13.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>3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>5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– </w:t>
      </w:r>
      <w:r w:rsidR="009961BC">
        <w:rPr>
          <w:rFonts w:asciiTheme="minorHAnsi" w:eastAsiaTheme="majorEastAsia" w:hAnsiTheme="minorHAnsi" w:cstheme="majorBidi"/>
          <w:sz w:val="32"/>
          <w:szCs w:val="32"/>
        </w:rPr>
        <w:t>16.00 (festiva coincidenza da Roma</w:t>
      </w:r>
      <w:r w:rsidR="00C4018B">
        <w:rPr>
          <w:rFonts w:asciiTheme="minorHAnsi" w:eastAsiaTheme="majorEastAsia" w:hAnsiTheme="minorHAnsi" w:cstheme="majorBidi"/>
          <w:sz w:val="32"/>
          <w:szCs w:val="32"/>
        </w:rPr>
        <w:t xml:space="preserve"> E433</w:t>
      </w:r>
      <w:r w:rsidR="009961BC">
        <w:rPr>
          <w:rFonts w:asciiTheme="minorHAnsi" w:eastAsiaTheme="majorEastAsia" w:hAnsiTheme="minorHAnsi" w:cstheme="majorBidi"/>
          <w:sz w:val="32"/>
          <w:szCs w:val="32"/>
        </w:rPr>
        <w:t xml:space="preserve">) - </w:t>
      </w:r>
      <w:r w:rsidR="0069182E">
        <w:rPr>
          <w:rFonts w:asciiTheme="minorHAnsi" w:eastAsiaTheme="majorEastAsia" w:hAnsiTheme="minorHAnsi" w:cstheme="majorBidi"/>
          <w:sz w:val="32"/>
          <w:szCs w:val="32"/>
        </w:rPr>
        <w:t>20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>.00.</w:t>
      </w:r>
    </w:p>
    <w:p w14:paraId="097B15BA" w14:textId="77777777" w:rsidR="009961BC" w:rsidRPr="009961BC" w:rsidRDefault="009961BC" w:rsidP="00472B46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719E9420" w14:textId="2657696D" w:rsidR="00472B46" w:rsidRDefault="009961BC" w:rsidP="00E80609">
      <w:pPr>
        <w:pStyle w:val="Corpotesto"/>
        <w:rPr>
          <w:rFonts w:asciiTheme="minorHAnsi" w:eastAsiaTheme="majorEastAsia" w:hAnsiTheme="minorHAnsi" w:cstheme="majorBidi"/>
          <w:b/>
          <w:bCs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Norcia </w:t>
      </w: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per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Cascia</w:t>
      </w: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(corse dirette):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ore </w:t>
      </w:r>
      <w:r>
        <w:rPr>
          <w:rFonts w:asciiTheme="minorHAnsi" w:eastAsiaTheme="majorEastAsia" w:hAnsiTheme="minorHAnsi" w:cstheme="majorBidi"/>
          <w:sz w:val="32"/>
          <w:szCs w:val="32"/>
        </w:rPr>
        <w:t>7.</w:t>
      </w:r>
      <w:r w:rsidR="00C4018B">
        <w:rPr>
          <w:rFonts w:asciiTheme="minorHAnsi" w:eastAsiaTheme="majorEastAsia" w:hAnsiTheme="minorHAnsi" w:cstheme="majorBidi"/>
          <w:sz w:val="32"/>
          <w:szCs w:val="32"/>
        </w:rPr>
        <w:t>3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5 </w:t>
      </w:r>
      <w:r w:rsidR="00C4018B">
        <w:rPr>
          <w:rFonts w:asciiTheme="minorHAnsi" w:eastAsiaTheme="majorEastAsia" w:hAnsiTheme="minorHAnsi" w:cstheme="majorBidi"/>
          <w:sz w:val="32"/>
          <w:szCs w:val="32"/>
        </w:rPr>
        <w:t>(coincidenza per Roma E433</w:t>
      </w:r>
      <w:r>
        <w:rPr>
          <w:rFonts w:asciiTheme="minorHAnsi" w:eastAsiaTheme="majorEastAsia" w:hAnsiTheme="minorHAnsi" w:cstheme="majorBidi"/>
          <w:sz w:val="32"/>
          <w:szCs w:val="32"/>
        </w:rPr>
        <w:t>)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 – </w:t>
      </w:r>
      <w:r>
        <w:rPr>
          <w:rFonts w:asciiTheme="minorHAnsi" w:eastAsiaTheme="majorEastAsia" w:hAnsiTheme="minorHAnsi" w:cstheme="majorBidi"/>
          <w:sz w:val="32"/>
          <w:szCs w:val="32"/>
        </w:rPr>
        <w:t>8.</w:t>
      </w:r>
      <w:r w:rsidR="007371EC">
        <w:rPr>
          <w:rFonts w:asciiTheme="minorHAnsi" w:eastAsiaTheme="majorEastAsia" w:hAnsiTheme="minorHAnsi" w:cstheme="majorBidi"/>
          <w:sz w:val="32"/>
          <w:szCs w:val="32"/>
        </w:rPr>
        <w:t>30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 (scolastica) – </w:t>
      </w:r>
      <w:r w:rsidR="007371EC" w:rsidRPr="007371EC">
        <w:rPr>
          <w:rFonts w:asciiTheme="minorHAnsi" w:eastAsiaTheme="majorEastAsia" w:hAnsiTheme="minorHAnsi" w:cstheme="majorBidi"/>
          <w:b/>
          <w:bCs/>
          <w:sz w:val="32"/>
          <w:szCs w:val="32"/>
        </w:rPr>
        <w:t>10.55 – 11.30 (festivo)</w:t>
      </w:r>
      <w:r w:rsidR="00D34D44">
        <w:rPr>
          <w:rFonts w:asciiTheme="minorHAnsi" w:eastAsiaTheme="majorEastAsia" w:hAnsiTheme="minorHAnsi" w:cstheme="majorBidi"/>
          <w:sz w:val="32"/>
          <w:szCs w:val="32"/>
        </w:rPr>
        <w:t xml:space="preserve"> – 12.40 (scolastica) – 13.30 (scolastica) – 13.30 (corsa bis scolastica)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Pr="00472B46">
        <w:rPr>
          <w:rFonts w:asciiTheme="minorHAnsi" w:eastAsiaTheme="majorEastAsia" w:hAnsiTheme="minorHAnsi" w:cstheme="majorBidi"/>
          <w:sz w:val="32"/>
          <w:szCs w:val="32"/>
        </w:rPr>
        <w:t xml:space="preserve">– </w:t>
      </w:r>
      <w:r>
        <w:rPr>
          <w:rFonts w:asciiTheme="minorHAnsi" w:eastAsiaTheme="majorEastAsia" w:hAnsiTheme="minorHAnsi" w:cstheme="majorBidi"/>
          <w:sz w:val="32"/>
          <w:szCs w:val="32"/>
        </w:rPr>
        <w:t>16.</w:t>
      </w:r>
      <w:r w:rsidR="00CC620A">
        <w:rPr>
          <w:rFonts w:asciiTheme="minorHAnsi" w:eastAsiaTheme="majorEastAsia" w:hAnsiTheme="minorHAnsi" w:cstheme="majorBidi"/>
          <w:sz w:val="32"/>
          <w:szCs w:val="32"/>
        </w:rPr>
        <w:t>3</w:t>
      </w:r>
      <w:r w:rsidR="00B7643D">
        <w:rPr>
          <w:rFonts w:asciiTheme="minorHAnsi" w:eastAsiaTheme="majorEastAsia" w:hAnsiTheme="minorHAnsi" w:cstheme="majorBidi"/>
          <w:sz w:val="32"/>
          <w:szCs w:val="32"/>
        </w:rPr>
        <w:t>5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(festiva coincidenza </w:t>
      </w:r>
      <w:r w:rsidR="00CC620A">
        <w:rPr>
          <w:rFonts w:asciiTheme="minorHAnsi" w:eastAsiaTheme="majorEastAsia" w:hAnsiTheme="minorHAnsi" w:cstheme="majorBidi"/>
          <w:sz w:val="32"/>
          <w:szCs w:val="32"/>
        </w:rPr>
        <w:t>per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Roma) - </w:t>
      </w:r>
      <w:r w:rsidRPr="00B7643D">
        <w:rPr>
          <w:rFonts w:asciiTheme="minorHAnsi" w:eastAsiaTheme="majorEastAsia" w:hAnsiTheme="minorHAnsi" w:cstheme="majorBidi"/>
          <w:b/>
          <w:bCs/>
          <w:sz w:val="32"/>
          <w:szCs w:val="32"/>
        </w:rPr>
        <w:t>2</w:t>
      </w:r>
      <w:r w:rsidR="00B7643D" w:rsidRPr="00B7643D">
        <w:rPr>
          <w:rFonts w:asciiTheme="minorHAnsi" w:eastAsiaTheme="majorEastAsia" w:hAnsiTheme="minorHAnsi" w:cstheme="majorBidi"/>
          <w:b/>
          <w:bCs/>
          <w:sz w:val="32"/>
          <w:szCs w:val="32"/>
        </w:rPr>
        <w:t>1</w:t>
      </w:r>
      <w:r w:rsidRPr="00B7643D">
        <w:rPr>
          <w:rFonts w:asciiTheme="minorHAnsi" w:eastAsiaTheme="majorEastAsia" w:hAnsiTheme="minorHAnsi" w:cstheme="majorBidi"/>
          <w:b/>
          <w:bCs/>
          <w:sz w:val="32"/>
          <w:szCs w:val="32"/>
        </w:rPr>
        <w:t>.</w:t>
      </w:r>
      <w:r w:rsidR="00B7643D" w:rsidRPr="00B7643D">
        <w:rPr>
          <w:rFonts w:asciiTheme="minorHAnsi" w:eastAsiaTheme="majorEastAsia" w:hAnsiTheme="minorHAnsi" w:cstheme="majorBidi"/>
          <w:b/>
          <w:bCs/>
          <w:sz w:val="32"/>
          <w:szCs w:val="32"/>
        </w:rPr>
        <w:t>15</w:t>
      </w:r>
      <w:r w:rsidRPr="00B7643D">
        <w:rPr>
          <w:rFonts w:asciiTheme="minorHAnsi" w:eastAsiaTheme="majorEastAsia" w:hAnsiTheme="minorHAnsi" w:cstheme="majorBidi"/>
          <w:b/>
          <w:bCs/>
          <w:sz w:val="32"/>
          <w:szCs w:val="32"/>
        </w:rPr>
        <w:t>.</w:t>
      </w:r>
    </w:p>
    <w:p w14:paraId="02745258" w14:textId="77777777" w:rsidR="00E80609" w:rsidRPr="00E80609" w:rsidRDefault="00E80609" w:rsidP="00E80609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7D96AF4A" w14:textId="0CD4EF24" w:rsidR="00AF2745" w:rsidRPr="00B52781" w:rsidRDefault="00AF2745" w:rsidP="00AF2745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</w:pPr>
      <w:r w:rsidRPr="00B52781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Linea E406: Spoleto – Scheggino – Sant’Anatolia di Narco</w:t>
      </w:r>
    </w:p>
    <w:p w14:paraId="18CFB45A" w14:textId="33F7C688" w:rsidR="00AF2745" w:rsidRDefault="00AF2745" w:rsidP="00AF2745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 w:rsidR="00EA09BF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Spoleto i seguenti nuovi orari sulle fermate di tratta (ex corsa </w:t>
      </w:r>
      <w:r w:rsidR="002A2520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delle </w:t>
      </w:r>
      <w:r w:rsidR="00EA09BF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ore 6.55): </w:t>
      </w:r>
      <w:r w:rsidR="00EA09BF" w:rsidRPr="00EA09BF">
        <w:rPr>
          <w:rFonts w:asciiTheme="minorHAnsi" w:eastAsiaTheme="majorEastAsia" w:hAnsiTheme="minorHAnsi" w:cstheme="majorBidi"/>
          <w:b/>
          <w:bCs/>
          <w:sz w:val="32"/>
          <w:szCs w:val="32"/>
        </w:rPr>
        <w:t>Spoleto P.zza Vittoria 6.</w:t>
      </w:r>
      <w:r w:rsidR="0070109D">
        <w:rPr>
          <w:rFonts w:asciiTheme="minorHAnsi" w:eastAsiaTheme="majorEastAsia" w:hAnsiTheme="minorHAnsi" w:cstheme="majorBidi"/>
          <w:b/>
          <w:bCs/>
          <w:sz w:val="32"/>
          <w:szCs w:val="32"/>
        </w:rPr>
        <w:t>0</w:t>
      </w:r>
      <w:r w:rsidR="00EA09BF" w:rsidRPr="00EA09BF">
        <w:rPr>
          <w:rFonts w:asciiTheme="minorHAnsi" w:eastAsiaTheme="majorEastAsia" w:hAnsiTheme="minorHAnsi" w:cstheme="majorBidi"/>
          <w:b/>
          <w:bCs/>
          <w:sz w:val="32"/>
          <w:szCs w:val="32"/>
        </w:rPr>
        <w:t>5</w:t>
      </w:r>
      <w:r w:rsidR="00EA09BF">
        <w:rPr>
          <w:rFonts w:asciiTheme="minorHAnsi" w:eastAsiaTheme="majorEastAsia" w:hAnsiTheme="minorHAnsi" w:cstheme="majorBidi"/>
          <w:sz w:val="32"/>
          <w:szCs w:val="32"/>
        </w:rPr>
        <w:t xml:space="preserve"> – Forca di Cerro 6.20 – Palombara 6.40 (inversione di marcia) – </w:t>
      </w:r>
      <w:r w:rsidR="00EA09BF" w:rsidRPr="00EA09BF">
        <w:rPr>
          <w:rFonts w:asciiTheme="minorHAnsi" w:eastAsiaTheme="majorEastAsia" w:hAnsiTheme="minorHAnsi" w:cstheme="majorBidi"/>
          <w:b/>
          <w:bCs/>
          <w:sz w:val="32"/>
          <w:szCs w:val="32"/>
        </w:rPr>
        <w:t>Vallo di Nera 6.50</w:t>
      </w:r>
      <w:r w:rsidR="00EA09BF">
        <w:rPr>
          <w:rFonts w:asciiTheme="minorHAnsi" w:eastAsiaTheme="majorEastAsia" w:hAnsiTheme="minorHAnsi" w:cstheme="majorBidi"/>
          <w:sz w:val="32"/>
          <w:szCs w:val="32"/>
        </w:rPr>
        <w:t xml:space="preserve"> – Castel San Felice 6.56 – Scheggino 7.01 – </w:t>
      </w:r>
      <w:r w:rsidR="00EA09BF" w:rsidRPr="00EA09BF">
        <w:rPr>
          <w:rFonts w:asciiTheme="minorHAnsi" w:eastAsiaTheme="majorEastAsia" w:hAnsiTheme="minorHAnsi" w:cstheme="majorBidi"/>
          <w:b/>
          <w:bCs/>
          <w:sz w:val="32"/>
          <w:szCs w:val="32"/>
        </w:rPr>
        <w:t>Ceselli Via del Monte (cava)</w:t>
      </w:r>
      <w:r w:rsidR="0070109D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="0070109D" w:rsidRPr="0070109D">
        <w:rPr>
          <w:rFonts w:asciiTheme="minorHAnsi" w:eastAsiaTheme="majorEastAsia" w:hAnsiTheme="minorHAnsi" w:cstheme="majorBidi"/>
          <w:b/>
          <w:bCs/>
          <w:sz w:val="32"/>
          <w:szCs w:val="32"/>
        </w:rPr>
        <w:t>ore 7.05.</w:t>
      </w:r>
    </w:p>
    <w:p w14:paraId="19B1D4A6" w14:textId="5637AF62" w:rsidR="00B8398B" w:rsidRDefault="00B8398B" w:rsidP="00AF2745">
      <w:pPr>
        <w:pStyle w:val="Corpotesto"/>
        <w:rPr>
          <w:rFonts w:asciiTheme="minorHAnsi" w:eastAsiaTheme="majorEastAsia" w:hAnsiTheme="minorHAnsi" w:cstheme="majorBidi"/>
          <w:sz w:val="18"/>
          <w:szCs w:val="18"/>
        </w:rPr>
      </w:pPr>
    </w:p>
    <w:p w14:paraId="5993A8A4" w14:textId="2BAC56C5" w:rsidR="00B8398B" w:rsidRDefault="00B8398B" w:rsidP="00B8398B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Spoleto i seguenti nuovi orari sulle fermate di tratta (ex corsa </w:t>
      </w:r>
      <w:r w:rsidR="0032685B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scolastica </w:t>
      </w:r>
      <w:r w:rsidR="002A2520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delle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ore 12.45): </w:t>
      </w:r>
      <w:r w:rsidRPr="00EA09BF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Spoleto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FS ore 12.20 - </w:t>
      </w:r>
      <w:r w:rsidRPr="00EA09BF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P.zza Vittoria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>12.23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Forca di Cerro 12.40 – Palombara 13.00 – Sant’Anatolia di Narco Scuole 13.05;</w:t>
      </w:r>
    </w:p>
    <w:p w14:paraId="0D8992C5" w14:textId="77777777" w:rsidR="00BB4E76" w:rsidRPr="00BB4E76" w:rsidRDefault="00BB4E76" w:rsidP="00B8398B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51415A20" w14:textId="705767FA" w:rsidR="0032685B" w:rsidRPr="00D34F8F" w:rsidRDefault="0032685B" w:rsidP="0032685B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Spoleto i seguenti nuovi orari sulle fermate di tratta </w:t>
      </w:r>
      <w:r w:rsidR="002A2520">
        <w:rPr>
          <w:rFonts w:asciiTheme="minorHAnsi" w:eastAsiaTheme="majorEastAsia" w:hAnsiTheme="minorHAnsi" w:cstheme="majorBidi"/>
          <w:sz w:val="32"/>
          <w:szCs w:val="32"/>
          <w:u w:val="single"/>
        </w:rPr>
        <w:t>(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corsa </w:t>
      </w:r>
      <w:r w:rsidR="002A2520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bis scolastica delle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ore </w:t>
      </w:r>
      <w:r w:rsidR="00A75BD2">
        <w:rPr>
          <w:rFonts w:asciiTheme="minorHAnsi" w:eastAsiaTheme="majorEastAsia" w:hAnsiTheme="minorHAnsi" w:cstheme="majorBidi"/>
          <w:sz w:val="32"/>
          <w:szCs w:val="32"/>
          <w:u w:val="single"/>
        </w:rPr>
        <w:t>13.40</w:t>
      </w:r>
      <w:r w:rsidR="002A2520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prolungata a Cerreto di Spoleto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): </w:t>
      </w:r>
      <w:r w:rsidRPr="00A75BD2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Spoleto P.zza Vittoria </w:t>
      </w:r>
      <w:r w:rsidR="00A75BD2" w:rsidRPr="00A75BD2">
        <w:rPr>
          <w:rFonts w:asciiTheme="minorHAnsi" w:eastAsiaTheme="majorEastAsia" w:hAnsiTheme="minorHAnsi" w:cstheme="majorBidi"/>
          <w:b/>
          <w:bCs/>
          <w:sz w:val="32"/>
          <w:szCs w:val="32"/>
        </w:rPr>
        <w:t>13.40</w:t>
      </w:r>
      <w:r w:rsidR="00A75BD2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 </w:t>
      </w:r>
      <w:r w:rsidR="00A75BD2" w:rsidRPr="00A75BD2">
        <w:rPr>
          <w:rFonts w:asciiTheme="minorHAnsi" w:eastAsiaTheme="majorEastAsia" w:hAnsiTheme="minorHAnsi" w:cstheme="majorBidi"/>
          <w:sz w:val="32"/>
          <w:szCs w:val="32"/>
        </w:rPr>
        <w:t>(coincidenza da Ist. Alberghiero)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– Forca di Cerro </w:t>
      </w:r>
      <w:r w:rsidR="00A75BD2">
        <w:rPr>
          <w:rFonts w:asciiTheme="minorHAnsi" w:eastAsiaTheme="majorEastAsia" w:hAnsiTheme="minorHAnsi" w:cstheme="majorBidi"/>
          <w:sz w:val="32"/>
          <w:szCs w:val="32"/>
        </w:rPr>
        <w:t>13.55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Pr="00D34F8F">
        <w:rPr>
          <w:rFonts w:asciiTheme="minorHAnsi" w:eastAsiaTheme="majorEastAsia" w:hAnsiTheme="minorHAnsi" w:cstheme="majorBidi"/>
          <w:sz w:val="32"/>
          <w:szCs w:val="32"/>
        </w:rPr>
        <w:t xml:space="preserve">– </w:t>
      </w:r>
      <w:r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Palombara </w:t>
      </w:r>
      <w:r w:rsidR="00A75BD2"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14.15</w:t>
      </w:r>
      <w:r w:rsidR="00A75BD2" w:rsidRPr="00D34F8F">
        <w:rPr>
          <w:rFonts w:asciiTheme="minorHAnsi" w:eastAsiaTheme="majorEastAsia" w:hAnsiTheme="minorHAnsi" w:cstheme="majorBidi"/>
          <w:sz w:val="32"/>
          <w:szCs w:val="32"/>
        </w:rPr>
        <w:t xml:space="preserve"> - </w:t>
      </w:r>
      <w:r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(inversione di marcia)</w:t>
      </w:r>
      <w:r w:rsidRPr="00D34F8F">
        <w:rPr>
          <w:rFonts w:asciiTheme="minorHAnsi" w:eastAsiaTheme="majorEastAsia" w:hAnsiTheme="minorHAnsi" w:cstheme="majorBidi"/>
          <w:sz w:val="32"/>
          <w:szCs w:val="32"/>
        </w:rPr>
        <w:t xml:space="preserve"> – Castel San Felice </w:t>
      </w:r>
      <w:r w:rsidR="00A75BD2" w:rsidRPr="00D34F8F">
        <w:rPr>
          <w:rFonts w:asciiTheme="minorHAnsi" w:eastAsiaTheme="majorEastAsia" w:hAnsiTheme="minorHAnsi" w:cstheme="majorBidi"/>
          <w:sz w:val="32"/>
          <w:szCs w:val="32"/>
        </w:rPr>
        <w:t xml:space="preserve">14.18 – Piedipaterno SS685                   ore 14.21 – </w:t>
      </w:r>
      <w:r w:rsidR="00A75BD2"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Borgo Cerreto 14.35</w:t>
      </w:r>
      <w:r w:rsidR="00A75BD2" w:rsidRPr="00D34F8F">
        <w:rPr>
          <w:rFonts w:asciiTheme="minorHAnsi" w:eastAsiaTheme="majorEastAsia" w:hAnsiTheme="minorHAnsi" w:cstheme="majorBidi"/>
          <w:sz w:val="32"/>
          <w:szCs w:val="32"/>
        </w:rPr>
        <w:t xml:space="preserve"> – </w:t>
      </w:r>
      <w:r w:rsidR="00A75BD2"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Cerreto 14.42</w:t>
      </w:r>
      <w:r w:rsidR="00A75BD2" w:rsidRPr="00D34F8F">
        <w:rPr>
          <w:rFonts w:asciiTheme="minorHAnsi" w:eastAsiaTheme="majorEastAsia" w:hAnsiTheme="minorHAnsi" w:cstheme="majorBidi"/>
          <w:sz w:val="32"/>
          <w:szCs w:val="32"/>
        </w:rPr>
        <w:t xml:space="preserve"> – Ponte Sargano 14.47 – </w:t>
      </w:r>
      <w:r w:rsidR="00A75BD2"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Borgo Cerreto 14.50</w:t>
      </w:r>
      <w:r w:rsidR="00A75BD2" w:rsidRPr="00D34F8F">
        <w:rPr>
          <w:rFonts w:asciiTheme="minorHAnsi" w:eastAsiaTheme="majorEastAsia" w:hAnsiTheme="minorHAnsi" w:cstheme="majorBidi"/>
          <w:sz w:val="32"/>
          <w:szCs w:val="32"/>
        </w:rPr>
        <w:t xml:space="preserve"> - </w:t>
      </w:r>
      <w:r w:rsidR="00D34F8F" w:rsidRPr="00D34F8F">
        <w:rPr>
          <w:rFonts w:asciiTheme="minorHAnsi" w:eastAsiaTheme="majorEastAsia" w:hAnsiTheme="minorHAnsi" w:cstheme="majorBidi"/>
          <w:sz w:val="32"/>
          <w:szCs w:val="32"/>
        </w:rPr>
        <w:t>Piedipaterno SS685</w:t>
      </w:r>
      <w:r w:rsidR="00D34F8F">
        <w:rPr>
          <w:rFonts w:asciiTheme="minorHAnsi" w:eastAsiaTheme="majorEastAsia" w:hAnsiTheme="minorHAnsi" w:cstheme="majorBidi"/>
          <w:sz w:val="32"/>
          <w:szCs w:val="32"/>
        </w:rPr>
        <w:t xml:space="preserve"> 15:02 </w:t>
      </w:r>
      <w:r w:rsidR="00D34F8F" w:rsidRPr="00D34F8F">
        <w:rPr>
          <w:rFonts w:asciiTheme="minorHAnsi" w:eastAsiaTheme="majorEastAsia" w:hAnsiTheme="minorHAnsi" w:cstheme="majorBidi"/>
          <w:sz w:val="32"/>
          <w:szCs w:val="32"/>
        </w:rPr>
        <w:t>- Castel San Felice 1</w:t>
      </w:r>
      <w:r w:rsidR="00D34F8F">
        <w:rPr>
          <w:rFonts w:asciiTheme="minorHAnsi" w:eastAsiaTheme="majorEastAsia" w:hAnsiTheme="minorHAnsi" w:cstheme="majorBidi"/>
          <w:sz w:val="32"/>
          <w:szCs w:val="32"/>
        </w:rPr>
        <w:t>5.07</w:t>
      </w:r>
      <w:r w:rsidR="00D34F8F" w:rsidRPr="00D34F8F">
        <w:rPr>
          <w:rFonts w:asciiTheme="minorHAnsi" w:eastAsiaTheme="majorEastAsia" w:hAnsiTheme="minorHAnsi" w:cstheme="majorBidi"/>
          <w:sz w:val="32"/>
          <w:szCs w:val="32"/>
        </w:rPr>
        <w:t xml:space="preserve"> – </w:t>
      </w:r>
      <w:r w:rsidR="00D34F8F"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Sant’Anatolia di Narco 15.10</w:t>
      </w:r>
      <w:r w:rsidR="00D34F8F" w:rsidRPr="00D34F8F">
        <w:rPr>
          <w:rFonts w:asciiTheme="minorHAnsi" w:eastAsiaTheme="majorEastAsia" w:hAnsiTheme="minorHAnsi" w:cstheme="majorBidi"/>
          <w:sz w:val="32"/>
          <w:szCs w:val="32"/>
        </w:rPr>
        <w:t xml:space="preserve"> – Palombara 15.15 (coincidenza da Scheggino) – Forca di Cerro 15.35 – </w:t>
      </w:r>
      <w:r w:rsidR="00D34F8F"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Spoleto Piazza Vittoria 15.55</w:t>
      </w:r>
      <w:r w:rsidR="00D34F8F" w:rsidRPr="00D34F8F">
        <w:rPr>
          <w:rFonts w:asciiTheme="minorHAnsi" w:eastAsiaTheme="majorEastAsia" w:hAnsiTheme="minorHAnsi" w:cstheme="majorBidi"/>
          <w:sz w:val="32"/>
          <w:szCs w:val="32"/>
        </w:rPr>
        <w:t>.</w:t>
      </w:r>
    </w:p>
    <w:p w14:paraId="7C962260" w14:textId="26B1B237" w:rsidR="00B8398B" w:rsidRDefault="00B8398B" w:rsidP="00AF2745">
      <w:pPr>
        <w:pStyle w:val="Corpotesto"/>
        <w:rPr>
          <w:rFonts w:asciiTheme="minorHAnsi" w:eastAsiaTheme="majorEastAsia" w:hAnsiTheme="minorHAnsi" w:cstheme="majorBidi"/>
          <w:sz w:val="18"/>
          <w:szCs w:val="18"/>
        </w:rPr>
      </w:pPr>
    </w:p>
    <w:p w14:paraId="63C36003" w14:textId="5976DB2D" w:rsidR="00D34F8F" w:rsidRPr="00D34F8F" w:rsidRDefault="00D34F8F" w:rsidP="00D34F8F">
      <w:pPr>
        <w:pStyle w:val="Corpotesto"/>
        <w:rPr>
          <w:rFonts w:asciiTheme="minorHAnsi" w:eastAsiaTheme="majorEastAsia" w:hAnsiTheme="minorHAnsi" w:cstheme="majorBidi"/>
          <w:sz w:val="32"/>
          <w:szCs w:val="32"/>
        </w:rPr>
      </w:pPr>
      <w:r w:rsidRPr="00F56D07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Spoleto i seguenti nuovi orari sulle fermate di tratta (corsa bis regione umbria delle ore 13.35 da Via Visso ITIS): </w:t>
      </w:r>
      <w:r w:rsidRPr="00A75BD2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Spoleto 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Via Visso ITIS 13.35 - </w:t>
      </w:r>
      <w:r w:rsidRPr="00A75BD2">
        <w:rPr>
          <w:rFonts w:asciiTheme="minorHAnsi" w:eastAsiaTheme="majorEastAsia" w:hAnsiTheme="minorHAnsi" w:cstheme="majorBidi"/>
          <w:b/>
          <w:bCs/>
          <w:sz w:val="32"/>
          <w:szCs w:val="32"/>
        </w:rPr>
        <w:t>P.zza Vittoria 13.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44 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– </w:t>
      </w:r>
      <w:r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Fermata Via Nursina Media Manzoni 13.45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- Forca di Cerro 14.00 </w:t>
      </w:r>
      <w:r w:rsidRPr="00D34F8F">
        <w:rPr>
          <w:rFonts w:asciiTheme="minorHAnsi" w:eastAsiaTheme="majorEastAsia" w:hAnsiTheme="minorHAnsi" w:cstheme="majorBidi"/>
          <w:sz w:val="32"/>
          <w:szCs w:val="32"/>
        </w:rPr>
        <w:t xml:space="preserve">– </w:t>
      </w:r>
      <w:r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Palombara 14.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20 - </w:t>
      </w:r>
      <w:r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Sant’Anatolia di Narco 1</w:t>
      </w:r>
      <w:r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4.22 – 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Scheggino 14.28 – </w:t>
      </w:r>
      <w:r w:rsidRPr="00D34F8F">
        <w:rPr>
          <w:rFonts w:asciiTheme="minorHAnsi" w:eastAsiaTheme="majorEastAsia" w:hAnsiTheme="minorHAnsi" w:cstheme="majorBidi"/>
          <w:b/>
          <w:bCs/>
          <w:sz w:val="32"/>
          <w:szCs w:val="32"/>
        </w:rPr>
        <w:t>Ceselli Via del Monte 14.35</w:t>
      </w:r>
      <w:r>
        <w:rPr>
          <w:rFonts w:asciiTheme="minorHAnsi" w:eastAsiaTheme="majorEastAsia" w:hAnsiTheme="minorHAnsi" w:cstheme="majorBidi"/>
          <w:sz w:val="32"/>
          <w:szCs w:val="32"/>
        </w:rPr>
        <w:t>.</w:t>
      </w:r>
    </w:p>
    <w:p w14:paraId="6F139F6A" w14:textId="5ED797EC" w:rsidR="00B23FBE" w:rsidRDefault="00B23FBE" w:rsidP="00AF2745">
      <w:pPr>
        <w:pStyle w:val="Corpotesto"/>
        <w:rPr>
          <w:rFonts w:asciiTheme="minorHAnsi" w:eastAsiaTheme="majorEastAsia" w:hAnsiTheme="minorHAnsi" w:cstheme="majorBidi"/>
          <w:sz w:val="18"/>
          <w:szCs w:val="18"/>
        </w:rPr>
      </w:pPr>
    </w:p>
    <w:p w14:paraId="0FEC20AA" w14:textId="3F24C66E" w:rsidR="00B23FBE" w:rsidRPr="00BB4E76" w:rsidRDefault="005716FD" w:rsidP="00AF2745">
      <w:pPr>
        <w:pStyle w:val="Corpotesto"/>
        <w:rPr>
          <w:rFonts w:asciiTheme="minorHAnsi" w:eastAsiaTheme="majorEastAsia" w:hAnsiTheme="minorHAnsi" w:cstheme="majorBidi"/>
          <w:sz w:val="30"/>
          <w:szCs w:val="30"/>
        </w:rPr>
      </w:pPr>
      <w:r w:rsidRPr="00B8398B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Da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Scheggino</w:t>
      </w:r>
      <w:r w:rsidRPr="00B8398B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 i seguenti nuovi orari sulle fermate di tratta (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ex </w:t>
      </w:r>
      <w:r w:rsidRPr="00B8398B">
        <w:rPr>
          <w:rFonts w:asciiTheme="minorHAnsi" w:eastAsiaTheme="majorEastAsia" w:hAnsiTheme="minorHAnsi" w:cstheme="majorBidi"/>
          <w:sz w:val="32"/>
          <w:szCs w:val="32"/>
          <w:u w:val="single"/>
        </w:rPr>
        <w:t xml:space="preserve">corsa </w:t>
      </w:r>
      <w:r>
        <w:rPr>
          <w:rFonts w:asciiTheme="minorHAnsi" w:eastAsiaTheme="majorEastAsia" w:hAnsiTheme="minorHAnsi" w:cstheme="majorBidi"/>
          <w:sz w:val="32"/>
          <w:szCs w:val="32"/>
          <w:u w:val="single"/>
        </w:rPr>
        <w:t>delle ore 6.55 prolungata a Civitella</w:t>
      </w:r>
      <w:r w:rsidRPr="00B8398B">
        <w:rPr>
          <w:rFonts w:asciiTheme="minorHAnsi" w:eastAsiaTheme="majorEastAsia" w:hAnsiTheme="minorHAnsi" w:cstheme="majorBidi"/>
          <w:sz w:val="32"/>
          <w:szCs w:val="32"/>
          <w:u w:val="single"/>
        </w:rPr>
        <w:t>):</w:t>
      </w:r>
      <w:r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  <w:r w:rsidRPr="005716FD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Scheggino Piazza ore 6.30 – Civitella 6.50 - </w:t>
      </w:r>
      <w:r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Ceselli </w:t>
      </w:r>
      <w:r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lastRenderedPageBreak/>
        <w:t>Via del Monte 7.05 (coincidenza per Spoleto)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 xml:space="preserve"> – </w:t>
      </w:r>
      <w:r w:rsidRPr="00BB4E76">
        <w:rPr>
          <w:rFonts w:asciiTheme="minorHAnsi" w:eastAsiaTheme="majorEastAsia" w:hAnsiTheme="minorHAnsi" w:cstheme="majorBidi"/>
          <w:sz w:val="30"/>
          <w:szCs w:val="30"/>
          <w:u w:val="single"/>
        </w:rPr>
        <w:t>Civitella 7.20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 xml:space="preserve"> – Ceselli Alto 7.30 – Ceselli Via del Monte 7.35 – Ceselli Alto 7.42 – San Valentino 7.50 - Scheggino 7.58 – Palombara 8.15 – Inc. Vallo di Nera / Borbonea 8.25 – Palombara 8.27 - Sant’Anatolia di Narco 8.30. </w:t>
      </w:r>
    </w:p>
    <w:p w14:paraId="5ADE6C18" w14:textId="77777777" w:rsidR="00A933F9" w:rsidRPr="00BB4E76" w:rsidRDefault="00A933F9" w:rsidP="00AF2745">
      <w:pPr>
        <w:pStyle w:val="Corpotesto"/>
        <w:rPr>
          <w:rFonts w:asciiTheme="minorHAnsi" w:eastAsiaTheme="majorEastAsia" w:hAnsiTheme="minorHAnsi" w:cstheme="majorBidi"/>
          <w:sz w:val="12"/>
          <w:szCs w:val="12"/>
        </w:rPr>
      </w:pPr>
    </w:p>
    <w:p w14:paraId="7C0B545D" w14:textId="77777777" w:rsidR="00E80609" w:rsidRPr="00BB4E76" w:rsidRDefault="00020BE3" w:rsidP="000D357B">
      <w:pPr>
        <w:pStyle w:val="Corpotesto"/>
        <w:rPr>
          <w:rFonts w:asciiTheme="minorHAnsi" w:eastAsiaTheme="majorEastAsia" w:hAnsiTheme="minorHAnsi" w:cstheme="majorBidi"/>
          <w:sz w:val="30"/>
          <w:szCs w:val="30"/>
        </w:rPr>
      </w:pPr>
      <w:r w:rsidRPr="00BB4E76">
        <w:rPr>
          <w:rFonts w:asciiTheme="minorHAnsi" w:eastAsiaTheme="majorEastAsia" w:hAnsiTheme="minorHAnsi" w:cstheme="majorBidi"/>
          <w:sz w:val="30"/>
          <w:szCs w:val="30"/>
          <w:u w:val="single"/>
        </w:rPr>
        <w:t xml:space="preserve">Da </w:t>
      </w:r>
      <w:r w:rsidR="00EA09BF" w:rsidRPr="00BB4E76">
        <w:rPr>
          <w:rFonts w:asciiTheme="minorHAnsi" w:eastAsiaTheme="majorEastAsia" w:hAnsiTheme="minorHAnsi" w:cstheme="majorBidi"/>
          <w:sz w:val="30"/>
          <w:szCs w:val="30"/>
          <w:u w:val="single"/>
        </w:rPr>
        <w:t xml:space="preserve">Ceselli </w:t>
      </w:r>
      <w:r w:rsidRPr="00BB4E76">
        <w:rPr>
          <w:rFonts w:asciiTheme="minorHAnsi" w:eastAsiaTheme="majorEastAsia" w:hAnsiTheme="minorHAnsi" w:cstheme="majorBidi"/>
          <w:sz w:val="30"/>
          <w:szCs w:val="30"/>
          <w:u w:val="single"/>
        </w:rPr>
        <w:t xml:space="preserve">i seguenti nuovi orari sulle fermate di tratta (ex corsa </w:t>
      </w:r>
      <w:r w:rsidR="00782DE2" w:rsidRPr="00BB4E76">
        <w:rPr>
          <w:rFonts w:asciiTheme="minorHAnsi" w:eastAsiaTheme="majorEastAsia" w:hAnsiTheme="minorHAnsi" w:cstheme="majorBidi"/>
          <w:sz w:val="30"/>
          <w:szCs w:val="30"/>
          <w:u w:val="single"/>
        </w:rPr>
        <w:t xml:space="preserve">delle ore </w:t>
      </w:r>
      <w:r w:rsidRPr="00BB4E76">
        <w:rPr>
          <w:rFonts w:asciiTheme="minorHAnsi" w:eastAsiaTheme="majorEastAsia" w:hAnsiTheme="minorHAnsi" w:cstheme="majorBidi"/>
          <w:sz w:val="30"/>
          <w:szCs w:val="30"/>
          <w:u w:val="single"/>
        </w:rPr>
        <w:t>7.35):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 xml:space="preserve"> </w:t>
      </w:r>
      <w:r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Ceselli </w:t>
      </w:r>
      <w:r w:rsidR="00EA09BF"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>Via del Monte 7.10 (coincidenza da Civitella)</w:t>
      </w:r>
      <w:r w:rsidR="00EA09BF" w:rsidRPr="00BB4E76">
        <w:rPr>
          <w:rFonts w:asciiTheme="minorHAnsi" w:eastAsiaTheme="majorEastAsia" w:hAnsiTheme="minorHAnsi" w:cstheme="majorBidi"/>
          <w:sz w:val="30"/>
          <w:szCs w:val="30"/>
        </w:rPr>
        <w:t xml:space="preserve"> – </w:t>
      </w:r>
      <w:r w:rsidR="00EA09BF"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>Scheggino 7.18</w:t>
      </w:r>
      <w:r w:rsidR="00EA09BF" w:rsidRPr="00BB4E76">
        <w:rPr>
          <w:rFonts w:asciiTheme="minorHAnsi" w:eastAsiaTheme="majorEastAsia" w:hAnsiTheme="minorHAnsi" w:cstheme="majorBidi"/>
          <w:sz w:val="30"/>
          <w:szCs w:val="30"/>
        </w:rPr>
        <w:t xml:space="preserve"> – </w:t>
      </w:r>
      <w:r w:rsidR="00EA09BF"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>Sant’Anatolia di Narco 7.25</w:t>
      </w:r>
      <w:r w:rsidR="00EA09BF" w:rsidRPr="00BB4E76">
        <w:rPr>
          <w:rFonts w:asciiTheme="minorHAnsi" w:eastAsiaTheme="majorEastAsia" w:hAnsiTheme="minorHAnsi" w:cstheme="majorBidi"/>
          <w:sz w:val="30"/>
          <w:szCs w:val="30"/>
        </w:rPr>
        <w:t xml:space="preserve"> (soppressa coincidenza con CMT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 xml:space="preserve"> da Arrone) – Forca di Cerro – Spoleto Piazza Vittoria/Filosofi 8.08 –</w:t>
      </w:r>
      <w:r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 Ist-Alberghiero 8.13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 xml:space="preserve"> – Via G.Matteotti 8.18.</w:t>
      </w:r>
    </w:p>
    <w:p w14:paraId="59E3D186" w14:textId="4D958490" w:rsidR="00782DE2" w:rsidRPr="00BB4E76" w:rsidRDefault="005F5B0B" w:rsidP="000D357B">
      <w:pPr>
        <w:pStyle w:val="Corpotesto"/>
        <w:rPr>
          <w:rFonts w:asciiTheme="minorHAnsi" w:eastAsiaTheme="majorEastAsia" w:hAnsiTheme="minorHAnsi" w:cstheme="majorBidi"/>
          <w:sz w:val="12"/>
          <w:szCs w:val="12"/>
        </w:rPr>
      </w:pPr>
      <w:r w:rsidRPr="000D357B">
        <w:rPr>
          <w:rFonts w:asciiTheme="minorHAnsi" w:eastAsiaTheme="majorEastAsia" w:hAnsiTheme="minorHAnsi" w:cstheme="majorBidi"/>
          <w:sz w:val="32"/>
          <w:szCs w:val="32"/>
        </w:rPr>
        <w:t xml:space="preserve"> </w:t>
      </w:r>
    </w:p>
    <w:p w14:paraId="39ADEFE8" w14:textId="77777777" w:rsidR="00E80609" w:rsidRPr="00BB4E76" w:rsidRDefault="00782DE2" w:rsidP="000D357B">
      <w:pPr>
        <w:pStyle w:val="Corpotesto"/>
        <w:rPr>
          <w:rFonts w:asciiTheme="minorHAnsi" w:eastAsiaTheme="majorEastAsia" w:hAnsiTheme="minorHAnsi" w:cstheme="majorBidi"/>
          <w:sz w:val="30"/>
          <w:szCs w:val="30"/>
        </w:rPr>
      </w:pPr>
      <w:r w:rsidRPr="00BB4E76">
        <w:rPr>
          <w:rFonts w:asciiTheme="minorHAnsi" w:eastAsiaTheme="majorEastAsia" w:hAnsiTheme="minorHAnsi" w:cstheme="majorBidi"/>
          <w:sz w:val="30"/>
          <w:szCs w:val="30"/>
          <w:u w:val="single"/>
        </w:rPr>
        <w:t>Da Scheggino i seguenti nuovi orari sulle fermate di tratta (ex corsa delle ore 14.00):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 xml:space="preserve"> </w:t>
      </w:r>
      <w:r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Scheggino 14.30 – Ceselli Alto 14.50 – Civitella 15.00 - Scheggino 15.10 – Palombara 15.15 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 xml:space="preserve">(coincidenza per Spoleto) – </w:t>
      </w:r>
      <w:r w:rsidRPr="00BB4E76">
        <w:rPr>
          <w:rFonts w:asciiTheme="minorHAnsi" w:eastAsiaTheme="majorEastAsia" w:hAnsiTheme="minorHAnsi" w:cstheme="majorBidi"/>
          <w:b/>
          <w:bCs/>
          <w:sz w:val="30"/>
          <w:szCs w:val="30"/>
        </w:rPr>
        <w:t>Scheggino 15.20</w:t>
      </w:r>
      <w:r w:rsidRPr="00BB4E76">
        <w:rPr>
          <w:rFonts w:asciiTheme="minorHAnsi" w:eastAsiaTheme="majorEastAsia" w:hAnsiTheme="minorHAnsi" w:cstheme="majorBidi"/>
          <w:sz w:val="30"/>
          <w:szCs w:val="30"/>
        </w:rPr>
        <w:t>.</w:t>
      </w:r>
    </w:p>
    <w:p w14:paraId="377B92D5" w14:textId="48E1ADB0" w:rsidR="008615C3" w:rsidRPr="00BB4E76" w:rsidRDefault="005F5B0B" w:rsidP="000D357B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  <w:r w:rsidRPr="000D357B">
        <w:rPr>
          <w:rFonts w:asciiTheme="minorHAnsi" w:eastAsiaTheme="majorEastAsia" w:hAnsiTheme="minorHAnsi" w:cstheme="majorBidi"/>
          <w:sz w:val="32"/>
          <w:szCs w:val="32"/>
        </w:rPr>
        <w:t xml:space="preserve">                                            </w:t>
      </w:r>
    </w:p>
    <w:p w14:paraId="3E181DA2" w14:textId="561F5BA1" w:rsidR="00531DE8" w:rsidRPr="00AF2745" w:rsidRDefault="00531DE8" w:rsidP="00531DE8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</w:pPr>
      <w:r w:rsidRPr="00AF2745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Linea E40</w:t>
      </w:r>
      <w:r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7</w:t>
      </w:r>
      <w:r w:rsidRPr="00AF2745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 xml:space="preserve">: </w:t>
      </w:r>
      <w:r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 xml:space="preserve">Monteleone – Poggiodomo – Sant’Anatolia </w:t>
      </w:r>
    </w:p>
    <w:p w14:paraId="61961A41" w14:textId="7B06C3DD" w:rsidR="008615C3" w:rsidRPr="00E80609" w:rsidRDefault="00531DE8" w:rsidP="00A933F9">
      <w:pPr>
        <w:pStyle w:val="Corpotesto"/>
        <w:rPr>
          <w:rFonts w:asciiTheme="minorHAnsi" w:eastAsiaTheme="majorEastAsia" w:hAnsiTheme="minorHAnsi" w:cstheme="majorBidi"/>
          <w:sz w:val="30"/>
          <w:szCs w:val="30"/>
        </w:rPr>
      </w:pPr>
      <w:r w:rsidRPr="00E80609">
        <w:rPr>
          <w:rFonts w:asciiTheme="minorHAnsi" w:eastAsiaTheme="majorEastAsia" w:hAnsiTheme="minorHAnsi" w:cstheme="majorBidi"/>
          <w:sz w:val="30"/>
          <w:szCs w:val="30"/>
          <w:u w:val="single"/>
        </w:rPr>
        <w:t>Da Trivio i seguenti nuovi orari sulle fermate di tratta (ex corsa delle ore 6.45):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Trivio ore 6.17 – 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>Ruscio 6.23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 – Monteleone di Spoleto 6.28 – Forchetta di Usigni 6.41 (sospesa coincidenza da Poggiodomo) – 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Gavelli 6.53 – Caso 7.03–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Sant’Anatolia di Narco 7.18 – Palombara 7.20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(coincidenza per Spoleto).</w:t>
      </w:r>
    </w:p>
    <w:p w14:paraId="4D94EDB2" w14:textId="77777777" w:rsidR="00A933F9" w:rsidRPr="00A933F9" w:rsidRDefault="00A933F9" w:rsidP="00A933F9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26208320" w14:textId="64800B07" w:rsidR="00BB4E76" w:rsidRPr="00BB4E76" w:rsidRDefault="00531DE8" w:rsidP="00F2086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ajorEastAsia" w:hAnsiTheme="minorHAnsi" w:cstheme="majorBidi"/>
          <w:sz w:val="30"/>
          <w:szCs w:val="30"/>
        </w:rPr>
      </w:pPr>
      <w:r w:rsidRPr="00E80609">
        <w:rPr>
          <w:rFonts w:asciiTheme="minorHAnsi" w:eastAsiaTheme="majorEastAsia" w:hAnsiTheme="minorHAnsi" w:cstheme="majorBidi"/>
          <w:sz w:val="30"/>
          <w:szCs w:val="30"/>
          <w:u w:val="single"/>
        </w:rPr>
        <w:t xml:space="preserve">Da Palombara i seguenti nuovi orari sulle fermate di tratta (ex corsa delle ore 14.16 in coincidenza da Spoleto):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Palombara 14.16 - 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Sant’Anatolia di Narco 14.20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– Caso 14.35 – 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Gavelli 14.45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– Monteleone 15.05 – 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>Ruscio 15.10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 – Trivio 15.15.</w:t>
      </w:r>
    </w:p>
    <w:p w14:paraId="3B8B7B2E" w14:textId="77A7BEA2" w:rsidR="00BB4E76" w:rsidRDefault="00BB4E76" w:rsidP="00F20860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i w:val="0"/>
          <w:iCs w:val="0"/>
          <w:color w:val="FF0000"/>
          <w:sz w:val="28"/>
          <w:szCs w:val="28"/>
        </w:rPr>
      </w:pPr>
      <w:r w:rsidRPr="00BB4E76">
        <w:rPr>
          <w:b w:val="0"/>
          <w:bCs w:val="0"/>
          <w:i w:val="0"/>
          <w:iCs w:val="0"/>
          <w:color w:val="FF0000"/>
          <w:sz w:val="28"/>
          <w:szCs w:val="28"/>
        </w:rPr>
        <w:t>NB: la suddetta corsa in caso di proroga dell’interruzione di Gavelli, devia per Borgo Cerreto – Rocchetta – Poggiodomo</w:t>
      </w:r>
      <w:r>
        <w:rPr>
          <w:b w:val="0"/>
          <w:bCs w:val="0"/>
          <w:i w:val="0"/>
          <w:iCs w:val="0"/>
          <w:color w:val="FF0000"/>
          <w:sz w:val="28"/>
          <w:szCs w:val="28"/>
        </w:rPr>
        <w:t xml:space="preserve"> – Forchetta di Usigni.</w:t>
      </w:r>
    </w:p>
    <w:p w14:paraId="0D958A3C" w14:textId="77777777" w:rsidR="00BB4E76" w:rsidRPr="00BB4E76" w:rsidRDefault="00BB4E76" w:rsidP="00BB4E76">
      <w:pPr>
        <w:pStyle w:val="Corpodeltesto31"/>
        <w:rPr>
          <w:b w:val="0"/>
          <w:bCs w:val="0"/>
          <w:i w:val="0"/>
          <w:iCs w:val="0"/>
          <w:color w:val="FF0000"/>
          <w:sz w:val="16"/>
          <w:szCs w:val="16"/>
        </w:rPr>
      </w:pPr>
    </w:p>
    <w:p w14:paraId="29FBCF67" w14:textId="7ACC11E3" w:rsidR="00933AC4" w:rsidRPr="00B52781" w:rsidRDefault="00933AC4" w:rsidP="00933AC4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</w:pPr>
      <w:r w:rsidRPr="00B52781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Linea E4</w:t>
      </w:r>
      <w:r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32</w:t>
      </w:r>
      <w:r w:rsidRPr="00B52781"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 xml:space="preserve">: Spoleto – </w:t>
      </w:r>
      <w:r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Meggiano – Vallo – S.Anatolia - Scheggino</w:t>
      </w:r>
    </w:p>
    <w:p w14:paraId="54A0702A" w14:textId="60A27B63" w:rsidR="00933AC4" w:rsidRDefault="00933AC4" w:rsidP="00E80609">
      <w:pPr>
        <w:pStyle w:val="Corpotesto"/>
        <w:rPr>
          <w:rFonts w:asciiTheme="minorHAnsi" w:eastAsiaTheme="majorEastAsia" w:hAnsiTheme="minorHAnsi" w:cstheme="majorBidi"/>
          <w:sz w:val="30"/>
          <w:szCs w:val="30"/>
        </w:rPr>
      </w:pPr>
      <w:r w:rsidRPr="00E80609">
        <w:rPr>
          <w:rFonts w:asciiTheme="minorHAnsi" w:eastAsiaTheme="majorEastAsia" w:hAnsiTheme="minorHAnsi" w:cstheme="majorBidi"/>
          <w:sz w:val="30"/>
          <w:szCs w:val="30"/>
          <w:u w:val="single"/>
        </w:rPr>
        <w:t xml:space="preserve">Da Spoleto i seguenti nuovi orari sulle fermate di tratta (ex corsa delle ore </w:t>
      </w:r>
      <w:r w:rsidR="006C1BE2" w:rsidRPr="00E80609">
        <w:rPr>
          <w:rFonts w:asciiTheme="minorHAnsi" w:eastAsiaTheme="majorEastAsia" w:hAnsiTheme="minorHAnsi" w:cstheme="majorBidi"/>
          <w:sz w:val="30"/>
          <w:szCs w:val="30"/>
          <w:u w:val="single"/>
        </w:rPr>
        <w:t>13.40</w:t>
      </w:r>
      <w:r w:rsidRPr="00E80609">
        <w:rPr>
          <w:rFonts w:asciiTheme="minorHAnsi" w:eastAsiaTheme="majorEastAsia" w:hAnsiTheme="minorHAnsi" w:cstheme="majorBidi"/>
          <w:sz w:val="30"/>
          <w:szCs w:val="30"/>
          <w:u w:val="single"/>
        </w:rPr>
        <w:t>)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: </w:t>
      </w:r>
      <w:r w:rsidR="006C1BE2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Spoleto FS ore 13.40</w:t>
      </w:r>
      <w:r w:rsidR="006C1BE2" w:rsidRPr="00E80609">
        <w:rPr>
          <w:rFonts w:asciiTheme="minorHAnsi" w:eastAsiaTheme="majorEastAsia" w:hAnsiTheme="minorHAnsi" w:cstheme="majorBidi"/>
          <w:sz w:val="30"/>
          <w:szCs w:val="30"/>
        </w:rPr>
        <w:t xml:space="preserve"> - 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Spoleto P.zza Vittoria </w:t>
      </w:r>
      <w:r w:rsidR="006C1BE2" w:rsidRPr="00E80609">
        <w:rPr>
          <w:rFonts w:asciiTheme="minorHAnsi" w:eastAsiaTheme="majorEastAsia" w:hAnsiTheme="minorHAnsi" w:cstheme="majorBidi"/>
          <w:sz w:val="30"/>
          <w:szCs w:val="30"/>
        </w:rPr>
        <w:t>13.44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 Forca di Cerro 6.20 –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Palombara </w:t>
      </w:r>
      <w:r w:rsidR="006C1BE2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14.20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(invers</w:t>
      </w:r>
      <w:r w:rsidR="006C1BE2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ione di marcia)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Vallo di Nera </w:t>
      </w:r>
      <w:r w:rsidR="006C1BE2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Centro 14.28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</w:t>
      </w:r>
      <w:r w:rsidR="006C1BE2" w:rsidRPr="00E80609">
        <w:rPr>
          <w:rFonts w:asciiTheme="minorHAnsi" w:eastAsiaTheme="majorEastAsia" w:hAnsiTheme="minorHAnsi" w:cstheme="majorBidi"/>
          <w:sz w:val="30"/>
          <w:szCs w:val="30"/>
        </w:rPr>
        <w:t xml:space="preserve"> </w:t>
      </w:r>
      <w:r w:rsidR="006C1BE2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Piedipaterno Centro 14.30</w:t>
      </w:r>
      <w:r w:rsidR="006C1BE2" w:rsidRPr="00E80609">
        <w:rPr>
          <w:rFonts w:asciiTheme="minorHAnsi" w:eastAsiaTheme="majorEastAsia" w:hAnsiTheme="minorHAnsi" w:cstheme="majorBidi"/>
          <w:sz w:val="30"/>
          <w:szCs w:val="30"/>
        </w:rPr>
        <w:t xml:space="preserve"> </w:t>
      </w:r>
      <w:r w:rsidR="00BB62E1" w:rsidRPr="00E80609">
        <w:rPr>
          <w:rFonts w:asciiTheme="minorHAnsi" w:eastAsiaTheme="majorEastAsia" w:hAnsiTheme="minorHAnsi" w:cstheme="majorBidi"/>
          <w:sz w:val="30"/>
          <w:szCs w:val="30"/>
        </w:rPr>
        <w:t>–</w:t>
      </w:r>
      <w:r w:rsidR="006C1BE2" w:rsidRPr="00E80609">
        <w:rPr>
          <w:rFonts w:asciiTheme="minorHAnsi" w:eastAsiaTheme="majorEastAsia" w:hAnsiTheme="minorHAnsi" w:cstheme="majorBidi"/>
          <w:sz w:val="30"/>
          <w:szCs w:val="30"/>
        </w:rPr>
        <w:t xml:space="preserve"> </w:t>
      </w:r>
      <w:r w:rsidR="00BB62E1" w:rsidRPr="00E80609">
        <w:rPr>
          <w:rFonts w:asciiTheme="minorHAnsi" w:eastAsiaTheme="majorEastAsia" w:hAnsiTheme="minorHAnsi" w:cstheme="majorBidi"/>
          <w:sz w:val="30"/>
          <w:szCs w:val="30"/>
        </w:rPr>
        <w:t xml:space="preserve">Incrocio Meggiano 14.35 – </w:t>
      </w:r>
      <w:r w:rsidR="00BB62E1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Geppa 14.40</w:t>
      </w:r>
      <w:r w:rsidR="00BB62E1"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 Paterno 14.42 – Montefiorello 14.45 – </w:t>
      </w:r>
      <w:r w:rsidR="00BB62E1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Meggiano 14.49</w:t>
      </w:r>
      <w:r w:rsidR="00BB62E1"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 Piedi la Costa 14.53.</w:t>
      </w:r>
    </w:p>
    <w:p w14:paraId="54647AFA" w14:textId="77777777" w:rsidR="00E80609" w:rsidRPr="00E80609" w:rsidRDefault="00E80609" w:rsidP="00E80609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27CF9A23" w14:textId="2181F1E4" w:rsidR="001F6537" w:rsidRDefault="001F6537" w:rsidP="001F6537">
      <w:pPr>
        <w:pStyle w:val="Corpotesto"/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</w:pPr>
      <w:r>
        <w:rPr>
          <w:rFonts w:asciiTheme="minorHAnsi" w:eastAsiaTheme="majorEastAsia" w:hAnsiTheme="minorHAnsi" w:cstheme="majorBidi"/>
          <w:b/>
          <w:bCs/>
          <w:color w:val="0070C0"/>
          <w:sz w:val="36"/>
          <w:szCs w:val="36"/>
        </w:rPr>
        <w:t>Urbano Norcia – Linea n°2: Norcia – San Pellegrino – Savelli</w:t>
      </w:r>
    </w:p>
    <w:p w14:paraId="688E83F4" w14:textId="77754F86" w:rsidR="00D74C47" w:rsidRPr="00E80609" w:rsidRDefault="001F6537" w:rsidP="001F6537">
      <w:pPr>
        <w:pStyle w:val="Corpotesto"/>
        <w:rPr>
          <w:rFonts w:asciiTheme="minorHAnsi" w:eastAsiaTheme="majorEastAsia" w:hAnsiTheme="minorHAnsi" w:cstheme="majorBidi"/>
          <w:sz w:val="30"/>
          <w:szCs w:val="30"/>
        </w:rPr>
      </w:pPr>
      <w:r w:rsidRPr="00E80609">
        <w:rPr>
          <w:rFonts w:asciiTheme="minorHAnsi" w:eastAsiaTheme="majorEastAsia" w:hAnsiTheme="minorHAnsi" w:cstheme="majorBidi"/>
          <w:sz w:val="30"/>
          <w:szCs w:val="30"/>
          <w:u w:val="single"/>
        </w:rPr>
        <w:t>Da Norcia i seguenti nuovi orari sulle fermate di tratta (ex corsa delle ore 18.30)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: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Norcia ore 18.45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 San Pellegrino 18.52 –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Frascaro 18.55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 Valcaldara 18.59 –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 </w:t>
      </w:r>
      <w:r w:rsidR="00D74C47" w:rsidRPr="00E80609">
        <w:rPr>
          <w:rFonts w:asciiTheme="minorHAnsi" w:eastAsiaTheme="majorEastAsia" w:hAnsiTheme="minorHAnsi" w:cstheme="majorBidi"/>
          <w:sz w:val="30"/>
          <w:szCs w:val="30"/>
        </w:rPr>
        <w:t>Incr. Piediripa 19.02</w:t>
      </w:r>
      <w:r w:rsidR="00D74C47"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 xml:space="preserve"> -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Savelli 19.10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>.</w:t>
      </w:r>
    </w:p>
    <w:p w14:paraId="6A78BB38" w14:textId="77777777" w:rsidR="00E80609" w:rsidRPr="00E80609" w:rsidRDefault="00E80609" w:rsidP="001F6537">
      <w:pPr>
        <w:pStyle w:val="Corpotesto"/>
        <w:rPr>
          <w:rFonts w:asciiTheme="minorHAnsi" w:eastAsiaTheme="majorEastAsia" w:hAnsiTheme="minorHAnsi" w:cstheme="majorBidi"/>
          <w:sz w:val="16"/>
          <w:szCs w:val="16"/>
        </w:rPr>
      </w:pPr>
    </w:p>
    <w:p w14:paraId="3DAFA2CD" w14:textId="6253A092" w:rsidR="00E80609" w:rsidRPr="00BB4E76" w:rsidRDefault="00D74C47" w:rsidP="00BB4E76">
      <w:pPr>
        <w:pStyle w:val="Corpotesto"/>
        <w:rPr>
          <w:rFonts w:asciiTheme="minorHAnsi" w:eastAsiaTheme="majorEastAsia" w:hAnsiTheme="minorHAnsi" w:cstheme="majorBidi"/>
          <w:sz w:val="30"/>
          <w:szCs w:val="30"/>
        </w:rPr>
      </w:pPr>
      <w:r w:rsidRPr="00E80609">
        <w:rPr>
          <w:rFonts w:asciiTheme="minorHAnsi" w:eastAsiaTheme="majorEastAsia" w:hAnsiTheme="minorHAnsi" w:cstheme="majorBidi"/>
          <w:sz w:val="30"/>
          <w:szCs w:val="30"/>
          <w:u w:val="single"/>
        </w:rPr>
        <w:t>Da Savelli i seguenti nuovi orari sulle fermate di tratta (ex corsa delle ore 19.00)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: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Savelli ore 19.10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– Incr</w:t>
      </w:r>
      <w:r w:rsidR="008E3774">
        <w:rPr>
          <w:rFonts w:asciiTheme="minorHAnsi" w:eastAsiaTheme="majorEastAsia" w:hAnsiTheme="minorHAnsi" w:cstheme="majorBidi"/>
          <w:sz w:val="30"/>
          <w:szCs w:val="30"/>
        </w:rPr>
        <w:t>ocio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 xml:space="preserve"> Piediripa 19.13 - </w:t>
      </w:r>
      <w:r w:rsidRPr="00E80609">
        <w:rPr>
          <w:rFonts w:asciiTheme="minorHAnsi" w:eastAsiaTheme="majorEastAsia" w:hAnsiTheme="minorHAnsi" w:cstheme="majorBidi"/>
          <w:b/>
          <w:bCs/>
          <w:sz w:val="30"/>
          <w:szCs w:val="30"/>
        </w:rPr>
        <w:t>Norcia ore 19.25</w:t>
      </w:r>
      <w:r w:rsidRPr="00E80609">
        <w:rPr>
          <w:rFonts w:asciiTheme="minorHAnsi" w:eastAsiaTheme="majorEastAsia" w:hAnsiTheme="minorHAnsi" w:cstheme="majorBidi"/>
          <w:sz w:val="30"/>
          <w:szCs w:val="30"/>
        </w:rPr>
        <w:t>.</w:t>
      </w:r>
      <w:r w:rsidR="00A933F9">
        <w:rPr>
          <w:sz w:val="32"/>
          <w:szCs w:val="32"/>
        </w:rPr>
        <w:t xml:space="preserve">                                   </w:t>
      </w:r>
    </w:p>
    <w:p w14:paraId="337C9175" w14:textId="77777777" w:rsidR="00BB4E76" w:rsidRDefault="00E80609" w:rsidP="00BB4E76">
      <w:pPr>
        <w:pStyle w:val="Corpodeltesto31"/>
        <w:spacing w:line="360" w:lineRule="auto"/>
        <w:ind w:left="4254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 xml:space="preserve">            </w:t>
      </w:r>
    </w:p>
    <w:p w14:paraId="0765A4B1" w14:textId="0B597AF7" w:rsidR="00CF70B2" w:rsidRPr="00E80609" w:rsidRDefault="00BB4E76" w:rsidP="00BB4E76">
      <w:pPr>
        <w:pStyle w:val="Corpodeltesto31"/>
        <w:spacing w:line="360" w:lineRule="auto"/>
        <w:ind w:left="4254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 xml:space="preserve">          </w:t>
      </w:r>
      <w:r w:rsidR="00A933F9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="00BA6EDA" w:rsidRPr="0058182F">
        <w:rPr>
          <w:b w:val="0"/>
          <w:bCs w:val="0"/>
          <w:i w:val="0"/>
          <w:iCs w:val="0"/>
          <w:sz w:val="32"/>
          <w:szCs w:val="32"/>
        </w:rPr>
        <w:t>Direzione Regionale Umbria</w:t>
      </w:r>
      <w:r w:rsidR="00E80609">
        <w:rPr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b w:val="0"/>
          <w:bCs w:val="0"/>
          <w:i w:val="0"/>
          <w:iCs w:val="0"/>
          <w:sz w:val="32"/>
          <w:szCs w:val="32"/>
        </w:rPr>
        <w:t xml:space="preserve">     rv</w:t>
      </w:r>
      <w:r w:rsidR="00E80609">
        <w:rPr>
          <w:b w:val="0"/>
          <w:bCs w:val="0"/>
          <w:i w:val="0"/>
          <w:iCs w:val="0"/>
          <w:sz w:val="32"/>
          <w:szCs w:val="32"/>
        </w:rPr>
        <w:t xml:space="preserve">  </w:t>
      </w:r>
    </w:p>
    <w:p w14:paraId="25522C9B" w14:textId="224467F5" w:rsidR="00164A62" w:rsidRPr="008505FF" w:rsidRDefault="00254CC1" w:rsidP="005F5B0B">
      <w:pPr>
        <w:pStyle w:val="Corpotesto"/>
        <w:spacing w:line="240" w:lineRule="atLeast"/>
        <w:rPr>
          <w:rFonts w:ascii="Calibri" w:hAnsi="Calibri" w:cs="Calibri"/>
          <w:bCs/>
          <w:iCs/>
          <w:sz w:val="28"/>
          <w:szCs w:val="28"/>
        </w:rPr>
      </w:pPr>
      <w:r w:rsidRPr="005F5B0B">
        <w:rPr>
          <w:rFonts w:ascii="Calibri" w:hAnsi="Calibri" w:cs="Calibri"/>
          <w:bCs/>
          <w:iCs/>
          <w:sz w:val="28"/>
          <w:szCs w:val="28"/>
        </w:rPr>
        <w:t>PER INFORMAZIONI</w:t>
      </w:r>
      <w:r w:rsidR="00F865DA" w:rsidRPr="005F5B0B">
        <w:rPr>
          <w:rFonts w:ascii="Calibri" w:hAnsi="Calibri" w:cs="Calibri"/>
          <w:bCs/>
          <w:iCs/>
          <w:sz w:val="28"/>
          <w:szCs w:val="28"/>
        </w:rPr>
        <w:t xml:space="preserve">: 075 – 9637909 </w:t>
      </w:r>
      <w:r w:rsidRPr="005F5B0B">
        <w:rPr>
          <w:rFonts w:ascii="Calibri" w:hAnsi="Calibri" w:cs="Calibri"/>
          <w:bCs/>
          <w:iCs/>
          <w:sz w:val="28"/>
          <w:szCs w:val="28"/>
        </w:rPr>
        <w:t xml:space="preserve">// 075 </w:t>
      </w:r>
      <w:r w:rsidR="00A224C7">
        <w:rPr>
          <w:rFonts w:ascii="Calibri" w:hAnsi="Calibri" w:cs="Calibri"/>
          <w:bCs/>
          <w:iCs/>
          <w:sz w:val="28"/>
          <w:szCs w:val="28"/>
        </w:rPr>
        <w:t>–</w:t>
      </w:r>
      <w:r w:rsidRPr="005F5B0B">
        <w:rPr>
          <w:rFonts w:ascii="Calibri" w:hAnsi="Calibri" w:cs="Calibri"/>
          <w:bCs/>
          <w:iCs/>
          <w:sz w:val="28"/>
          <w:szCs w:val="28"/>
        </w:rPr>
        <w:t xml:space="preserve"> 963763</w:t>
      </w:r>
      <w:r w:rsidR="00BA6EDA" w:rsidRPr="005F5B0B">
        <w:rPr>
          <w:rFonts w:ascii="Calibri" w:hAnsi="Calibri" w:cs="Calibri"/>
          <w:bCs/>
          <w:iCs/>
          <w:sz w:val="28"/>
          <w:szCs w:val="28"/>
        </w:rPr>
        <w:t>7</w:t>
      </w:r>
      <w:r w:rsidR="008505FF">
        <w:rPr>
          <w:rFonts w:ascii="Calibri" w:hAnsi="Calibri" w:cs="Calibri"/>
          <w:bCs/>
          <w:iCs/>
          <w:sz w:val="28"/>
          <w:szCs w:val="28"/>
        </w:rPr>
        <w:t xml:space="preserve"> - </w:t>
      </w:r>
      <w:r w:rsidRPr="00EB0C26">
        <w:rPr>
          <w:rFonts w:ascii="Calibri" w:hAnsi="Calibri" w:cs="Calibri"/>
          <w:iCs/>
          <w:sz w:val="28"/>
          <w:szCs w:val="28"/>
        </w:rPr>
        <w:t>Sito In</w:t>
      </w:r>
      <w:r w:rsidR="00F865DA">
        <w:rPr>
          <w:rFonts w:ascii="Calibri" w:hAnsi="Calibri" w:cs="Calibri"/>
          <w:iCs/>
          <w:sz w:val="28"/>
          <w:szCs w:val="28"/>
        </w:rPr>
        <w:t>ternet: Busitalia Perugia</w:t>
      </w:r>
      <w:r w:rsidR="00BB4E76">
        <w:rPr>
          <w:rFonts w:ascii="Calibri" w:hAnsi="Calibri" w:cs="Calibri"/>
          <w:iCs/>
          <w:sz w:val="28"/>
          <w:szCs w:val="28"/>
        </w:rPr>
        <w:t xml:space="preserve">  </w:t>
      </w:r>
    </w:p>
    <w:sectPr w:rsidR="00164A62" w:rsidRPr="008505FF" w:rsidSect="005501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991" w:bottom="15" w:left="993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3C3" w14:textId="77777777" w:rsidR="000B0C2C" w:rsidRDefault="000B0C2C">
      <w:r>
        <w:separator/>
      </w:r>
    </w:p>
  </w:endnote>
  <w:endnote w:type="continuationSeparator" w:id="0">
    <w:p w14:paraId="5D516BBA" w14:textId="77777777" w:rsidR="000B0C2C" w:rsidRDefault="000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Droid Sans Fallback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9C39" w14:textId="797F66A7" w:rsidR="008505FF" w:rsidRDefault="008505FF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91FC98" wp14:editId="6A541C4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4c44751aa76bd18898c09fe" descr="{&quot;HashCode&quot;:7476434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356E43" w14:textId="0366DD1D" w:rsidR="008505FF" w:rsidRPr="008505FF" w:rsidRDefault="008505FF" w:rsidP="008505FF">
                          <w:pPr>
                            <w:jc w:val="center"/>
                            <w:rPr>
                              <w:rFonts w:ascii="Calibri" w:hAnsi="Calibri" w:cs="Calibri"/>
                              <w:color w:val="3C3C3B"/>
                              <w:sz w:val="20"/>
                            </w:rPr>
                          </w:pPr>
                          <w:r w:rsidRPr="008505FF">
                            <w:rPr>
                              <w:rFonts w:ascii="Calibri" w:hAnsi="Calibri" w:cs="Calibri"/>
                              <w:color w:val="3C3C3B"/>
                              <w:sz w:val="20"/>
                            </w:rPr>
                            <w:t>Informazione pubblica -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1FC98" id="_x0000_t202" coordsize="21600,21600" o:spt="202" path="m,l,21600r21600,l21600,xe">
              <v:stroke joinstyle="miter"/>
              <v:path gradientshapeok="t" o:connecttype="rect"/>
            </v:shapetype>
            <v:shape id="MSIPCM04c44751aa76bd18898c09fe" o:spid="_x0000_s1026" type="#_x0000_t202" alt="{&quot;HashCode&quot;:74764347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pWN3v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1D356E43" w14:textId="0366DD1D" w:rsidR="008505FF" w:rsidRPr="008505FF" w:rsidRDefault="008505FF" w:rsidP="008505FF">
                    <w:pPr>
                      <w:jc w:val="center"/>
                      <w:rPr>
                        <w:rFonts w:ascii="Calibri" w:hAnsi="Calibri" w:cs="Calibri"/>
                        <w:color w:val="3C3C3B"/>
                        <w:sz w:val="20"/>
                      </w:rPr>
                    </w:pPr>
                    <w:r w:rsidRPr="008505FF">
                      <w:rPr>
                        <w:rFonts w:ascii="Calibri" w:hAnsi="Calibri" w:cs="Calibri"/>
                        <w:color w:val="3C3C3B"/>
                        <w:sz w:val="20"/>
                      </w:rPr>
                      <w:t>Informazione pubblica -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787578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18DCEFC" w14:textId="00E4CB15" w:rsidR="00021274" w:rsidRDefault="000212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D951" w14:textId="696C238E" w:rsidR="00021274" w:rsidRDefault="0002127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49CE6CF" wp14:editId="332B811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4" name="MSIPCM565c478d9d10cb0f174ce38b" descr="{&quot;HashCode&quot;:74764347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B8467" w14:textId="4FB956B3" w:rsidR="00021274" w:rsidRPr="005D4FB3" w:rsidRDefault="005D4FB3" w:rsidP="005D4FB3">
                          <w:pPr>
                            <w:jc w:val="center"/>
                            <w:rPr>
                              <w:rFonts w:ascii="Calibri" w:hAnsi="Calibri" w:cs="Calibri"/>
                              <w:color w:val="3C3C3B"/>
                              <w:sz w:val="20"/>
                            </w:rPr>
                          </w:pPr>
                          <w:r w:rsidRPr="005D4FB3">
                            <w:rPr>
                              <w:rFonts w:ascii="Calibri" w:hAnsi="Calibri" w:cs="Calibri"/>
                              <w:color w:val="3C3C3B"/>
                              <w:sz w:val="20"/>
                            </w:rPr>
                            <w:t>Informazione pubblica -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CE6CF" id="_x0000_t202" coordsize="21600,21600" o:spt="202" path="m,l,21600r21600,l21600,xe">
              <v:stroke joinstyle="miter"/>
              <v:path gradientshapeok="t" o:connecttype="rect"/>
            </v:shapetype>
            <v:shape id="MSIPCM565c478d9d10cb0f174ce38b" o:spid="_x0000_s1027" type="#_x0000_t202" alt="{&quot;HashCode&quot;:74764347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" o:allowincell="f" filled="f" stroked="f" strokeweight=".5pt">
              <v:textbox inset=",0,,0">
                <w:txbxContent>
                  <w:p w14:paraId="1D6B8467" w14:textId="4FB956B3" w:rsidR="00021274" w:rsidRPr="005D4FB3" w:rsidRDefault="005D4FB3" w:rsidP="005D4FB3">
                    <w:pPr>
                      <w:jc w:val="center"/>
                      <w:rPr>
                        <w:rFonts w:ascii="Calibri" w:hAnsi="Calibri" w:cs="Calibri"/>
                        <w:color w:val="3C3C3B"/>
                        <w:sz w:val="20"/>
                      </w:rPr>
                    </w:pPr>
                    <w:r w:rsidRPr="005D4FB3">
                      <w:rPr>
                        <w:rFonts w:ascii="Calibri" w:hAnsi="Calibri" w:cs="Calibri"/>
                        <w:color w:val="3C3C3B"/>
                        <w:sz w:val="20"/>
                      </w:rPr>
                      <w:t>Informazione pubblica -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5604" w14:textId="77777777" w:rsidR="000B0C2C" w:rsidRDefault="000B0C2C">
      <w:r>
        <w:separator/>
      </w:r>
    </w:p>
  </w:footnote>
  <w:footnote w:type="continuationSeparator" w:id="0">
    <w:p w14:paraId="5A672A24" w14:textId="77777777" w:rsidR="000B0C2C" w:rsidRDefault="000B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BD02" w14:textId="77777777" w:rsidR="00254FBB" w:rsidRDefault="00254FBB" w:rsidP="00691362">
    <w:pPr>
      <w:pStyle w:val="Intestazione"/>
      <w:tabs>
        <w:tab w:val="left" w:pos="113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D937" w14:textId="77777777" w:rsidR="00254FBB" w:rsidRDefault="009532A4" w:rsidP="00AE313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8D948" wp14:editId="386454F5">
          <wp:simplePos x="0" y="0"/>
          <wp:positionH relativeFrom="column">
            <wp:posOffset>5015230</wp:posOffset>
          </wp:positionH>
          <wp:positionV relativeFrom="paragraph">
            <wp:posOffset>186690</wp:posOffset>
          </wp:positionV>
          <wp:extent cx="957580" cy="399415"/>
          <wp:effectExtent l="19050" t="0" r="0" b="0"/>
          <wp:wrapNone/>
          <wp:docPr id="17" name="Immagine 17" descr="Aquila Sita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quila Sita 29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1BFE83" wp14:editId="58FFDAAE">
          <wp:extent cx="1854200" cy="594536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ta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9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D81530">
      <w:rPr>
        <w:b/>
        <w:i/>
        <w:color w:val="0070C0"/>
        <w:sz w:val="32"/>
        <w:szCs w:val="32"/>
      </w:rPr>
      <w:t>&lt;&lt; INFORMA &gt;&gt;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339"/>
    <w:multiLevelType w:val="hybridMultilevel"/>
    <w:tmpl w:val="69648978"/>
    <w:lvl w:ilvl="0" w:tplc="37A0675A">
      <w:start w:val="3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F0B18"/>
    <w:multiLevelType w:val="hybridMultilevel"/>
    <w:tmpl w:val="3CD6653E"/>
    <w:lvl w:ilvl="0" w:tplc="9390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6CDB2">
      <w:numFmt w:val="none"/>
      <w:lvlText w:val=""/>
      <w:lvlJc w:val="left"/>
      <w:pPr>
        <w:tabs>
          <w:tab w:val="num" w:pos="360"/>
        </w:tabs>
      </w:pPr>
    </w:lvl>
    <w:lvl w:ilvl="2" w:tplc="A3DE2696">
      <w:numFmt w:val="none"/>
      <w:lvlText w:val=""/>
      <w:lvlJc w:val="left"/>
      <w:pPr>
        <w:tabs>
          <w:tab w:val="num" w:pos="360"/>
        </w:tabs>
      </w:pPr>
    </w:lvl>
    <w:lvl w:ilvl="3" w:tplc="D6B8C9B8">
      <w:numFmt w:val="none"/>
      <w:lvlText w:val=""/>
      <w:lvlJc w:val="left"/>
      <w:pPr>
        <w:tabs>
          <w:tab w:val="num" w:pos="360"/>
        </w:tabs>
      </w:pPr>
    </w:lvl>
    <w:lvl w:ilvl="4" w:tplc="1B505200">
      <w:numFmt w:val="none"/>
      <w:lvlText w:val=""/>
      <w:lvlJc w:val="left"/>
      <w:pPr>
        <w:tabs>
          <w:tab w:val="num" w:pos="360"/>
        </w:tabs>
      </w:pPr>
    </w:lvl>
    <w:lvl w:ilvl="5" w:tplc="4F84115A">
      <w:numFmt w:val="none"/>
      <w:lvlText w:val=""/>
      <w:lvlJc w:val="left"/>
      <w:pPr>
        <w:tabs>
          <w:tab w:val="num" w:pos="360"/>
        </w:tabs>
      </w:pPr>
    </w:lvl>
    <w:lvl w:ilvl="6" w:tplc="EF74F2D0">
      <w:numFmt w:val="none"/>
      <w:lvlText w:val=""/>
      <w:lvlJc w:val="left"/>
      <w:pPr>
        <w:tabs>
          <w:tab w:val="num" w:pos="360"/>
        </w:tabs>
      </w:pPr>
    </w:lvl>
    <w:lvl w:ilvl="7" w:tplc="DED6390E">
      <w:numFmt w:val="none"/>
      <w:lvlText w:val=""/>
      <w:lvlJc w:val="left"/>
      <w:pPr>
        <w:tabs>
          <w:tab w:val="num" w:pos="360"/>
        </w:tabs>
      </w:pPr>
    </w:lvl>
    <w:lvl w:ilvl="8" w:tplc="33DCF8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6D5E43"/>
    <w:multiLevelType w:val="hybridMultilevel"/>
    <w:tmpl w:val="7E9E0616"/>
    <w:lvl w:ilvl="0" w:tplc="A61AC51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E43"/>
    <w:multiLevelType w:val="hybridMultilevel"/>
    <w:tmpl w:val="3CDE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10E8"/>
    <w:multiLevelType w:val="hybridMultilevel"/>
    <w:tmpl w:val="EDFA2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355E0"/>
    <w:multiLevelType w:val="hybridMultilevel"/>
    <w:tmpl w:val="970AD5A2"/>
    <w:lvl w:ilvl="0" w:tplc="09FC56F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Futura Lt BT" w:hAnsi="Futura Lt BT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5E5E0E48"/>
    <w:multiLevelType w:val="hybridMultilevel"/>
    <w:tmpl w:val="57282662"/>
    <w:lvl w:ilvl="0" w:tplc="AADEAEE0">
      <w:numFmt w:val="bullet"/>
      <w:lvlText w:val="-"/>
      <w:lvlJc w:val="left"/>
      <w:pPr>
        <w:ind w:left="644" w:hanging="360"/>
      </w:pPr>
      <w:rPr>
        <w:rFonts w:ascii="Arial" w:eastAsia="Droid Sans Fallback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A51CF"/>
    <w:multiLevelType w:val="hybridMultilevel"/>
    <w:tmpl w:val="5A54D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644"/>
    <w:multiLevelType w:val="hybridMultilevel"/>
    <w:tmpl w:val="A3EE741E"/>
    <w:lvl w:ilvl="0" w:tplc="E192471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0A"/>
    <w:rsid w:val="00001384"/>
    <w:rsid w:val="00004837"/>
    <w:rsid w:val="00005B65"/>
    <w:rsid w:val="000148A8"/>
    <w:rsid w:val="000200C8"/>
    <w:rsid w:val="00020BE3"/>
    <w:rsid w:val="00021194"/>
    <w:rsid w:val="00021274"/>
    <w:rsid w:val="0002778F"/>
    <w:rsid w:val="00036B69"/>
    <w:rsid w:val="000408A7"/>
    <w:rsid w:val="000412DA"/>
    <w:rsid w:val="00050DF7"/>
    <w:rsid w:val="00051760"/>
    <w:rsid w:val="00051FB8"/>
    <w:rsid w:val="00053F11"/>
    <w:rsid w:val="000556AE"/>
    <w:rsid w:val="00061082"/>
    <w:rsid w:val="00061342"/>
    <w:rsid w:val="00064902"/>
    <w:rsid w:val="000659BF"/>
    <w:rsid w:val="000711CB"/>
    <w:rsid w:val="00073744"/>
    <w:rsid w:val="0007566E"/>
    <w:rsid w:val="00080FFD"/>
    <w:rsid w:val="00090D12"/>
    <w:rsid w:val="0009256F"/>
    <w:rsid w:val="0009404F"/>
    <w:rsid w:val="00094F1F"/>
    <w:rsid w:val="00097122"/>
    <w:rsid w:val="000B06B8"/>
    <w:rsid w:val="000B0C2C"/>
    <w:rsid w:val="000B4447"/>
    <w:rsid w:val="000B77D2"/>
    <w:rsid w:val="000C0A11"/>
    <w:rsid w:val="000C1944"/>
    <w:rsid w:val="000C4225"/>
    <w:rsid w:val="000D357B"/>
    <w:rsid w:val="000D4FA3"/>
    <w:rsid w:val="000E29A6"/>
    <w:rsid w:val="000E53C9"/>
    <w:rsid w:val="00110022"/>
    <w:rsid w:val="00115C9B"/>
    <w:rsid w:val="00117473"/>
    <w:rsid w:val="00122BD9"/>
    <w:rsid w:val="00124E4C"/>
    <w:rsid w:val="00130C9C"/>
    <w:rsid w:val="00132A79"/>
    <w:rsid w:val="00141670"/>
    <w:rsid w:val="0014712D"/>
    <w:rsid w:val="0015487E"/>
    <w:rsid w:val="00163158"/>
    <w:rsid w:val="00164A62"/>
    <w:rsid w:val="00165CCB"/>
    <w:rsid w:val="0016764B"/>
    <w:rsid w:val="00170F0A"/>
    <w:rsid w:val="00174262"/>
    <w:rsid w:val="00175D12"/>
    <w:rsid w:val="001824D4"/>
    <w:rsid w:val="001856FE"/>
    <w:rsid w:val="001A0071"/>
    <w:rsid w:val="001C3DF3"/>
    <w:rsid w:val="001D3A86"/>
    <w:rsid w:val="001E09C7"/>
    <w:rsid w:val="001E237F"/>
    <w:rsid w:val="001E7247"/>
    <w:rsid w:val="001E78EA"/>
    <w:rsid w:val="001F1965"/>
    <w:rsid w:val="001F6537"/>
    <w:rsid w:val="002049C5"/>
    <w:rsid w:val="002134AA"/>
    <w:rsid w:val="00213EC4"/>
    <w:rsid w:val="00215FD7"/>
    <w:rsid w:val="00216FFD"/>
    <w:rsid w:val="0022065B"/>
    <w:rsid w:val="00222F6C"/>
    <w:rsid w:val="00234D3B"/>
    <w:rsid w:val="00244092"/>
    <w:rsid w:val="0025384D"/>
    <w:rsid w:val="00253DD7"/>
    <w:rsid w:val="00254CC1"/>
    <w:rsid w:val="00254FBB"/>
    <w:rsid w:val="002623E7"/>
    <w:rsid w:val="00262C6B"/>
    <w:rsid w:val="00273843"/>
    <w:rsid w:val="00276502"/>
    <w:rsid w:val="00276FF7"/>
    <w:rsid w:val="00277587"/>
    <w:rsid w:val="002815A6"/>
    <w:rsid w:val="00283FA9"/>
    <w:rsid w:val="002945B2"/>
    <w:rsid w:val="002962BF"/>
    <w:rsid w:val="002A2520"/>
    <w:rsid w:val="002A5F5A"/>
    <w:rsid w:val="002B2A9C"/>
    <w:rsid w:val="002B3F2F"/>
    <w:rsid w:val="002B6E24"/>
    <w:rsid w:val="002C24C0"/>
    <w:rsid w:val="002C6547"/>
    <w:rsid w:val="002E1C8F"/>
    <w:rsid w:val="002E6154"/>
    <w:rsid w:val="002F4FA1"/>
    <w:rsid w:val="00301ABD"/>
    <w:rsid w:val="003031C0"/>
    <w:rsid w:val="00304CEA"/>
    <w:rsid w:val="00313370"/>
    <w:rsid w:val="0031432D"/>
    <w:rsid w:val="003211F4"/>
    <w:rsid w:val="003252A7"/>
    <w:rsid w:val="0032685B"/>
    <w:rsid w:val="003271EE"/>
    <w:rsid w:val="00341CDF"/>
    <w:rsid w:val="00343799"/>
    <w:rsid w:val="003462F3"/>
    <w:rsid w:val="00351B79"/>
    <w:rsid w:val="00351EA5"/>
    <w:rsid w:val="00354BFD"/>
    <w:rsid w:val="00356BF3"/>
    <w:rsid w:val="0036096A"/>
    <w:rsid w:val="00361A84"/>
    <w:rsid w:val="00365578"/>
    <w:rsid w:val="0037166A"/>
    <w:rsid w:val="00385741"/>
    <w:rsid w:val="00387E48"/>
    <w:rsid w:val="00393023"/>
    <w:rsid w:val="003A6C8C"/>
    <w:rsid w:val="003A6F58"/>
    <w:rsid w:val="003B7D02"/>
    <w:rsid w:val="003C1C59"/>
    <w:rsid w:val="003C3309"/>
    <w:rsid w:val="003C3BCC"/>
    <w:rsid w:val="003C7CEA"/>
    <w:rsid w:val="003D56A7"/>
    <w:rsid w:val="003E0576"/>
    <w:rsid w:val="003F1292"/>
    <w:rsid w:val="003F5555"/>
    <w:rsid w:val="00402610"/>
    <w:rsid w:val="00405F01"/>
    <w:rsid w:val="00406978"/>
    <w:rsid w:val="0041188D"/>
    <w:rsid w:val="0042055D"/>
    <w:rsid w:val="0043069D"/>
    <w:rsid w:val="00432401"/>
    <w:rsid w:val="00433731"/>
    <w:rsid w:val="004404A4"/>
    <w:rsid w:val="00451099"/>
    <w:rsid w:val="004521D4"/>
    <w:rsid w:val="00452778"/>
    <w:rsid w:val="004540A0"/>
    <w:rsid w:val="004608F5"/>
    <w:rsid w:val="0046622F"/>
    <w:rsid w:val="00470DC7"/>
    <w:rsid w:val="00472B46"/>
    <w:rsid w:val="00473C33"/>
    <w:rsid w:val="00474096"/>
    <w:rsid w:val="00476192"/>
    <w:rsid w:val="004807AE"/>
    <w:rsid w:val="00481F1D"/>
    <w:rsid w:val="00482EB7"/>
    <w:rsid w:val="004A36C8"/>
    <w:rsid w:val="004B1309"/>
    <w:rsid w:val="004B4331"/>
    <w:rsid w:val="004B46D2"/>
    <w:rsid w:val="004C66AA"/>
    <w:rsid w:val="004C6BCB"/>
    <w:rsid w:val="004D1BD7"/>
    <w:rsid w:val="004D405F"/>
    <w:rsid w:val="004E0342"/>
    <w:rsid w:val="004E72A7"/>
    <w:rsid w:val="004E7A34"/>
    <w:rsid w:val="004F0225"/>
    <w:rsid w:val="004F127C"/>
    <w:rsid w:val="004F3335"/>
    <w:rsid w:val="004F5982"/>
    <w:rsid w:val="00502BFE"/>
    <w:rsid w:val="00504E6C"/>
    <w:rsid w:val="0051023C"/>
    <w:rsid w:val="00513620"/>
    <w:rsid w:val="00513648"/>
    <w:rsid w:val="0052298D"/>
    <w:rsid w:val="00531DE8"/>
    <w:rsid w:val="0053210B"/>
    <w:rsid w:val="00534A39"/>
    <w:rsid w:val="00540B98"/>
    <w:rsid w:val="00542F62"/>
    <w:rsid w:val="00545CE8"/>
    <w:rsid w:val="005501B3"/>
    <w:rsid w:val="00550992"/>
    <w:rsid w:val="00554F63"/>
    <w:rsid w:val="0055649C"/>
    <w:rsid w:val="005716FD"/>
    <w:rsid w:val="00573E8A"/>
    <w:rsid w:val="00577644"/>
    <w:rsid w:val="0058182F"/>
    <w:rsid w:val="00584FAC"/>
    <w:rsid w:val="0058541A"/>
    <w:rsid w:val="00590486"/>
    <w:rsid w:val="00595BB6"/>
    <w:rsid w:val="005B0628"/>
    <w:rsid w:val="005B10FE"/>
    <w:rsid w:val="005B22C7"/>
    <w:rsid w:val="005B3008"/>
    <w:rsid w:val="005B36CF"/>
    <w:rsid w:val="005B7EAB"/>
    <w:rsid w:val="005C118F"/>
    <w:rsid w:val="005D4FB3"/>
    <w:rsid w:val="005E1FAB"/>
    <w:rsid w:val="005F5B0B"/>
    <w:rsid w:val="00607176"/>
    <w:rsid w:val="00610880"/>
    <w:rsid w:val="00610A71"/>
    <w:rsid w:val="00611012"/>
    <w:rsid w:val="00613459"/>
    <w:rsid w:val="00616182"/>
    <w:rsid w:val="00631325"/>
    <w:rsid w:val="00633E2B"/>
    <w:rsid w:val="0064520B"/>
    <w:rsid w:val="006460C6"/>
    <w:rsid w:val="006606A1"/>
    <w:rsid w:val="00660B9B"/>
    <w:rsid w:val="00663611"/>
    <w:rsid w:val="00682778"/>
    <w:rsid w:val="006838D7"/>
    <w:rsid w:val="0068410C"/>
    <w:rsid w:val="00684990"/>
    <w:rsid w:val="006874A6"/>
    <w:rsid w:val="00687E81"/>
    <w:rsid w:val="00691362"/>
    <w:rsid w:val="0069182E"/>
    <w:rsid w:val="00692075"/>
    <w:rsid w:val="00693424"/>
    <w:rsid w:val="006A1B7D"/>
    <w:rsid w:val="006A7342"/>
    <w:rsid w:val="006A738F"/>
    <w:rsid w:val="006B05DD"/>
    <w:rsid w:val="006B0D30"/>
    <w:rsid w:val="006B12D0"/>
    <w:rsid w:val="006B2AC6"/>
    <w:rsid w:val="006B32BC"/>
    <w:rsid w:val="006B3F3D"/>
    <w:rsid w:val="006B52D7"/>
    <w:rsid w:val="006C1975"/>
    <w:rsid w:val="006C1BE2"/>
    <w:rsid w:val="006C480F"/>
    <w:rsid w:val="006C590B"/>
    <w:rsid w:val="006C711D"/>
    <w:rsid w:val="006D0052"/>
    <w:rsid w:val="006D6F07"/>
    <w:rsid w:val="006E01BA"/>
    <w:rsid w:val="006E0CCB"/>
    <w:rsid w:val="006E6600"/>
    <w:rsid w:val="006E69FC"/>
    <w:rsid w:val="006F0518"/>
    <w:rsid w:val="006F23EE"/>
    <w:rsid w:val="006F3BF8"/>
    <w:rsid w:val="006F4C5E"/>
    <w:rsid w:val="006F566F"/>
    <w:rsid w:val="006F5873"/>
    <w:rsid w:val="006F6280"/>
    <w:rsid w:val="0070109D"/>
    <w:rsid w:val="007068C4"/>
    <w:rsid w:val="007154E4"/>
    <w:rsid w:val="00720FEF"/>
    <w:rsid w:val="00721153"/>
    <w:rsid w:val="00721875"/>
    <w:rsid w:val="00726583"/>
    <w:rsid w:val="007371EC"/>
    <w:rsid w:val="00747C6A"/>
    <w:rsid w:val="007523D9"/>
    <w:rsid w:val="00753914"/>
    <w:rsid w:val="00760536"/>
    <w:rsid w:val="00760767"/>
    <w:rsid w:val="0076305A"/>
    <w:rsid w:val="007672F3"/>
    <w:rsid w:val="00775AF4"/>
    <w:rsid w:val="00782DE2"/>
    <w:rsid w:val="00783A0D"/>
    <w:rsid w:val="007844F8"/>
    <w:rsid w:val="00784EC4"/>
    <w:rsid w:val="007A3A18"/>
    <w:rsid w:val="007A66F1"/>
    <w:rsid w:val="007C3498"/>
    <w:rsid w:val="007C67A1"/>
    <w:rsid w:val="007D27C2"/>
    <w:rsid w:val="007D6366"/>
    <w:rsid w:val="007D6792"/>
    <w:rsid w:val="007D7731"/>
    <w:rsid w:val="007D7AD1"/>
    <w:rsid w:val="007E18EA"/>
    <w:rsid w:val="007E252B"/>
    <w:rsid w:val="007F4E2A"/>
    <w:rsid w:val="007F4FBE"/>
    <w:rsid w:val="007F5B19"/>
    <w:rsid w:val="00804202"/>
    <w:rsid w:val="00806F11"/>
    <w:rsid w:val="00816D68"/>
    <w:rsid w:val="00822399"/>
    <w:rsid w:val="008224D3"/>
    <w:rsid w:val="0082472B"/>
    <w:rsid w:val="008259A4"/>
    <w:rsid w:val="008262C2"/>
    <w:rsid w:val="008318A7"/>
    <w:rsid w:val="008335F5"/>
    <w:rsid w:val="00842D83"/>
    <w:rsid w:val="008440EF"/>
    <w:rsid w:val="008505FF"/>
    <w:rsid w:val="00850810"/>
    <w:rsid w:val="00850970"/>
    <w:rsid w:val="008524C7"/>
    <w:rsid w:val="00852FC5"/>
    <w:rsid w:val="00854ECF"/>
    <w:rsid w:val="0085597A"/>
    <w:rsid w:val="008559D7"/>
    <w:rsid w:val="008615C3"/>
    <w:rsid w:val="00862B19"/>
    <w:rsid w:val="0086772B"/>
    <w:rsid w:val="00867FD8"/>
    <w:rsid w:val="00871352"/>
    <w:rsid w:val="00872EED"/>
    <w:rsid w:val="00874CDE"/>
    <w:rsid w:val="00876F80"/>
    <w:rsid w:val="00883A09"/>
    <w:rsid w:val="00885ABE"/>
    <w:rsid w:val="008867B8"/>
    <w:rsid w:val="00890632"/>
    <w:rsid w:val="008941A3"/>
    <w:rsid w:val="00894C00"/>
    <w:rsid w:val="008A005C"/>
    <w:rsid w:val="008A7061"/>
    <w:rsid w:val="008B0F79"/>
    <w:rsid w:val="008B633A"/>
    <w:rsid w:val="008C49EF"/>
    <w:rsid w:val="008C7CD8"/>
    <w:rsid w:val="008D2DAD"/>
    <w:rsid w:val="008D3D72"/>
    <w:rsid w:val="008E00F9"/>
    <w:rsid w:val="008E0D39"/>
    <w:rsid w:val="008E33BA"/>
    <w:rsid w:val="008E3774"/>
    <w:rsid w:val="009015C3"/>
    <w:rsid w:val="00902793"/>
    <w:rsid w:val="00903200"/>
    <w:rsid w:val="00905D52"/>
    <w:rsid w:val="00907CC5"/>
    <w:rsid w:val="0091109F"/>
    <w:rsid w:val="00914393"/>
    <w:rsid w:val="00914CF0"/>
    <w:rsid w:val="00921C32"/>
    <w:rsid w:val="00924688"/>
    <w:rsid w:val="009258A5"/>
    <w:rsid w:val="00925AE6"/>
    <w:rsid w:val="00933AC4"/>
    <w:rsid w:val="00933C28"/>
    <w:rsid w:val="00942024"/>
    <w:rsid w:val="00943506"/>
    <w:rsid w:val="009532A4"/>
    <w:rsid w:val="00964930"/>
    <w:rsid w:val="009756A5"/>
    <w:rsid w:val="00976F4C"/>
    <w:rsid w:val="009773CE"/>
    <w:rsid w:val="009831CB"/>
    <w:rsid w:val="00990800"/>
    <w:rsid w:val="00991461"/>
    <w:rsid w:val="009941EF"/>
    <w:rsid w:val="009943B9"/>
    <w:rsid w:val="009961BC"/>
    <w:rsid w:val="009A0E20"/>
    <w:rsid w:val="009A4C9B"/>
    <w:rsid w:val="009A5688"/>
    <w:rsid w:val="009A57F6"/>
    <w:rsid w:val="009B20A4"/>
    <w:rsid w:val="009C58EF"/>
    <w:rsid w:val="009D41FE"/>
    <w:rsid w:val="009E5574"/>
    <w:rsid w:val="009E7E60"/>
    <w:rsid w:val="009F06E8"/>
    <w:rsid w:val="009F2475"/>
    <w:rsid w:val="009F2977"/>
    <w:rsid w:val="009F4E08"/>
    <w:rsid w:val="009F506E"/>
    <w:rsid w:val="00A11CB3"/>
    <w:rsid w:val="00A20A93"/>
    <w:rsid w:val="00A224C7"/>
    <w:rsid w:val="00A31649"/>
    <w:rsid w:val="00A31DA1"/>
    <w:rsid w:val="00A31FBD"/>
    <w:rsid w:val="00A32967"/>
    <w:rsid w:val="00A336B9"/>
    <w:rsid w:val="00A36DCB"/>
    <w:rsid w:val="00A37F42"/>
    <w:rsid w:val="00A419F6"/>
    <w:rsid w:val="00A4771A"/>
    <w:rsid w:val="00A54C87"/>
    <w:rsid w:val="00A6113C"/>
    <w:rsid w:val="00A64546"/>
    <w:rsid w:val="00A66140"/>
    <w:rsid w:val="00A73B2A"/>
    <w:rsid w:val="00A74BC4"/>
    <w:rsid w:val="00A755E7"/>
    <w:rsid w:val="00A75BD2"/>
    <w:rsid w:val="00A86DCB"/>
    <w:rsid w:val="00A913B3"/>
    <w:rsid w:val="00A933F9"/>
    <w:rsid w:val="00A9404A"/>
    <w:rsid w:val="00A94C39"/>
    <w:rsid w:val="00A97EF4"/>
    <w:rsid w:val="00AA1A40"/>
    <w:rsid w:val="00AB6D89"/>
    <w:rsid w:val="00AB7934"/>
    <w:rsid w:val="00AC1839"/>
    <w:rsid w:val="00AC37AE"/>
    <w:rsid w:val="00AC39A4"/>
    <w:rsid w:val="00AD0DD2"/>
    <w:rsid w:val="00AD1AB7"/>
    <w:rsid w:val="00AD3A1F"/>
    <w:rsid w:val="00AD4C59"/>
    <w:rsid w:val="00AE01C3"/>
    <w:rsid w:val="00AE03F7"/>
    <w:rsid w:val="00AE12B0"/>
    <w:rsid w:val="00AE3130"/>
    <w:rsid w:val="00AE59B7"/>
    <w:rsid w:val="00AF1163"/>
    <w:rsid w:val="00AF2745"/>
    <w:rsid w:val="00AF2D8F"/>
    <w:rsid w:val="00B0006A"/>
    <w:rsid w:val="00B03415"/>
    <w:rsid w:val="00B14AA8"/>
    <w:rsid w:val="00B1602F"/>
    <w:rsid w:val="00B1634C"/>
    <w:rsid w:val="00B17E7F"/>
    <w:rsid w:val="00B23FBE"/>
    <w:rsid w:val="00B447ED"/>
    <w:rsid w:val="00B45E61"/>
    <w:rsid w:val="00B52781"/>
    <w:rsid w:val="00B55B83"/>
    <w:rsid w:val="00B61594"/>
    <w:rsid w:val="00B64F78"/>
    <w:rsid w:val="00B7643D"/>
    <w:rsid w:val="00B765BB"/>
    <w:rsid w:val="00B77792"/>
    <w:rsid w:val="00B81814"/>
    <w:rsid w:val="00B83222"/>
    <w:rsid w:val="00B8398B"/>
    <w:rsid w:val="00B8502A"/>
    <w:rsid w:val="00B9230F"/>
    <w:rsid w:val="00B934D5"/>
    <w:rsid w:val="00BA23B9"/>
    <w:rsid w:val="00BA6EDA"/>
    <w:rsid w:val="00BB25DC"/>
    <w:rsid w:val="00BB492F"/>
    <w:rsid w:val="00BB4E76"/>
    <w:rsid w:val="00BB62E1"/>
    <w:rsid w:val="00BC4F67"/>
    <w:rsid w:val="00BD4F85"/>
    <w:rsid w:val="00BD5938"/>
    <w:rsid w:val="00BE3326"/>
    <w:rsid w:val="00BE76EE"/>
    <w:rsid w:val="00BF0933"/>
    <w:rsid w:val="00BF49B1"/>
    <w:rsid w:val="00C03265"/>
    <w:rsid w:val="00C04D61"/>
    <w:rsid w:val="00C10D87"/>
    <w:rsid w:val="00C13DAC"/>
    <w:rsid w:val="00C14401"/>
    <w:rsid w:val="00C14749"/>
    <w:rsid w:val="00C23CD8"/>
    <w:rsid w:val="00C32676"/>
    <w:rsid w:val="00C34794"/>
    <w:rsid w:val="00C35700"/>
    <w:rsid w:val="00C4018B"/>
    <w:rsid w:val="00C45375"/>
    <w:rsid w:val="00C46317"/>
    <w:rsid w:val="00C46D24"/>
    <w:rsid w:val="00C52E5A"/>
    <w:rsid w:val="00C65E61"/>
    <w:rsid w:val="00C81F6C"/>
    <w:rsid w:val="00C9160C"/>
    <w:rsid w:val="00C91AED"/>
    <w:rsid w:val="00C91FC7"/>
    <w:rsid w:val="00CA2D95"/>
    <w:rsid w:val="00CB2DDF"/>
    <w:rsid w:val="00CC0814"/>
    <w:rsid w:val="00CC26B6"/>
    <w:rsid w:val="00CC620A"/>
    <w:rsid w:val="00CD08CE"/>
    <w:rsid w:val="00CD4C35"/>
    <w:rsid w:val="00CE6139"/>
    <w:rsid w:val="00CF1A1B"/>
    <w:rsid w:val="00CF70B2"/>
    <w:rsid w:val="00D055AA"/>
    <w:rsid w:val="00D05956"/>
    <w:rsid w:val="00D06FBF"/>
    <w:rsid w:val="00D16391"/>
    <w:rsid w:val="00D17182"/>
    <w:rsid w:val="00D34D44"/>
    <w:rsid w:val="00D34F8F"/>
    <w:rsid w:val="00D365C7"/>
    <w:rsid w:val="00D46701"/>
    <w:rsid w:val="00D51909"/>
    <w:rsid w:val="00D5725E"/>
    <w:rsid w:val="00D63056"/>
    <w:rsid w:val="00D667F8"/>
    <w:rsid w:val="00D70450"/>
    <w:rsid w:val="00D710AF"/>
    <w:rsid w:val="00D710B6"/>
    <w:rsid w:val="00D74C47"/>
    <w:rsid w:val="00D777B1"/>
    <w:rsid w:val="00D821F2"/>
    <w:rsid w:val="00D82481"/>
    <w:rsid w:val="00D9634F"/>
    <w:rsid w:val="00D970C2"/>
    <w:rsid w:val="00DB0213"/>
    <w:rsid w:val="00DB222B"/>
    <w:rsid w:val="00DB2A22"/>
    <w:rsid w:val="00DB4537"/>
    <w:rsid w:val="00DB6622"/>
    <w:rsid w:val="00DC426B"/>
    <w:rsid w:val="00DE4EEA"/>
    <w:rsid w:val="00E00A4D"/>
    <w:rsid w:val="00E03FA6"/>
    <w:rsid w:val="00E15A23"/>
    <w:rsid w:val="00E206D5"/>
    <w:rsid w:val="00E2144E"/>
    <w:rsid w:val="00E2164F"/>
    <w:rsid w:val="00E2223F"/>
    <w:rsid w:val="00E23AFE"/>
    <w:rsid w:val="00E307DE"/>
    <w:rsid w:val="00E35A63"/>
    <w:rsid w:val="00E52BE1"/>
    <w:rsid w:val="00E545EF"/>
    <w:rsid w:val="00E550DC"/>
    <w:rsid w:val="00E57D56"/>
    <w:rsid w:val="00E632C4"/>
    <w:rsid w:val="00E743A8"/>
    <w:rsid w:val="00E80609"/>
    <w:rsid w:val="00E8369A"/>
    <w:rsid w:val="00E847CB"/>
    <w:rsid w:val="00E854BF"/>
    <w:rsid w:val="00E8565E"/>
    <w:rsid w:val="00E85D7D"/>
    <w:rsid w:val="00E90307"/>
    <w:rsid w:val="00EA0302"/>
    <w:rsid w:val="00EA09BF"/>
    <w:rsid w:val="00EB0C26"/>
    <w:rsid w:val="00EB6914"/>
    <w:rsid w:val="00EB7003"/>
    <w:rsid w:val="00EB7E25"/>
    <w:rsid w:val="00EC190F"/>
    <w:rsid w:val="00EC2CE5"/>
    <w:rsid w:val="00EC39F7"/>
    <w:rsid w:val="00EC4512"/>
    <w:rsid w:val="00ED3174"/>
    <w:rsid w:val="00ED3499"/>
    <w:rsid w:val="00ED3BBA"/>
    <w:rsid w:val="00ED6576"/>
    <w:rsid w:val="00EE1013"/>
    <w:rsid w:val="00EE1E45"/>
    <w:rsid w:val="00EE2503"/>
    <w:rsid w:val="00EE42CF"/>
    <w:rsid w:val="00EE472A"/>
    <w:rsid w:val="00EE62D1"/>
    <w:rsid w:val="00EE6FA5"/>
    <w:rsid w:val="00EF1F77"/>
    <w:rsid w:val="00EF3FE2"/>
    <w:rsid w:val="00F07AEB"/>
    <w:rsid w:val="00F12C68"/>
    <w:rsid w:val="00F159BC"/>
    <w:rsid w:val="00F176DA"/>
    <w:rsid w:val="00F20860"/>
    <w:rsid w:val="00F229F0"/>
    <w:rsid w:val="00F323E3"/>
    <w:rsid w:val="00F33903"/>
    <w:rsid w:val="00F36984"/>
    <w:rsid w:val="00F37CC9"/>
    <w:rsid w:val="00F40113"/>
    <w:rsid w:val="00F56D07"/>
    <w:rsid w:val="00F56D96"/>
    <w:rsid w:val="00F61078"/>
    <w:rsid w:val="00F649C3"/>
    <w:rsid w:val="00F740E6"/>
    <w:rsid w:val="00F75166"/>
    <w:rsid w:val="00F773EE"/>
    <w:rsid w:val="00F81A3E"/>
    <w:rsid w:val="00F81FA7"/>
    <w:rsid w:val="00F84CF4"/>
    <w:rsid w:val="00F865DA"/>
    <w:rsid w:val="00F86790"/>
    <w:rsid w:val="00F93833"/>
    <w:rsid w:val="00F97B92"/>
    <w:rsid w:val="00F97DBC"/>
    <w:rsid w:val="00FA0969"/>
    <w:rsid w:val="00FA1C5E"/>
    <w:rsid w:val="00FA646F"/>
    <w:rsid w:val="00FA7B46"/>
    <w:rsid w:val="00FC483D"/>
    <w:rsid w:val="00FC4C5D"/>
    <w:rsid w:val="00FE350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B439A"/>
  <w15:docId w15:val="{4870C846-D0CF-472E-9F3C-6DD4748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2C68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9A0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22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qFormat/>
    <w:rsid w:val="00141670"/>
    <w:pPr>
      <w:keepNext/>
      <w:ind w:left="2832" w:right="1191" w:firstLine="708"/>
      <w:outlineLvl w:val="4"/>
    </w:pPr>
    <w:rPr>
      <w:rFonts w:ascii="Times New Roman" w:hAnsi="Times New Roman"/>
      <w:szCs w:val="24"/>
      <w:u w:val="single"/>
    </w:rPr>
  </w:style>
  <w:style w:type="paragraph" w:styleId="Titolo7">
    <w:name w:val="heading 7"/>
    <w:basedOn w:val="Normale"/>
    <w:next w:val="Normale"/>
    <w:qFormat/>
    <w:rsid w:val="002B3F2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12C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12C68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sid w:val="00F12C68"/>
    <w:rPr>
      <w:color w:val="0000FF"/>
      <w:u w:val="single"/>
    </w:rPr>
  </w:style>
  <w:style w:type="paragraph" w:customStyle="1" w:styleId="Mappadocumento1">
    <w:name w:val="Mappa documento1"/>
    <w:basedOn w:val="Normale"/>
    <w:rsid w:val="00F12C68"/>
    <w:pPr>
      <w:shd w:val="clear" w:color="auto" w:fill="000080"/>
    </w:pPr>
    <w:rPr>
      <w:rFonts w:ascii="Geneva" w:hAnsi="Geneva"/>
    </w:rPr>
  </w:style>
  <w:style w:type="table" w:styleId="Grigliatabella">
    <w:name w:val="Table Grid"/>
    <w:basedOn w:val="Tabellanormale"/>
    <w:rsid w:val="0051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462F3"/>
    <w:rPr>
      <w:b/>
      <w:bCs/>
      <w:strike w:val="0"/>
      <w:dstrike w:val="0"/>
      <w:color w:val="CC3300"/>
      <w:u w:val="none"/>
      <w:effect w:val="none"/>
    </w:rPr>
  </w:style>
  <w:style w:type="character" w:styleId="Collegamentovisitato">
    <w:name w:val="FollowedHyperlink"/>
    <w:rsid w:val="005B10FE"/>
    <w:rPr>
      <w:color w:val="800080"/>
      <w:u w:val="single"/>
    </w:rPr>
  </w:style>
  <w:style w:type="paragraph" w:styleId="Testofumetto">
    <w:name w:val="Balloon Text"/>
    <w:basedOn w:val="Normale"/>
    <w:semiHidden/>
    <w:rsid w:val="00276FF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AD0DD2"/>
    <w:pPr>
      <w:shd w:val="clear" w:color="auto" w:fill="000080"/>
    </w:pPr>
    <w:rPr>
      <w:rFonts w:ascii="Tahoma" w:hAnsi="Tahoma" w:cs="Tahoma"/>
      <w:sz w:val="20"/>
    </w:rPr>
  </w:style>
  <w:style w:type="paragraph" w:styleId="Corpotesto">
    <w:name w:val="Body Text"/>
    <w:basedOn w:val="Normale"/>
    <w:link w:val="CorpotestoCarattere"/>
    <w:rsid w:val="00433731"/>
    <w:pPr>
      <w:widowControl w:val="0"/>
      <w:jc w:val="both"/>
    </w:pPr>
    <w:rPr>
      <w:rFonts w:ascii="Garamond" w:hAnsi="Garamond"/>
    </w:rPr>
  </w:style>
  <w:style w:type="paragraph" w:styleId="Corpodeltesto3">
    <w:name w:val="Body Text 3"/>
    <w:basedOn w:val="Normale"/>
    <w:rsid w:val="0043373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31325"/>
    <w:rPr>
      <w:sz w:val="24"/>
    </w:rPr>
  </w:style>
  <w:style w:type="character" w:customStyle="1" w:styleId="FooterChar">
    <w:name w:val="Footer Char"/>
    <w:locked/>
    <w:rsid w:val="00ED3174"/>
    <w:rPr>
      <w:rFonts w:ascii="Times" w:hAnsi="Times" w:cs="Times New Roman"/>
      <w:sz w:val="24"/>
      <w:lang w:val="it-IT" w:eastAsia="it-IT" w:bidi="ar-SA"/>
    </w:rPr>
  </w:style>
  <w:style w:type="paragraph" w:styleId="Titolo">
    <w:name w:val="Title"/>
    <w:basedOn w:val="Normale"/>
    <w:qFormat/>
    <w:rsid w:val="008E00F9"/>
    <w:pPr>
      <w:jc w:val="center"/>
    </w:pPr>
    <w:rPr>
      <w:rFonts w:ascii="Times New Roman" w:hAnsi="Times New Roman"/>
      <w:sz w:val="14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262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822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rpodeltesto31">
    <w:name w:val="Corpo del testo 31"/>
    <w:basedOn w:val="Normale"/>
    <w:rsid w:val="008224D3"/>
    <w:pPr>
      <w:suppressAutoHyphens/>
      <w:jc w:val="both"/>
    </w:pPr>
    <w:rPr>
      <w:rFonts w:ascii="Arial" w:hAnsi="Arial" w:cs="Arial"/>
      <w:b/>
      <w:bCs/>
      <w:i/>
      <w:iCs/>
      <w:sz w:val="7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C1839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C0326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0E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Impostazioni%20locali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31E2-60FA-4C64-846A-2219FB6A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498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Ferrovie dello Stato</vt:lpstr>
    </vt:vector>
  </TitlesOfParts>
  <Company>graffiti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Ferrovie dello Stato</dc:title>
  <dc:subject/>
  <dc:creator>Giancarlo Sforza</dc:creator>
  <cp:keywords/>
  <cp:lastModifiedBy>VALENTINI RAUL</cp:lastModifiedBy>
  <cp:revision>95</cp:revision>
  <cp:lastPrinted>2021-09-22T16:48:00Z</cp:lastPrinted>
  <dcterms:created xsi:type="dcterms:W3CDTF">2021-09-20T14:23:00Z</dcterms:created>
  <dcterms:modified xsi:type="dcterms:W3CDTF">2021-09-22T17:11:00Z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ea2ea-7976-4663-8b8b-f977d0c91b98_Enabled">
    <vt:lpwstr>true</vt:lpwstr>
  </property>
  <property fmtid="{D5CDD505-2E9C-101B-9397-08002B2CF9AE}" pid="3" name="MSIP_Label_d55ea2ea-7976-4663-8b8b-f977d0c91b98_SetDate">
    <vt:lpwstr>2021-09-22T17:11:39Z</vt:lpwstr>
  </property>
  <property fmtid="{D5CDD505-2E9C-101B-9397-08002B2CF9AE}" pid="4" name="MSIP_Label_d55ea2ea-7976-4663-8b8b-f977d0c91b98_Method">
    <vt:lpwstr>Privileged</vt:lpwstr>
  </property>
  <property fmtid="{D5CDD505-2E9C-101B-9397-08002B2CF9AE}" pid="5" name="MSIP_Label_d55ea2ea-7976-4663-8b8b-f977d0c91b98_Name">
    <vt:lpwstr>Public with footer</vt:lpwstr>
  </property>
  <property fmtid="{D5CDD505-2E9C-101B-9397-08002B2CF9AE}" pid="6" name="MSIP_Label_d55ea2ea-7976-4663-8b8b-f977d0c91b98_SiteId">
    <vt:lpwstr>4c8a6547-459a-4b75-a3dc-f66efe3e9c4e</vt:lpwstr>
  </property>
  <property fmtid="{D5CDD505-2E9C-101B-9397-08002B2CF9AE}" pid="7" name="MSIP_Label_d55ea2ea-7976-4663-8b8b-f977d0c91b98_ActionId">
    <vt:lpwstr>db64e7e7-8c16-4118-a135-899fbaec3b8f</vt:lpwstr>
  </property>
  <property fmtid="{D5CDD505-2E9C-101B-9397-08002B2CF9AE}" pid="8" name="MSIP_Label_d55ea2ea-7976-4663-8b8b-f977d0c91b98_ContentBits">
    <vt:lpwstr>2</vt:lpwstr>
  </property>
</Properties>
</file>