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47" w:rsidRDefault="00176323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DOMANDA DI AMMISSIONE AL CONCORSO</w:t>
      </w:r>
    </w:p>
    <w:p w:rsidR="00A40C47" w:rsidRDefault="00A40C47">
      <w:pPr>
        <w:pStyle w:val="Standard"/>
        <w:ind w:left="4956"/>
        <w:rPr>
          <w:rFonts w:ascii="Calibri" w:hAnsi="Calibri" w:cs="Calibri"/>
        </w:rPr>
      </w:pPr>
    </w:p>
    <w:p w:rsidR="00A40C47" w:rsidRDefault="00A40C47" w:rsidP="007E2420">
      <w:pPr>
        <w:pStyle w:val="Standard"/>
        <w:rPr>
          <w:rFonts w:ascii="Calibri" w:hAnsi="Calibri" w:cs="Calibri"/>
        </w:rPr>
      </w:pPr>
    </w:p>
    <w:p w:rsidR="00A40C47" w:rsidRDefault="00176323">
      <w:pPr>
        <w:pStyle w:val="Standard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          </w:t>
      </w:r>
    </w:p>
    <w:p w:rsidR="00A40C47" w:rsidRDefault="00176323">
      <w:pPr>
        <w:pStyle w:val="Standard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COMUNE DI PORTO VALTRAVAGLIA</w:t>
      </w:r>
    </w:p>
    <w:p w:rsidR="00A40C47" w:rsidRDefault="00176323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Piazza Imbarcadero n . 11</w:t>
      </w:r>
    </w:p>
    <w:p w:rsidR="00A40C47" w:rsidRDefault="00176323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21010 PORTO VALTRAVAGLIA</w:t>
      </w:r>
      <w:r>
        <w:rPr>
          <w:rFonts w:ascii="Calibri" w:hAnsi="Calibri" w:cs="Calibri"/>
        </w:rPr>
        <w:tab/>
      </w:r>
    </w:p>
    <w:p w:rsidR="00A40C47" w:rsidRDefault="00A40C47">
      <w:pPr>
        <w:pStyle w:val="Textbody"/>
        <w:spacing w:after="0"/>
        <w:rPr>
          <w:rFonts w:ascii="Calibri" w:hAnsi="Calibri" w:cs="Calibri"/>
        </w:rPr>
      </w:pPr>
    </w:p>
    <w:p w:rsidR="00A40C47" w:rsidRDefault="00A40C47">
      <w:pPr>
        <w:pStyle w:val="Textbody"/>
        <w:spacing w:after="0"/>
        <w:rPr>
          <w:rFonts w:ascii="Calibri" w:hAnsi="Calibri" w:cs="Calibri"/>
          <w:u w:val="single"/>
        </w:rPr>
      </w:pPr>
    </w:p>
    <w:p w:rsidR="00A40C47" w:rsidRDefault="00176323">
      <w:pPr>
        <w:autoSpaceDE w:val="0"/>
      </w:pPr>
      <w:r>
        <w:rPr>
          <w:rFonts w:ascii="Calibri" w:hAnsi="Calibri" w:cs="Calibri"/>
          <w:b/>
        </w:rPr>
        <w:t xml:space="preserve">OGGETTO: </w:t>
      </w:r>
      <w:r>
        <w:rPr>
          <w:rFonts w:ascii="Calibri" w:hAnsi="Calibri" w:cs="Calibri"/>
          <w:b/>
          <w:bCs/>
        </w:rPr>
        <w:t xml:space="preserve">CONCORSO PUBBLICO, PER ESAMI, PER LA COPERTURA DI N. 2 POSTI DI "ISTRUTTORE AGENTE DI POLIZIA LOCALE" (CATEGORIA C1), A TEMPO PIENO E INDETERMINATO PRESSO L’AREA VIGILANZA URBANA. </w:t>
      </w:r>
    </w:p>
    <w:p w:rsidR="00A40C47" w:rsidRDefault="00A40C47">
      <w:pPr>
        <w:pStyle w:val="Textbody"/>
        <w:jc w:val="both"/>
        <w:rPr>
          <w:rFonts w:ascii="Calibri" w:hAnsi="Calibri" w:cs="Calibri"/>
        </w:rPr>
      </w:pPr>
    </w:p>
    <w:p w:rsidR="00A40C47" w:rsidRDefault="00A40C47">
      <w:pPr>
        <w:pStyle w:val="Textbody"/>
        <w:ind w:left="1418" w:hanging="1418"/>
        <w:jc w:val="both"/>
        <w:rPr>
          <w:rFonts w:ascii="Calibri" w:hAnsi="Calibri" w:cs="Calibri"/>
        </w:rPr>
      </w:pPr>
    </w:p>
    <w:p w:rsidR="00A40C47" w:rsidRDefault="00176323">
      <w:pPr>
        <w:pStyle w:val="Textbody"/>
        <w:jc w:val="both"/>
      </w:pPr>
      <w:r>
        <w:rPr>
          <w:rFonts w:ascii="Calibri" w:hAnsi="Calibri" w:cs="Calibri"/>
        </w:rPr>
        <w:t xml:space="preserve">Il sottoscritto/a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A40C47" w:rsidRDefault="0017632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presa visione del bando di concorso in oggetto</w:t>
      </w:r>
    </w:p>
    <w:p w:rsidR="00A40C47" w:rsidRDefault="00176323">
      <w:pPr>
        <w:pStyle w:val="Textbod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 H I E D E</w:t>
      </w:r>
    </w:p>
    <w:p w:rsidR="00A40C47" w:rsidRDefault="0017632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ammesso/a al concorso pubblico in oggetto e a tal fine, consapevole delle sanzioni penali richiamate dall’art.76 del D.P.R. 28/12/2000 n.445 per le ipotesi di falsità in atti e di dichiarazioni mendaci, e a conoscenza del fatto che saranno effettuati controlli, anche a campione, sulla veridicità delle dichiarazioni rese, </w:t>
      </w:r>
    </w:p>
    <w:p w:rsidR="00A40C47" w:rsidRDefault="00176323">
      <w:pPr>
        <w:pStyle w:val="Textbody"/>
        <w:jc w:val="center"/>
      </w:pPr>
      <w:r>
        <w:rPr>
          <w:rFonts w:ascii="Calibri" w:hAnsi="Calibri" w:cs="Calibri"/>
          <w:b/>
        </w:rPr>
        <w:t>D I C H I A R A</w:t>
      </w:r>
    </w:p>
    <w:p w:rsidR="00A40C47" w:rsidRDefault="00A40C47">
      <w:pPr>
        <w:pStyle w:val="Textbody"/>
        <w:ind w:left="1985" w:hanging="1419"/>
        <w:jc w:val="both"/>
        <w:rPr>
          <w:rFonts w:ascii="Calibri" w:hAnsi="Calibri" w:cs="Calibri"/>
        </w:rPr>
      </w:pP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di essere nato/a a …………………………..……………………………….. il ……………..…………………………………..</w:t>
      </w:r>
    </w:p>
    <w:p w:rsidR="00A40C47" w:rsidRDefault="00176323">
      <w:pPr>
        <w:pStyle w:val="Textbody"/>
        <w:spacing w:line="360" w:lineRule="auto"/>
        <w:ind w:left="360" w:hanging="360"/>
        <w:jc w:val="both"/>
      </w:pPr>
      <w:r>
        <w:rPr>
          <w:rFonts w:ascii="Calibri" w:hAnsi="Calibri" w:cs="Calibri"/>
        </w:rPr>
        <w:t>2. codice fiscale: …………………………..……………………………………………………………………………………………..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risiedere a …….………………………………..…………..……… Via ..……………..……………………….………………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di essere cittadino italiano;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di godere dei diritti civili e politici e di essere iscritto nelle liste elettorali del Comune di residenza</w:t>
      </w:r>
    </w:p>
    <w:p w:rsidR="00A40C47" w:rsidRDefault="00176323" w:rsidP="007E2420">
      <w:pPr>
        <w:pStyle w:val="Textbody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(in caso di mancata iscrizione o cancellazione indicare la causa: .…………………………………….………………………………………………………………….……..……………………);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di non aver riportato condanne penali e di non avere procedimenti penali in corso che impediscano la costituzione del rapporto di impiego con la Pubblica Amministrazione</w:t>
      </w:r>
    </w:p>
    <w:p w:rsidR="00A40C47" w:rsidRDefault="00176323" w:rsidP="007E2420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 di non essere stato/a destituito/a, dispensato/a o dichiar</w:t>
      </w:r>
      <w:r w:rsidR="007E2420">
        <w:rPr>
          <w:rFonts w:ascii="Calibri" w:hAnsi="Calibri" w:cs="Calibri"/>
        </w:rPr>
        <w:t xml:space="preserve">ato/a decaduto/a, da un impiego </w:t>
      </w:r>
      <w:r>
        <w:rPr>
          <w:rFonts w:ascii="Calibri" w:hAnsi="Calibri" w:cs="Calibri"/>
        </w:rPr>
        <w:t>presso pubblica amministrazione o licenziato per motivi disciplinari o a seguito di condanna penale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di possedere il titolo di studio: ………………………………….………………………………………… conseguito </w:t>
      </w:r>
      <w:r>
        <w:rPr>
          <w:rFonts w:ascii="Calibri" w:hAnsi="Calibri" w:cs="Calibri"/>
        </w:rPr>
        <w:lastRenderedPageBreak/>
        <w:t>presso ……………………………………………………………………………………….. di ……………………..……………….. nell’anno ……………………..…………………., con la votazione di ………………….………………………..……….</w:t>
      </w:r>
      <w:r w:rsidR="007E2420">
        <w:rPr>
          <w:rFonts w:ascii="Calibri" w:hAnsi="Calibri" w:cs="Calibri"/>
        </w:rPr>
        <w:t>;</w:t>
      </w:r>
    </w:p>
    <w:p w:rsidR="00A40C47" w:rsidRDefault="00176323">
      <w:pPr>
        <w:pStyle w:val="Textbody"/>
        <w:spacing w:line="360" w:lineRule="auto"/>
        <w:ind w:left="360" w:hanging="360"/>
        <w:jc w:val="both"/>
      </w:pPr>
      <w:r>
        <w:rPr>
          <w:rFonts w:ascii="Calibri" w:hAnsi="Calibri" w:cs="Calibri"/>
        </w:rPr>
        <w:t>9. di essere in posizione regolare nei confronti degli obblighi di leva militare (</w:t>
      </w:r>
      <w:r>
        <w:rPr>
          <w:rFonts w:ascii="Calibri" w:hAnsi="Calibri" w:cs="Calibri"/>
          <w:i/>
        </w:rPr>
        <w:t>solo per gli aspiranti di sesso maschile</w:t>
      </w:r>
      <w:r>
        <w:rPr>
          <w:rFonts w:ascii="Calibri" w:hAnsi="Calibri" w:cs="Calibri"/>
        </w:rPr>
        <w:t>)</w:t>
      </w:r>
    </w:p>
    <w:p w:rsidR="00A40C47" w:rsidRPr="00465DED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 w:rsidRPr="00465DED">
        <w:rPr>
          <w:rFonts w:ascii="Calibri" w:hAnsi="Calibri" w:cs="Calibri"/>
        </w:rPr>
        <w:t>10.</w:t>
      </w:r>
      <w:r w:rsidR="007E2420" w:rsidRPr="00465DED">
        <w:rPr>
          <w:rFonts w:ascii="Calibri" w:hAnsi="Calibri" w:cs="Calibri"/>
        </w:rPr>
        <w:t xml:space="preserve"> </w:t>
      </w:r>
      <w:r w:rsidRPr="00465DED">
        <w:rPr>
          <w:rFonts w:ascii="Calibri" w:hAnsi="Calibri" w:cs="Calibri"/>
        </w:rPr>
        <w:t xml:space="preserve">di </w:t>
      </w:r>
      <w:r w:rsidR="007E2420" w:rsidRPr="00465DED">
        <w:rPr>
          <w:rFonts w:ascii="Calibri" w:hAnsi="Calibri" w:cs="Calibri"/>
        </w:rPr>
        <w:t>possedere l’idoneità psico-fisica e le qualifiche fisiche indispensabili per svolgere le funzioni specifiche del ruolo di Agente di Polizia Locale ai sensi di legge;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di possedere i requisiti previsti all’art. 5, comma 2, della legge 07.03.1986, n. 65 per il conferimento della qualifica di Agente di Pubblica Sicurezza;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di aver il seguente recapito presso il quale deve, ad ogni effetto, essere fatta qualsiasi comunicazione relativa al concorso: 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.….………………….........……………………………………………………………………………………………………………….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email……………………..…………….……………………………………………………………………………………………………….;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di accettare, avendone presa conoscenza, tutte le norme e le condizioni stabilite dal citato bando ivi comprese quelle relative al trattamento dei dati personali;</w:t>
      </w:r>
    </w:p>
    <w:p w:rsidR="007E2420" w:rsidRDefault="007E2420">
      <w:pPr>
        <w:pStyle w:val="Textbody"/>
        <w:spacing w:line="360" w:lineRule="auto"/>
        <w:ind w:left="435" w:hanging="4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="00176323">
        <w:rPr>
          <w:rFonts w:ascii="Calibri" w:hAnsi="Calibri" w:cs="Calibri"/>
        </w:rPr>
        <w:t xml:space="preserve">altre dichiarazioni: </w:t>
      </w:r>
    </w:p>
    <w:p w:rsidR="00A40C47" w:rsidRDefault="00176323">
      <w:pPr>
        <w:pStyle w:val="Textbody"/>
        <w:spacing w:line="360" w:lineRule="auto"/>
        <w:ind w:left="435" w:hanging="4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…………………………………………………..…........………………………………………………………..</w:t>
      </w:r>
    </w:p>
    <w:p w:rsidR="007E2420" w:rsidRDefault="007E2420" w:rsidP="007E2420">
      <w:pPr>
        <w:pStyle w:val="Textbody"/>
        <w:spacing w:line="360" w:lineRule="auto"/>
        <w:ind w:left="435" w:hanging="4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…………………………………………………..…........……………………………………………………….</w:t>
      </w:r>
    </w:p>
    <w:p w:rsidR="00A40C47" w:rsidRDefault="00A40C47">
      <w:pPr>
        <w:pStyle w:val="Textbody"/>
        <w:spacing w:line="360" w:lineRule="auto"/>
        <w:ind w:left="284" w:hanging="284"/>
        <w:jc w:val="both"/>
        <w:rPr>
          <w:rFonts w:ascii="Calibri" w:hAnsi="Calibri" w:cs="Calibri"/>
        </w:rPr>
      </w:pPr>
    </w:p>
    <w:p w:rsidR="007E2420" w:rsidRDefault="007E2420" w:rsidP="00BF2245">
      <w:pPr>
        <w:pStyle w:val="Textbody"/>
        <w:spacing w:line="360" w:lineRule="auto"/>
        <w:ind w:left="284" w:hanging="284"/>
        <w:jc w:val="both"/>
        <w:rPr>
          <w:rFonts w:ascii="Calibri" w:hAnsi="Calibri" w:cs="Calibri"/>
        </w:rPr>
      </w:pPr>
    </w:p>
    <w:p w:rsidR="00A40C47" w:rsidRDefault="00176323" w:rsidP="00BF2245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 alla presente domanda:</w:t>
      </w:r>
    </w:p>
    <w:p w:rsidR="00A40C47" w:rsidRDefault="00176323" w:rsidP="00BF2245">
      <w:pPr>
        <w:jc w:val="both"/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</w:rPr>
        <w:t>curriculum professionale firmato, con fotografia, attestante esperienze formative e di lavoro (eventuale)</w:t>
      </w:r>
    </w:p>
    <w:p w:rsidR="00A40C47" w:rsidRDefault="00176323" w:rsidP="00BF2245">
      <w:pPr>
        <w:jc w:val="both"/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</w:rPr>
        <w:t>documento dì identità del candidato</w:t>
      </w:r>
    </w:p>
    <w:p w:rsidR="00A40C47" w:rsidRDefault="00176323" w:rsidP="00BF2245">
      <w:pPr>
        <w:jc w:val="both"/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</w:rPr>
        <w:t xml:space="preserve"> copia della patente di guida di categoria B (requisito)</w:t>
      </w:r>
    </w:p>
    <w:p w:rsidR="00A40C47" w:rsidRDefault="00176323" w:rsidP="00BF2245">
      <w:pPr>
        <w:jc w:val="both"/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</w:rPr>
        <w:t xml:space="preserve"> copia titolo/i di studio </w:t>
      </w:r>
    </w:p>
    <w:p w:rsidR="00A40C47" w:rsidRDefault="00A40C47">
      <w:pPr>
        <w:pStyle w:val="Textbody"/>
        <w:jc w:val="both"/>
        <w:rPr>
          <w:rFonts w:ascii="Calibri" w:hAnsi="Calibri" w:cs="Calibri"/>
        </w:rPr>
      </w:pPr>
    </w:p>
    <w:p w:rsidR="00A40C47" w:rsidRDefault="0017632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data: …………………………………………………………………</w:t>
      </w:r>
    </w:p>
    <w:p w:rsidR="00A40C47" w:rsidRDefault="00A40C47">
      <w:pPr>
        <w:pStyle w:val="Textbody"/>
        <w:jc w:val="both"/>
        <w:rPr>
          <w:rFonts w:ascii="Calibri" w:hAnsi="Calibri" w:cs="Calibri"/>
        </w:rPr>
      </w:pPr>
    </w:p>
    <w:p w:rsidR="00A40C47" w:rsidRDefault="00176323">
      <w:pPr>
        <w:pStyle w:val="Textbody"/>
        <w:ind w:left="5265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A40C47" w:rsidRDefault="00A40C47">
      <w:pPr>
        <w:pStyle w:val="Textbody"/>
        <w:jc w:val="both"/>
        <w:rPr>
          <w:rFonts w:ascii="Calibri" w:hAnsi="Calibri" w:cs="Calibri"/>
        </w:rPr>
      </w:pPr>
    </w:p>
    <w:p w:rsidR="00A40C47" w:rsidRPr="007E2420" w:rsidRDefault="00176323" w:rsidP="007E2420">
      <w:pPr>
        <w:pStyle w:val="Textbody"/>
        <w:ind w:left="6379" w:hanging="4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</w:p>
    <w:sectPr w:rsidR="00A40C47" w:rsidRPr="007E24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ED" w:rsidRDefault="00465DED">
      <w:r>
        <w:separator/>
      </w:r>
    </w:p>
  </w:endnote>
  <w:endnote w:type="continuationSeparator" w:id="1">
    <w:p w:rsidR="00465DED" w:rsidRDefault="004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ED" w:rsidRDefault="00465DED">
      <w:r>
        <w:rPr>
          <w:color w:val="000000"/>
        </w:rPr>
        <w:separator/>
      </w:r>
    </w:p>
  </w:footnote>
  <w:footnote w:type="continuationSeparator" w:id="1">
    <w:p w:rsidR="00465DED" w:rsidRDefault="00465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47"/>
    <w:rsid w:val="00176323"/>
    <w:rsid w:val="00465DED"/>
    <w:rsid w:val="007E2420"/>
    <w:rsid w:val="00A40C47"/>
    <w:rsid w:val="00B06428"/>
    <w:rsid w:val="00BF2245"/>
    <w:rsid w:val="00D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Boldrini</dc:creator>
  <cp:keywords/>
  <cp:lastModifiedBy>TATIANA BOLDRINI</cp:lastModifiedBy>
  <cp:revision>3</cp:revision>
  <dcterms:created xsi:type="dcterms:W3CDTF">2021-07-23T08:32:00Z</dcterms:created>
  <dcterms:modified xsi:type="dcterms:W3CDTF">2021-07-23T08:32:00Z</dcterms:modified>
</cp:coreProperties>
</file>