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6F" w:rsidRPr="00CD07F6" w:rsidRDefault="00602A9F" w:rsidP="00CD07F6">
      <w:pPr>
        <w:pStyle w:val="Titolo"/>
        <w:jc w:val="left"/>
        <w:rPr>
          <w:b w:val="0"/>
          <w:color w:val="365F91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-170180</wp:posOffset>
            </wp:positionV>
            <wp:extent cx="805815" cy="772795"/>
            <wp:effectExtent l="19050" t="0" r="0" b="0"/>
            <wp:wrapNone/>
            <wp:docPr id="6" name="Immagin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7F59">
        <w:rPr>
          <w:sz w:val="48"/>
          <w:szCs w:val="48"/>
        </w:rPr>
        <w:t xml:space="preserve">    </w:t>
      </w:r>
      <w:r w:rsidR="00CD07F6">
        <w:rPr>
          <w:sz w:val="48"/>
          <w:szCs w:val="48"/>
        </w:rPr>
        <w:t xml:space="preserve">      </w:t>
      </w:r>
      <w:r w:rsidR="00D6736F" w:rsidRPr="00CD07F6">
        <w:rPr>
          <w:b w:val="0"/>
          <w:color w:val="365F91"/>
          <w:sz w:val="48"/>
          <w:szCs w:val="48"/>
        </w:rPr>
        <w:t>Consorzio tra i Comuni della Media Sabina</w:t>
      </w:r>
    </w:p>
    <w:p w:rsidR="00D6736F" w:rsidRPr="00CD07F6" w:rsidRDefault="00CD07F6" w:rsidP="00D6736F">
      <w:pPr>
        <w:jc w:val="center"/>
        <w:rPr>
          <w:color w:val="365F91"/>
          <w:sz w:val="28"/>
        </w:rPr>
      </w:pPr>
      <w:r w:rsidRPr="00CD07F6">
        <w:rPr>
          <w:color w:val="365F91"/>
          <w:sz w:val="28"/>
        </w:rPr>
        <w:t xml:space="preserve">             </w:t>
      </w:r>
      <w:r>
        <w:rPr>
          <w:color w:val="365F91"/>
          <w:sz w:val="28"/>
        </w:rPr>
        <w:t xml:space="preserve">   </w:t>
      </w:r>
      <w:r w:rsidRPr="00CD07F6">
        <w:rPr>
          <w:color w:val="365F91"/>
          <w:sz w:val="28"/>
        </w:rPr>
        <w:t xml:space="preserve">    </w:t>
      </w:r>
      <w:r w:rsidR="00D6736F" w:rsidRPr="00CD07F6">
        <w:rPr>
          <w:color w:val="365F91"/>
          <w:sz w:val="28"/>
        </w:rPr>
        <w:t>PER L</w:t>
      </w:r>
      <w:r w:rsidR="00843972">
        <w:rPr>
          <w:color w:val="365F91"/>
          <w:sz w:val="28"/>
        </w:rPr>
        <w:t xml:space="preserve"> </w:t>
      </w:r>
      <w:r w:rsidR="00D6736F" w:rsidRPr="00CD07F6">
        <w:rPr>
          <w:color w:val="365F91"/>
          <w:sz w:val="28"/>
        </w:rPr>
        <w:t>A COSTRUZIONE E LA GESTIONE DELL’ACQUEDOTTO</w:t>
      </w:r>
    </w:p>
    <w:p w:rsidR="00602A9F" w:rsidRDefault="00D6736F" w:rsidP="0007657D">
      <w:pPr>
        <w:jc w:val="center"/>
        <w:rPr>
          <w:i/>
          <w:color w:val="365F91"/>
          <w:sz w:val="22"/>
        </w:rPr>
      </w:pPr>
      <w:r w:rsidRPr="00CD07F6">
        <w:rPr>
          <w:i/>
          <w:color w:val="365F91"/>
          <w:sz w:val="22"/>
        </w:rPr>
        <w:t xml:space="preserve">Sede Sociale presso il Comune di </w:t>
      </w:r>
      <w:proofErr w:type="spellStart"/>
      <w:r w:rsidRPr="00CD07F6">
        <w:rPr>
          <w:i/>
          <w:color w:val="365F91"/>
          <w:sz w:val="22"/>
        </w:rPr>
        <w:t>Casperia</w:t>
      </w:r>
      <w:proofErr w:type="spellEnd"/>
      <w:r w:rsidRPr="00CD07F6">
        <w:rPr>
          <w:i/>
          <w:color w:val="365F91"/>
          <w:sz w:val="22"/>
        </w:rPr>
        <w:t xml:space="preserve"> ( R</w:t>
      </w:r>
      <w:r w:rsidR="00602A9F">
        <w:rPr>
          <w:i/>
          <w:color w:val="365F91"/>
          <w:sz w:val="22"/>
        </w:rPr>
        <w:t>I</w:t>
      </w:r>
      <w:r w:rsidRPr="00CD07F6">
        <w:rPr>
          <w:i/>
          <w:color w:val="365F91"/>
          <w:sz w:val="22"/>
        </w:rPr>
        <w:t xml:space="preserve"> </w:t>
      </w:r>
      <w:r w:rsidR="00602A9F">
        <w:rPr>
          <w:i/>
          <w:color w:val="365F91"/>
          <w:sz w:val="22"/>
        </w:rPr>
        <w:t>)</w:t>
      </w:r>
      <w:r w:rsidR="0007657D">
        <w:rPr>
          <w:i/>
          <w:color w:val="365F91"/>
          <w:sz w:val="22"/>
        </w:rPr>
        <w:t xml:space="preserve">  </w:t>
      </w:r>
    </w:p>
    <w:p w:rsidR="0007657D" w:rsidRDefault="0007657D" w:rsidP="0007657D">
      <w:pPr>
        <w:jc w:val="center"/>
        <w:rPr>
          <w:i/>
          <w:color w:val="365F91"/>
          <w:sz w:val="22"/>
        </w:rPr>
      </w:pPr>
      <w:r>
        <w:rPr>
          <w:i/>
          <w:color w:val="365F91"/>
          <w:sz w:val="22"/>
        </w:rPr>
        <w:t>Piazza Municipio, n.5</w:t>
      </w:r>
      <w:r w:rsidR="00602A9F">
        <w:rPr>
          <w:i/>
          <w:color w:val="365F91"/>
          <w:sz w:val="22"/>
        </w:rPr>
        <w:t xml:space="preserve"> - C.A.P.  02041 </w:t>
      </w:r>
      <w:r w:rsidR="00602A9F" w:rsidRPr="0007657D">
        <w:rPr>
          <w:i/>
          <w:color w:val="365F91"/>
          <w:sz w:val="22"/>
        </w:rPr>
        <w:t xml:space="preserve">   </w:t>
      </w:r>
      <w:r w:rsidR="00602A9F">
        <w:rPr>
          <w:i/>
          <w:color w:val="365F91"/>
          <w:sz w:val="22"/>
        </w:rPr>
        <w:t xml:space="preserve">-  </w:t>
      </w:r>
      <w:r w:rsidR="00602A9F" w:rsidRPr="0007657D">
        <w:rPr>
          <w:i/>
          <w:color w:val="365F91"/>
          <w:sz w:val="22"/>
        </w:rPr>
        <w:t>P. Iva 00086470572</w:t>
      </w:r>
    </w:p>
    <w:p w:rsidR="005712F2" w:rsidRPr="0007657D" w:rsidRDefault="0007657D" w:rsidP="00602A9F">
      <w:pPr>
        <w:jc w:val="center"/>
        <w:rPr>
          <w:i/>
          <w:color w:val="365F91"/>
          <w:sz w:val="22"/>
        </w:rPr>
      </w:pPr>
      <w:r w:rsidRPr="00602A9F">
        <w:rPr>
          <w:color w:val="365F91" w:themeColor="accent1" w:themeShade="BF"/>
        </w:rPr>
        <w:sym w:font="Wingdings" w:char="F028"/>
      </w:r>
      <w:r w:rsidRPr="00602A9F">
        <w:rPr>
          <w:color w:val="365F91" w:themeColor="accent1" w:themeShade="BF"/>
        </w:rPr>
        <w:t xml:space="preserve"> </w:t>
      </w:r>
      <w:r w:rsidR="00602A9F" w:rsidRPr="00602A9F">
        <w:rPr>
          <w:color w:val="365F91" w:themeColor="accent1" w:themeShade="BF"/>
        </w:rPr>
        <w:t>telefono 0765/639016</w:t>
      </w:r>
      <w:r w:rsidR="00602A9F">
        <w:rPr>
          <w:color w:val="365F91" w:themeColor="accent1" w:themeShade="BF"/>
        </w:rPr>
        <w:t xml:space="preserve">        fax 0765/63710     </w:t>
      </w:r>
      <w:r w:rsidRPr="0007657D">
        <w:rPr>
          <w:i/>
          <w:color w:val="365F91"/>
          <w:sz w:val="22"/>
        </w:rPr>
        <w:t xml:space="preserve"> </w:t>
      </w:r>
      <w:r w:rsidR="00602A9F">
        <w:rPr>
          <w:i/>
          <w:color w:val="365F91"/>
          <w:sz w:val="22"/>
        </w:rPr>
        <w:sym w:font="Wingdings" w:char="F02B"/>
      </w:r>
      <w:r w:rsidR="00602A9F">
        <w:rPr>
          <w:i/>
          <w:color w:val="365F91"/>
          <w:sz w:val="22"/>
        </w:rPr>
        <w:t xml:space="preserve"> e-mail: consorziomediasabina@libero</w:t>
      </w:r>
      <w:r w:rsidR="00844C25">
        <w:rPr>
          <w:i/>
          <w:color w:val="365F91"/>
          <w:sz w:val="22"/>
        </w:rPr>
        <w:t>.it</w:t>
      </w:r>
    </w:p>
    <w:p w:rsidR="00D6736F" w:rsidRPr="0036057B" w:rsidRDefault="00CD07F6" w:rsidP="00D6736F">
      <w:pPr>
        <w:jc w:val="center"/>
        <w:rPr>
          <w:i/>
          <w:color w:val="365F91"/>
          <w:sz w:val="22"/>
        </w:rPr>
      </w:pPr>
      <w:r w:rsidRPr="0007657D">
        <w:rPr>
          <w:i/>
          <w:color w:val="365F91"/>
          <w:sz w:val="22"/>
        </w:rPr>
        <w:t xml:space="preserve">         </w:t>
      </w:r>
      <w:r w:rsidR="00D6736F" w:rsidRPr="00602A9F">
        <w:rPr>
          <w:i/>
          <w:color w:val="365F91"/>
          <w:sz w:val="22"/>
        </w:rPr>
        <w:t>__</w:t>
      </w:r>
      <w:r w:rsidR="00602A9F" w:rsidRPr="00602A9F">
        <w:rPr>
          <w:i/>
          <w:color w:val="365F91"/>
          <w:sz w:val="22"/>
        </w:rPr>
        <w:t>______</w:t>
      </w:r>
      <w:r w:rsidR="00602A9F" w:rsidRPr="0036057B">
        <w:rPr>
          <w:i/>
          <w:color w:val="365F91"/>
          <w:sz w:val="22"/>
        </w:rPr>
        <w:t>______________________________</w:t>
      </w:r>
      <w:r w:rsidR="00D6736F" w:rsidRPr="0036057B">
        <w:rPr>
          <w:i/>
          <w:color w:val="365F91"/>
          <w:sz w:val="22"/>
        </w:rPr>
        <w:t>________________________________________________</w:t>
      </w:r>
    </w:p>
    <w:p w:rsidR="00362096" w:rsidRDefault="00362096" w:rsidP="00362096">
      <w:pPr>
        <w:jc w:val="right"/>
        <w:rPr>
          <w:color w:val="365F91"/>
          <w:sz w:val="24"/>
          <w:szCs w:val="24"/>
        </w:rPr>
      </w:pPr>
    </w:p>
    <w:p w:rsidR="009C6BF0" w:rsidRDefault="009C6BF0" w:rsidP="009C6BF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RIMBORSI VIAGGIO CORRISPOSTI DAL CONSORZIO </w:t>
      </w:r>
    </w:p>
    <w:p w:rsidR="00362096" w:rsidRDefault="009C6BF0" w:rsidP="009C6BF0">
      <w:pPr>
        <w:jc w:val="center"/>
        <w:rPr>
          <w:sz w:val="36"/>
          <w:szCs w:val="36"/>
        </w:rPr>
      </w:pPr>
      <w:r>
        <w:rPr>
          <w:sz w:val="36"/>
          <w:szCs w:val="36"/>
        </w:rPr>
        <w:t>ANNO 2012</w:t>
      </w:r>
    </w:p>
    <w:p w:rsidR="009C6BF0" w:rsidRDefault="009C6BF0" w:rsidP="009C6BF0">
      <w:pPr>
        <w:jc w:val="center"/>
        <w:rPr>
          <w:sz w:val="36"/>
          <w:szCs w:val="36"/>
        </w:rPr>
      </w:pPr>
    </w:p>
    <w:p w:rsidR="009C6BF0" w:rsidRDefault="009C6BF0" w:rsidP="009C6BF0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4"/>
        <w:gridCol w:w="2444"/>
        <w:gridCol w:w="2445"/>
        <w:gridCol w:w="2445"/>
      </w:tblGrid>
      <w:tr w:rsidR="009C6BF0" w:rsidRPr="009C6BF0" w:rsidTr="00FA7CCD">
        <w:tc>
          <w:tcPr>
            <w:tcW w:w="2444" w:type="dxa"/>
          </w:tcPr>
          <w:p w:rsidR="009C6BF0" w:rsidRPr="009C6BF0" w:rsidRDefault="009C6BF0" w:rsidP="00FA7CCD">
            <w:pPr>
              <w:jc w:val="center"/>
              <w:rPr>
                <w:b/>
                <w:sz w:val="24"/>
                <w:szCs w:val="24"/>
              </w:rPr>
            </w:pPr>
            <w:r w:rsidRPr="009C6BF0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2444" w:type="dxa"/>
          </w:tcPr>
          <w:p w:rsidR="009C6BF0" w:rsidRPr="009C6BF0" w:rsidRDefault="009C6BF0" w:rsidP="00FA7CCD">
            <w:pPr>
              <w:jc w:val="center"/>
              <w:rPr>
                <w:b/>
                <w:sz w:val="24"/>
                <w:szCs w:val="24"/>
              </w:rPr>
            </w:pPr>
            <w:r w:rsidRPr="009C6BF0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445" w:type="dxa"/>
          </w:tcPr>
          <w:p w:rsidR="009C6BF0" w:rsidRPr="009C6BF0" w:rsidRDefault="009C6BF0" w:rsidP="00FA7CCD">
            <w:pPr>
              <w:jc w:val="center"/>
              <w:rPr>
                <w:b/>
                <w:sz w:val="24"/>
                <w:szCs w:val="24"/>
              </w:rPr>
            </w:pPr>
            <w:r w:rsidRPr="009C6BF0">
              <w:rPr>
                <w:b/>
                <w:sz w:val="24"/>
                <w:szCs w:val="24"/>
              </w:rPr>
              <w:t>Ruolo</w:t>
            </w:r>
          </w:p>
        </w:tc>
        <w:tc>
          <w:tcPr>
            <w:tcW w:w="2445" w:type="dxa"/>
          </w:tcPr>
          <w:p w:rsidR="009C6BF0" w:rsidRDefault="009C6BF0" w:rsidP="00FA7C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Rimborso </w:t>
            </w:r>
          </w:p>
          <w:p w:rsidR="009C6BF0" w:rsidRPr="009C6BF0" w:rsidRDefault="009C6BF0" w:rsidP="00FA7C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</w:t>
            </w:r>
            <w:r w:rsidRPr="009C6BF0">
              <w:rPr>
                <w:b/>
                <w:sz w:val="24"/>
                <w:szCs w:val="24"/>
              </w:rPr>
              <w:t xml:space="preserve"> 2012</w:t>
            </w:r>
          </w:p>
        </w:tc>
      </w:tr>
      <w:tr w:rsidR="009C6BF0" w:rsidRPr="009C6BF0" w:rsidTr="00FA7CCD">
        <w:tc>
          <w:tcPr>
            <w:tcW w:w="2444" w:type="dxa"/>
          </w:tcPr>
          <w:p w:rsidR="009C6BF0" w:rsidRPr="009C6BF0" w:rsidRDefault="009C6BF0" w:rsidP="00FA7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Leti</w:t>
            </w:r>
            <w:proofErr w:type="spellEnd"/>
          </w:p>
        </w:tc>
        <w:tc>
          <w:tcPr>
            <w:tcW w:w="2444" w:type="dxa"/>
          </w:tcPr>
          <w:p w:rsidR="009C6BF0" w:rsidRPr="009C6BF0" w:rsidRDefault="009C6BF0" w:rsidP="00FA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Vincenzo</w:t>
            </w:r>
          </w:p>
        </w:tc>
        <w:tc>
          <w:tcPr>
            <w:tcW w:w="2445" w:type="dxa"/>
          </w:tcPr>
          <w:p w:rsidR="009C6BF0" w:rsidRPr="009C6BF0" w:rsidRDefault="009C6BF0" w:rsidP="00FA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</w:t>
            </w:r>
          </w:p>
        </w:tc>
        <w:tc>
          <w:tcPr>
            <w:tcW w:w="2445" w:type="dxa"/>
          </w:tcPr>
          <w:p w:rsidR="009C6BF0" w:rsidRPr="009C6BF0" w:rsidRDefault="009C6BF0" w:rsidP="00FA7C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5.165,00</w:t>
            </w:r>
          </w:p>
        </w:tc>
      </w:tr>
    </w:tbl>
    <w:p w:rsidR="009C6BF0" w:rsidRPr="009C6BF0" w:rsidRDefault="009C6BF0" w:rsidP="009C6BF0">
      <w:pPr>
        <w:jc w:val="center"/>
        <w:rPr>
          <w:sz w:val="36"/>
          <w:szCs w:val="36"/>
        </w:rPr>
      </w:pPr>
    </w:p>
    <w:sectPr w:rsidR="009C6BF0" w:rsidRPr="009C6BF0" w:rsidSect="00843B6F">
      <w:pgSz w:w="11906" w:h="16838"/>
      <w:pgMar w:top="1417" w:right="1134" w:bottom="1134" w:left="1134" w:header="720" w:footer="720" w:gutter="0"/>
      <w:cols w:space="720" w:equalWidth="0">
        <w:col w:w="9972" w:space="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DE2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586C"/>
    <w:rsid w:val="00012C2D"/>
    <w:rsid w:val="00033C2E"/>
    <w:rsid w:val="00056FEF"/>
    <w:rsid w:val="000644AB"/>
    <w:rsid w:val="0007657D"/>
    <w:rsid w:val="000B522B"/>
    <w:rsid w:val="000F3F34"/>
    <w:rsid w:val="00115889"/>
    <w:rsid w:val="00147C45"/>
    <w:rsid w:val="001D48BF"/>
    <w:rsid w:val="00217F59"/>
    <w:rsid w:val="0022666A"/>
    <w:rsid w:val="002360AF"/>
    <w:rsid w:val="002D3331"/>
    <w:rsid w:val="002F7066"/>
    <w:rsid w:val="003310D9"/>
    <w:rsid w:val="0036057B"/>
    <w:rsid w:val="00362096"/>
    <w:rsid w:val="003720BC"/>
    <w:rsid w:val="00386935"/>
    <w:rsid w:val="003B1196"/>
    <w:rsid w:val="003B1D9A"/>
    <w:rsid w:val="00405442"/>
    <w:rsid w:val="0049041C"/>
    <w:rsid w:val="004A586C"/>
    <w:rsid w:val="004C368B"/>
    <w:rsid w:val="004D2D19"/>
    <w:rsid w:val="004D6FC4"/>
    <w:rsid w:val="00526E2B"/>
    <w:rsid w:val="005712F2"/>
    <w:rsid w:val="00584177"/>
    <w:rsid w:val="005C0AA8"/>
    <w:rsid w:val="005F4E75"/>
    <w:rsid w:val="00602A9F"/>
    <w:rsid w:val="00632543"/>
    <w:rsid w:val="006868C6"/>
    <w:rsid w:val="006A30BE"/>
    <w:rsid w:val="006A7617"/>
    <w:rsid w:val="006B580D"/>
    <w:rsid w:val="006F1910"/>
    <w:rsid w:val="00710CA2"/>
    <w:rsid w:val="0071175C"/>
    <w:rsid w:val="00735F8C"/>
    <w:rsid w:val="00780C26"/>
    <w:rsid w:val="007A7AFD"/>
    <w:rsid w:val="007B560A"/>
    <w:rsid w:val="007D18D6"/>
    <w:rsid w:val="007E36C9"/>
    <w:rsid w:val="007E6144"/>
    <w:rsid w:val="00843972"/>
    <w:rsid w:val="00843B6F"/>
    <w:rsid w:val="00844C25"/>
    <w:rsid w:val="008542B9"/>
    <w:rsid w:val="008B1F63"/>
    <w:rsid w:val="008D595E"/>
    <w:rsid w:val="008E405F"/>
    <w:rsid w:val="008F00DA"/>
    <w:rsid w:val="008F357C"/>
    <w:rsid w:val="008F5A3A"/>
    <w:rsid w:val="008F608A"/>
    <w:rsid w:val="009054E8"/>
    <w:rsid w:val="009342A0"/>
    <w:rsid w:val="00941FCA"/>
    <w:rsid w:val="009A4574"/>
    <w:rsid w:val="009B7200"/>
    <w:rsid w:val="009C12EF"/>
    <w:rsid w:val="009C6BF0"/>
    <w:rsid w:val="009C785C"/>
    <w:rsid w:val="009D3022"/>
    <w:rsid w:val="009D41FD"/>
    <w:rsid w:val="009D763E"/>
    <w:rsid w:val="009E6BD1"/>
    <w:rsid w:val="00A31325"/>
    <w:rsid w:val="00A32BED"/>
    <w:rsid w:val="00A555C1"/>
    <w:rsid w:val="00A922A2"/>
    <w:rsid w:val="00AA37D5"/>
    <w:rsid w:val="00AD7ED4"/>
    <w:rsid w:val="00B454F9"/>
    <w:rsid w:val="00B73EFA"/>
    <w:rsid w:val="00B745E1"/>
    <w:rsid w:val="00BD0ACF"/>
    <w:rsid w:val="00CC3261"/>
    <w:rsid w:val="00CD07F6"/>
    <w:rsid w:val="00CD0CD8"/>
    <w:rsid w:val="00D00AF4"/>
    <w:rsid w:val="00D15EB1"/>
    <w:rsid w:val="00D429FA"/>
    <w:rsid w:val="00D4724E"/>
    <w:rsid w:val="00D47792"/>
    <w:rsid w:val="00D65C49"/>
    <w:rsid w:val="00D6736F"/>
    <w:rsid w:val="00D6754C"/>
    <w:rsid w:val="00D75697"/>
    <w:rsid w:val="00D810C8"/>
    <w:rsid w:val="00DA792E"/>
    <w:rsid w:val="00DB3595"/>
    <w:rsid w:val="00E146F7"/>
    <w:rsid w:val="00E15880"/>
    <w:rsid w:val="00E678AE"/>
    <w:rsid w:val="00E711C5"/>
    <w:rsid w:val="00E86C23"/>
    <w:rsid w:val="00E87221"/>
    <w:rsid w:val="00EB46DE"/>
    <w:rsid w:val="00ED4819"/>
    <w:rsid w:val="00EE1B65"/>
    <w:rsid w:val="00EF4B73"/>
    <w:rsid w:val="00EF5276"/>
    <w:rsid w:val="00F87644"/>
    <w:rsid w:val="00F91FDE"/>
    <w:rsid w:val="00FA0A5A"/>
    <w:rsid w:val="00FB5EE6"/>
    <w:rsid w:val="00FB6120"/>
    <w:rsid w:val="00FD0FC1"/>
    <w:rsid w:val="00FE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120"/>
  </w:style>
  <w:style w:type="paragraph" w:styleId="Titolo1">
    <w:name w:val="heading 1"/>
    <w:basedOn w:val="Normale"/>
    <w:next w:val="Normale"/>
    <w:link w:val="Titolo1Carattere"/>
    <w:qFormat/>
    <w:rsid w:val="00FB6120"/>
    <w:pPr>
      <w:keepNext/>
      <w:jc w:val="both"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673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712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C12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rsid w:val="00FB6120"/>
    <w:pPr>
      <w:ind w:left="993" w:right="1133" w:firstLine="1842"/>
    </w:pPr>
    <w:rPr>
      <w:sz w:val="24"/>
    </w:rPr>
  </w:style>
  <w:style w:type="paragraph" w:styleId="Titolo">
    <w:name w:val="Title"/>
    <w:basedOn w:val="Normale"/>
    <w:link w:val="TitoloCarattere"/>
    <w:qFormat/>
    <w:rsid w:val="00FB6120"/>
    <w:pPr>
      <w:jc w:val="center"/>
    </w:pPr>
    <w:rPr>
      <w:b/>
      <w:i/>
      <w:color w:val="000080"/>
      <w:sz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B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B6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6736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semiHidden/>
    <w:rsid w:val="00D6736F"/>
    <w:pPr>
      <w:ind w:firstLine="993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6736F"/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712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rsid w:val="005712F2"/>
    <w:rPr>
      <w:sz w:val="24"/>
      <w:u w:val="single"/>
    </w:rPr>
  </w:style>
  <w:style w:type="paragraph" w:styleId="Indirizzodestinatario">
    <w:name w:val="envelope address"/>
    <w:basedOn w:val="Normale"/>
    <w:unhideWhenUsed/>
    <w:rsid w:val="005712F2"/>
    <w:pPr>
      <w:framePr w:w="7920" w:h="1980" w:hSpace="141" w:wrap="auto" w:hAnchor="page" w:xAlign="center" w:yAlign="bottom"/>
      <w:ind w:left="2880"/>
    </w:pPr>
    <w:rPr>
      <w:rFonts w:ascii="Arial" w:hAnsi="Arial"/>
      <w:sz w:val="24"/>
    </w:rPr>
  </w:style>
  <w:style w:type="character" w:customStyle="1" w:styleId="TitoloCarattere">
    <w:name w:val="Titolo Carattere"/>
    <w:basedOn w:val="Carpredefinitoparagrafo"/>
    <w:link w:val="Titolo"/>
    <w:rsid w:val="005712F2"/>
    <w:rPr>
      <w:b/>
      <w:i/>
      <w:color w:val="000080"/>
      <w:sz w:val="52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E6BD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E6BD1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C12EF"/>
    <w:rPr>
      <w:rFonts w:ascii="Calibri" w:eastAsia="Times New Roman" w:hAnsi="Calibri" w:cs="Times New Roman"/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602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F5D8-D4E8-4FED-9310-C50AD613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rimborsi viaggio 2012.dotx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tra i Comuni della Media Sabina</vt:lpstr>
    </vt:vector>
  </TitlesOfParts>
  <Company> 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tra i Comuni della Media Sabina</dc:title>
  <dc:subject/>
  <dc:creator>Samantha</dc:creator>
  <cp:keywords/>
  <cp:lastModifiedBy>Samanta</cp:lastModifiedBy>
  <cp:revision>2</cp:revision>
  <cp:lastPrinted>2013-04-19T07:15:00Z</cp:lastPrinted>
  <dcterms:created xsi:type="dcterms:W3CDTF">2013-10-17T11:14:00Z</dcterms:created>
  <dcterms:modified xsi:type="dcterms:W3CDTF">2013-10-17T11:14:00Z</dcterms:modified>
</cp:coreProperties>
</file>