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1BF6" w14:textId="5D7C6560" w:rsidR="00277C09" w:rsidRPr="00496B24" w:rsidRDefault="00277C09" w:rsidP="00277C09">
      <w:pPr>
        <w:jc w:val="center"/>
        <w:rPr>
          <w:rFonts w:ascii="Constantia" w:hAnsi="Constantia"/>
          <w:i/>
          <w:sz w:val="22"/>
          <w:szCs w:val="32"/>
        </w:rPr>
      </w:pPr>
      <w:r w:rsidRPr="00496B24">
        <w:rPr>
          <w:rFonts w:ascii="Constantia" w:hAnsi="Constantia"/>
          <w:i/>
          <w:sz w:val="22"/>
          <w:szCs w:val="32"/>
        </w:rPr>
        <w:t xml:space="preserve">Settore </w:t>
      </w:r>
      <w:r w:rsidR="00F1000B">
        <w:rPr>
          <w:rFonts w:ascii="Constantia" w:hAnsi="Constantia"/>
          <w:i/>
          <w:sz w:val="22"/>
          <w:szCs w:val="32"/>
        </w:rPr>
        <w:t>VI</w:t>
      </w:r>
    </w:p>
    <w:p w14:paraId="45FB90B6" w14:textId="528A6277" w:rsidR="00C57DEE" w:rsidRPr="00C57DEE" w:rsidRDefault="00C57DEE" w:rsidP="00C57DEE">
      <w:pPr>
        <w:pStyle w:val="Titolo2"/>
        <w:ind w:left="2832" w:firstLine="708"/>
        <w:jc w:val="center"/>
        <w:rPr>
          <w:rFonts w:ascii="Brush Script MT" w:hAnsi="Brush Script MT"/>
          <w:b/>
          <w:color w:val="FFFF00"/>
          <w:sz w:val="24"/>
          <w:szCs w:val="24"/>
        </w:rPr>
      </w:pPr>
      <w:r>
        <w:rPr>
          <w:rFonts w:ascii="Constantia" w:hAnsi="Constantia"/>
          <w:i/>
          <w:sz w:val="22"/>
          <w:szCs w:val="32"/>
        </w:rPr>
        <w:t xml:space="preserve">    </w:t>
      </w:r>
      <w:r w:rsidR="00F1000B">
        <w:rPr>
          <w:rFonts w:ascii="Constantia" w:hAnsi="Constantia"/>
          <w:i/>
          <w:sz w:val="22"/>
          <w:szCs w:val="32"/>
        </w:rPr>
        <w:t>Servizi Sociali</w:t>
      </w:r>
      <w:r w:rsidRPr="00C57DEE">
        <w:rPr>
          <w:rFonts w:ascii="Brush Script MT" w:hAnsi="Brush Script MT"/>
          <w:b/>
          <w:color w:val="FFFF00"/>
          <w:sz w:val="48"/>
          <w:szCs w:val="48"/>
        </w:rPr>
        <w:t xml:space="preserve"> </w:t>
      </w:r>
      <w:r>
        <w:rPr>
          <w:rFonts w:ascii="Brush Script MT" w:hAnsi="Brush Script MT"/>
          <w:b/>
          <w:color w:val="FFFF00"/>
          <w:sz w:val="48"/>
          <w:szCs w:val="48"/>
        </w:rPr>
        <w:t xml:space="preserve">        </w:t>
      </w:r>
      <w:r w:rsidRPr="00C57DEE">
        <w:rPr>
          <w:rFonts w:ascii="Brush Script MT" w:hAnsi="Brush Script MT"/>
          <w:b/>
          <w:color w:val="FFFF00"/>
          <w:sz w:val="24"/>
          <w:szCs w:val="24"/>
        </w:rPr>
        <w:t>SOGGIORNO MARINO 2021</w:t>
      </w:r>
    </w:p>
    <w:p w14:paraId="21277EA4" w14:textId="5EEB7E31" w:rsidR="00277C09" w:rsidRDefault="00277C09" w:rsidP="00277C09">
      <w:pPr>
        <w:jc w:val="center"/>
        <w:rPr>
          <w:rFonts w:ascii="Constantia" w:hAnsi="Constantia"/>
          <w:i/>
          <w:sz w:val="22"/>
          <w:szCs w:val="32"/>
        </w:rPr>
      </w:pPr>
    </w:p>
    <w:p w14:paraId="03322BA1" w14:textId="77777777" w:rsidR="00496B24" w:rsidRPr="00496B24" w:rsidRDefault="00496B24" w:rsidP="00277C09">
      <w:pPr>
        <w:jc w:val="center"/>
        <w:rPr>
          <w:rFonts w:ascii="Constantia" w:hAnsi="Constantia"/>
          <w:i/>
          <w:sz w:val="22"/>
          <w:szCs w:val="32"/>
        </w:rPr>
      </w:pP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</w:r>
      <w:r>
        <w:rPr>
          <w:rFonts w:ascii="Constantia" w:hAnsi="Constantia"/>
          <w:i/>
          <w:sz w:val="22"/>
          <w:szCs w:val="32"/>
        </w:rPr>
        <w:softHyphen/>
        <w:t>________________________________________________________________________________</w:t>
      </w:r>
    </w:p>
    <w:p w14:paraId="36C06EFE" w14:textId="49301888" w:rsidR="00DD5116" w:rsidRPr="00DD5116" w:rsidRDefault="00DD5116" w:rsidP="00077926">
      <w:pPr>
        <w:jc w:val="center"/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D5116"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LIBERATORIA DI UTILIZZO DELLE IMMAGINI</w:t>
      </w:r>
      <w:r w:rsidR="00330A0F"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</w:p>
    <w:p w14:paraId="0F6EE643" w14:textId="77777777" w:rsidR="00DD5116" w:rsidRDefault="00623459" w:rsidP="00D5534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14:paraId="2C84569B" w14:textId="77777777" w:rsidR="00DD5116" w:rsidRDefault="00DD5116" w:rsidP="008207FC">
      <w:pPr>
        <w:pStyle w:val="Paragrafoelenco"/>
        <w:numPr>
          <w:ilvl w:val="0"/>
          <w:numId w:val="7"/>
        </w:numPr>
        <w:rPr>
          <w:rFonts w:ascii="Calibri" w:hAnsi="Calibri"/>
          <w:sz w:val="24"/>
          <w:szCs w:val="24"/>
        </w:rPr>
      </w:pPr>
      <w:r w:rsidRPr="008207FC">
        <w:rPr>
          <w:rFonts w:ascii="Calibri" w:hAnsi="Calibri"/>
          <w:sz w:val="24"/>
          <w:szCs w:val="24"/>
        </w:rPr>
        <w:t>Il sottoscritto</w:t>
      </w:r>
      <w:r w:rsidR="00330A0F" w:rsidRPr="008207FC">
        <w:rPr>
          <w:rFonts w:ascii="Calibri" w:hAnsi="Calibri"/>
          <w:sz w:val="24"/>
          <w:szCs w:val="24"/>
        </w:rPr>
        <w:t>_____</w:t>
      </w:r>
      <w:r w:rsidRPr="008207FC">
        <w:rPr>
          <w:rFonts w:ascii="Calibri" w:hAnsi="Calibri"/>
          <w:sz w:val="24"/>
          <w:szCs w:val="24"/>
        </w:rPr>
        <w:t>__________________________________________________________ nato il __/__/___ a _________________Prov. (___), residente a _____</w:t>
      </w:r>
      <w:r w:rsidR="0027475F" w:rsidRPr="008207FC">
        <w:rPr>
          <w:rFonts w:ascii="Calibri" w:hAnsi="Calibri"/>
          <w:sz w:val="24"/>
          <w:szCs w:val="24"/>
        </w:rPr>
        <w:t>_</w:t>
      </w:r>
      <w:r w:rsidR="008207FC" w:rsidRPr="008207FC">
        <w:rPr>
          <w:rFonts w:ascii="Calibri" w:hAnsi="Calibri"/>
          <w:sz w:val="24"/>
          <w:szCs w:val="24"/>
        </w:rPr>
        <w:t>_</w:t>
      </w:r>
      <w:r w:rsidR="0027475F" w:rsidRPr="008207FC">
        <w:rPr>
          <w:rFonts w:ascii="Calibri" w:hAnsi="Calibri"/>
          <w:sz w:val="24"/>
          <w:szCs w:val="24"/>
        </w:rPr>
        <w:t>______________</w:t>
      </w:r>
      <w:r w:rsidR="00FA7B3E" w:rsidRPr="008207FC">
        <w:rPr>
          <w:rFonts w:ascii="Calibri" w:hAnsi="Calibri"/>
          <w:sz w:val="24"/>
          <w:szCs w:val="24"/>
        </w:rPr>
        <w:t>_</w:t>
      </w:r>
      <w:r w:rsidR="0027475F" w:rsidRPr="008207FC">
        <w:rPr>
          <w:rFonts w:ascii="Calibri" w:hAnsi="Calibri"/>
          <w:sz w:val="24"/>
          <w:szCs w:val="24"/>
        </w:rPr>
        <w:t xml:space="preserve"> </w:t>
      </w:r>
      <w:proofErr w:type="spellStart"/>
      <w:r w:rsidR="0027475F" w:rsidRPr="008207FC">
        <w:rPr>
          <w:rFonts w:ascii="Calibri" w:hAnsi="Calibri"/>
          <w:sz w:val="24"/>
          <w:szCs w:val="24"/>
        </w:rPr>
        <w:t>Prov</w:t>
      </w:r>
      <w:proofErr w:type="spellEnd"/>
      <w:r w:rsidR="0027475F" w:rsidRPr="008207FC">
        <w:rPr>
          <w:rFonts w:ascii="Calibri" w:hAnsi="Calibri"/>
          <w:sz w:val="24"/>
          <w:szCs w:val="24"/>
        </w:rPr>
        <w:t xml:space="preserve"> (___), in Via _________________________________________________________</w:t>
      </w:r>
      <w:r w:rsidR="00FA7B3E" w:rsidRPr="008207FC">
        <w:rPr>
          <w:rFonts w:ascii="Calibri" w:hAnsi="Calibri"/>
          <w:sz w:val="24"/>
          <w:szCs w:val="24"/>
        </w:rPr>
        <w:t>___</w:t>
      </w:r>
    </w:p>
    <w:p w14:paraId="6BFB4FF9" w14:textId="77777777" w:rsidR="008207FC" w:rsidRDefault="008207FC" w:rsidP="008207FC">
      <w:pPr>
        <w:rPr>
          <w:rFonts w:ascii="Calibri" w:hAnsi="Calibri"/>
          <w:sz w:val="24"/>
          <w:szCs w:val="24"/>
        </w:rPr>
      </w:pPr>
    </w:p>
    <w:p w14:paraId="2337F13B" w14:textId="77777777" w:rsidR="008207FC" w:rsidRDefault="008207FC" w:rsidP="008207FC">
      <w:pPr>
        <w:pStyle w:val="Paragrafoelenco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</w:t>
      </w:r>
      <w:r w:rsidRPr="008207FC">
        <w:rPr>
          <w:rFonts w:ascii="Calibri" w:hAnsi="Calibri"/>
          <w:sz w:val="24"/>
          <w:szCs w:val="24"/>
        </w:rPr>
        <w:t xml:space="preserve"> sottoscritt</w:t>
      </w:r>
      <w:r>
        <w:rPr>
          <w:rFonts w:ascii="Calibri" w:hAnsi="Calibri"/>
          <w:sz w:val="24"/>
          <w:szCs w:val="24"/>
        </w:rPr>
        <w:t>a</w:t>
      </w:r>
      <w:r w:rsidRPr="008207FC">
        <w:rPr>
          <w:rFonts w:ascii="Calibri" w:hAnsi="Calibri"/>
          <w:sz w:val="24"/>
          <w:szCs w:val="24"/>
        </w:rPr>
        <w:t>______________________________________________________________ nat</w:t>
      </w:r>
      <w:r>
        <w:rPr>
          <w:rFonts w:ascii="Calibri" w:hAnsi="Calibri"/>
          <w:sz w:val="24"/>
          <w:szCs w:val="24"/>
        </w:rPr>
        <w:t>a</w:t>
      </w:r>
      <w:r w:rsidRPr="008207FC">
        <w:rPr>
          <w:rFonts w:ascii="Calibri" w:hAnsi="Calibri"/>
          <w:sz w:val="24"/>
          <w:szCs w:val="24"/>
        </w:rPr>
        <w:t xml:space="preserve"> il __/__/___ a _________________Prov. (___), residente a ______________________ </w:t>
      </w:r>
      <w:proofErr w:type="spellStart"/>
      <w:r w:rsidRPr="008207FC">
        <w:rPr>
          <w:rFonts w:ascii="Calibri" w:hAnsi="Calibri"/>
          <w:sz w:val="24"/>
          <w:szCs w:val="24"/>
        </w:rPr>
        <w:t>Prov</w:t>
      </w:r>
      <w:proofErr w:type="spellEnd"/>
      <w:r w:rsidRPr="008207FC">
        <w:rPr>
          <w:rFonts w:ascii="Calibri" w:hAnsi="Calibri"/>
          <w:sz w:val="24"/>
          <w:szCs w:val="24"/>
        </w:rPr>
        <w:t xml:space="preserve"> (___), in Via ____________________________________________________________</w:t>
      </w:r>
    </w:p>
    <w:p w14:paraId="342E1BF5" w14:textId="77777777" w:rsidR="008207FC" w:rsidRDefault="008207FC" w:rsidP="008207FC">
      <w:pPr>
        <w:rPr>
          <w:rFonts w:ascii="Calibri" w:hAnsi="Calibri"/>
          <w:sz w:val="24"/>
          <w:szCs w:val="24"/>
        </w:rPr>
      </w:pPr>
    </w:p>
    <w:p w14:paraId="67F35055" w14:textId="3E4C153A" w:rsidR="008207FC" w:rsidRDefault="008207FC" w:rsidP="008207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in qualità di genitore/i esercente/i la patria podestà del </w:t>
      </w:r>
      <w:r w:rsidR="00C57DEE">
        <w:rPr>
          <w:rFonts w:ascii="Calibri" w:hAnsi="Calibri"/>
          <w:sz w:val="24"/>
          <w:szCs w:val="24"/>
        </w:rPr>
        <w:t>partecipante al soggiorno marino</w:t>
      </w:r>
      <w:r>
        <w:rPr>
          <w:rFonts w:ascii="Calibri" w:hAnsi="Calibri"/>
          <w:sz w:val="24"/>
          <w:szCs w:val="24"/>
        </w:rPr>
        <w:t>:</w:t>
      </w:r>
    </w:p>
    <w:p w14:paraId="7C5DADE8" w14:textId="77777777" w:rsidR="00E80116" w:rsidRDefault="00E80116" w:rsidP="008207FC">
      <w:pPr>
        <w:rPr>
          <w:rFonts w:ascii="Calibri" w:hAnsi="Calibri"/>
          <w:sz w:val="24"/>
          <w:szCs w:val="24"/>
        </w:rPr>
      </w:pPr>
    </w:p>
    <w:p w14:paraId="30E5A61A" w14:textId="77777777" w:rsidR="00E80116" w:rsidRPr="005D01F3" w:rsidRDefault="005D01F3" w:rsidP="005D01F3">
      <w:pPr>
        <w:jc w:val="center"/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01F3"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CONCEDE/CONCEDONO</w:t>
      </w:r>
    </w:p>
    <w:p w14:paraId="752200FE" w14:textId="77777777" w:rsidR="00E80116" w:rsidRDefault="00E80116" w:rsidP="008207FC">
      <w:pPr>
        <w:rPr>
          <w:rFonts w:ascii="Calibri" w:hAnsi="Calibri"/>
          <w:sz w:val="24"/>
          <w:szCs w:val="24"/>
        </w:rPr>
      </w:pPr>
    </w:p>
    <w:p w14:paraId="348D1067" w14:textId="77777777" w:rsidR="008207FC" w:rsidRDefault="00E80116" w:rsidP="008207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 codesta spettabile pubblica amministrazione l’autorizzazione alla pubblicazione di materiale fotografico e video del/della suddetto/a minore </w:t>
      </w:r>
      <w:r w:rsidR="00CE3FAE">
        <w:rPr>
          <w:rFonts w:ascii="Calibri" w:hAnsi="Calibri"/>
          <w:sz w:val="24"/>
          <w:szCs w:val="24"/>
        </w:rPr>
        <w:t xml:space="preserve"> nell’ambito di attività inerenti a: ________________________________________________________________________________________________________________________________________________________________</w:t>
      </w:r>
      <w:r w:rsidR="008207FC">
        <w:rPr>
          <w:rFonts w:ascii="Calibri" w:hAnsi="Calibri"/>
          <w:sz w:val="24"/>
          <w:szCs w:val="24"/>
        </w:rPr>
        <w:t xml:space="preserve"> </w:t>
      </w:r>
    </w:p>
    <w:p w14:paraId="22BB0A46" w14:textId="77777777" w:rsidR="00CE3FAE" w:rsidRDefault="00CE3FAE" w:rsidP="008207FC">
      <w:pPr>
        <w:rPr>
          <w:rFonts w:ascii="Calibri" w:hAnsi="Calibri"/>
          <w:sz w:val="24"/>
          <w:szCs w:val="24"/>
        </w:rPr>
      </w:pPr>
    </w:p>
    <w:p w14:paraId="7C85E483" w14:textId="78A020D4" w:rsidR="00CE3FAE" w:rsidRDefault="00CE3FAE" w:rsidP="00F1000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virtù di quanto sopra e ai sensi degli artt. 10 e 320 del c.c., degli artt. 13 e 23 del D.Lgs. nr. 196 del 2003 sulla privacy</w:t>
      </w:r>
      <w:r w:rsidR="00F1000B">
        <w:rPr>
          <w:rFonts w:ascii="Calibri" w:hAnsi="Calibri"/>
          <w:sz w:val="24"/>
          <w:szCs w:val="24"/>
        </w:rPr>
        <w:t>, del GDPR (Regolamento UE2016/679) e</w:t>
      </w:r>
      <w:r>
        <w:rPr>
          <w:rFonts w:ascii="Calibri" w:hAnsi="Calibri"/>
          <w:sz w:val="24"/>
          <w:szCs w:val="24"/>
        </w:rPr>
        <w:t>d in b</w:t>
      </w:r>
      <w:r w:rsidR="00063F58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 xml:space="preserve">se agli artt. 96 e 97 del Regio Decreto nr. 633 del 1941 sul diritto di immagine, il/i sottoscritto/i </w:t>
      </w:r>
    </w:p>
    <w:p w14:paraId="379C6190" w14:textId="77777777" w:rsidR="005D01F3" w:rsidRDefault="005D01F3" w:rsidP="005D01F3">
      <w:pPr>
        <w:jc w:val="center"/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14:paraId="0557A16A" w14:textId="77777777" w:rsidR="00CE3FAE" w:rsidRPr="005D01F3" w:rsidRDefault="005D01F3" w:rsidP="005D01F3">
      <w:pPr>
        <w:jc w:val="center"/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D01F3">
        <w:rPr>
          <w:rFonts w:ascii="Calibri" w:hAnsi="Calibri"/>
          <w:b/>
          <w:sz w:val="32"/>
          <w:szCs w:val="24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AUTORIZZA/AUTORIZZANO</w:t>
      </w:r>
    </w:p>
    <w:p w14:paraId="0DD819A8" w14:textId="77777777" w:rsidR="00CE3FAE" w:rsidRDefault="00CE3FAE" w:rsidP="008207FC">
      <w:pPr>
        <w:rPr>
          <w:rFonts w:ascii="Calibri" w:hAnsi="Calibri"/>
          <w:sz w:val="24"/>
          <w:szCs w:val="24"/>
        </w:rPr>
      </w:pPr>
    </w:p>
    <w:p w14:paraId="365CF3B6" w14:textId="77777777" w:rsidR="00CE3FAE" w:rsidRDefault="005D01F3" w:rsidP="00F1000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pubblicazione dei dai personali nella forma in cui sono esposti che accett</w:t>
      </w:r>
      <w:r w:rsidR="00063F58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/accetta</w:t>
      </w:r>
      <w:r w:rsidR="00063F58">
        <w:rPr>
          <w:rFonts w:ascii="Calibri" w:hAnsi="Calibri"/>
          <w:sz w:val="24"/>
          <w:szCs w:val="24"/>
        </w:rPr>
        <w:t>n</w:t>
      </w:r>
      <w:r>
        <w:rPr>
          <w:rFonts w:ascii="Calibri" w:hAnsi="Calibri"/>
          <w:sz w:val="24"/>
          <w:szCs w:val="24"/>
        </w:rPr>
        <w:t>o come conformi alle esigenze di privacy.</w:t>
      </w:r>
    </w:p>
    <w:p w14:paraId="26FE5101" w14:textId="77777777" w:rsidR="005D01F3" w:rsidRDefault="005D01F3" w:rsidP="00F1000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Attraverso questa istanza liberatoria l’amministrazione comunale di San Giovanni Teatino viene svincolata da ogni responsabilità diretta e indiretta inerenti i danni al mio/nostro patrimonio o all’immagine del/della mio/a tutelato/a.</w:t>
      </w:r>
    </w:p>
    <w:p w14:paraId="05765C92" w14:textId="77777777" w:rsidR="005D01F3" w:rsidRDefault="005D01F3" w:rsidP="00F1000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Il/I sottoscritto/i, sia in proprio che nella qualità come sopra, conferma/confermano di non avere nulla a pretendere in ragione di quanto sopra indicato e di rinunciare irrevocabilmente ad ogni diritto, azione o pretesa derivante da quanto sopra concesso. </w:t>
      </w:r>
    </w:p>
    <w:p w14:paraId="28CA1246" w14:textId="77777777" w:rsidR="005D01F3" w:rsidRDefault="005D01F3" w:rsidP="00F1000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La presente autorizzazione non consente l’uso dell’immagine in contesti che pregiudichino la dignità personale o il decoro del minore e comunque per uso e/o fini diversi da quelli sopra indicati.</w:t>
      </w:r>
    </w:p>
    <w:p w14:paraId="6B2BDAF9" w14:textId="77777777" w:rsidR="005D01F3" w:rsidRDefault="005D01F3" w:rsidP="00F1000B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qualità di esercente/i la potestà genitoriale:</w:t>
      </w:r>
    </w:p>
    <w:p w14:paraId="0C7C709B" w14:textId="77777777" w:rsidR="005D01F3" w:rsidRDefault="005D01F3" w:rsidP="00F1000B">
      <w:pPr>
        <w:jc w:val="both"/>
        <w:rPr>
          <w:rFonts w:ascii="Calibri" w:hAnsi="Calibri"/>
          <w:sz w:val="24"/>
          <w:szCs w:val="24"/>
        </w:rPr>
      </w:pPr>
    </w:p>
    <w:p w14:paraId="1CF89E63" w14:textId="77777777" w:rsidR="006730AB" w:rsidRDefault="006730AB" w:rsidP="00F1000B">
      <w:pPr>
        <w:jc w:val="both"/>
        <w:rPr>
          <w:rFonts w:ascii="Calibri" w:hAnsi="Calibri"/>
          <w:sz w:val="24"/>
          <w:szCs w:val="24"/>
        </w:rPr>
      </w:pPr>
    </w:p>
    <w:p w14:paraId="08E0F8A9" w14:textId="77777777" w:rsidR="005D01F3" w:rsidRPr="008207FC" w:rsidRDefault="005D01F3" w:rsidP="008207F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(Luogo e data) 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Firma________________________________</w:t>
      </w:r>
    </w:p>
    <w:sectPr w:rsidR="005D01F3" w:rsidRPr="008207FC" w:rsidSect="00077926">
      <w:headerReference w:type="default" r:id="rId8"/>
      <w:footerReference w:type="default" r:id="rId9"/>
      <w:pgSz w:w="11906" w:h="16838" w:code="9"/>
      <w:pgMar w:top="1134" w:right="1134" w:bottom="1259" w:left="1134" w:header="709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D8ABE" w14:textId="77777777" w:rsidR="00112DEA" w:rsidRDefault="00112DEA">
      <w:r>
        <w:separator/>
      </w:r>
    </w:p>
  </w:endnote>
  <w:endnote w:type="continuationSeparator" w:id="0">
    <w:p w14:paraId="15134907" w14:textId="77777777" w:rsidR="00112DEA" w:rsidRDefault="0011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stellar">
    <w:altName w:val="MV Boli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A2A1" w14:textId="77777777" w:rsidR="00637E3A" w:rsidRDefault="00637E3A" w:rsidP="00637E3A">
    <w:pPr>
      <w:pStyle w:val="Pidipagina"/>
      <w:jc w:val="center"/>
    </w:pPr>
    <w:r>
      <w:t>Piazza Municipio, 18 – 66020 San Giovanni Teatino Tel. 08544446235/08544446205 – Fax 0854461383</w:t>
    </w:r>
  </w:p>
  <w:p w14:paraId="3DABA712" w14:textId="77777777" w:rsidR="00637E3A" w:rsidRDefault="00112DEA" w:rsidP="00637E3A">
    <w:pPr>
      <w:pStyle w:val="Pidipagina"/>
      <w:jc w:val="center"/>
    </w:pPr>
    <w:hyperlink r:id="rId1" w:history="1">
      <w:r w:rsidR="00637E3A" w:rsidRPr="00DC074A">
        <w:rPr>
          <w:rStyle w:val="Collegamentoipertestuale"/>
        </w:rPr>
        <w:t>www.comunesgt.gov.it</w:t>
      </w:r>
    </w:hyperlink>
    <w:r w:rsidR="00637E3A">
      <w:t xml:space="preserve">     e-mail </w:t>
    </w:r>
    <w:hyperlink r:id="rId2" w:history="1">
      <w:r w:rsidR="00637E3A" w:rsidRPr="00DC074A">
        <w:rPr>
          <w:rStyle w:val="Collegamentoipertestuale"/>
        </w:rPr>
        <w:t>affari.sociali@comunesgt.gov.it</w:t>
      </w:r>
    </w:hyperlink>
  </w:p>
  <w:p w14:paraId="7D353A4C" w14:textId="77777777" w:rsidR="00637E3A" w:rsidRDefault="00637E3A" w:rsidP="00637E3A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E075" w14:textId="77777777" w:rsidR="00112DEA" w:rsidRDefault="00112DEA">
      <w:r>
        <w:separator/>
      </w:r>
    </w:p>
  </w:footnote>
  <w:footnote w:type="continuationSeparator" w:id="0">
    <w:p w14:paraId="3407CC66" w14:textId="77777777" w:rsidR="00112DEA" w:rsidRDefault="0011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17D9" w14:textId="77777777" w:rsidR="0027191E" w:rsidRPr="0076595C" w:rsidRDefault="00A951BB" w:rsidP="0076595C">
    <w:pPr>
      <w:pStyle w:val="Intestazione"/>
      <w:ind w:left="-240"/>
      <w:jc w:val="center"/>
    </w:pPr>
    <w:r>
      <w:rPr>
        <w:noProof/>
      </w:rPr>
      <w:drawing>
        <wp:inline distT="0" distB="0" distL="0" distR="0" wp14:anchorId="0D11305A" wp14:editId="6778A51D">
          <wp:extent cx="5734050" cy="1152525"/>
          <wp:effectExtent l="0" t="0" r="0" b="0"/>
          <wp:docPr id="3" name="Immagine 3" descr="CITTA DI SAN GIOVANNI TEATINO SCRIT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TTA DI SAN GIOVANNI TEATINO SCRIT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1544"/>
    <w:multiLevelType w:val="hybridMultilevel"/>
    <w:tmpl w:val="50F2DB7E"/>
    <w:lvl w:ilvl="0" w:tplc="34CCD2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7FD9"/>
    <w:multiLevelType w:val="hybridMultilevel"/>
    <w:tmpl w:val="DF72CF66"/>
    <w:lvl w:ilvl="0" w:tplc="A36E4D6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5E530B"/>
    <w:multiLevelType w:val="hybridMultilevel"/>
    <w:tmpl w:val="3950FE74"/>
    <w:lvl w:ilvl="0" w:tplc="A36E4D6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257F4198"/>
    <w:multiLevelType w:val="hybridMultilevel"/>
    <w:tmpl w:val="48A662EE"/>
    <w:lvl w:ilvl="0" w:tplc="FEEC54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31DE0"/>
    <w:multiLevelType w:val="multilevel"/>
    <w:tmpl w:val="DF72CF6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EF02E4"/>
    <w:multiLevelType w:val="hybridMultilevel"/>
    <w:tmpl w:val="7AACA478"/>
    <w:lvl w:ilvl="0" w:tplc="EBBAFA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6" w15:restartNumberingAfterBreak="0">
    <w:nsid w:val="5DC46601"/>
    <w:multiLevelType w:val="hybridMultilevel"/>
    <w:tmpl w:val="EB326502"/>
    <w:lvl w:ilvl="0" w:tplc="EBBAFA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E0"/>
    <w:rsid w:val="00002CD1"/>
    <w:rsid w:val="000132F2"/>
    <w:rsid w:val="00026944"/>
    <w:rsid w:val="00063F58"/>
    <w:rsid w:val="00077926"/>
    <w:rsid w:val="0008459B"/>
    <w:rsid w:val="000F4C3E"/>
    <w:rsid w:val="001037E7"/>
    <w:rsid w:val="00112DEA"/>
    <w:rsid w:val="0018123A"/>
    <w:rsid w:val="001957E0"/>
    <w:rsid w:val="001E6DFB"/>
    <w:rsid w:val="00214FCE"/>
    <w:rsid w:val="002167CF"/>
    <w:rsid w:val="00237271"/>
    <w:rsid w:val="00263CAA"/>
    <w:rsid w:val="0027191E"/>
    <w:rsid w:val="0027475F"/>
    <w:rsid w:val="00277C09"/>
    <w:rsid w:val="00314E29"/>
    <w:rsid w:val="00330A0F"/>
    <w:rsid w:val="00336031"/>
    <w:rsid w:val="00337CE6"/>
    <w:rsid w:val="00340A0B"/>
    <w:rsid w:val="00365B6F"/>
    <w:rsid w:val="00381A32"/>
    <w:rsid w:val="00392CB4"/>
    <w:rsid w:val="0039660E"/>
    <w:rsid w:val="00396B68"/>
    <w:rsid w:val="003A1B08"/>
    <w:rsid w:val="003A207E"/>
    <w:rsid w:val="003C7002"/>
    <w:rsid w:val="004373AA"/>
    <w:rsid w:val="00496B24"/>
    <w:rsid w:val="004C4990"/>
    <w:rsid w:val="004E0C18"/>
    <w:rsid w:val="00522AB7"/>
    <w:rsid w:val="005378DE"/>
    <w:rsid w:val="005A440D"/>
    <w:rsid w:val="005C65E9"/>
    <w:rsid w:val="005D01F3"/>
    <w:rsid w:val="005E0883"/>
    <w:rsid w:val="005F0A5E"/>
    <w:rsid w:val="005F1605"/>
    <w:rsid w:val="0060638E"/>
    <w:rsid w:val="00612FB1"/>
    <w:rsid w:val="00623459"/>
    <w:rsid w:val="00631F01"/>
    <w:rsid w:val="00637E3A"/>
    <w:rsid w:val="00671CF5"/>
    <w:rsid w:val="006730AB"/>
    <w:rsid w:val="006B39FD"/>
    <w:rsid w:val="00720CBB"/>
    <w:rsid w:val="00722E37"/>
    <w:rsid w:val="00733454"/>
    <w:rsid w:val="007522AD"/>
    <w:rsid w:val="0076370D"/>
    <w:rsid w:val="0076595C"/>
    <w:rsid w:val="00766855"/>
    <w:rsid w:val="00781A51"/>
    <w:rsid w:val="007B4C44"/>
    <w:rsid w:val="007D25BB"/>
    <w:rsid w:val="007F4B90"/>
    <w:rsid w:val="0080584C"/>
    <w:rsid w:val="008207FC"/>
    <w:rsid w:val="00825D93"/>
    <w:rsid w:val="00831431"/>
    <w:rsid w:val="00851B72"/>
    <w:rsid w:val="0085245C"/>
    <w:rsid w:val="00895DCC"/>
    <w:rsid w:val="008A4308"/>
    <w:rsid w:val="008C288B"/>
    <w:rsid w:val="008F1C53"/>
    <w:rsid w:val="0090049D"/>
    <w:rsid w:val="009243EC"/>
    <w:rsid w:val="0093613F"/>
    <w:rsid w:val="00940F99"/>
    <w:rsid w:val="00950EF5"/>
    <w:rsid w:val="009515D8"/>
    <w:rsid w:val="00964418"/>
    <w:rsid w:val="00971DFC"/>
    <w:rsid w:val="009973A1"/>
    <w:rsid w:val="009C6EA3"/>
    <w:rsid w:val="009E4747"/>
    <w:rsid w:val="00A0595A"/>
    <w:rsid w:val="00A26191"/>
    <w:rsid w:val="00A35528"/>
    <w:rsid w:val="00A62856"/>
    <w:rsid w:val="00A951BB"/>
    <w:rsid w:val="00A97F5B"/>
    <w:rsid w:val="00AE7746"/>
    <w:rsid w:val="00B30A38"/>
    <w:rsid w:val="00B30F00"/>
    <w:rsid w:val="00B3795C"/>
    <w:rsid w:val="00B40EE3"/>
    <w:rsid w:val="00B42EC7"/>
    <w:rsid w:val="00B670CE"/>
    <w:rsid w:val="00BB014A"/>
    <w:rsid w:val="00BD355F"/>
    <w:rsid w:val="00C57DEE"/>
    <w:rsid w:val="00C81BE0"/>
    <w:rsid w:val="00C93130"/>
    <w:rsid w:val="00CA1EEB"/>
    <w:rsid w:val="00CE359D"/>
    <w:rsid w:val="00CE3FAE"/>
    <w:rsid w:val="00CF0D70"/>
    <w:rsid w:val="00CF51BA"/>
    <w:rsid w:val="00D55345"/>
    <w:rsid w:val="00D64B1E"/>
    <w:rsid w:val="00D7223E"/>
    <w:rsid w:val="00DB7F58"/>
    <w:rsid w:val="00DC402A"/>
    <w:rsid w:val="00DC6145"/>
    <w:rsid w:val="00DD0CF6"/>
    <w:rsid w:val="00DD5116"/>
    <w:rsid w:val="00E52805"/>
    <w:rsid w:val="00E73902"/>
    <w:rsid w:val="00E80116"/>
    <w:rsid w:val="00E83DE5"/>
    <w:rsid w:val="00E9258F"/>
    <w:rsid w:val="00EA392A"/>
    <w:rsid w:val="00EB18F2"/>
    <w:rsid w:val="00EB2525"/>
    <w:rsid w:val="00EB5340"/>
    <w:rsid w:val="00EC1A85"/>
    <w:rsid w:val="00EC7803"/>
    <w:rsid w:val="00F1000B"/>
    <w:rsid w:val="00F43B2A"/>
    <w:rsid w:val="00F4498F"/>
    <w:rsid w:val="00F63BA3"/>
    <w:rsid w:val="00F75E15"/>
    <w:rsid w:val="00F80733"/>
    <w:rsid w:val="00F82B0D"/>
    <w:rsid w:val="00F84683"/>
    <w:rsid w:val="00FA7B3E"/>
    <w:rsid w:val="00FB25D0"/>
    <w:rsid w:val="00FD5778"/>
    <w:rsid w:val="00FF2C7A"/>
    <w:rsid w:val="00FF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C61834"/>
  <w15:chartTrackingRefBased/>
  <w15:docId w15:val="{8DB9236E-B720-43AA-B2C1-D316F2FE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7926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57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7">
    <w:name w:val="heading 7"/>
    <w:basedOn w:val="Normale"/>
    <w:next w:val="Normale"/>
    <w:link w:val="Titolo7Carattere"/>
    <w:qFormat/>
    <w:rsid w:val="00077926"/>
    <w:pPr>
      <w:keepNext/>
      <w:jc w:val="center"/>
      <w:outlineLvl w:val="6"/>
    </w:pPr>
    <w:rPr>
      <w:rFonts w:ascii="Castellar" w:hAnsi="Castellar"/>
      <w:b/>
      <w:bCs/>
      <w:noProof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6595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6595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FF755E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851B72"/>
    <w:rPr>
      <w:color w:val="0000FF"/>
      <w:u w:val="single"/>
    </w:rPr>
  </w:style>
  <w:style w:type="character" w:customStyle="1" w:styleId="Titolo7Carattere">
    <w:name w:val="Titolo 7 Carattere"/>
    <w:link w:val="Titolo7"/>
    <w:rsid w:val="00077926"/>
    <w:rPr>
      <w:rFonts w:ascii="Castellar" w:hAnsi="Castellar"/>
      <w:b/>
      <w:bCs/>
      <w:noProof/>
      <w:sz w:val="40"/>
    </w:rPr>
  </w:style>
  <w:style w:type="paragraph" w:customStyle="1" w:styleId="Corpodeltesto">
    <w:name w:val="Corpo del testo"/>
    <w:basedOn w:val="Normale"/>
    <w:link w:val="CorpodeltestoCarattere"/>
    <w:rsid w:val="00077926"/>
    <w:pPr>
      <w:jc w:val="both"/>
    </w:pPr>
    <w:rPr>
      <w:sz w:val="28"/>
    </w:rPr>
  </w:style>
  <w:style w:type="character" w:customStyle="1" w:styleId="CorpodeltestoCarattere">
    <w:name w:val="Corpo del testo Carattere"/>
    <w:link w:val="Corpodeltesto"/>
    <w:rsid w:val="00077926"/>
    <w:rPr>
      <w:sz w:val="28"/>
    </w:rPr>
  </w:style>
  <w:style w:type="paragraph" w:customStyle="1" w:styleId="Testopredefinito">
    <w:name w:val="Testo predefinito"/>
    <w:basedOn w:val="Normale"/>
    <w:rsid w:val="00077926"/>
    <w:pPr>
      <w:overflowPunct w:val="0"/>
      <w:autoSpaceDE w:val="0"/>
      <w:autoSpaceDN w:val="0"/>
      <w:adjustRightInd w:val="0"/>
    </w:pPr>
    <w:rPr>
      <w:sz w:val="24"/>
      <w:lang w:val="en-US"/>
    </w:rPr>
  </w:style>
  <w:style w:type="paragraph" w:customStyle="1" w:styleId="rtf1Subtitle">
    <w:name w:val="rtf1 Subtitle"/>
    <w:basedOn w:val="Normale"/>
    <w:uiPriority w:val="99"/>
    <w:rsid w:val="00077926"/>
    <w:pPr>
      <w:jc w:val="center"/>
    </w:pPr>
    <w:rPr>
      <w:i/>
      <w:sz w:val="48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30A3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30A38"/>
  </w:style>
  <w:style w:type="table" w:styleId="Grigliatabella">
    <w:name w:val="Table Grid"/>
    <w:basedOn w:val="Tabellanormale"/>
    <w:rsid w:val="00FB2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tf1NormalTable">
    <w:name w:val="rtf1 Normal Table"/>
    <w:uiPriority w:val="99"/>
    <w:semiHidden/>
    <w:rsid w:val="00631F01"/>
    <w:rPr>
      <w:rFonts w:ascii="Calibri" w:hAnsi="Calibri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rtf1BodyTextIndent">
    <w:name w:val="rtf1 rtf1 Body Text Indent"/>
    <w:basedOn w:val="Normale"/>
    <w:uiPriority w:val="99"/>
    <w:rsid w:val="00631F01"/>
    <w:pPr>
      <w:spacing w:after="120"/>
      <w:ind w:left="283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8207FC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1000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57D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ffari.sociali@comunesgt.gov.it" TargetMode="External"/><Relationship Id="rId1" Type="http://schemas.openxmlformats.org/officeDocument/2006/relationships/hyperlink" Target="http://www.comunesgt.gov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mspadaccini\Documenti\modelli\LETTERE_INTESTATE\DEMO_info_commerc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3533B-898A-4EE5-B8DC-BEFEF0D3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DEMO_info_commercio.dot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SAN GIOVANNI TEATINO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mspadaccini</dc:creator>
  <cp:keywords/>
  <cp:lastModifiedBy>valeria masciantonio</cp:lastModifiedBy>
  <cp:revision>2</cp:revision>
  <cp:lastPrinted>2021-05-28T07:14:00Z</cp:lastPrinted>
  <dcterms:created xsi:type="dcterms:W3CDTF">2021-05-31T08:11:00Z</dcterms:created>
  <dcterms:modified xsi:type="dcterms:W3CDTF">2021-05-31T08:11:00Z</dcterms:modified>
</cp:coreProperties>
</file>