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8E6A6" w14:textId="4CB8DB25" w:rsidR="00277C09" w:rsidRPr="0040613C" w:rsidRDefault="001B40EA" w:rsidP="00277C09">
      <w:pPr>
        <w:jc w:val="center"/>
        <w:rPr>
          <w:rFonts w:ascii="Comic Sans MS" w:hAnsi="Comic Sans MS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DBF5C59" wp14:editId="2DFA5083">
            <wp:simplePos x="0" y="0"/>
            <wp:positionH relativeFrom="margin">
              <wp:posOffset>441960</wp:posOffset>
            </wp:positionH>
            <wp:positionV relativeFrom="paragraph">
              <wp:posOffset>216535</wp:posOffset>
            </wp:positionV>
            <wp:extent cx="1152525" cy="875665"/>
            <wp:effectExtent l="0" t="0" r="9525" b="635"/>
            <wp:wrapNone/>
            <wp:docPr id="4" name="Immagine 4" descr="Risultati immagini per disegni sole per bamb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disegni sole per bambin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C09" w:rsidRPr="0040613C">
        <w:rPr>
          <w:rFonts w:ascii="Comic Sans MS" w:hAnsi="Comic Sans MS"/>
          <w:i/>
          <w:sz w:val="24"/>
          <w:szCs w:val="24"/>
        </w:rPr>
        <w:t xml:space="preserve">Settore </w:t>
      </w:r>
      <w:r w:rsidR="00332CE7" w:rsidRPr="0040613C">
        <w:rPr>
          <w:rFonts w:ascii="Comic Sans MS" w:hAnsi="Comic Sans MS"/>
          <w:i/>
          <w:sz w:val="24"/>
          <w:szCs w:val="24"/>
        </w:rPr>
        <w:t>VI</w:t>
      </w:r>
      <w:proofErr w:type="gramStart"/>
      <w:r w:rsidR="00817110" w:rsidRPr="0040613C">
        <w:rPr>
          <w:rFonts w:ascii="Comic Sans MS" w:hAnsi="Comic Sans MS"/>
          <w:i/>
          <w:sz w:val="24"/>
          <w:szCs w:val="24"/>
        </w:rPr>
        <w:t xml:space="preserve">- </w:t>
      </w:r>
      <w:r w:rsidR="00277C09" w:rsidRPr="0040613C">
        <w:rPr>
          <w:rFonts w:ascii="Comic Sans MS" w:hAnsi="Comic Sans MS"/>
          <w:i/>
          <w:sz w:val="24"/>
          <w:szCs w:val="24"/>
        </w:rPr>
        <w:t xml:space="preserve"> Servizi</w:t>
      </w:r>
      <w:proofErr w:type="gramEnd"/>
      <w:r w:rsidR="00277C09" w:rsidRPr="0040613C">
        <w:rPr>
          <w:rFonts w:ascii="Comic Sans MS" w:hAnsi="Comic Sans MS"/>
          <w:i/>
          <w:sz w:val="24"/>
          <w:szCs w:val="24"/>
        </w:rPr>
        <w:t xml:space="preserve"> </w:t>
      </w:r>
      <w:r w:rsidR="00332CE7" w:rsidRPr="0040613C">
        <w:rPr>
          <w:rFonts w:ascii="Comic Sans MS" w:hAnsi="Comic Sans MS"/>
          <w:i/>
          <w:sz w:val="24"/>
          <w:szCs w:val="24"/>
        </w:rPr>
        <w:t xml:space="preserve">Sociali </w:t>
      </w:r>
    </w:p>
    <w:p w14:paraId="37652C0C" w14:textId="1239C149" w:rsidR="00817110" w:rsidRDefault="00817110" w:rsidP="00817110">
      <w:pPr>
        <w:pStyle w:val="Titolo2"/>
        <w:jc w:val="center"/>
        <w:rPr>
          <w:rFonts w:ascii="Brush Script MT" w:hAnsi="Brush Script MT"/>
        </w:rPr>
      </w:pPr>
    </w:p>
    <w:p w14:paraId="3F57959C" w14:textId="30761602" w:rsidR="00817110" w:rsidRPr="001B40EA" w:rsidRDefault="008F22EB" w:rsidP="00817110">
      <w:pPr>
        <w:pStyle w:val="Titolo2"/>
        <w:ind w:firstLine="284"/>
        <w:jc w:val="center"/>
        <w:rPr>
          <w:rFonts w:ascii="Brush Script MT" w:hAnsi="Brush Script MT"/>
          <w:b/>
          <w:color w:val="FFFF00"/>
          <w:sz w:val="48"/>
          <w:szCs w:val="48"/>
        </w:rPr>
      </w:pPr>
      <w:r>
        <w:rPr>
          <w:rFonts w:ascii="Brush Script MT" w:hAnsi="Brush Script MT"/>
          <w:b/>
          <w:color w:val="FFFF00"/>
          <w:sz w:val="48"/>
          <w:szCs w:val="48"/>
        </w:rPr>
        <w:t xml:space="preserve">   </w:t>
      </w:r>
      <w:r w:rsidR="00BD1CB9">
        <w:rPr>
          <w:rFonts w:ascii="Brush Script MT" w:hAnsi="Brush Script MT"/>
          <w:b/>
          <w:color w:val="FFFF00"/>
          <w:sz w:val="48"/>
          <w:szCs w:val="48"/>
        </w:rPr>
        <w:t>SOGGIORNO</w:t>
      </w:r>
      <w:r w:rsidR="00524CFC" w:rsidRPr="001B40EA">
        <w:rPr>
          <w:rFonts w:ascii="Brush Script MT" w:hAnsi="Brush Script MT"/>
          <w:b/>
          <w:color w:val="FFFF00"/>
          <w:sz w:val="48"/>
          <w:szCs w:val="48"/>
        </w:rPr>
        <w:t xml:space="preserve"> MARIN</w:t>
      </w:r>
      <w:r w:rsidR="00BD1CB9">
        <w:rPr>
          <w:rFonts w:ascii="Brush Script MT" w:hAnsi="Brush Script MT"/>
          <w:b/>
          <w:color w:val="FFFF00"/>
          <w:sz w:val="48"/>
          <w:szCs w:val="48"/>
        </w:rPr>
        <w:t>O</w:t>
      </w:r>
      <w:r w:rsidR="00524CFC" w:rsidRPr="001B40EA">
        <w:rPr>
          <w:rFonts w:ascii="Brush Script MT" w:hAnsi="Brush Script MT"/>
          <w:b/>
          <w:color w:val="FFFF00"/>
          <w:sz w:val="48"/>
          <w:szCs w:val="48"/>
        </w:rPr>
        <w:t xml:space="preserve"> 20</w:t>
      </w:r>
      <w:r w:rsidR="005E760D" w:rsidRPr="001B40EA">
        <w:rPr>
          <w:rFonts w:ascii="Brush Script MT" w:hAnsi="Brush Script MT"/>
          <w:b/>
          <w:color w:val="FFFF00"/>
          <w:sz w:val="48"/>
          <w:szCs w:val="48"/>
        </w:rPr>
        <w:t>21</w:t>
      </w:r>
    </w:p>
    <w:p w14:paraId="5C60882E" w14:textId="77777777" w:rsidR="001B40EA" w:rsidRDefault="001B40EA" w:rsidP="00817110">
      <w:pPr>
        <w:spacing w:line="276" w:lineRule="auto"/>
        <w:ind w:right="142"/>
        <w:jc w:val="both"/>
        <w:rPr>
          <w:rFonts w:ascii="Comic Sans MS" w:hAnsi="Comic Sans MS"/>
          <w:sz w:val="22"/>
          <w:szCs w:val="22"/>
        </w:rPr>
      </w:pPr>
    </w:p>
    <w:p w14:paraId="753B8019" w14:textId="77777777" w:rsidR="00C45708" w:rsidRDefault="00C45708" w:rsidP="00817110">
      <w:pPr>
        <w:spacing w:line="276" w:lineRule="auto"/>
        <w:ind w:right="142"/>
        <w:jc w:val="both"/>
        <w:rPr>
          <w:rFonts w:ascii="Comic Sans MS" w:hAnsi="Comic Sans MS"/>
          <w:sz w:val="22"/>
          <w:szCs w:val="22"/>
        </w:rPr>
      </w:pPr>
    </w:p>
    <w:p w14:paraId="693A1048" w14:textId="5A5B2230" w:rsidR="00817110" w:rsidRDefault="00817110" w:rsidP="00817110">
      <w:pPr>
        <w:spacing w:line="276" w:lineRule="auto"/>
        <w:ind w:right="142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Il/la sottoscritto/a ______________________________________________________</w:t>
      </w:r>
    </w:p>
    <w:p w14:paraId="738F9C87" w14:textId="77777777" w:rsidR="00152D43" w:rsidRDefault="00152D43" w:rsidP="00817110">
      <w:pPr>
        <w:spacing w:line="276" w:lineRule="auto"/>
        <w:ind w:right="142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nato/a </w:t>
      </w:r>
      <w:proofErr w:type="spellStart"/>
      <w:r>
        <w:rPr>
          <w:rFonts w:ascii="Comic Sans MS" w:hAnsi="Comic Sans MS"/>
          <w:sz w:val="22"/>
          <w:szCs w:val="22"/>
        </w:rPr>
        <w:t>a</w:t>
      </w:r>
      <w:proofErr w:type="spellEnd"/>
      <w:r>
        <w:rPr>
          <w:rFonts w:ascii="Comic Sans MS" w:hAnsi="Comic Sans MS"/>
          <w:sz w:val="22"/>
          <w:szCs w:val="22"/>
        </w:rPr>
        <w:t xml:space="preserve"> _____________________ il____________ e residente in _________________ Via __________________________ </w:t>
      </w:r>
      <w:proofErr w:type="gramStart"/>
      <w:r>
        <w:rPr>
          <w:rFonts w:ascii="Comic Sans MS" w:hAnsi="Comic Sans MS"/>
          <w:sz w:val="22"/>
          <w:szCs w:val="22"/>
        </w:rPr>
        <w:t>nr._</w:t>
      </w:r>
      <w:proofErr w:type="gramEnd"/>
      <w:r w:rsidR="00B0081C">
        <w:rPr>
          <w:rFonts w:ascii="Comic Sans MS" w:hAnsi="Comic Sans MS"/>
          <w:sz w:val="22"/>
          <w:szCs w:val="22"/>
        </w:rPr>
        <w:t>_</w:t>
      </w:r>
      <w:r>
        <w:rPr>
          <w:rFonts w:ascii="Comic Sans MS" w:hAnsi="Comic Sans MS"/>
          <w:sz w:val="22"/>
          <w:szCs w:val="22"/>
        </w:rPr>
        <w:t>__ tel._______________________________</w:t>
      </w:r>
    </w:p>
    <w:p w14:paraId="6774E957" w14:textId="25F016FB" w:rsidR="00D3370B" w:rsidRPr="001B40EA" w:rsidRDefault="001B40EA" w:rsidP="001B40EA">
      <w:pPr>
        <w:spacing w:line="276" w:lineRule="auto"/>
        <w:ind w:right="142"/>
        <w:rPr>
          <w:rFonts w:ascii="Comic Sans MS" w:hAnsi="Comic Sans MS"/>
          <w:bCs/>
          <w:sz w:val="22"/>
          <w:szCs w:val="22"/>
        </w:rPr>
      </w:pPr>
      <w:r w:rsidRPr="001B40EA">
        <w:rPr>
          <w:rFonts w:ascii="Comic Sans MS" w:hAnsi="Comic Sans MS"/>
          <w:bCs/>
          <w:sz w:val="22"/>
          <w:szCs w:val="22"/>
        </w:rPr>
        <w:t>in qualità di genitore o tutore</w:t>
      </w:r>
    </w:p>
    <w:p w14:paraId="320F1526" w14:textId="3977C7E1" w:rsidR="00D3370B" w:rsidRDefault="00817110" w:rsidP="0040613C">
      <w:pPr>
        <w:spacing w:line="276" w:lineRule="auto"/>
        <w:ind w:right="142"/>
        <w:jc w:val="center"/>
        <w:rPr>
          <w:rFonts w:ascii="Comic Sans MS" w:hAnsi="Comic Sans MS"/>
          <w:sz w:val="22"/>
          <w:szCs w:val="22"/>
        </w:rPr>
      </w:pPr>
      <w:r w:rsidRPr="00817110">
        <w:rPr>
          <w:rFonts w:ascii="Comic Sans MS" w:hAnsi="Comic Sans MS"/>
          <w:b/>
          <w:sz w:val="22"/>
          <w:szCs w:val="22"/>
        </w:rPr>
        <w:t>C H I E D E</w:t>
      </w:r>
    </w:p>
    <w:p w14:paraId="4C1350AA" w14:textId="6A6B17B9" w:rsidR="00817110" w:rsidRDefault="00817110" w:rsidP="00817110">
      <w:pPr>
        <w:spacing w:line="276" w:lineRule="auto"/>
        <w:ind w:right="142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che il </w:t>
      </w:r>
      <w:r w:rsidR="001B40EA">
        <w:rPr>
          <w:rFonts w:ascii="Comic Sans MS" w:hAnsi="Comic Sans MS"/>
          <w:sz w:val="22"/>
          <w:szCs w:val="22"/>
        </w:rPr>
        <w:t>Sig.</w:t>
      </w:r>
      <w:r>
        <w:rPr>
          <w:rFonts w:ascii="Comic Sans MS" w:hAnsi="Comic Sans MS"/>
          <w:sz w:val="22"/>
          <w:szCs w:val="22"/>
        </w:rPr>
        <w:t xml:space="preserve"> Cognome e nome _______________________________________________</w:t>
      </w:r>
    </w:p>
    <w:p w14:paraId="7A3BCD57" w14:textId="05A69E2B" w:rsidR="00C45708" w:rsidRDefault="00817110" w:rsidP="007443B7">
      <w:pPr>
        <w:spacing w:line="276" w:lineRule="auto"/>
        <w:ind w:right="142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luogo e data di nascita ____________________</w:t>
      </w:r>
      <w:r w:rsidR="00C45708">
        <w:rPr>
          <w:rFonts w:ascii="Comic Sans MS" w:hAnsi="Comic Sans MS"/>
          <w:sz w:val="22"/>
          <w:szCs w:val="22"/>
        </w:rPr>
        <w:t>_____________________________</w:t>
      </w:r>
      <w:r>
        <w:rPr>
          <w:rFonts w:ascii="Comic Sans MS" w:hAnsi="Comic Sans MS"/>
          <w:sz w:val="22"/>
          <w:szCs w:val="22"/>
        </w:rPr>
        <w:t>_</w:t>
      </w:r>
    </w:p>
    <w:p w14:paraId="588714A1" w14:textId="0D9D6325" w:rsidR="007443B7" w:rsidRDefault="001B40EA" w:rsidP="007443B7">
      <w:pPr>
        <w:spacing w:line="276" w:lineRule="auto"/>
        <w:ind w:right="142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2"/>
          <w:szCs w:val="22"/>
        </w:rPr>
        <w:t>residente a</w:t>
      </w:r>
      <w:r w:rsidR="00CF4E2B">
        <w:rPr>
          <w:rFonts w:ascii="Comic Sans MS" w:hAnsi="Comic Sans MS"/>
          <w:sz w:val="22"/>
          <w:szCs w:val="22"/>
        </w:rPr>
        <w:t xml:space="preserve"> San Giovanni Teatino </w:t>
      </w:r>
      <w:r w:rsidR="00817110">
        <w:rPr>
          <w:rFonts w:ascii="Comic Sans MS" w:hAnsi="Comic Sans MS"/>
          <w:sz w:val="22"/>
          <w:szCs w:val="22"/>
        </w:rPr>
        <w:t xml:space="preserve">in </w:t>
      </w:r>
      <w:proofErr w:type="gramStart"/>
      <w:r w:rsidR="00817110">
        <w:rPr>
          <w:rFonts w:ascii="Comic Sans MS" w:hAnsi="Comic Sans MS"/>
          <w:sz w:val="22"/>
          <w:szCs w:val="22"/>
        </w:rPr>
        <w:t>via  _</w:t>
      </w:r>
      <w:proofErr w:type="gramEnd"/>
      <w:r w:rsidR="00817110">
        <w:rPr>
          <w:rFonts w:ascii="Comic Sans MS" w:hAnsi="Comic Sans MS"/>
          <w:sz w:val="22"/>
          <w:szCs w:val="22"/>
        </w:rPr>
        <w:t xml:space="preserve">_____________________________________ </w:t>
      </w:r>
    </w:p>
    <w:p w14:paraId="512F4093" w14:textId="259731E8" w:rsidR="00D3370B" w:rsidRDefault="00CF4E2B" w:rsidP="007443B7">
      <w:pPr>
        <w:spacing w:line="276" w:lineRule="auto"/>
        <w:ind w:right="142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venga ammesso/a </w:t>
      </w:r>
      <w:proofErr w:type="spellStart"/>
      <w:r>
        <w:rPr>
          <w:rFonts w:ascii="Comic Sans MS" w:hAnsi="Comic Sans MS"/>
          <w:sz w:val="22"/>
          <w:szCs w:val="22"/>
        </w:rPr>
        <w:t>a</w:t>
      </w:r>
      <w:proofErr w:type="spellEnd"/>
      <w:r>
        <w:rPr>
          <w:rFonts w:ascii="Comic Sans MS" w:hAnsi="Comic Sans MS"/>
          <w:sz w:val="22"/>
          <w:szCs w:val="22"/>
        </w:rPr>
        <w:t xml:space="preserve"> partecipare </w:t>
      </w:r>
      <w:r w:rsidR="00CD6C70">
        <w:rPr>
          <w:rFonts w:ascii="Comic Sans MS" w:hAnsi="Comic Sans MS"/>
          <w:sz w:val="22"/>
          <w:szCs w:val="22"/>
        </w:rPr>
        <w:t xml:space="preserve">al </w:t>
      </w:r>
      <w:r w:rsidR="00CD6C70" w:rsidRPr="00CD6C70">
        <w:rPr>
          <w:rFonts w:ascii="Comic Sans MS" w:hAnsi="Comic Sans MS"/>
          <w:b/>
          <w:bCs/>
          <w:sz w:val="22"/>
          <w:szCs w:val="22"/>
        </w:rPr>
        <w:t>SOGGIORNO</w:t>
      </w:r>
      <w:r>
        <w:rPr>
          <w:rFonts w:ascii="Comic Sans MS" w:hAnsi="Comic Sans MS"/>
          <w:b/>
          <w:sz w:val="22"/>
          <w:szCs w:val="22"/>
        </w:rPr>
        <w:t xml:space="preserve"> MARIN</w:t>
      </w:r>
      <w:r w:rsidR="00CD6C70">
        <w:rPr>
          <w:rFonts w:ascii="Comic Sans MS" w:hAnsi="Comic Sans MS"/>
          <w:b/>
          <w:sz w:val="22"/>
          <w:szCs w:val="22"/>
        </w:rPr>
        <w:t>O</w:t>
      </w:r>
      <w:r>
        <w:rPr>
          <w:rFonts w:ascii="Comic Sans MS" w:hAnsi="Comic Sans MS"/>
          <w:b/>
          <w:sz w:val="22"/>
          <w:szCs w:val="22"/>
        </w:rPr>
        <w:t xml:space="preserve"> 2021</w:t>
      </w:r>
      <w:r>
        <w:rPr>
          <w:rFonts w:ascii="Comic Sans MS" w:hAnsi="Comic Sans MS"/>
          <w:sz w:val="22"/>
          <w:szCs w:val="22"/>
        </w:rPr>
        <w:t xml:space="preserve"> </w:t>
      </w:r>
      <w:r w:rsidR="00C45708">
        <w:rPr>
          <w:rFonts w:ascii="Comic Sans MS" w:hAnsi="Comic Sans MS"/>
          <w:sz w:val="22"/>
          <w:szCs w:val="22"/>
        </w:rPr>
        <w:t xml:space="preserve">per soggetti diversamente abili </w:t>
      </w:r>
      <w:r>
        <w:rPr>
          <w:rFonts w:ascii="Comic Sans MS" w:hAnsi="Comic Sans MS"/>
          <w:sz w:val="22"/>
          <w:szCs w:val="22"/>
        </w:rPr>
        <w:t>che si svolgerà dal 14/06/2021 al 26/06/2021 con cadenza quotidiana, con esclusione di domenica 20/06/2021 a Francavilla al Mare e a tal fine specifica quanto segue:</w:t>
      </w:r>
    </w:p>
    <w:p w14:paraId="29624ED6" w14:textId="411B9620" w:rsidR="00DD3436" w:rsidRDefault="00D3370B" w:rsidP="00CF4E2B">
      <w:pPr>
        <w:spacing w:line="276" w:lineRule="auto"/>
        <w:ind w:right="142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</w:t>
      </w:r>
      <w:r w:rsidR="007443B7">
        <w:rPr>
          <w:rFonts w:ascii="Comic Sans MS" w:hAnsi="Comic Sans MS"/>
          <w:sz w:val="22"/>
          <w:szCs w:val="22"/>
        </w:rPr>
        <w:t>ichiara</w:t>
      </w:r>
      <w:r>
        <w:rPr>
          <w:rFonts w:ascii="Comic Sans MS" w:hAnsi="Comic Sans MS"/>
          <w:sz w:val="22"/>
          <w:szCs w:val="22"/>
        </w:rPr>
        <w:t>, inoltre,</w:t>
      </w:r>
      <w:r w:rsidR="007443B7">
        <w:rPr>
          <w:rFonts w:ascii="Comic Sans MS" w:hAnsi="Comic Sans MS"/>
          <w:sz w:val="22"/>
          <w:szCs w:val="22"/>
        </w:rPr>
        <w:t xml:space="preserve"> che </w:t>
      </w:r>
      <w:r w:rsidR="00C45708">
        <w:rPr>
          <w:rFonts w:ascii="Comic Sans MS" w:hAnsi="Comic Sans MS"/>
          <w:sz w:val="22"/>
          <w:szCs w:val="22"/>
        </w:rPr>
        <w:t xml:space="preserve">il partecipante </w:t>
      </w:r>
      <w:r w:rsidR="00DD3436">
        <w:rPr>
          <w:rFonts w:ascii="Comic Sans MS" w:hAnsi="Comic Sans MS"/>
          <w:sz w:val="22"/>
          <w:szCs w:val="22"/>
        </w:rPr>
        <w:t>non è in stato di quarantena o isolamento domiciliare;</w:t>
      </w:r>
    </w:p>
    <w:p w14:paraId="7F085CB2" w14:textId="1A111994" w:rsidR="00DD3436" w:rsidRDefault="0040613C" w:rsidP="00DD3436">
      <w:pPr>
        <w:pStyle w:val="Paragrafoelenco"/>
        <w:spacing w:line="276" w:lineRule="auto"/>
        <w:ind w:left="0" w:right="142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Dichiara, altresì, d</w:t>
      </w:r>
      <w:r w:rsidR="00DD3436">
        <w:rPr>
          <w:rFonts w:ascii="Comic Sans MS" w:hAnsi="Comic Sans MS"/>
          <w:sz w:val="22"/>
          <w:szCs w:val="22"/>
        </w:rPr>
        <w:t>i essere a conoscenza dell’applicazione dei protocolli di accoglienza previsti in materia Anticovid-19.</w:t>
      </w:r>
    </w:p>
    <w:p w14:paraId="64F22FF6" w14:textId="77777777" w:rsidR="007443B7" w:rsidRDefault="007443B7" w:rsidP="00817110">
      <w:pPr>
        <w:jc w:val="both"/>
        <w:rPr>
          <w:rFonts w:ascii="Comic Sans MS" w:hAnsi="Comic Sans MS"/>
          <w:sz w:val="22"/>
        </w:rPr>
      </w:pPr>
      <w:r w:rsidRPr="00D3370B">
        <w:rPr>
          <w:rFonts w:ascii="Comic Sans MS" w:hAnsi="Comic Sans MS"/>
          <w:b/>
          <w:sz w:val="22"/>
        </w:rPr>
        <w:t>ACCERTATA L’AMMISSIONE AL SOGGIORNO</w:t>
      </w:r>
      <w:r w:rsidRPr="007443B7">
        <w:rPr>
          <w:rFonts w:ascii="Comic Sans MS" w:hAnsi="Comic Sans MS"/>
          <w:sz w:val="22"/>
        </w:rPr>
        <w:t>, allega alla presente:</w:t>
      </w:r>
    </w:p>
    <w:p w14:paraId="3A26E315" w14:textId="0CFFB26C" w:rsidR="007443B7" w:rsidRDefault="007443B7" w:rsidP="007443B7">
      <w:pPr>
        <w:pStyle w:val="Paragrafoelenco"/>
        <w:numPr>
          <w:ilvl w:val="0"/>
          <w:numId w:val="7"/>
        </w:num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certificato medico </w:t>
      </w:r>
      <w:r w:rsidR="00D172FB">
        <w:rPr>
          <w:rFonts w:ascii="Comic Sans MS" w:hAnsi="Comic Sans MS"/>
          <w:sz w:val="22"/>
        </w:rPr>
        <w:t xml:space="preserve">attestante l’idoneità fisica </w:t>
      </w:r>
      <w:r w:rsidR="00DD0004">
        <w:rPr>
          <w:rFonts w:ascii="Comic Sans MS" w:hAnsi="Comic Sans MS"/>
          <w:sz w:val="22"/>
        </w:rPr>
        <w:t>del</w:t>
      </w:r>
      <w:r w:rsidR="00D172FB">
        <w:rPr>
          <w:rFonts w:ascii="Comic Sans MS" w:hAnsi="Comic Sans MS"/>
          <w:sz w:val="22"/>
        </w:rPr>
        <w:t xml:space="preserve"> partecipan</w:t>
      </w:r>
      <w:r w:rsidR="00DD0004">
        <w:rPr>
          <w:rFonts w:ascii="Comic Sans MS" w:hAnsi="Comic Sans MS"/>
          <w:sz w:val="22"/>
        </w:rPr>
        <w:t xml:space="preserve">te </w:t>
      </w:r>
      <w:r w:rsidR="00D172FB">
        <w:rPr>
          <w:rFonts w:ascii="Comic Sans MS" w:hAnsi="Comic Sans MS"/>
          <w:sz w:val="22"/>
        </w:rPr>
        <w:t>a</w:t>
      </w:r>
      <w:r w:rsidR="00DD0004">
        <w:rPr>
          <w:rFonts w:ascii="Comic Sans MS" w:hAnsi="Comic Sans MS"/>
          <w:sz w:val="22"/>
        </w:rPr>
        <w:t>l soggiorno marino</w:t>
      </w:r>
      <w:r w:rsidR="00D172FB">
        <w:rPr>
          <w:rFonts w:ascii="Comic Sans MS" w:hAnsi="Comic Sans MS"/>
          <w:sz w:val="22"/>
        </w:rPr>
        <w:t xml:space="preserve"> di 12 gg</w:t>
      </w:r>
      <w:r>
        <w:rPr>
          <w:rFonts w:ascii="Comic Sans MS" w:hAnsi="Comic Sans MS"/>
          <w:sz w:val="22"/>
        </w:rPr>
        <w:t>;</w:t>
      </w:r>
    </w:p>
    <w:p w14:paraId="0B6EC531" w14:textId="3C9E0A3F" w:rsidR="00524CFC" w:rsidRDefault="00524CFC" w:rsidP="007443B7">
      <w:pPr>
        <w:pStyle w:val="Paragrafoelenco"/>
        <w:numPr>
          <w:ilvl w:val="0"/>
          <w:numId w:val="7"/>
        </w:num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copia del documento di identità del richiedente</w:t>
      </w:r>
      <w:r w:rsidR="00CF4E2B">
        <w:rPr>
          <w:rFonts w:ascii="Comic Sans MS" w:hAnsi="Comic Sans MS"/>
          <w:sz w:val="22"/>
        </w:rPr>
        <w:t xml:space="preserve"> o del</w:t>
      </w:r>
      <w:r w:rsidR="00CF4E2B" w:rsidRPr="00CF4E2B">
        <w:rPr>
          <w:rFonts w:ascii="Comic Sans MS" w:hAnsi="Comic Sans MS"/>
          <w:sz w:val="22"/>
        </w:rPr>
        <w:t xml:space="preserve"> </w:t>
      </w:r>
      <w:r w:rsidR="00CF4E2B">
        <w:rPr>
          <w:rFonts w:ascii="Comic Sans MS" w:hAnsi="Comic Sans MS"/>
          <w:sz w:val="22"/>
        </w:rPr>
        <w:t>genitore/tutore richiedente</w:t>
      </w:r>
    </w:p>
    <w:p w14:paraId="64DAF9BC" w14:textId="15FBE5AF" w:rsidR="0040613C" w:rsidRDefault="0040613C" w:rsidP="007443B7">
      <w:pPr>
        <w:pStyle w:val="Paragrafoelenco"/>
        <w:numPr>
          <w:ilvl w:val="0"/>
          <w:numId w:val="7"/>
        </w:num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liberatoria di utilizzo delle immagini.</w:t>
      </w:r>
    </w:p>
    <w:p w14:paraId="7B221528" w14:textId="582DBE77" w:rsidR="004A5822" w:rsidRDefault="0040613C" w:rsidP="0040613C">
      <w:pPr>
        <w:shd w:val="clear" w:color="auto" w:fill="FFFFFF"/>
        <w:spacing w:before="100" w:beforeAutospacing="1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color w:val="000000"/>
        </w:rPr>
        <w:t>A</w:t>
      </w:r>
      <w:r w:rsidR="00BC5A4F">
        <w:rPr>
          <w:rFonts w:ascii="Comic Sans MS" w:hAnsi="Comic Sans MS"/>
          <w:color w:val="000000"/>
        </w:rPr>
        <w:t xml:space="preserve">utorizzo il trattamento dei miei dati personali ai sensi </w:t>
      </w:r>
      <w:r>
        <w:rPr>
          <w:rFonts w:ascii="Comic Sans MS" w:hAnsi="Comic Sans MS"/>
          <w:color w:val="000000"/>
        </w:rPr>
        <w:t>della vigente normativa sulla privacy-</w:t>
      </w:r>
      <w:r w:rsidR="00BC5A4F">
        <w:rPr>
          <w:rFonts w:ascii="Comic Sans MS" w:hAnsi="Comic Sans MS"/>
        </w:rPr>
        <w:t xml:space="preserve">del </w:t>
      </w:r>
      <w:hyperlink r:id="rId9" w:tgtFrame="_blank" w:history="1">
        <w:r w:rsidR="00BC5A4F" w:rsidRPr="00BC5A4F">
          <w:rPr>
            <w:rStyle w:val="Collegamentoipertestuale"/>
            <w:rFonts w:ascii="Comic Sans MS" w:hAnsi="Comic Sans MS"/>
            <w:bCs/>
            <w:color w:val="auto"/>
            <w:u w:val="none"/>
            <w:shd w:val="clear" w:color="auto" w:fill="FFFFFF"/>
          </w:rPr>
          <w:t>Regolamento 2016/679 – GDPR</w:t>
        </w:r>
      </w:hyperlink>
      <w:r w:rsidR="00BC5A4F">
        <w:rPr>
          <w:rFonts w:ascii="Comic Sans MS" w:hAnsi="Comic Sans MS"/>
          <w:shd w:val="clear" w:color="auto" w:fill="FFFFFF"/>
        </w:rPr>
        <w:t>.</w:t>
      </w:r>
    </w:p>
    <w:p w14:paraId="783B7B17" w14:textId="03C7712A" w:rsidR="0040613C" w:rsidRDefault="0040613C" w:rsidP="0040613C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San Giovanni Teatino, lì ______________</w:t>
      </w:r>
    </w:p>
    <w:p w14:paraId="154D1015" w14:textId="77777777" w:rsidR="00CF4E2B" w:rsidRDefault="00CF4E2B" w:rsidP="0040613C">
      <w:pPr>
        <w:jc w:val="both"/>
        <w:rPr>
          <w:rFonts w:ascii="Comic Sans MS" w:hAnsi="Comic Sans MS"/>
          <w:sz w:val="24"/>
        </w:rPr>
      </w:pPr>
    </w:p>
    <w:p w14:paraId="659288EA" w14:textId="0BB42A04" w:rsidR="00817110" w:rsidRDefault="00817110" w:rsidP="0040613C">
      <w:pPr>
        <w:ind w:left="1416" w:firstLine="708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</w:t>
      </w:r>
      <w:r w:rsidR="004A5822">
        <w:rPr>
          <w:rFonts w:ascii="Comic Sans MS" w:hAnsi="Comic Sans MS"/>
          <w:sz w:val="24"/>
        </w:rPr>
        <w:t xml:space="preserve">irma </w:t>
      </w:r>
      <w:r w:rsidR="00CF4E2B">
        <w:rPr>
          <w:rFonts w:ascii="Comic Sans MS" w:hAnsi="Comic Sans MS"/>
          <w:sz w:val="24"/>
        </w:rPr>
        <w:t xml:space="preserve">del </w:t>
      </w:r>
      <w:proofErr w:type="gramStart"/>
      <w:r w:rsidR="00CF4E2B">
        <w:rPr>
          <w:rFonts w:ascii="Comic Sans MS" w:hAnsi="Comic Sans MS"/>
          <w:sz w:val="24"/>
        </w:rPr>
        <w:t>richiedente</w:t>
      </w:r>
      <w:r w:rsidR="004A5822">
        <w:rPr>
          <w:rFonts w:ascii="Comic Sans MS" w:hAnsi="Comic Sans MS"/>
          <w:sz w:val="24"/>
        </w:rPr>
        <w:t xml:space="preserve"> :</w:t>
      </w:r>
      <w:proofErr w:type="gramEnd"/>
      <w:r w:rsidR="004A5822">
        <w:rPr>
          <w:rFonts w:ascii="Comic Sans MS" w:hAnsi="Comic Sans MS"/>
          <w:sz w:val="24"/>
        </w:rPr>
        <w:tab/>
        <w:t>___</w:t>
      </w:r>
      <w:r>
        <w:rPr>
          <w:rFonts w:ascii="Comic Sans MS" w:hAnsi="Comic Sans MS"/>
          <w:sz w:val="24"/>
        </w:rPr>
        <w:t>___________________________</w:t>
      </w:r>
    </w:p>
    <w:p w14:paraId="419B7876" w14:textId="77777777" w:rsidR="00B0081C" w:rsidRDefault="00B0081C" w:rsidP="004A5822">
      <w:pPr>
        <w:ind w:left="1416" w:firstLine="708"/>
        <w:rPr>
          <w:rFonts w:ascii="Comic Sans MS" w:hAnsi="Comic Sans MS"/>
          <w:sz w:val="24"/>
        </w:rPr>
      </w:pPr>
    </w:p>
    <w:sectPr w:rsidR="00B0081C" w:rsidSect="00077926">
      <w:headerReference w:type="default" r:id="rId10"/>
      <w:pgSz w:w="11906" w:h="16838" w:code="9"/>
      <w:pgMar w:top="1134" w:right="1134" w:bottom="1259" w:left="1134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66133" w14:textId="77777777" w:rsidR="006332C1" w:rsidRDefault="006332C1">
      <w:r>
        <w:separator/>
      </w:r>
    </w:p>
  </w:endnote>
  <w:endnote w:type="continuationSeparator" w:id="0">
    <w:p w14:paraId="45005F81" w14:textId="77777777" w:rsidR="006332C1" w:rsidRDefault="0063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D8BC1" w14:textId="77777777" w:rsidR="006332C1" w:rsidRDefault="006332C1">
      <w:r>
        <w:separator/>
      </w:r>
    </w:p>
  </w:footnote>
  <w:footnote w:type="continuationSeparator" w:id="0">
    <w:p w14:paraId="5AE1F840" w14:textId="77777777" w:rsidR="006332C1" w:rsidRDefault="00633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4C9EC" w14:textId="77777777" w:rsidR="0027191E" w:rsidRPr="0076595C" w:rsidRDefault="00A951BB" w:rsidP="0076595C">
    <w:pPr>
      <w:pStyle w:val="Intestazione"/>
      <w:ind w:left="-240"/>
      <w:jc w:val="center"/>
    </w:pPr>
    <w:r>
      <w:rPr>
        <w:noProof/>
      </w:rPr>
      <w:drawing>
        <wp:inline distT="0" distB="0" distL="0" distR="0" wp14:anchorId="4D41396C" wp14:editId="5A44BEBF">
          <wp:extent cx="5734050" cy="1152525"/>
          <wp:effectExtent l="0" t="0" r="0" b="0"/>
          <wp:docPr id="3" name="Immagine 3" descr="CITTA DI SAN GIOVANNI TEATINO SCRI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TTA DI SAN GIOVANNI TEATINO SCRIT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7FD9"/>
    <w:multiLevelType w:val="hybridMultilevel"/>
    <w:tmpl w:val="DF72CF66"/>
    <w:lvl w:ilvl="0" w:tplc="A36E4D6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D5E530B"/>
    <w:multiLevelType w:val="hybridMultilevel"/>
    <w:tmpl w:val="3950FE74"/>
    <w:lvl w:ilvl="0" w:tplc="A36E4D6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21880BA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57F4198"/>
    <w:multiLevelType w:val="hybridMultilevel"/>
    <w:tmpl w:val="48A662EE"/>
    <w:lvl w:ilvl="0" w:tplc="FEEC54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31DE0"/>
    <w:multiLevelType w:val="multilevel"/>
    <w:tmpl w:val="DF72CF66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9EF02E4"/>
    <w:multiLevelType w:val="hybridMultilevel"/>
    <w:tmpl w:val="7AACA478"/>
    <w:lvl w:ilvl="0" w:tplc="EBBAFA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6" w15:restartNumberingAfterBreak="0">
    <w:nsid w:val="5DC46601"/>
    <w:multiLevelType w:val="hybridMultilevel"/>
    <w:tmpl w:val="EB326502"/>
    <w:lvl w:ilvl="0" w:tplc="EBBAFA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E7582"/>
    <w:multiLevelType w:val="hybridMultilevel"/>
    <w:tmpl w:val="3C04DF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35E81"/>
    <w:multiLevelType w:val="singleLevel"/>
    <w:tmpl w:val="ABA201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2"/>
    <w:lvlOverride w:ilvl="0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E0"/>
    <w:rsid w:val="00002CD1"/>
    <w:rsid w:val="000132F2"/>
    <w:rsid w:val="00026944"/>
    <w:rsid w:val="00033209"/>
    <w:rsid w:val="00077926"/>
    <w:rsid w:val="0008459B"/>
    <w:rsid w:val="000E7DF0"/>
    <w:rsid w:val="000F4C3E"/>
    <w:rsid w:val="000F5C2D"/>
    <w:rsid w:val="001037E7"/>
    <w:rsid w:val="00152D43"/>
    <w:rsid w:val="0018123A"/>
    <w:rsid w:val="00187A17"/>
    <w:rsid w:val="001957E0"/>
    <w:rsid w:val="001B40EA"/>
    <w:rsid w:val="001C7344"/>
    <w:rsid w:val="001E6DFB"/>
    <w:rsid w:val="00214FCE"/>
    <w:rsid w:val="002167CF"/>
    <w:rsid w:val="00222607"/>
    <w:rsid w:val="00237271"/>
    <w:rsid w:val="00263CAA"/>
    <w:rsid w:val="0027191E"/>
    <w:rsid w:val="00277C09"/>
    <w:rsid w:val="002E2F37"/>
    <w:rsid w:val="00311709"/>
    <w:rsid w:val="00314E29"/>
    <w:rsid w:val="00332CE7"/>
    <w:rsid w:val="00336031"/>
    <w:rsid w:val="00340A0B"/>
    <w:rsid w:val="00365B6F"/>
    <w:rsid w:val="00381A32"/>
    <w:rsid w:val="00392CB4"/>
    <w:rsid w:val="0039660E"/>
    <w:rsid w:val="00396B68"/>
    <w:rsid w:val="003A1B08"/>
    <w:rsid w:val="003A207E"/>
    <w:rsid w:val="003C7002"/>
    <w:rsid w:val="0040613C"/>
    <w:rsid w:val="004373AA"/>
    <w:rsid w:val="004A5822"/>
    <w:rsid w:val="004C4990"/>
    <w:rsid w:val="004E0C18"/>
    <w:rsid w:val="00522AB7"/>
    <w:rsid w:val="00524CFC"/>
    <w:rsid w:val="005378DE"/>
    <w:rsid w:val="005A440D"/>
    <w:rsid w:val="005C65E9"/>
    <w:rsid w:val="005E0883"/>
    <w:rsid w:val="005E2896"/>
    <w:rsid w:val="005E760D"/>
    <w:rsid w:val="005F1605"/>
    <w:rsid w:val="0060638E"/>
    <w:rsid w:val="00612FB1"/>
    <w:rsid w:val="00623459"/>
    <w:rsid w:val="006318F0"/>
    <w:rsid w:val="00631F01"/>
    <w:rsid w:val="006332C1"/>
    <w:rsid w:val="00671CF5"/>
    <w:rsid w:val="006B39FD"/>
    <w:rsid w:val="00720CBB"/>
    <w:rsid w:val="00722E37"/>
    <w:rsid w:val="00733454"/>
    <w:rsid w:val="007443B7"/>
    <w:rsid w:val="007522AD"/>
    <w:rsid w:val="0076370D"/>
    <w:rsid w:val="0076595C"/>
    <w:rsid w:val="00766855"/>
    <w:rsid w:val="00776803"/>
    <w:rsid w:val="00781A51"/>
    <w:rsid w:val="007B4C44"/>
    <w:rsid w:val="007D25BB"/>
    <w:rsid w:val="007F4B90"/>
    <w:rsid w:val="0080584C"/>
    <w:rsid w:val="00817110"/>
    <w:rsid w:val="00825D93"/>
    <w:rsid w:val="00831431"/>
    <w:rsid w:val="00851B72"/>
    <w:rsid w:val="00895DCC"/>
    <w:rsid w:val="008A4308"/>
    <w:rsid w:val="008C288B"/>
    <w:rsid w:val="008F1C53"/>
    <w:rsid w:val="008F22EB"/>
    <w:rsid w:val="0090049D"/>
    <w:rsid w:val="009243EC"/>
    <w:rsid w:val="0093613F"/>
    <w:rsid w:val="00940F99"/>
    <w:rsid w:val="00950EF5"/>
    <w:rsid w:val="009515D8"/>
    <w:rsid w:val="00964418"/>
    <w:rsid w:val="00971DFC"/>
    <w:rsid w:val="00992083"/>
    <w:rsid w:val="009E4747"/>
    <w:rsid w:val="00A0595A"/>
    <w:rsid w:val="00A26191"/>
    <w:rsid w:val="00A35528"/>
    <w:rsid w:val="00A62856"/>
    <w:rsid w:val="00A951BB"/>
    <w:rsid w:val="00A97F5B"/>
    <w:rsid w:val="00AE7746"/>
    <w:rsid w:val="00AF4038"/>
    <w:rsid w:val="00B0081C"/>
    <w:rsid w:val="00B30A38"/>
    <w:rsid w:val="00B30F00"/>
    <w:rsid w:val="00B3795C"/>
    <w:rsid w:val="00B40EE3"/>
    <w:rsid w:val="00B42EC7"/>
    <w:rsid w:val="00B670CE"/>
    <w:rsid w:val="00BB014A"/>
    <w:rsid w:val="00BC5A4F"/>
    <w:rsid w:val="00BD1CB9"/>
    <w:rsid w:val="00BD355F"/>
    <w:rsid w:val="00C45708"/>
    <w:rsid w:val="00C51804"/>
    <w:rsid w:val="00C81BE0"/>
    <w:rsid w:val="00C93130"/>
    <w:rsid w:val="00CA1EEB"/>
    <w:rsid w:val="00CD6C70"/>
    <w:rsid w:val="00CE359D"/>
    <w:rsid w:val="00CF0D70"/>
    <w:rsid w:val="00CF4E2B"/>
    <w:rsid w:val="00CF51BA"/>
    <w:rsid w:val="00D172FB"/>
    <w:rsid w:val="00D3370B"/>
    <w:rsid w:val="00D55345"/>
    <w:rsid w:val="00D64B1E"/>
    <w:rsid w:val="00D7223E"/>
    <w:rsid w:val="00DB7F58"/>
    <w:rsid w:val="00DC402A"/>
    <w:rsid w:val="00DC6145"/>
    <w:rsid w:val="00DD0004"/>
    <w:rsid w:val="00DD0CF6"/>
    <w:rsid w:val="00DD3436"/>
    <w:rsid w:val="00E52805"/>
    <w:rsid w:val="00E73902"/>
    <w:rsid w:val="00E9258F"/>
    <w:rsid w:val="00EB18F2"/>
    <w:rsid w:val="00EB2525"/>
    <w:rsid w:val="00EC1A85"/>
    <w:rsid w:val="00EC7803"/>
    <w:rsid w:val="00ED3DCA"/>
    <w:rsid w:val="00F43B2A"/>
    <w:rsid w:val="00F4498F"/>
    <w:rsid w:val="00F63BA3"/>
    <w:rsid w:val="00F75E15"/>
    <w:rsid w:val="00F80733"/>
    <w:rsid w:val="00F82B0D"/>
    <w:rsid w:val="00F84683"/>
    <w:rsid w:val="00FB25D0"/>
    <w:rsid w:val="00FD5778"/>
    <w:rsid w:val="00FF2C7A"/>
    <w:rsid w:val="00FF3832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C889D0"/>
  <w15:chartTrackingRefBased/>
  <w15:docId w15:val="{8DB9236E-B720-43AA-B2C1-D316F2FE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7926"/>
  </w:style>
  <w:style w:type="paragraph" w:styleId="Titolo1">
    <w:name w:val="heading 1"/>
    <w:basedOn w:val="Normale"/>
    <w:next w:val="Normale"/>
    <w:link w:val="Titolo1Carattere"/>
    <w:uiPriority w:val="9"/>
    <w:qFormat/>
    <w:rsid w:val="008171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171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077926"/>
    <w:pPr>
      <w:keepNext/>
      <w:jc w:val="center"/>
      <w:outlineLvl w:val="6"/>
    </w:pPr>
    <w:rPr>
      <w:rFonts w:ascii="Castellar" w:hAnsi="Castellar"/>
      <w:b/>
      <w:bCs/>
      <w:noProof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6595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6595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F755E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851B72"/>
    <w:rPr>
      <w:color w:val="0000FF"/>
      <w:u w:val="single"/>
    </w:rPr>
  </w:style>
  <w:style w:type="character" w:customStyle="1" w:styleId="Titolo7Carattere">
    <w:name w:val="Titolo 7 Carattere"/>
    <w:link w:val="Titolo7"/>
    <w:rsid w:val="00077926"/>
    <w:rPr>
      <w:rFonts w:ascii="Castellar" w:hAnsi="Castellar"/>
      <w:b/>
      <w:bCs/>
      <w:noProof/>
      <w:sz w:val="40"/>
    </w:rPr>
  </w:style>
  <w:style w:type="paragraph" w:customStyle="1" w:styleId="Corpodeltesto">
    <w:name w:val="Corpo del testo"/>
    <w:basedOn w:val="Normale"/>
    <w:link w:val="CorpodeltestoCarattere"/>
    <w:rsid w:val="00077926"/>
    <w:pPr>
      <w:jc w:val="both"/>
    </w:pPr>
    <w:rPr>
      <w:sz w:val="28"/>
    </w:rPr>
  </w:style>
  <w:style w:type="character" w:customStyle="1" w:styleId="CorpodeltestoCarattere">
    <w:name w:val="Corpo del testo Carattere"/>
    <w:link w:val="Corpodeltesto"/>
    <w:rsid w:val="00077926"/>
    <w:rPr>
      <w:sz w:val="28"/>
    </w:rPr>
  </w:style>
  <w:style w:type="paragraph" w:customStyle="1" w:styleId="Testopredefinito">
    <w:name w:val="Testo predefinito"/>
    <w:basedOn w:val="Normale"/>
    <w:rsid w:val="00077926"/>
    <w:pPr>
      <w:overflowPunct w:val="0"/>
      <w:autoSpaceDE w:val="0"/>
      <w:autoSpaceDN w:val="0"/>
      <w:adjustRightInd w:val="0"/>
    </w:pPr>
    <w:rPr>
      <w:sz w:val="24"/>
      <w:lang w:val="en-US"/>
    </w:rPr>
  </w:style>
  <w:style w:type="paragraph" w:customStyle="1" w:styleId="rtf1Subtitle">
    <w:name w:val="rtf1 Subtitle"/>
    <w:basedOn w:val="Normale"/>
    <w:uiPriority w:val="99"/>
    <w:rsid w:val="00077926"/>
    <w:pPr>
      <w:jc w:val="center"/>
    </w:pPr>
    <w:rPr>
      <w:i/>
      <w:sz w:val="48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30A3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30A38"/>
  </w:style>
  <w:style w:type="table" w:styleId="Grigliatabella">
    <w:name w:val="Table Grid"/>
    <w:basedOn w:val="Tabellanormale"/>
    <w:rsid w:val="00FB2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tf1NormalTable">
    <w:name w:val="rtf1 Normal Table"/>
    <w:uiPriority w:val="99"/>
    <w:semiHidden/>
    <w:rsid w:val="00631F01"/>
    <w:rPr>
      <w:rFonts w:ascii="Calibri" w:hAnsi="Calibri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f1rtf1BodyTextIndent">
    <w:name w:val="rtf1 rtf1 Body Text Indent"/>
    <w:basedOn w:val="Normale"/>
    <w:uiPriority w:val="99"/>
    <w:rsid w:val="00631F01"/>
    <w:pPr>
      <w:spacing w:after="120"/>
      <w:ind w:left="283"/>
    </w:pPr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171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171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Didascalia">
    <w:name w:val="caption"/>
    <w:basedOn w:val="Normale"/>
    <w:next w:val="Normale"/>
    <w:qFormat/>
    <w:rsid w:val="00817110"/>
    <w:rPr>
      <w:rFonts w:ascii="Comic Sans MS" w:hAnsi="Comic Sans MS"/>
      <w:sz w:val="24"/>
    </w:rPr>
  </w:style>
  <w:style w:type="paragraph" w:styleId="Paragrafoelenco">
    <w:name w:val="List Paragraph"/>
    <w:basedOn w:val="Normale"/>
    <w:uiPriority w:val="34"/>
    <w:qFormat/>
    <w:rsid w:val="00744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rivacy.it/normativa/gdpr-regolamento-ue-2016679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mspadaccini\Documenti\modelli\LETTERE_INTESTATE\DEMO_info_commerc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6E082-2CFF-44AC-8A1F-2C4553697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DEMO_info_commercio.dot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SAN GIOVANNI TEATINO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mspadaccini</dc:creator>
  <cp:keywords/>
  <cp:lastModifiedBy>valeria masciantonio</cp:lastModifiedBy>
  <cp:revision>2</cp:revision>
  <cp:lastPrinted>2021-05-28T07:09:00Z</cp:lastPrinted>
  <dcterms:created xsi:type="dcterms:W3CDTF">2021-05-31T08:12:00Z</dcterms:created>
  <dcterms:modified xsi:type="dcterms:W3CDTF">2021-05-31T08:12:00Z</dcterms:modified>
</cp:coreProperties>
</file>