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67E7" w14:textId="2CDF1132" w:rsidR="00277C09" w:rsidRPr="00496B24" w:rsidRDefault="00277C09" w:rsidP="00277C09">
      <w:pPr>
        <w:jc w:val="center"/>
        <w:rPr>
          <w:rFonts w:ascii="Constantia" w:hAnsi="Constantia"/>
          <w:i/>
          <w:sz w:val="22"/>
          <w:szCs w:val="32"/>
        </w:rPr>
      </w:pPr>
      <w:r w:rsidRPr="00496B24">
        <w:rPr>
          <w:rFonts w:ascii="Constantia" w:hAnsi="Constantia"/>
          <w:i/>
          <w:sz w:val="22"/>
          <w:szCs w:val="32"/>
        </w:rPr>
        <w:t xml:space="preserve">Settore </w:t>
      </w:r>
      <w:r w:rsidR="00300A54">
        <w:rPr>
          <w:rFonts w:ascii="Constantia" w:hAnsi="Constantia"/>
          <w:i/>
          <w:sz w:val="22"/>
          <w:szCs w:val="32"/>
        </w:rPr>
        <w:t>V</w:t>
      </w:r>
      <w:r w:rsidRPr="00496B24">
        <w:rPr>
          <w:rFonts w:ascii="Constantia" w:hAnsi="Constantia"/>
          <w:i/>
          <w:sz w:val="22"/>
          <w:szCs w:val="32"/>
        </w:rPr>
        <w:t>I</w:t>
      </w:r>
    </w:p>
    <w:p w14:paraId="24F1CAB5" w14:textId="317BAE4C" w:rsidR="00277C09" w:rsidRDefault="00277C09" w:rsidP="00277C09">
      <w:pPr>
        <w:jc w:val="center"/>
        <w:rPr>
          <w:rFonts w:ascii="Constantia" w:hAnsi="Constantia"/>
          <w:i/>
          <w:sz w:val="22"/>
          <w:szCs w:val="32"/>
        </w:rPr>
      </w:pPr>
      <w:r w:rsidRPr="00496B24">
        <w:rPr>
          <w:rFonts w:ascii="Constantia" w:hAnsi="Constantia"/>
          <w:i/>
          <w:sz w:val="22"/>
          <w:szCs w:val="32"/>
        </w:rPr>
        <w:t xml:space="preserve"> Servizi </w:t>
      </w:r>
      <w:r w:rsidR="00300A54">
        <w:rPr>
          <w:rFonts w:ascii="Constantia" w:hAnsi="Constantia"/>
          <w:i/>
          <w:sz w:val="22"/>
          <w:szCs w:val="32"/>
        </w:rPr>
        <w:t>Sociali</w:t>
      </w:r>
    </w:p>
    <w:p w14:paraId="6AFA47A9" w14:textId="77777777" w:rsidR="00496B24" w:rsidRPr="00496B24" w:rsidRDefault="00496B24" w:rsidP="00277C09">
      <w:pPr>
        <w:jc w:val="center"/>
        <w:rPr>
          <w:rFonts w:ascii="Constantia" w:hAnsi="Constantia"/>
          <w:i/>
          <w:sz w:val="22"/>
          <w:szCs w:val="32"/>
        </w:rPr>
      </w:pP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  <w:t>________________________________________________________________________________</w:t>
      </w:r>
    </w:p>
    <w:p w14:paraId="1E9C0A4B" w14:textId="77777777" w:rsidR="00DD5116" w:rsidRPr="00DD5116" w:rsidRDefault="00DD5116" w:rsidP="00077926">
      <w:pPr>
        <w:jc w:val="center"/>
        <w:rPr>
          <w:rFonts w:ascii="Calibri" w:hAnsi="Calibri"/>
          <w:b/>
          <w:sz w:val="32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D5116">
        <w:rPr>
          <w:rFonts w:ascii="Calibri" w:hAnsi="Calibri"/>
          <w:b/>
          <w:sz w:val="32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LIBERATORIA DI UTILIZZO DELLE IMMAGINI</w:t>
      </w:r>
      <w:r w:rsidR="00330A0F">
        <w:rPr>
          <w:rFonts w:ascii="Calibri" w:hAnsi="Calibri"/>
          <w:b/>
          <w:sz w:val="32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DI MINORENNI</w:t>
      </w:r>
    </w:p>
    <w:p w14:paraId="6343A84D" w14:textId="77777777" w:rsidR="00DD5116" w:rsidRDefault="00623459" w:rsidP="00D5534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359C6FA2" w14:textId="77777777" w:rsidR="00DD5116" w:rsidRDefault="00DD5116" w:rsidP="008207FC">
      <w:pPr>
        <w:pStyle w:val="Paragrafoelenco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8207FC">
        <w:rPr>
          <w:rFonts w:ascii="Calibri" w:hAnsi="Calibri"/>
          <w:sz w:val="24"/>
          <w:szCs w:val="24"/>
        </w:rPr>
        <w:t>Il sottoscritto</w:t>
      </w:r>
      <w:r w:rsidR="00330A0F" w:rsidRPr="008207FC">
        <w:rPr>
          <w:rFonts w:ascii="Calibri" w:hAnsi="Calibri"/>
          <w:sz w:val="24"/>
          <w:szCs w:val="24"/>
        </w:rPr>
        <w:t>_____</w:t>
      </w:r>
      <w:r w:rsidRPr="008207FC">
        <w:rPr>
          <w:rFonts w:ascii="Calibri" w:hAnsi="Calibri"/>
          <w:sz w:val="24"/>
          <w:szCs w:val="24"/>
        </w:rPr>
        <w:t>__________________________________________________________ nato il __/__/___ a _________________Prov. (___), residente a _____</w:t>
      </w:r>
      <w:r w:rsidR="0027475F" w:rsidRPr="008207FC">
        <w:rPr>
          <w:rFonts w:ascii="Calibri" w:hAnsi="Calibri"/>
          <w:sz w:val="24"/>
          <w:szCs w:val="24"/>
        </w:rPr>
        <w:t>_</w:t>
      </w:r>
      <w:r w:rsidR="008207FC" w:rsidRPr="008207FC">
        <w:rPr>
          <w:rFonts w:ascii="Calibri" w:hAnsi="Calibri"/>
          <w:sz w:val="24"/>
          <w:szCs w:val="24"/>
        </w:rPr>
        <w:t>_</w:t>
      </w:r>
      <w:r w:rsidR="0027475F" w:rsidRPr="008207FC">
        <w:rPr>
          <w:rFonts w:ascii="Calibri" w:hAnsi="Calibri"/>
          <w:sz w:val="24"/>
          <w:szCs w:val="24"/>
        </w:rPr>
        <w:t>______________</w:t>
      </w:r>
      <w:r w:rsidR="00FA7B3E" w:rsidRPr="008207FC">
        <w:rPr>
          <w:rFonts w:ascii="Calibri" w:hAnsi="Calibri"/>
          <w:sz w:val="24"/>
          <w:szCs w:val="24"/>
        </w:rPr>
        <w:t>_</w:t>
      </w:r>
      <w:r w:rsidR="0027475F" w:rsidRPr="008207FC">
        <w:rPr>
          <w:rFonts w:ascii="Calibri" w:hAnsi="Calibri"/>
          <w:sz w:val="24"/>
          <w:szCs w:val="24"/>
        </w:rPr>
        <w:t xml:space="preserve"> </w:t>
      </w:r>
      <w:proofErr w:type="spellStart"/>
      <w:r w:rsidR="0027475F" w:rsidRPr="008207FC">
        <w:rPr>
          <w:rFonts w:ascii="Calibri" w:hAnsi="Calibri"/>
          <w:sz w:val="24"/>
          <w:szCs w:val="24"/>
        </w:rPr>
        <w:t>Prov</w:t>
      </w:r>
      <w:proofErr w:type="spellEnd"/>
      <w:r w:rsidR="0027475F" w:rsidRPr="008207FC">
        <w:rPr>
          <w:rFonts w:ascii="Calibri" w:hAnsi="Calibri"/>
          <w:sz w:val="24"/>
          <w:szCs w:val="24"/>
        </w:rPr>
        <w:t xml:space="preserve"> (___), in Via _________________________________________________________</w:t>
      </w:r>
      <w:r w:rsidR="00FA7B3E" w:rsidRPr="008207FC">
        <w:rPr>
          <w:rFonts w:ascii="Calibri" w:hAnsi="Calibri"/>
          <w:sz w:val="24"/>
          <w:szCs w:val="24"/>
        </w:rPr>
        <w:t>___</w:t>
      </w:r>
    </w:p>
    <w:p w14:paraId="4D7375A3" w14:textId="77777777" w:rsidR="008207FC" w:rsidRDefault="008207FC" w:rsidP="008207FC">
      <w:pPr>
        <w:rPr>
          <w:rFonts w:ascii="Calibri" w:hAnsi="Calibri"/>
          <w:sz w:val="24"/>
          <w:szCs w:val="24"/>
        </w:rPr>
      </w:pPr>
    </w:p>
    <w:p w14:paraId="6174DB9C" w14:textId="77777777" w:rsidR="008207FC" w:rsidRDefault="008207FC" w:rsidP="008207FC">
      <w:pPr>
        <w:pStyle w:val="Paragrafoelenco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</w:t>
      </w:r>
      <w:r w:rsidRPr="008207FC">
        <w:rPr>
          <w:rFonts w:ascii="Calibri" w:hAnsi="Calibri"/>
          <w:sz w:val="24"/>
          <w:szCs w:val="24"/>
        </w:rPr>
        <w:t xml:space="preserve"> sottoscritt</w:t>
      </w:r>
      <w:r>
        <w:rPr>
          <w:rFonts w:ascii="Calibri" w:hAnsi="Calibri"/>
          <w:sz w:val="24"/>
          <w:szCs w:val="24"/>
        </w:rPr>
        <w:t>a</w:t>
      </w:r>
      <w:r w:rsidRPr="008207FC">
        <w:rPr>
          <w:rFonts w:ascii="Calibri" w:hAnsi="Calibri"/>
          <w:sz w:val="24"/>
          <w:szCs w:val="24"/>
        </w:rPr>
        <w:t>______________________________________________________________ nat</w:t>
      </w:r>
      <w:r>
        <w:rPr>
          <w:rFonts w:ascii="Calibri" w:hAnsi="Calibri"/>
          <w:sz w:val="24"/>
          <w:szCs w:val="24"/>
        </w:rPr>
        <w:t>a</w:t>
      </w:r>
      <w:r w:rsidRPr="008207FC">
        <w:rPr>
          <w:rFonts w:ascii="Calibri" w:hAnsi="Calibri"/>
          <w:sz w:val="24"/>
          <w:szCs w:val="24"/>
        </w:rPr>
        <w:t xml:space="preserve"> il __/__/___ a _________________Prov. (___), residente a ______________________ </w:t>
      </w:r>
      <w:proofErr w:type="spellStart"/>
      <w:r w:rsidRPr="008207FC">
        <w:rPr>
          <w:rFonts w:ascii="Calibri" w:hAnsi="Calibri"/>
          <w:sz w:val="24"/>
          <w:szCs w:val="24"/>
        </w:rPr>
        <w:t>Prov</w:t>
      </w:r>
      <w:proofErr w:type="spellEnd"/>
      <w:r w:rsidRPr="008207FC">
        <w:rPr>
          <w:rFonts w:ascii="Calibri" w:hAnsi="Calibri"/>
          <w:sz w:val="24"/>
          <w:szCs w:val="24"/>
        </w:rPr>
        <w:t xml:space="preserve"> (___), in Via ____________________________________________________________</w:t>
      </w:r>
    </w:p>
    <w:p w14:paraId="5B19D101" w14:textId="77777777" w:rsidR="008207FC" w:rsidRDefault="008207FC" w:rsidP="008207FC">
      <w:pPr>
        <w:rPr>
          <w:rFonts w:ascii="Calibri" w:hAnsi="Calibri"/>
          <w:sz w:val="24"/>
          <w:szCs w:val="24"/>
        </w:rPr>
      </w:pPr>
    </w:p>
    <w:p w14:paraId="0873EB55" w14:textId="77777777" w:rsidR="008207FC" w:rsidRDefault="008207FC" w:rsidP="008207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qualità di genitore/i esercente/i la patria podestà del minore:</w:t>
      </w:r>
    </w:p>
    <w:p w14:paraId="6217D8CB" w14:textId="77777777" w:rsidR="00E80116" w:rsidRDefault="00E80116" w:rsidP="008207FC">
      <w:pPr>
        <w:rPr>
          <w:rFonts w:ascii="Calibri" w:hAnsi="Calibri"/>
          <w:sz w:val="24"/>
          <w:szCs w:val="24"/>
        </w:rPr>
      </w:pPr>
    </w:p>
    <w:p w14:paraId="47E4D76F" w14:textId="77777777" w:rsidR="00E80116" w:rsidRPr="005D01F3" w:rsidRDefault="005D01F3" w:rsidP="005D01F3">
      <w:pPr>
        <w:jc w:val="center"/>
        <w:rPr>
          <w:rFonts w:ascii="Calibri" w:hAnsi="Calibri"/>
          <w:b/>
          <w:sz w:val="32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D01F3">
        <w:rPr>
          <w:rFonts w:ascii="Calibri" w:hAnsi="Calibri"/>
          <w:b/>
          <w:sz w:val="32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CONCEDE/CONCEDONO</w:t>
      </w:r>
    </w:p>
    <w:p w14:paraId="3129A88C" w14:textId="77777777" w:rsidR="00E80116" w:rsidRDefault="00E80116" w:rsidP="008207FC">
      <w:pPr>
        <w:rPr>
          <w:rFonts w:ascii="Calibri" w:hAnsi="Calibri"/>
          <w:sz w:val="24"/>
          <w:szCs w:val="24"/>
        </w:rPr>
      </w:pPr>
    </w:p>
    <w:p w14:paraId="2633D9EE" w14:textId="77777777" w:rsidR="008207FC" w:rsidRDefault="00E80116" w:rsidP="00300A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codesta spettabile pubblica amministrazione l’autorizzazione alla pubblicazione di materiale fotografico e video del/della suddetto/a minore </w:t>
      </w:r>
      <w:r w:rsidR="00CE3FAE">
        <w:rPr>
          <w:rFonts w:ascii="Calibri" w:hAnsi="Calibri"/>
          <w:sz w:val="24"/>
          <w:szCs w:val="24"/>
        </w:rPr>
        <w:t xml:space="preserve"> nell’ambito di attività inerenti a: ________________________________________________________________________________________________________________________________________________________________</w:t>
      </w:r>
      <w:r w:rsidR="008207FC">
        <w:rPr>
          <w:rFonts w:ascii="Calibri" w:hAnsi="Calibri"/>
          <w:sz w:val="24"/>
          <w:szCs w:val="24"/>
        </w:rPr>
        <w:t xml:space="preserve"> </w:t>
      </w:r>
    </w:p>
    <w:p w14:paraId="2E3C357C" w14:textId="77777777" w:rsidR="00CE3FAE" w:rsidRDefault="00CE3FAE" w:rsidP="008207FC">
      <w:pPr>
        <w:rPr>
          <w:rFonts w:ascii="Calibri" w:hAnsi="Calibri"/>
          <w:sz w:val="24"/>
          <w:szCs w:val="24"/>
        </w:rPr>
      </w:pPr>
    </w:p>
    <w:p w14:paraId="56DCAE76" w14:textId="77777777" w:rsidR="00CE3FAE" w:rsidRDefault="00CE3FAE" w:rsidP="008207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virtù di quanto sopra e ai sensi degli artt. 10 e 320 del c.c., degli artt. 13 e 23 del D.Lgs. nr. 196 del 2003 sulla privacy ed in b</w:t>
      </w:r>
      <w:r w:rsidR="00063F58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se agli artt. 96 e 97 del Regio Decreto nr. 633 del 1941 sul diritto di immagine, il/i sottoscritto/i </w:t>
      </w:r>
    </w:p>
    <w:p w14:paraId="6B1DCB97" w14:textId="77777777" w:rsidR="005D01F3" w:rsidRDefault="005D01F3" w:rsidP="005D01F3">
      <w:pPr>
        <w:jc w:val="center"/>
        <w:rPr>
          <w:rFonts w:ascii="Calibri" w:hAnsi="Calibri"/>
          <w:b/>
          <w:sz w:val="32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118612E" w14:textId="77777777" w:rsidR="00CE3FAE" w:rsidRPr="005D01F3" w:rsidRDefault="005D01F3" w:rsidP="005D01F3">
      <w:pPr>
        <w:jc w:val="center"/>
        <w:rPr>
          <w:rFonts w:ascii="Calibri" w:hAnsi="Calibri"/>
          <w:b/>
          <w:sz w:val="32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D01F3">
        <w:rPr>
          <w:rFonts w:ascii="Calibri" w:hAnsi="Calibri"/>
          <w:b/>
          <w:sz w:val="32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AUTORIZZA/AUTORIZZANO</w:t>
      </w:r>
    </w:p>
    <w:p w14:paraId="4F550F55" w14:textId="77777777" w:rsidR="00CE3FAE" w:rsidRDefault="00CE3FAE" w:rsidP="008207FC">
      <w:pPr>
        <w:rPr>
          <w:rFonts w:ascii="Calibri" w:hAnsi="Calibri"/>
          <w:sz w:val="24"/>
          <w:szCs w:val="24"/>
        </w:rPr>
      </w:pPr>
    </w:p>
    <w:p w14:paraId="0D39FFD5" w14:textId="77777777" w:rsidR="00CE3FAE" w:rsidRDefault="005D01F3" w:rsidP="00300A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 pubblicazione dei dai personali nella forma in cui sono esposti che accett</w:t>
      </w:r>
      <w:r w:rsidR="00063F58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/accetta</w:t>
      </w:r>
      <w:r w:rsidR="00063F58"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o come conformi alle esigenze di privacy.</w:t>
      </w:r>
    </w:p>
    <w:p w14:paraId="05183A97" w14:textId="77777777" w:rsidR="005D01F3" w:rsidRDefault="005D01F3" w:rsidP="00300A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Attraverso questa istanza liberatoria l’amministrazione comunale di San Giovanni Teatino viene svincolata da ogni responsabilità diretta e indiretta inerenti i danni al mio/nostro patrimonio o all’immagine del/della mio/a tutelato/a.</w:t>
      </w:r>
    </w:p>
    <w:p w14:paraId="0D8C6CC7" w14:textId="77777777" w:rsidR="005D01F3" w:rsidRDefault="005D01F3" w:rsidP="00300A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Il/I sottoscritto/i, sia in proprio che nella qualità come sopra, conferma/confermano di non avere nulla a pretendere in ragione di quanto sopra indicato e di rinunciare irrevocabilmente ad ogni diritto, azione o pretesa derivante da quanto sopra concesso. </w:t>
      </w:r>
    </w:p>
    <w:p w14:paraId="5F35D16D" w14:textId="77777777" w:rsidR="005D01F3" w:rsidRDefault="005D01F3" w:rsidP="00300A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 presente autorizzazione non consente l’uso dell’immagine in contesti che pregiudichino la dignità personale o il decoro del minore e comunque per uso e/o fini diversi da quelli sopra indicati.</w:t>
      </w:r>
    </w:p>
    <w:p w14:paraId="2EB03936" w14:textId="77777777" w:rsidR="005D01F3" w:rsidRDefault="005D01F3" w:rsidP="00300A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qualità di esercente/i la potestà genitoriale:</w:t>
      </w:r>
    </w:p>
    <w:p w14:paraId="398F94B3" w14:textId="77777777" w:rsidR="005D01F3" w:rsidRDefault="005D01F3" w:rsidP="00300A54">
      <w:pPr>
        <w:jc w:val="both"/>
        <w:rPr>
          <w:rFonts w:ascii="Calibri" w:hAnsi="Calibri"/>
          <w:sz w:val="24"/>
          <w:szCs w:val="24"/>
        </w:rPr>
      </w:pPr>
    </w:p>
    <w:p w14:paraId="544866D3" w14:textId="77777777" w:rsidR="006730AB" w:rsidRDefault="006730AB" w:rsidP="008207FC">
      <w:pPr>
        <w:rPr>
          <w:rFonts w:ascii="Calibri" w:hAnsi="Calibri"/>
          <w:sz w:val="24"/>
          <w:szCs w:val="24"/>
        </w:rPr>
      </w:pPr>
    </w:p>
    <w:p w14:paraId="789D97A6" w14:textId="77777777" w:rsidR="005D01F3" w:rsidRPr="008207FC" w:rsidRDefault="005D01F3" w:rsidP="008207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(Luogo e data) 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Firma________________________________</w:t>
      </w:r>
    </w:p>
    <w:sectPr w:rsidR="005D01F3" w:rsidRPr="008207FC" w:rsidSect="00077926">
      <w:headerReference w:type="default" r:id="rId8"/>
      <w:footerReference w:type="default" r:id="rId9"/>
      <w:pgSz w:w="11906" w:h="16838" w:code="9"/>
      <w:pgMar w:top="1134" w:right="1134" w:bottom="1259" w:left="1134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3905" w14:textId="77777777" w:rsidR="00110C65" w:rsidRDefault="00110C65">
      <w:r>
        <w:separator/>
      </w:r>
    </w:p>
  </w:endnote>
  <w:endnote w:type="continuationSeparator" w:id="0">
    <w:p w14:paraId="2673D460" w14:textId="77777777" w:rsidR="00110C65" w:rsidRDefault="0011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27B8" w14:textId="77777777" w:rsidR="00637E3A" w:rsidRDefault="00637E3A" w:rsidP="00637E3A">
    <w:pPr>
      <w:pStyle w:val="Pidipagina"/>
      <w:jc w:val="center"/>
    </w:pPr>
    <w:r>
      <w:t>Piazza Municipio, 18 – 66020 San Giovanni Teatino Tel. 08544446235/08544446205 – Fax 0854461383</w:t>
    </w:r>
  </w:p>
  <w:p w14:paraId="082182B5" w14:textId="77777777" w:rsidR="00637E3A" w:rsidRDefault="00110C65" w:rsidP="00637E3A">
    <w:pPr>
      <w:pStyle w:val="Pidipagina"/>
      <w:jc w:val="center"/>
    </w:pPr>
    <w:hyperlink r:id="rId1" w:history="1">
      <w:r w:rsidR="00637E3A" w:rsidRPr="00DC074A">
        <w:rPr>
          <w:rStyle w:val="Collegamentoipertestuale"/>
        </w:rPr>
        <w:t>www.comunesgt.gov.it</w:t>
      </w:r>
    </w:hyperlink>
    <w:r w:rsidR="00637E3A">
      <w:t xml:space="preserve">     e-mail </w:t>
    </w:r>
    <w:hyperlink r:id="rId2" w:history="1">
      <w:r w:rsidR="00637E3A" w:rsidRPr="00DC074A">
        <w:rPr>
          <w:rStyle w:val="Collegamentoipertestuale"/>
        </w:rPr>
        <w:t>affari.sociali@comunesgt.gov.it</w:t>
      </w:r>
    </w:hyperlink>
  </w:p>
  <w:p w14:paraId="08A00A76" w14:textId="77777777" w:rsidR="00637E3A" w:rsidRDefault="00637E3A" w:rsidP="00637E3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B881" w14:textId="77777777" w:rsidR="00110C65" w:rsidRDefault="00110C65">
      <w:r>
        <w:separator/>
      </w:r>
    </w:p>
  </w:footnote>
  <w:footnote w:type="continuationSeparator" w:id="0">
    <w:p w14:paraId="06765016" w14:textId="77777777" w:rsidR="00110C65" w:rsidRDefault="00110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3D5D" w14:textId="77777777" w:rsidR="0027191E" w:rsidRPr="0076595C" w:rsidRDefault="00A951BB" w:rsidP="0076595C">
    <w:pPr>
      <w:pStyle w:val="Intestazione"/>
      <w:ind w:left="-240"/>
      <w:jc w:val="center"/>
    </w:pPr>
    <w:r>
      <w:rPr>
        <w:noProof/>
      </w:rPr>
      <w:drawing>
        <wp:inline distT="0" distB="0" distL="0" distR="0" wp14:anchorId="3D3CFE40" wp14:editId="67F2B836">
          <wp:extent cx="5734050" cy="1152525"/>
          <wp:effectExtent l="0" t="0" r="0" b="0"/>
          <wp:docPr id="3" name="Immagine 3" descr="CITTA DI SAN GIOVANNI TEATINO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TTA DI SAN GIOVANNI TEATINO 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544"/>
    <w:multiLevelType w:val="hybridMultilevel"/>
    <w:tmpl w:val="50F2DB7E"/>
    <w:lvl w:ilvl="0" w:tplc="34CCD2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7FD9"/>
    <w:multiLevelType w:val="hybridMultilevel"/>
    <w:tmpl w:val="DF72CF66"/>
    <w:lvl w:ilvl="0" w:tplc="A36E4D6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D5E530B"/>
    <w:multiLevelType w:val="hybridMultilevel"/>
    <w:tmpl w:val="3950FE74"/>
    <w:lvl w:ilvl="0" w:tplc="A36E4D6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57F4198"/>
    <w:multiLevelType w:val="hybridMultilevel"/>
    <w:tmpl w:val="48A662EE"/>
    <w:lvl w:ilvl="0" w:tplc="FEEC54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31DE0"/>
    <w:multiLevelType w:val="multilevel"/>
    <w:tmpl w:val="DF72CF6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9EF02E4"/>
    <w:multiLevelType w:val="hybridMultilevel"/>
    <w:tmpl w:val="7AACA478"/>
    <w:lvl w:ilvl="0" w:tplc="EBBAFA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 w15:restartNumberingAfterBreak="0">
    <w:nsid w:val="5DC46601"/>
    <w:multiLevelType w:val="hybridMultilevel"/>
    <w:tmpl w:val="EB326502"/>
    <w:lvl w:ilvl="0" w:tplc="EBBAFA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E0"/>
    <w:rsid w:val="00002CD1"/>
    <w:rsid w:val="000132F2"/>
    <w:rsid w:val="00026944"/>
    <w:rsid w:val="00063F58"/>
    <w:rsid w:val="00077926"/>
    <w:rsid w:val="0008459B"/>
    <w:rsid w:val="000F4C3E"/>
    <w:rsid w:val="001037E7"/>
    <w:rsid w:val="00110C65"/>
    <w:rsid w:val="0018123A"/>
    <w:rsid w:val="001957E0"/>
    <w:rsid w:val="001E6DFB"/>
    <w:rsid w:val="00214FCE"/>
    <w:rsid w:val="002167CF"/>
    <w:rsid w:val="00237271"/>
    <w:rsid w:val="00263CAA"/>
    <w:rsid w:val="0027191E"/>
    <w:rsid w:val="0027475F"/>
    <w:rsid w:val="00277C09"/>
    <w:rsid w:val="00300A54"/>
    <w:rsid w:val="00314E29"/>
    <w:rsid w:val="00330A0F"/>
    <w:rsid w:val="00336031"/>
    <w:rsid w:val="00337CE6"/>
    <w:rsid w:val="00340A0B"/>
    <w:rsid w:val="00365B6F"/>
    <w:rsid w:val="00381A32"/>
    <w:rsid w:val="00392CB4"/>
    <w:rsid w:val="0039660E"/>
    <w:rsid w:val="00396B68"/>
    <w:rsid w:val="003A1B08"/>
    <w:rsid w:val="003A207E"/>
    <w:rsid w:val="003C7002"/>
    <w:rsid w:val="004373AA"/>
    <w:rsid w:val="00496B24"/>
    <w:rsid w:val="004C4990"/>
    <w:rsid w:val="004E0C18"/>
    <w:rsid w:val="00522AB7"/>
    <w:rsid w:val="005378DE"/>
    <w:rsid w:val="005A440D"/>
    <w:rsid w:val="005C65E9"/>
    <w:rsid w:val="005D01F3"/>
    <w:rsid w:val="005E0883"/>
    <w:rsid w:val="005F0A5E"/>
    <w:rsid w:val="005F1605"/>
    <w:rsid w:val="0060638E"/>
    <w:rsid w:val="00612FB1"/>
    <w:rsid w:val="00623459"/>
    <w:rsid w:val="00631F01"/>
    <w:rsid w:val="00637E3A"/>
    <w:rsid w:val="00671CF5"/>
    <w:rsid w:val="006730AB"/>
    <w:rsid w:val="006B39FD"/>
    <w:rsid w:val="00720CBB"/>
    <w:rsid w:val="00722E37"/>
    <w:rsid w:val="00733454"/>
    <w:rsid w:val="007522AD"/>
    <w:rsid w:val="0076370D"/>
    <w:rsid w:val="0076595C"/>
    <w:rsid w:val="00766855"/>
    <w:rsid w:val="00781A51"/>
    <w:rsid w:val="007B4C44"/>
    <w:rsid w:val="007D25BB"/>
    <w:rsid w:val="007F4B90"/>
    <w:rsid w:val="0080584C"/>
    <w:rsid w:val="008207FC"/>
    <w:rsid w:val="00825D93"/>
    <w:rsid w:val="00831431"/>
    <w:rsid w:val="00851B72"/>
    <w:rsid w:val="00895DCC"/>
    <w:rsid w:val="008A4308"/>
    <w:rsid w:val="008C288B"/>
    <w:rsid w:val="008F1C53"/>
    <w:rsid w:val="0090049D"/>
    <w:rsid w:val="009243EC"/>
    <w:rsid w:val="0093613F"/>
    <w:rsid w:val="00940F99"/>
    <w:rsid w:val="00950EF5"/>
    <w:rsid w:val="009515D8"/>
    <w:rsid w:val="00964418"/>
    <w:rsid w:val="00971DFC"/>
    <w:rsid w:val="009973A1"/>
    <w:rsid w:val="009E4747"/>
    <w:rsid w:val="00A0595A"/>
    <w:rsid w:val="00A26191"/>
    <w:rsid w:val="00A35528"/>
    <w:rsid w:val="00A62856"/>
    <w:rsid w:val="00A951BB"/>
    <w:rsid w:val="00A97F5B"/>
    <w:rsid w:val="00AE7746"/>
    <w:rsid w:val="00B30A38"/>
    <w:rsid w:val="00B30F00"/>
    <w:rsid w:val="00B3795C"/>
    <w:rsid w:val="00B40EE3"/>
    <w:rsid w:val="00B42EC7"/>
    <w:rsid w:val="00B670CE"/>
    <w:rsid w:val="00BB014A"/>
    <w:rsid w:val="00BD355F"/>
    <w:rsid w:val="00C81BE0"/>
    <w:rsid w:val="00C93130"/>
    <w:rsid w:val="00CA1EEB"/>
    <w:rsid w:val="00CE359D"/>
    <w:rsid w:val="00CE3FAE"/>
    <w:rsid w:val="00CF0D70"/>
    <w:rsid w:val="00CF51BA"/>
    <w:rsid w:val="00D02C04"/>
    <w:rsid w:val="00D55345"/>
    <w:rsid w:val="00D64B1E"/>
    <w:rsid w:val="00D7223E"/>
    <w:rsid w:val="00DB7F58"/>
    <w:rsid w:val="00DC402A"/>
    <w:rsid w:val="00DC6145"/>
    <w:rsid w:val="00DD0CF6"/>
    <w:rsid w:val="00DD5116"/>
    <w:rsid w:val="00E52805"/>
    <w:rsid w:val="00E73902"/>
    <w:rsid w:val="00E80116"/>
    <w:rsid w:val="00E9258F"/>
    <w:rsid w:val="00EA392A"/>
    <w:rsid w:val="00EB18F2"/>
    <w:rsid w:val="00EB2525"/>
    <w:rsid w:val="00EB5340"/>
    <w:rsid w:val="00EC1A85"/>
    <w:rsid w:val="00EC7803"/>
    <w:rsid w:val="00F43B2A"/>
    <w:rsid w:val="00F4498F"/>
    <w:rsid w:val="00F45C28"/>
    <w:rsid w:val="00F63BA3"/>
    <w:rsid w:val="00F75E15"/>
    <w:rsid w:val="00F80733"/>
    <w:rsid w:val="00F82B0D"/>
    <w:rsid w:val="00F84683"/>
    <w:rsid w:val="00FA7B3E"/>
    <w:rsid w:val="00FB25D0"/>
    <w:rsid w:val="00FD5778"/>
    <w:rsid w:val="00FF2C7A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B7D4B"/>
  <w15:chartTrackingRefBased/>
  <w15:docId w15:val="{8DB9236E-B720-43AA-B2C1-D316F2FE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7926"/>
  </w:style>
  <w:style w:type="paragraph" w:styleId="Titolo7">
    <w:name w:val="heading 7"/>
    <w:basedOn w:val="Normale"/>
    <w:next w:val="Normale"/>
    <w:link w:val="Titolo7Carattere"/>
    <w:qFormat/>
    <w:rsid w:val="00077926"/>
    <w:pPr>
      <w:keepNext/>
      <w:jc w:val="center"/>
      <w:outlineLvl w:val="6"/>
    </w:pPr>
    <w:rPr>
      <w:rFonts w:ascii="Castellar" w:hAnsi="Castellar"/>
      <w:b/>
      <w:bCs/>
      <w:noProof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659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595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F755E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851B72"/>
    <w:rPr>
      <w:color w:val="0000FF"/>
      <w:u w:val="single"/>
    </w:rPr>
  </w:style>
  <w:style w:type="character" w:customStyle="1" w:styleId="Titolo7Carattere">
    <w:name w:val="Titolo 7 Carattere"/>
    <w:link w:val="Titolo7"/>
    <w:rsid w:val="00077926"/>
    <w:rPr>
      <w:rFonts w:ascii="Castellar" w:hAnsi="Castellar"/>
      <w:b/>
      <w:bCs/>
      <w:noProof/>
      <w:sz w:val="40"/>
    </w:rPr>
  </w:style>
  <w:style w:type="paragraph" w:customStyle="1" w:styleId="Corpodeltesto">
    <w:name w:val="Corpo del testo"/>
    <w:basedOn w:val="Normale"/>
    <w:link w:val="CorpodeltestoCarattere"/>
    <w:rsid w:val="00077926"/>
    <w:pPr>
      <w:jc w:val="both"/>
    </w:pPr>
    <w:rPr>
      <w:sz w:val="28"/>
    </w:rPr>
  </w:style>
  <w:style w:type="character" w:customStyle="1" w:styleId="CorpodeltestoCarattere">
    <w:name w:val="Corpo del testo Carattere"/>
    <w:link w:val="Corpodeltesto"/>
    <w:rsid w:val="00077926"/>
    <w:rPr>
      <w:sz w:val="28"/>
    </w:rPr>
  </w:style>
  <w:style w:type="paragraph" w:customStyle="1" w:styleId="Testopredefinito">
    <w:name w:val="Testo predefinito"/>
    <w:basedOn w:val="Normale"/>
    <w:rsid w:val="00077926"/>
    <w:pPr>
      <w:overflowPunct w:val="0"/>
      <w:autoSpaceDE w:val="0"/>
      <w:autoSpaceDN w:val="0"/>
      <w:adjustRightInd w:val="0"/>
    </w:pPr>
    <w:rPr>
      <w:sz w:val="24"/>
      <w:lang w:val="en-US"/>
    </w:rPr>
  </w:style>
  <w:style w:type="paragraph" w:customStyle="1" w:styleId="rtf1Subtitle">
    <w:name w:val="rtf1 Subtitle"/>
    <w:basedOn w:val="Normale"/>
    <w:uiPriority w:val="99"/>
    <w:rsid w:val="00077926"/>
    <w:pPr>
      <w:jc w:val="center"/>
    </w:pPr>
    <w:rPr>
      <w:i/>
      <w:sz w:val="48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30A3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30A38"/>
  </w:style>
  <w:style w:type="table" w:styleId="Grigliatabella">
    <w:name w:val="Table Grid"/>
    <w:basedOn w:val="Tabellanormale"/>
    <w:rsid w:val="00FB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tf1NormalTable">
    <w:name w:val="rtf1 Normal Table"/>
    <w:uiPriority w:val="99"/>
    <w:semiHidden/>
    <w:rsid w:val="00631F01"/>
    <w:rPr>
      <w:rFonts w:ascii="Calibri" w:hAnsi="Calibri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rtf1BodyTextIndent">
    <w:name w:val="rtf1 rtf1 Body Text Indent"/>
    <w:basedOn w:val="Normale"/>
    <w:uiPriority w:val="99"/>
    <w:rsid w:val="00631F01"/>
    <w:pPr>
      <w:spacing w:after="120"/>
      <w:ind w:left="283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2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fari.sociali@comunesgt.gov.it" TargetMode="External"/><Relationship Id="rId1" Type="http://schemas.openxmlformats.org/officeDocument/2006/relationships/hyperlink" Target="http://www.comunesgt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mspadaccini\Documenti\modelli\LETTERE_INTESTATE\DEMO_info_commerc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3533B-898A-4EE5-B8DC-BEFEF0D3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DEMO_info_commercio.dot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SAN GIOVANNI TEATINO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mspadaccini</dc:creator>
  <cp:keywords/>
  <cp:lastModifiedBy>valeria masciantonio</cp:lastModifiedBy>
  <cp:revision>2</cp:revision>
  <cp:lastPrinted>2017-06-20T10:06:00Z</cp:lastPrinted>
  <dcterms:created xsi:type="dcterms:W3CDTF">2021-05-28T09:45:00Z</dcterms:created>
  <dcterms:modified xsi:type="dcterms:W3CDTF">2021-05-28T09:45:00Z</dcterms:modified>
</cp:coreProperties>
</file>