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956" w:rsidRDefault="00FC1956">
      <w:pPr>
        <w:pStyle w:val="Standard"/>
      </w:pPr>
    </w:p>
    <w:p w:rsidR="00FC1956" w:rsidRDefault="00FC1956">
      <w:pPr>
        <w:pStyle w:val="Standard"/>
        <w:autoSpaceDE w:val="0"/>
        <w:jc w:val="center"/>
        <w:rPr>
          <w:rFonts w:ascii="DejaVuSansCondensed-Bold" w:eastAsia="DejaVuSansCondensed-Bold" w:hAnsi="DejaVuSansCondensed-Bold" w:cs="DejaVuSansCondensed-Bold"/>
          <w:b/>
          <w:bCs/>
        </w:rPr>
      </w:pPr>
      <w:r w:rsidRPr="00FC1956">
        <w:rPr>
          <w:rFonts w:ascii="DejaVuSansCondensed-Bold" w:eastAsia="DejaVuSansCondensed-Bold" w:hAnsi="DejaVuSansCondensed-Bold" w:cs="DejaVuSansCondensed-Bold"/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ggetto1" o:spid="_x0000_s1026" type="#_x0000_t75" style="position:absolute;left:0;text-align:left;margin-left:0;margin-top:0;width:48.25pt;height:14.05pt;z-index:251658240;visibility:visible;mso-position-horizontal:center;mso-position-vertical:top">
            <v:imagedata r:id="rId7" o:title=""/>
            <w10:wrap type="topAndBottom"/>
          </v:shape>
          <o:OLEObject Type="Embed" ProgID="Excel.OpenDocumentSpreadsheet.12" ShapeID="Oggetto1" DrawAspect="Content" ObjectID="_1679807991" r:id="rId8"/>
        </w:pict>
      </w:r>
      <w:r w:rsidR="00DB04AE">
        <w:rPr>
          <w:rFonts w:ascii="DejaVuSansCondensed-Bold" w:eastAsia="DejaVuSansCondensed-Bold" w:hAnsi="DejaVuSansCondensed-Bold" w:cs="DejaVuSansCondensed-Bold"/>
          <w:b/>
          <w:bCs/>
        </w:rPr>
        <w:t>FAC-SIMILE DI DOMANDA</w:t>
      </w:r>
    </w:p>
    <w:p w:rsidR="00FC1956" w:rsidRDefault="00DB04AE">
      <w:pPr>
        <w:pStyle w:val="Standard"/>
        <w:autoSpaceDE w:val="0"/>
        <w:jc w:val="center"/>
        <w:rPr>
          <w:rFonts w:ascii="ArialMT" w:eastAsia="ArialMT" w:hAnsi="ArialMT" w:cs="ArialMT"/>
        </w:rPr>
      </w:pPr>
      <w:r>
        <w:rPr>
          <w:rFonts w:ascii="ArialMT" w:eastAsia="ArialMT" w:hAnsi="ArialMT" w:cs="ArialMT"/>
        </w:rPr>
        <w:t>Al Comune di</w:t>
      </w:r>
    </w:p>
    <w:p w:rsidR="00FC1956" w:rsidRDefault="00DB04AE">
      <w:pPr>
        <w:pStyle w:val="Standard"/>
        <w:autoSpaceDE w:val="0"/>
        <w:jc w:val="center"/>
        <w:rPr>
          <w:rFonts w:ascii="ArialMT" w:eastAsia="ArialMT" w:hAnsi="ArialMT" w:cs="ArialMT"/>
          <w:sz w:val="20"/>
          <w:szCs w:val="20"/>
        </w:rPr>
      </w:pPr>
      <w:r>
        <w:rPr>
          <w:rFonts w:ascii="ArialMT" w:eastAsia="ArialMT" w:hAnsi="ArialMT" w:cs="ArialMT"/>
          <w:sz w:val="20"/>
          <w:szCs w:val="20"/>
        </w:rPr>
        <w:t>(comune di residenza del beneficiario del Titolo Sociale)</w:t>
      </w:r>
    </w:p>
    <w:p w:rsidR="00FC1956" w:rsidRDefault="00FC1956">
      <w:pPr>
        <w:pStyle w:val="Standard"/>
        <w:autoSpaceDE w:val="0"/>
        <w:jc w:val="center"/>
        <w:rPr>
          <w:rFonts w:ascii="ArialMT" w:eastAsia="ArialMT" w:hAnsi="ArialMT" w:cs="ArialMT"/>
          <w:sz w:val="20"/>
          <w:szCs w:val="20"/>
        </w:rPr>
      </w:pPr>
    </w:p>
    <w:p w:rsidR="00FC1956" w:rsidRDefault="00DB04AE">
      <w:pPr>
        <w:pStyle w:val="Standard"/>
        <w:autoSpaceDE w:val="0"/>
        <w:jc w:val="center"/>
        <w:rPr>
          <w:rFonts w:ascii="Arial-BoldMT" w:eastAsia="Arial-BoldMT" w:hAnsi="Arial-BoldMT" w:cs="Arial-BoldMT"/>
          <w:b/>
          <w:bCs/>
        </w:rPr>
      </w:pPr>
      <w:r>
        <w:rPr>
          <w:rFonts w:ascii="Arial-BoldMT" w:eastAsia="Arial-BoldMT" w:hAnsi="Arial-BoldMT" w:cs="Arial-BoldMT"/>
          <w:b/>
          <w:bCs/>
        </w:rPr>
        <w:t>DOMANDA DI EROGAZIONE di TITOLI SOCIALI</w:t>
      </w:r>
    </w:p>
    <w:p w:rsidR="00FC1956" w:rsidRDefault="00DB04AE">
      <w:pPr>
        <w:pStyle w:val="Standard"/>
        <w:autoSpaceDE w:val="0"/>
        <w:jc w:val="center"/>
        <w:rPr>
          <w:rFonts w:ascii="Arial-BoldMT" w:eastAsia="Arial-BoldMT" w:hAnsi="Arial-BoldMT" w:cs="Arial-BoldMT"/>
          <w:b/>
          <w:bCs/>
        </w:rPr>
      </w:pPr>
      <w:r>
        <w:rPr>
          <w:rFonts w:ascii="Arial-BoldMT" w:eastAsia="Arial-BoldMT" w:hAnsi="Arial-BoldMT" w:cs="Arial-BoldMT"/>
          <w:b/>
          <w:bCs/>
        </w:rPr>
        <w:t>A FAVORE DI PERSONE CON DISABILITA’ GRAVE</w:t>
      </w:r>
    </w:p>
    <w:p w:rsidR="00FC1956" w:rsidRDefault="00DB04AE">
      <w:pPr>
        <w:pStyle w:val="Standard"/>
        <w:autoSpaceDE w:val="0"/>
        <w:jc w:val="center"/>
        <w:rPr>
          <w:rFonts w:ascii="Arial-BoldMT" w:eastAsia="Arial-BoldMT" w:hAnsi="Arial-BoldMT" w:cs="Arial-BoldMT"/>
          <w:b/>
          <w:bCs/>
        </w:rPr>
      </w:pPr>
      <w:r>
        <w:rPr>
          <w:rFonts w:ascii="Arial-BoldMT" w:eastAsia="Arial-BoldMT" w:hAnsi="Arial-BoldMT" w:cs="Arial-BoldMT"/>
          <w:b/>
          <w:bCs/>
        </w:rPr>
        <w:t>O ANZIANE NON AUTOSUFFICIENTI</w:t>
      </w:r>
    </w:p>
    <w:p w:rsidR="00FC1956" w:rsidRDefault="00DB04AE">
      <w:pPr>
        <w:pStyle w:val="Standard"/>
        <w:autoSpaceDE w:val="0"/>
        <w:jc w:val="center"/>
        <w:rPr>
          <w:rFonts w:ascii="Arial-BoldMT" w:eastAsia="Arial-BoldMT" w:hAnsi="Arial-BoldMT" w:cs="Arial-BoldMT"/>
          <w:b/>
          <w:bCs/>
        </w:rPr>
      </w:pPr>
      <w:r>
        <w:rPr>
          <w:rFonts w:ascii="Arial-BoldMT" w:eastAsia="Arial-BoldMT" w:hAnsi="Arial-BoldMT" w:cs="Arial-BoldMT"/>
          <w:b/>
          <w:bCs/>
        </w:rPr>
        <w:t xml:space="preserve">ai sensi </w:t>
      </w:r>
      <w:r>
        <w:rPr>
          <w:rFonts w:ascii="Arial-BoldMT" w:eastAsia="Arial-BoldMT" w:hAnsi="Arial-BoldMT" w:cs="Arial-BoldMT"/>
          <w:b/>
          <w:bCs/>
        </w:rPr>
        <w:t>della misura B2 della DGR</w:t>
      </w:r>
      <w:r>
        <w:rPr>
          <w:rFonts w:ascii="Arial-BoldMT" w:eastAsia="Arial-BoldMT" w:hAnsi="Arial-BoldMT" w:cs="Arial-BoldMT"/>
          <w:b/>
          <w:bCs/>
        </w:rPr>
        <w:t xml:space="preserve"> n. 4138 del 21/12/2020 e del Decreto n. 925 del 29/01/2021 di Regione Lombardia</w:t>
      </w:r>
    </w:p>
    <w:p w:rsidR="00FC1956" w:rsidRDefault="00FC1956">
      <w:pPr>
        <w:pStyle w:val="Standard"/>
        <w:autoSpaceDE w:val="0"/>
        <w:rPr>
          <w:rFonts w:ascii="Arial-BoldMT" w:eastAsia="Arial-BoldMT" w:hAnsi="Arial-BoldMT" w:cs="Arial-BoldMT"/>
          <w:b/>
          <w:bCs/>
          <w:sz w:val="28"/>
          <w:szCs w:val="28"/>
        </w:rPr>
      </w:pPr>
    </w:p>
    <w:p w:rsidR="00FC1956" w:rsidRDefault="00DB04AE">
      <w:pPr>
        <w:pStyle w:val="Standard"/>
        <w:autoSpaceDE w:val="0"/>
        <w:rPr>
          <w:rFonts w:ascii="Arial-BoldMT" w:eastAsia="Arial-BoldMT" w:hAnsi="Arial-BoldMT" w:cs="Arial-BoldMT"/>
          <w:b/>
          <w:bCs/>
          <w:sz w:val="22"/>
          <w:szCs w:val="22"/>
        </w:rPr>
      </w:pPr>
      <w:r>
        <w:rPr>
          <w:rFonts w:ascii="Arial-BoldMT" w:eastAsia="Arial-BoldMT" w:hAnsi="Arial-BoldMT" w:cs="Arial-BoldMT"/>
          <w:b/>
          <w:bCs/>
          <w:sz w:val="22"/>
          <w:szCs w:val="22"/>
        </w:rPr>
        <w:t>RICHIEDENTE</w:t>
      </w:r>
    </w:p>
    <w:p w:rsidR="00FC1956" w:rsidRDefault="00FC1956">
      <w:pPr>
        <w:pStyle w:val="Standard"/>
        <w:autoSpaceDE w:val="0"/>
        <w:rPr>
          <w:rFonts w:ascii="Arial-BoldMT" w:eastAsia="Arial-BoldMT" w:hAnsi="Arial-BoldMT" w:cs="Arial-BoldMT"/>
          <w:b/>
          <w:bCs/>
          <w:sz w:val="22"/>
          <w:szCs w:val="22"/>
        </w:rPr>
      </w:pPr>
    </w:p>
    <w:p w:rsidR="00FC1956" w:rsidRDefault="00DB04AE">
      <w:pPr>
        <w:pStyle w:val="Standard"/>
        <w:autoSpaceDE w:val="0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Il/la sottoscritto/a (cognome) …………………………….(nome)……………………………..…………..</w:t>
      </w:r>
    </w:p>
    <w:p w:rsidR="00FC1956" w:rsidRDefault="00DB04AE">
      <w:pPr>
        <w:pStyle w:val="Standard"/>
        <w:autoSpaceDE w:val="0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nato/a ……………………………………………..…………. prov. ……… il ….……….………………...</w:t>
      </w:r>
    </w:p>
    <w:p w:rsidR="00FC1956" w:rsidRDefault="00DB04AE">
      <w:pPr>
        <w:pStyle w:val="Standard"/>
        <w:autoSpaceDE w:val="0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residente in (comune) ………………………..……….. via …………...……………………… n .….……</w:t>
      </w:r>
    </w:p>
    <w:p w:rsidR="00FC1956" w:rsidRDefault="00DB04AE">
      <w:pPr>
        <w:pStyle w:val="Standard"/>
        <w:autoSpaceDE w:val="0"/>
        <w:rPr>
          <w:rFonts w:ascii="DejaVuSansCondensed-Bold" w:eastAsia="DejaVuSansCondensed-Bold" w:hAnsi="DejaVuSansCondensed-Bold" w:cs="DejaVuSansCondensed-Bold"/>
          <w:sz w:val="20"/>
          <w:szCs w:val="20"/>
        </w:rPr>
      </w:pPr>
      <w:r>
        <w:rPr>
          <w:rFonts w:ascii="ArialMT" w:eastAsia="ArialMT" w:hAnsi="ArialMT" w:cs="ArialMT"/>
          <w:sz w:val="22"/>
          <w:szCs w:val="22"/>
        </w:rPr>
        <w:t>telefono</w:t>
      </w:r>
      <w:r>
        <w:rPr>
          <w:rFonts w:ascii="ArialMT" w:eastAsia="ArialMT" w:hAnsi="ArialMT" w:cs="ArialMT"/>
        </w:rPr>
        <w:t>……………………… codice fiscale……….……………………………..</w:t>
      </w:r>
    </w:p>
    <w:p w:rsidR="00FC1956" w:rsidRDefault="00FC1956">
      <w:pPr>
        <w:pStyle w:val="Standard"/>
        <w:autoSpaceDE w:val="0"/>
        <w:rPr>
          <w:rFonts w:ascii="ArialMT" w:eastAsia="ArialMT" w:hAnsi="ArialMT" w:cs="ArialMT"/>
        </w:rPr>
      </w:pPr>
    </w:p>
    <w:p w:rsidR="00FC1956" w:rsidRDefault="00DB04AE">
      <w:pPr>
        <w:pStyle w:val="Standard"/>
        <w:autoSpaceDE w:val="0"/>
        <w:rPr>
          <w:rFonts w:ascii="ArialMT" w:eastAsia="ArialMT" w:hAnsi="ArialMT" w:cs="ArialMT"/>
        </w:rPr>
      </w:pPr>
      <w:r>
        <w:rPr>
          <w:rFonts w:ascii="ArialMT" w:eastAsia="ArialMT" w:hAnsi="ArialMT" w:cs="ArialMT"/>
        </w:rPr>
        <w:t>in qualita di :</w:t>
      </w:r>
    </w:p>
    <w:p w:rsidR="00FC1956" w:rsidRDefault="00DB04AE">
      <w:pPr>
        <w:pStyle w:val="Standard"/>
        <w:autoSpaceDE w:val="0"/>
        <w:rPr>
          <w:rFonts w:ascii="DejaVuSansCondensed-Bold" w:eastAsia="DejaVuSansCondensed-Bold" w:hAnsi="DejaVuSansCondensed-Bold" w:cs="DejaVuSansCondensed-Bold"/>
          <w:sz w:val="20"/>
          <w:szCs w:val="20"/>
        </w:rPr>
      </w:pPr>
      <w:r>
        <w:rPr>
          <w:rFonts w:ascii="Wingdings-Regular" w:eastAsia="Wingdings-Regular" w:hAnsi="Wingdings-Regular" w:cs="Wingdings-Regular"/>
        </w:rPr>
        <w:t xml:space="preserve"> </w:t>
      </w:r>
      <w:r>
        <w:rPr>
          <w:rFonts w:ascii="ArialMT" w:eastAsia="ArialMT" w:hAnsi="ArialMT" w:cs="ArialMT"/>
        </w:rPr>
        <w:t xml:space="preserve">beneficiario </w:t>
      </w:r>
      <w:r>
        <w:rPr>
          <w:rFonts w:ascii="Wingdings-Regular" w:eastAsia="Wingdings-Regular" w:hAnsi="Wingdings-Regular" w:cs="Wingdings-Regular"/>
        </w:rPr>
        <w:t xml:space="preserve"> </w:t>
      </w:r>
      <w:r>
        <w:rPr>
          <w:rFonts w:ascii="ArialMT" w:eastAsia="ArialMT" w:hAnsi="ArialMT" w:cs="ArialMT"/>
        </w:rPr>
        <w:t xml:space="preserve">tutore </w:t>
      </w:r>
      <w:r>
        <w:rPr>
          <w:rFonts w:ascii="Wingdings-Regular" w:eastAsia="Wingdings-Regular" w:hAnsi="Wingdings-Regular" w:cs="Wingdings-Regular"/>
        </w:rPr>
        <w:t xml:space="preserve"> </w:t>
      </w:r>
      <w:r>
        <w:rPr>
          <w:rFonts w:ascii="ArialMT" w:eastAsia="ArialMT" w:hAnsi="ArialMT" w:cs="ArialMT"/>
        </w:rPr>
        <w:t xml:space="preserve">curatore </w:t>
      </w:r>
      <w:r>
        <w:rPr>
          <w:rFonts w:ascii="Wingdings-Regular" w:eastAsia="Wingdings-Regular" w:hAnsi="Wingdings-Regular" w:cs="Wingdings-Regular"/>
        </w:rPr>
        <w:t xml:space="preserve"> </w:t>
      </w:r>
      <w:r>
        <w:rPr>
          <w:rFonts w:ascii="ArialMT" w:eastAsia="ArialMT" w:hAnsi="ArialMT" w:cs="ArialMT"/>
        </w:rPr>
        <w:t xml:space="preserve">amministratore di sostegno </w:t>
      </w:r>
      <w:r>
        <w:rPr>
          <w:rFonts w:ascii="Wingdings-Regular" w:eastAsia="Wingdings-Regular" w:hAnsi="Wingdings-Regular" w:cs="Wingdings-Regular"/>
        </w:rPr>
        <w:t xml:space="preserve"> </w:t>
      </w:r>
      <w:r>
        <w:rPr>
          <w:rFonts w:ascii="ArialMT" w:eastAsia="ArialMT" w:hAnsi="ArialMT" w:cs="ArialMT"/>
        </w:rPr>
        <w:t>famigliare</w:t>
      </w:r>
    </w:p>
    <w:p w:rsidR="00FC1956" w:rsidRDefault="00FC1956">
      <w:pPr>
        <w:pStyle w:val="Standard"/>
        <w:autoSpaceDE w:val="0"/>
        <w:rPr>
          <w:rFonts w:ascii="ArialMT" w:eastAsia="ArialMT" w:hAnsi="ArialMT" w:cs="ArialMT"/>
        </w:rPr>
      </w:pPr>
    </w:p>
    <w:p w:rsidR="00FC1956" w:rsidRDefault="00DB04AE">
      <w:pPr>
        <w:pStyle w:val="Standard"/>
        <w:autoSpaceDE w:val="0"/>
        <w:rPr>
          <w:rFonts w:ascii="DejaVuSansCondensed-Bold" w:eastAsia="DejaVuSansCondensed-Bold" w:hAnsi="DejaVuSansCondensed-Bold" w:cs="DejaVuSansCondensed-Bold"/>
          <w:sz w:val="20"/>
          <w:szCs w:val="20"/>
        </w:rPr>
      </w:pPr>
      <w:r>
        <w:rPr>
          <w:rFonts w:ascii="Arial-BoldMT" w:eastAsia="Arial-BoldMT" w:hAnsi="Arial-BoldMT" w:cs="Arial-BoldMT"/>
          <w:b/>
          <w:bCs/>
          <w:sz w:val="22"/>
          <w:szCs w:val="22"/>
        </w:rPr>
        <w:t xml:space="preserve">per conto del BENEFICIARIO sotto riportato </w:t>
      </w:r>
      <w:r>
        <w:rPr>
          <w:rFonts w:ascii="ArialMT" w:eastAsia="ArialMT" w:hAnsi="ArialMT" w:cs="ArialMT"/>
          <w:sz w:val="22"/>
          <w:szCs w:val="22"/>
        </w:rPr>
        <w:t>(compilare solo se si tratta di persona diversa dal</w:t>
      </w:r>
    </w:p>
    <w:p w:rsidR="00FC1956" w:rsidRDefault="00DB04AE">
      <w:pPr>
        <w:pStyle w:val="Standard"/>
        <w:autoSpaceDE w:val="0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richiedente)</w:t>
      </w:r>
    </w:p>
    <w:p w:rsidR="00FC1956" w:rsidRDefault="00DB04AE">
      <w:pPr>
        <w:pStyle w:val="Standard"/>
        <w:autoSpaceDE w:val="0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cognome ………………………………….…… nome ……………….……….…………….…</w:t>
      </w:r>
    </w:p>
    <w:p w:rsidR="00FC1956" w:rsidRDefault="00DB04AE">
      <w:pPr>
        <w:pStyle w:val="Standard"/>
        <w:autoSpaceDE w:val="0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nato/a a ….………………………..………….. prov. ……….. il …….…………………….</w:t>
      </w:r>
    </w:p>
    <w:p w:rsidR="00FC1956" w:rsidRDefault="00DB04AE">
      <w:pPr>
        <w:pStyle w:val="Standard"/>
        <w:autoSpaceDE w:val="0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residente a Varese in via / piazza …………………………….………………. n. ……..…...</w:t>
      </w:r>
    </w:p>
    <w:p w:rsidR="00FC1956" w:rsidRDefault="00DB04AE">
      <w:pPr>
        <w:pStyle w:val="Standard"/>
        <w:autoSpaceDE w:val="0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telefono ……….……………</w:t>
      </w:r>
      <w:r>
        <w:rPr>
          <w:rFonts w:ascii="ArialMT" w:eastAsia="ArialMT" w:hAnsi="ArialMT" w:cs="ArialMT"/>
          <w:sz w:val="22"/>
          <w:szCs w:val="22"/>
        </w:rPr>
        <w:t xml:space="preserve"> codice fiscale ………..…….……………………………..…….</w:t>
      </w:r>
    </w:p>
    <w:p w:rsidR="00FC1956" w:rsidRDefault="00FC1956">
      <w:pPr>
        <w:pStyle w:val="Standard"/>
        <w:autoSpaceDE w:val="0"/>
        <w:rPr>
          <w:rFonts w:ascii="ArialMT" w:eastAsia="ArialMT" w:hAnsi="ArialMT" w:cs="ArialMT"/>
          <w:sz w:val="22"/>
          <w:szCs w:val="22"/>
        </w:rPr>
      </w:pPr>
    </w:p>
    <w:p w:rsidR="00FC1956" w:rsidRDefault="00DB04AE">
      <w:pPr>
        <w:pStyle w:val="Standard"/>
        <w:autoSpaceDE w:val="0"/>
        <w:jc w:val="center"/>
        <w:rPr>
          <w:rFonts w:ascii="Arial-BoldMT" w:eastAsia="Arial-BoldMT" w:hAnsi="Arial-BoldMT" w:cs="Arial-BoldMT"/>
          <w:b/>
          <w:bCs/>
        </w:rPr>
      </w:pPr>
      <w:r>
        <w:rPr>
          <w:rFonts w:ascii="Arial-BoldMT" w:eastAsia="Arial-BoldMT" w:hAnsi="Arial-BoldMT" w:cs="Arial-BoldMT"/>
          <w:b/>
          <w:bCs/>
        </w:rPr>
        <w:t>CHIEDE</w:t>
      </w:r>
    </w:p>
    <w:p w:rsidR="00FC1956" w:rsidRDefault="00FC1956">
      <w:pPr>
        <w:pStyle w:val="Standard"/>
        <w:autoSpaceDE w:val="0"/>
        <w:jc w:val="center"/>
        <w:rPr>
          <w:rFonts w:ascii="Arial-BoldMT" w:eastAsia="Arial-BoldMT" w:hAnsi="Arial-BoldMT" w:cs="Arial-BoldMT"/>
          <w:b/>
          <w:bCs/>
        </w:rPr>
      </w:pPr>
    </w:p>
    <w:p w:rsidR="00FC1956" w:rsidRDefault="00DB04AE">
      <w:pPr>
        <w:pStyle w:val="Standard"/>
        <w:autoSpaceDE w:val="0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in attuazione della DGR 4138/2020, dell’avviso pubblico n.    .del........ 2021 e tenuto conto del “Regolamento per l’accesso ai titoli sociali” approvato dalla Assemblea dei Sindaci del Distretto socio san</w:t>
      </w:r>
      <w:r>
        <w:rPr>
          <w:rFonts w:ascii="ArialMT" w:eastAsia="ArialMT" w:hAnsi="ArialMT" w:cs="ArialMT"/>
          <w:sz w:val="22"/>
          <w:szCs w:val="22"/>
        </w:rPr>
        <w:t>itario di Varese, l’assegnazione di:</w:t>
      </w:r>
    </w:p>
    <w:p w:rsidR="00FC1956" w:rsidRDefault="00FC1956">
      <w:pPr>
        <w:pStyle w:val="Standard"/>
        <w:autoSpaceDE w:val="0"/>
        <w:rPr>
          <w:rFonts w:ascii="ArialMT" w:eastAsia="ArialMT" w:hAnsi="ArialMT" w:cs="ArialMT"/>
          <w:sz w:val="22"/>
          <w:szCs w:val="22"/>
        </w:rPr>
      </w:pPr>
    </w:p>
    <w:p w:rsidR="00FC1956" w:rsidRDefault="00DB04AE">
      <w:pPr>
        <w:pStyle w:val="Standard"/>
        <w:autoSpaceDE w:val="0"/>
        <w:rPr>
          <w:rFonts w:ascii="DejaVuSansCondensed-Bold" w:eastAsia="DejaVuSansCondensed-Bold" w:hAnsi="DejaVuSansCondensed-Bold" w:cs="DejaVuSansCondensed-Bold"/>
          <w:sz w:val="20"/>
          <w:szCs w:val="20"/>
        </w:rPr>
      </w:pPr>
      <w:r>
        <w:rPr>
          <w:rFonts w:ascii="Wingdings-Regular" w:eastAsia="Wingdings-Regular" w:hAnsi="Wingdings-Regular" w:cs="Wingdings-Regular"/>
          <w:sz w:val="22"/>
          <w:szCs w:val="22"/>
        </w:rPr>
        <w:t xml:space="preserve"> </w:t>
      </w:r>
      <w:r>
        <w:rPr>
          <w:rFonts w:ascii="Arial-BoldMT" w:eastAsia="Arial-BoldMT" w:hAnsi="Arial-BoldMT" w:cs="Arial-BoldMT"/>
          <w:b/>
          <w:bCs/>
          <w:sz w:val="22"/>
          <w:szCs w:val="22"/>
        </w:rPr>
        <w:t xml:space="preserve">BUONO SOCIALE </w:t>
      </w:r>
      <w:r>
        <w:rPr>
          <w:rFonts w:ascii="ArialMT" w:eastAsia="ArialMT" w:hAnsi="ArialMT" w:cs="ArialMT"/>
          <w:sz w:val="22"/>
          <w:szCs w:val="22"/>
        </w:rPr>
        <w:t>mensile per caregiver familiare</w:t>
      </w:r>
    </w:p>
    <w:p w:rsidR="00FC1956" w:rsidRDefault="00DB04AE">
      <w:pPr>
        <w:pStyle w:val="Standard"/>
        <w:autoSpaceDE w:val="0"/>
        <w:rPr>
          <w:rFonts w:ascii="DejaVuSansCondensed-Bold" w:eastAsia="DejaVuSansCondensed-Bold" w:hAnsi="DejaVuSansCondensed-Bold" w:cs="DejaVuSansCondensed-Bold"/>
          <w:sz w:val="20"/>
          <w:szCs w:val="20"/>
        </w:rPr>
      </w:pPr>
      <w:r>
        <w:rPr>
          <w:rFonts w:ascii="Wingdings-Regular" w:eastAsia="Wingdings-Regular" w:hAnsi="Wingdings-Regular" w:cs="Wingdings-Regular"/>
          <w:sz w:val="22"/>
          <w:szCs w:val="22"/>
        </w:rPr>
        <w:t xml:space="preserve"> </w:t>
      </w:r>
      <w:r>
        <w:rPr>
          <w:rFonts w:ascii="Arial-BoldMT" w:eastAsia="Arial-BoldMT" w:hAnsi="Arial-BoldMT" w:cs="Arial-BoldMT"/>
          <w:b/>
          <w:bCs/>
          <w:sz w:val="22"/>
          <w:szCs w:val="22"/>
        </w:rPr>
        <w:t xml:space="preserve">BUONO SOCIALE </w:t>
      </w:r>
      <w:r>
        <w:rPr>
          <w:rFonts w:ascii="ArialMT" w:eastAsia="ArialMT" w:hAnsi="ArialMT" w:cs="ArialMT"/>
          <w:sz w:val="22"/>
          <w:szCs w:val="22"/>
        </w:rPr>
        <w:t>mensile per acquistare le prestazioni da assistente personale</w:t>
      </w:r>
    </w:p>
    <w:p w:rsidR="00FC1956" w:rsidRDefault="00DB04AE">
      <w:pPr>
        <w:pStyle w:val="Standard"/>
        <w:autoSpaceDE w:val="0"/>
        <w:jc w:val="both"/>
        <w:rPr>
          <w:rFonts w:ascii="DejaVuSansCondensed-Bold" w:eastAsia="DejaVuSansCondensed-Bold" w:hAnsi="DejaVuSansCondensed-Bold" w:cs="DejaVuSansCondensed-Bold"/>
          <w:sz w:val="20"/>
          <w:szCs w:val="20"/>
        </w:rPr>
      </w:pPr>
      <w:r>
        <w:rPr>
          <w:rFonts w:ascii="Wingdings-Regular" w:eastAsia="Wingdings-Regular" w:hAnsi="Wingdings-Regular" w:cs="Wingdings-Regular"/>
          <w:sz w:val="22"/>
          <w:szCs w:val="22"/>
        </w:rPr>
        <w:t xml:space="preserve"> </w:t>
      </w:r>
      <w:r>
        <w:rPr>
          <w:rFonts w:ascii="Arial-BoldMT" w:eastAsia="Arial-BoldMT" w:hAnsi="Arial-BoldMT" w:cs="Arial-BoldMT"/>
          <w:b/>
          <w:bCs/>
          <w:sz w:val="22"/>
          <w:szCs w:val="22"/>
        </w:rPr>
        <w:t xml:space="preserve">BUONO SOCIALE </w:t>
      </w:r>
      <w:r>
        <w:rPr>
          <w:rFonts w:ascii="ArialMT" w:eastAsia="ArialMT" w:hAnsi="ArialMT" w:cs="ArialMT"/>
          <w:sz w:val="22"/>
          <w:szCs w:val="22"/>
        </w:rPr>
        <w:t>mensile per sostenere progetti di vita indipendente di persone con disabilit</w:t>
      </w:r>
      <w:r>
        <w:rPr>
          <w:rFonts w:ascii="ArialMT" w:eastAsia="ArialMT" w:hAnsi="ArialMT" w:cs="ArialMT"/>
          <w:sz w:val="22"/>
          <w:szCs w:val="22"/>
        </w:rPr>
        <w:t>à</w:t>
      </w:r>
    </w:p>
    <w:p w:rsidR="00FC1956" w:rsidRDefault="00DB04AE">
      <w:pPr>
        <w:pStyle w:val="Standard"/>
        <w:autoSpaceDE w:val="0"/>
        <w:jc w:val="both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fisico-motoria grave e gravissima, con capacità di esprimere la propria volontà, di età compresa tra</w:t>
      </w:r>
    </w:p>
    <w:p w:rsidR="00FC1956" w:rsidRDefault="00DB04AE">
      <w:pPr>
        <w:pStyle w:val="Standard"/>
        <w:autoSpaceDE w:val="0"/>
        <w:jc w:val="both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i 18 e i 64 anni, che intendono realizzare il proprio progetto senza il supporto del caregiver familiare, ma con l’ausilio di un assistente personale, au</w:t>
      </w:r>
      <w:r>
        <w:rPr>
          <w:rFonts w:ascii="ArialMT" w:eastAsia="ArialMT" w:hAnsi="ArialMT" w:cs="ArialMT"/>
          <w:sz w:val="22"/>
          <w:szCs w:val="22"/>
        </w:rPr>
        <w:t>tonomamente scelto e da loro assunto</w:t>
      </w:r>
    </w:p>
    <w:p w:rsidR="00FC1956" w:rsidRDefault="00DB04AE">
      <w:pPr>
        <w:pStyle w:val="Standard"/>
        <w:autoSpaceDE w:val="0"/>
        <w:jc w:val="both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 xml:space="preserve">direttamente e </w:t>
      </w:r>
      <w:r>
        <w:rPr>
          <w:rFonts w:ascii="CenturyGothic" w:eastAsia="CenturyGothic" w:hAnsi="CenturyGothic" w:cs="CenturyGothic"/>
          <w:sz w:val="22"/>
          <w:szCs w:val="22"/>
        </w:rPr>
        <w:t>in presenza dei requisiti ministeriali richiesti dal Pro.Vi</w:t>
      </w:r>
    </w:p>
    <w:p w:rsidR="00FC1956" w:rsidRDefault="00DB04AE">
      <w:pPr>
        <w:pStyle w:val="Standard"/>
        <w:autoSpaceDE w:val="0"/>
        <w:rPr>
          <w:rFonts w:ascii="DejaVuSansCondensed-Bold" w:eastAsia="DejaVuSansCondensed-Bold" w:hAnsi="DejaVuSansCondensed-Bold" w:cs="DejaVuSansCondensed-Bold"/>
          <w:sz w:val="20"/>
          <w:szCs w:val="20"/>
        </w:rPr>
      </w:pPr>
      <w:r>
        <w:rPr>
          <w:rFonts w:ascii="Wingdings-Regular" w:eastAsia="Wingdings-Regular" w:hAnsi="Wingdings-Regular" w:cs="Wingdings-Regular"/>
          <w:sz w:val="22"/>
          <w:szCs w:val="22"/>
        </w:rPr>
        <w:t xml:space="preserve"> </w:t>
      </w:r>
      <w:r>
        <w:rPr>
          <w:rFonts w:ascii="Arial-BoldMT" w:eastAsia="Arial-BoldMT" w:hAnsi="Arial-BoldMT" w:cs="Arial-BoldMT"/>
          <w:b/>
          <w:bCs/>
          <w:sz w:val="22"/>
          <w:szCs w:val="22"/>
        </w:rPr>
        <w:t xml:space="preserve">VOUCHER SOCIALE </w:t>
      </w:r>
      <w:r>
        <w:rPr>
          <w:rFonts w:ascii="ArialMT" w:eastAsia="ArialMT" w:hAnsi="ArialMT" w:cs="ArialMT"/>
          <w:sz w:val="22"/>
          <w:szCs w:val="22"/>
        </w:rPr>
        <w:t xml:space="preserve">per sostenere la vita di relazione di minori con </w:t>
      </w:r>
      <w:r>
        <w:rPr>
          <w:rFonts w:ascii="ArialMT" w:eastAsia="ArialMT" w:hAnsi="ArialMT" w:cs="ArialMT"/>
          <w:sz w:val="22"/>
          <w:szCs w:val="22"/>
        </w:rPr>
        <w:t>disabilità</w:t>
      </w:r>
    </w:p>
    <w:p w:rsidR="00FC1956" w:rsidRDefault="00FC1956">
      <w:pPr>
        <w:pStyle w:val="Standard"/>
        <w:autoSpaceDE w:val="0"/>
        <w:rPr>
          <w:rFonts w:ascii="ArialMT" w:eastAsia="ArialMT" w:hAnsi="ArialMT" w:cs="ArialMT"/>
          <w:sz w:val="22"/>
          <w:szCs w:val="22"/>
        </w:rPr>
      </w:pPr>
    </w:p>
    <w:p w:rsidR="00FC1956" w:rsidRDefault="00FC1956">
      <w:pPr>
        <w:pStyle w:val="Standard"/>
        <w:autoSpaceDE w:val="0"/>
        <w:rPr>
          <w:rFonts w:ascii="ArialMT" w:eastAsia="ArialMT" w:hAnsi="ArialMT" w:cs="ArialMT"/>
        </w:rPr>
      </w:pPr>
    </w:p>
    <w:p w:rsidR="00FC1956" w:rsidRDefault="00DB04AE">
      <w:pPr>
        <w:pStyle w:val="Standard"/>
        <w:autoSpaceDE w:val="0"/>
        <w:rPr>
          <w:rFonts w:ascii="ArialMT" w:eastAsia="ArialMT" w:hAnsi="ArialMT" w:cs="ArialMT"/>
        </w:rPr>
      </w:pPr>
      <w:r>
        <w:rPr>
          <w:rFonts w:ascii="ArialMT" w:eastAsia="ArialMT" w:hAnsi="ArialMT" w:cs="ArialMT"/>
        </w:rPr>
        <w:t>In fede</w:t>
      </w:r>
    </w:p>
    <w:p w:rsidR="00FC1956" w:rsidRDefault="00DB04AE">
      <w:pPr>
        <w:pStyle w:val="Standard"/>
        <w:autoSpaceDE w:val="0"/>
        <w:rPr>
          <w:rFonts w:ascii="ArialMT" w:eastAsia="ArialMT" w:hAnsi="ArialMT" w:cs="ArialMT"/>
        </w:rPr>
      </w:pPr>
      <w:r>
        <w:rPr>
          <w:rFonts w:ascii="ArialMT" w:eastAsia="ArialMT" w:hAnsi="ArialMT" w:cs="ArialMT"/>
        </w:rPr>
        <w:t>…………………………………………………</w:t>
      </w:r>
    </w:p>
    <w:p w:rsidR="00FC1956" w:rsidRDefault="00FC1956">
      <w:pPr>
        <w:pStyle w:val="Standard"/>
        <w:autoSpaceDE w:val="0"/>
        <w:rPr>
          <w:rFonts w:ascii="ArialMT" w:eastAsia="ArialMT" w:hAnsi="ArialMT" w:cs="ArialMT"/>
        </w:rPr>
      </w:pPr>
    </w:p>
    <w:p w:rsidR="00FC1956" w:rsidRDefault="00DB04AE">
      <w:pPr>
        <w:pStyle w:val="Standard"/>
        <w:autoSpaceDE w:val="0"/>
        <w:rPr>
          <w:rFonts w:ascii="ArialMT" w:eastAsia="ArialMT" w:hAnsi="ArialMT" w:cs="ArialMT"/>
        </w:rPr>
      </w:pPr>
      <w:r>
        <w:rPr>
          <w:rFonts w:ascii="ArialMT" w:eastAsia="ArialMT" w:hAnsi="ArialMT" w:cs="ArialMT"/>
        </w:rPr>
        <w:t>(firma)</w:t>
      </w:r>
    </w:p>
    <w:p w:rsidR="00FC1956" w:rsidRDefault="00FC1956">
      <w:pPr>
        <w:pStyle w:val="Standard"/>
        <w:autoSpaceDE w:val="0"/>
        <w:rPr>
          <w:rFonts w:ascii="ArialMT" w:eastAsia="ArialMT" w:hAnsi="ArialMT" w:cs="ArialMT"/>
        </w:rPr>
      </w:pPr>
    </w:p>
    <w:p w:rsidR="00FC1956" w:rsidRDefault="00FC1956">
      <w:pPr>
        <w:pStyle w:val="Standard"/>
        <w:autoSpaceDE w:val="0"/>
        <w:rPr>
          <w:rFonts w:ascii="ArialMT" w:eastAsia="ArialMT" w:hAnsi="ArialMT" w:cs="ArialMT"/>
        </w:rPr>
      </w:pPr>
    </w:p>
    <w:p w:rsidR="00FC1956" w:rsidRDefault="00FC1956">
      <w:pPr>
        <w:pStyle w:val="Standard"/>
        <w:autoSpaceDE w:val="0"/>
        <w:rPr>
          <w:rFonts w:ascii="ArialMT" w:eastAsia="ArialMT" w:hAnsi="ArialMT" w:cs="ArialMT"/>
        </w:rPr>
      </w:pPr>
    </w:p>
    <w:p w:rsidR="00FC1956" w:rsidRDefault="00FC1956">
      <w:pPr>
        <w:pStyle w:val="Standard"/>
        <w:autoSpaceDE w:val="0"/>
        <w:rPr>
          <w:rFonts w:ascii="ArialMT" w:eastAsia="ArialMT" w:hAnsi="ArialMT" w:cs="ArialMT"/>
        </w:rPr>
      </w:pPr>
    </w:p>
    <w:p w:rsidR="00FC1956" w:rsidRDefault="00FC1956">
      <w:pPr>
        <w:pStyle w:val="Standard"/>
        <w:autoSpaceDE w:val="0"/>
        <w:rPr>
          <w:rFonts w:ascii="ArialMT" w:eastAsia="ArialMT" w:hAnsi="ArialMT" w:cs="ArialMT"/>
        </w:rPr>
      </w:pPr>
    </w:p>
    <w:p w:rsidR="00FC1956" w:rsidRDefault="00DB04AE">
      <w:pPr>
        <w:pStyle w:val="Standard"/>
        <w:autoSpaceDE w:val="0"/>
        <w:rPr>
          <w:rFonts w:ascii="Arial-BoldMT" w:eastAsia="Arial-BoldMT" w:hAnsi="Arial-BoldMT" w:cs="Arial-BoldMT"/>
          <w:b/>
          <w:bCs/>
          <w:sz w:val="16"/>
          <w:szCs w:val="16"/>
        </w:rPr>
      </w:pPr>
      <w:r>
        <w:rPr>
          <w:rFonts w:ascii="Arial-BoldMT" w:eastAsia="Arial-BoldMT" w:hAnsi="Arial-BoldMT" w:cs="Arial-BoldMT"/>
          <w:b/>
          <w:bCs/>
          <w:sz w:val="16"/>
          <w:szCs w:val="16"/>
        </w:rPr>
        <w:t xml:space="preserve">ALLEGATO ALLA DOMANDA </w:t>
      </w:r>
      <w:r>
        <w:rPr>
          <w:rFonts w:ascii="Arial-BoldMT" w:eastAsia="Arial-BoldMT" w:hAnsi="Arial-BoldMT" w:cs="Arial-BoldMT"/>
          <w:b/>
          <w:bCs/>
          <w:sz w:val="16"/>
          <w:szCs w:val="16"/>
        </w:rPr>
        <w:t>A FAVORE DEL SIG ….....................PRESENTATA IN DATA............................................</w:t>
      </w:r>
    </w:p>
    <w:p w:rsidR="00FC1956" w:rsidRDefault="00FC1956">
      <w:pPr>
        <w:pStyle w:val="Standard"/>
        <w:autoSpaceDE w:val="0"/>
        <w:rPr>
          <w:rFonts w:ascii="Arial-BoldMT" w:eastAsia="Arial-BoldMT" w:hAnsi="Arial-BoldMT" w:cs="Arial-BoldMT"/>
          <w:b/>
          <w:bCs/>
          <w:sz w:val="16"/>
          <w:szCs w:val="16"/>
        </w:rPr>
      </w:pPr>
    </w:p>
    <w:p w:rsidR="00FC1956" w:rsidRDefault="00DB04AE">
      <w:pPr>
        <w:pStyle w:val="Standard"/>
        <w:autoSpaceDE w:val="0"/>
        <w:jc w:val="both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 xml:space="preserve">Consapevole delle responsabilità penali assunte ai sensi dell’art. 76 del DPR 445/2000 per falsità in atti e dichiarazioni mendaci e fermo restando, a </w:t>
      </w:r>
      <w:r>
        <w:rPr>
          <w:rFonts w:ascii="ArialMT" w:eastAsia="ArialMT" w:hAnsi="ArialMT" w:cs="ArialMT"/>
          <w:sz w:val="22"/>
          <w:szCs w:val="22"/>
        </w:rPr>
        <w:t>norma dell’art. 75 del DPR 445/2000, la decadenza dai benefici eventualmente conseguiti nel caso di dichiarazione non veritiera, sotto la propria personale responsabilità</w:t>
      </w:r>
    </w:p>
    <w:p w:rsidR="00FC1956" w:rsidRDefault="00FC1956">
      <w:pPr>
        <w:pStyle w:val="Standard"/>
        <w:autoSpaceDE w:val="0"/>
        <w:rPr>
          <w:rFonts w:ascii="ArialMT" w:eastAsia="ArialMT" w:hAnsi="ArialMT" w:cs="ArialMT"/>
          <w:sz w:val="22"/>
          <w:szCs w:val="22"/>
        </w:rPr>
      </w:pPr>
    </w:p>
    <w:p w:rsidR="00FC1956" w:rsidRDefault="00DB04AE">
      <w:pPr>
        <w:pStyle w:val="Standard"/>
        <w:autoSpaceDE w:val="0"/>
        <w:jc w:val="center"/>
        <w:rPr>
          <w:rFonts w:ascii="Arial-BoldMT" w:eastAsia="Arial-BoldMT" w:hAnsi="Arial-BoldMT" w:cs="Arial-BoldMT"/>
          <w:b/>
          <w:bCs/>
        </w:rPr>
      </w:pPr>
      <w:r>
        <w:rPr>
          <w:rFonts w:ascii="Arial-BoldMT" w:eastAsia="Arial-BoldMT" w:hAnsi="Arial-BoldMT" w:cs="Arial-BoldMT"/>
          <w:b/>
          <w:bCs/>
        </w:rPr>
        <w:t>DICHIARA CHE</w:t>
      </w:r>
    </w:p>
    <w:p w:rsidR="00FC1956" w:rsidRDefault="00DB04AE">
      <w:pPr>
        <w:pStyle w:val="Standard"/>
        <w:autoSpaceDE w:val="0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il sig/la sig.ra…………………………………..…………………………………...(beneficiario)</w:t>
      </w:r>
    </w:p>
    <w:p w:rsidR="00FC1956" w:rsidRDefault="00DB04AE">
      <w:pPr>
        <w:pStyle w:val="Standard"/>
        <w:autoSpaceDE w:val="0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 xml:space="preserve">1. ha un </w:t>
      </w:r>
      <w:r>
        <w:rPr>
          <w:rFonts w:ascii="ArialMT" w:eastAsia="ArialMT" w:hAnsi="ArialMT" w:cs="ArialMT"/>
          <w:sz w:val="22"/>
          <w:szCs w:val="22"/>
        </w:rPr>
        <w:t>reddito familiare ISEE (per prestazioni socio sanitarie o per prestazioni agevolate rivolte a</w:t>
      </w:r>
    </w:p>
    <w:p w:rsidR="00FC1956" w:rsidRDefault="00DB04AE">
      <w:pPr>
        <w:pStyle w:val="Standard"/>
        <w:autoSpaceDE w:val="0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minorenni) pari a € ……………………;</w:t>
      </w:r>
    </w:p>
    <w:p w:rsidR="00FC1956" w:rsidRDefault="00DB04AE">
      <w:pPr>
        <w:pStyle w:val="Standard"/>
        <w:autoSpaceDE w:val="0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2. non svolge attivita lavorativa;</w:t>
      </w:r>
    </w:p>
    <w:p w:rsidR="00FC1956" w:rsidRDefault="00DB04AE">
      <w:pPr>
        <w:pStyle w:val="Standard"/>
        <w:autoSpaceDE w:val="0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3. è stato riconosciuto/a invalido/a al 100% con indennità di accompagnamento e/o condizioni di</w:t>
      </w:r>
    </w:p>
    <w:p w:rsidR="00FC1956" w:rsidRDefault="00DB04AE">
      <w:pPr>
        <w:pStyle w:val="Standard"/>
        <w:autoSpaceDE w:val="0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g</w:t>
      </w:r>
      <w:r>
        <w:rPr>
          <w:rFonts w:ascii="ArialMT" w:eastAsia="ArialMT" w:hAnsi="ArialMT" w:cs="ArialMT"/>
          <w:sz w:val="22"/>
          <w:szCs w:val="22"/>
        </w:rPr>
        <w:t>ravità art. 3 comma 3 legge104/1992</w:t>
      </w:r>
    </w:p>
    <w:p w:rsidR="00FC1956" w:rsidRDefault="00DB04AE">
      <w:pPr>
        <w:pStyle w:val="Standard"/>
        <w:autoSpaceDE w:val="0"/>
        <w:rPr>
          <w:rFonts w:ascii="DejaVuSansCondensed-Bold" w:eastAsia="DejaVuSansCondensed-Bold" w:hAnsi="DejaVuSansCondensed-Bold" w:cs="DejaVuSansCondensed-Bold"/>
          <w:sz w:val="20"/>
          <w:szCs w:val="20"/>
        </w:rPr>
      </w:pPr>
      <w:r>
        <w:rPr>
          <w:rFonts w:ascii="ArialMT" w:eastAsia="ArialMT" w:hAnsi="ArialMT" w:cs="ArialMT"/>
          <w:sz w:val="22"/>
          <w:szCs w:val="22"/>
        </w:rPr>
        <w:t>4. nell’anno 2020 ha goduto del beneficio misura B2 DGR 2862</w:t>
      </w:r>
      <w:r>
        <w:rPr>
          <w:rFonts w:ascii="ArialMT" w:eastAsia="ArialMT" w:hAnsi="ArialMT" w:cs="ArialMT"/>
          <w:sz w:val="22"/>
          <w:szCs w:val="22"/>
        </w:rPr>
        <w:t xml:space="preserve"> SI </w:t>
      </w:r>
      <w:r>
        <w:rPr>
          <w:rFonts w:ascii="SymbolMT" w:eastAsia="SymbolMT" w:hAnsi="SymbolMT" w:cs="SymbolMT"/>
          <w:sz w:val="22"/>
          <w:szCs w:val="22"/>
        </w:rPr>
        <w:t xml:space="preserve"> </w:t>
      </w:r>
      <w:r>
        <w:rPr>
          <w:rFonts w:ascii="ArialMT" w:eastAsia="ArialMT" w:hAnsi="ArialMT" w:cs="ArialMT"/>
          <w:sz w:val="22"/>
          <w:szCs w:val="22"/>
        </w:rPr>
        <w:t>NO</w:t>
      </w:r>
    </w:p>
    <w:p w:rsidR="00FC1956" w:rsidRDefault="00DB04AE">
      <w:pPr>
        <w:pStyle w:val="Standard"/>
        <w:autoSpaceDE w:val="0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5. frequenta servizi sanitari diurni SI NO</w:t>
      </w:r>
    </w:p>
    <w:p w:rsidR="00FC1956" w:rsidRDefault="00DB04AE">
      <w:pPr>
        <w:pStyle w:val="Standard"/>
        <w:autoSpaceDE w:val="0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6. frequenta strutture sociali/socio sanitarie (SFA,CSE,CDD;CDI) SI NO</w:t>
      </w:r>
    </w:p>
    <w:p w:rsidR="00FC1956" w:rsidRDefault="00DB04AE">
      <w:pPr>
        <w:pStyle w:val="Standard"/>
        <w:autoSpaceDE w:val="0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7. il nucleo famigliare anagrafico e cosi compos</w:t>
      </w:r>
      <w:r>
        <w:rPr>
          <w:rFonts w:ascii="ArialMT" w:eastAsia="ArialMT" w:hAnsi="ArialMT" w:cs="ArialMT"/>
          <w:sz w:val="22"/>
          <w:szCs w:val="22"/>
        </w:rPr>
        <w:t>to (con tipo di parentela)</w:t>
      </w:r>
    </w:p>
    <w:p w:rsidR="00FC1956" w:rsidRDefault="00DB04AE">
      <w:pPr>
        <w:pStyle w:val="Standard"/>
        <w:autoSpaceDE w:val="0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………………………………………………………………………………………………</w:t>
      </w:r>
    </w:p>
    <w:p w:rsidR="00FC1956" w:rsidRDefault="00DB04AE">
      <w:pPr>
        <w:pStyle w:val="Standard"/>
        <w:autoSpaceDE w:val="0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8. la tipologia di pa</w:t>
      </w:r>
      <w:r>
        <w:rPr>
          <w:rFonts w:ascii="ArialMT" w:eastAsia="ArialMT" w:hAnsi="ArialMT" w:cs="ArialMT"/>
          <w:sz w:val="22"/>
          <w:szCs w:val="22"/>
        </w:rPr>
        <w:t>rentela del care giver famigliare è   ………………………..</w:t>
      </w:r>
    </w:p>
    <w:p w:rsidR="00FC1956" w:rsidRDefault="00DB04AE">
      <w:pPr>
        <w:pStyle w:val="Standard"/>
        <w:autoSpaceDE w:val="0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9. la tipologia di presenza dell’ assistente personale:</w:t>
      </w:r>
    </w:p>
    <w:p w:rsidR="00FC1956" w:rsidRDefault="00DB04AE">
      <w:pPr>
        <w:pStyle w:val="Standard"/>
        <w:autoSpaceDE w:val="0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□ nessuno</w:t>
      </w:r>
    </w:p>
    <w:p w:rsidR="00FC1956" w:rsidRDefault="00DB04AE">
      <w:pPr>
        <w:pStyle w:val="Standard"/>
        <w:autoSpaceDE w:val="0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□ 24 H</w:t>
      </w:r>
    </w:p>
    <w:p w:rsidR="00FC1956" w:rsidRDefault="00DB04AE">
      <w:pPr>
        <w:pStyle w:val="Standard"/>
        <w:autoSpaceDE w:val="0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□ Tempo pieno &gt; 7 ore</w:t>
      </w:r>
    </w:p>
    <w:p w:rsidR="00FC1956" w:rsidRDefault="00DB04AE">
      <w:pPr>
        <w:pStyle w:val="Standard"/>
        <w:autoSpaceDE w:val="0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□ Tempo parziale &lt; 7 ore</w:t>
      </w:r>
    </w:p>
    <w:p w:rsidR="00FC1956" w:rsidRDefault="00DB04AE">
      <w:pPr>
        <w:pStyle w:val="Standard"/>
        <w:autoSpaceDE w:val="0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□ Qualificato 24 h</w:t>
      </w:r>
    </w:p>
    <w:p w:rsidR="00FC1956" w:rsidRDefault="00DB04AE">
      <w:pPr>
        <w:pStyle w:val="Standard"/>
        <w:autoSpaceDE w:val="0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□ Qualificato tempo pieno&gt; 7 ore</w:t>
      </w:r>
    </w:p>
    <w:p w:rsidR="00FC1956" w:rsidRDefault="00DB04AE">
      <w:pPr>
        <w:pStyle w:val="Standard"/>
        <w:autoSpaceDE w:val="0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□ Qualificato tempo parziale&lt; 7 or</w:t>
      </w:r>
      <w:r>
        <w:rPr>
          <w:rFonts w:ascii="ArialMT" w:eastAsia="ArialMT" w:hAnsi="ArialMT" w:cs="ArialMT"/>
          <w:sz w:val="22"/>
          <w:szCs w:val="22"/>
        </w:rPr>
        <w:t>e</w:t>
      </w:r>
    </w:p>
    <w:p w:rsidR="00FC1956" w:rsidRDefault="00DB04AE">
      <w:pPr>
        <w:pStyle w:val="Standard"/>
        <w:autoSpaceDE w:val="0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□ Altro</w:t>
      </w:r>
    </w:p>
    <w:p w:rsidR="00FC1956" w:rsidRDefault="00DB04AE">
      <w:pPr>
        <w:pStyle w:val="Standard"/>
        <w:autoSpaceDE w:val="0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10. Utilizza altri servizi :</w:t>
      </w:r>
    </w:p>
    <w:p w:rsidR="00FC1956" w:rsidRDefault="00DB04AE">
      <w:pPr>
        <w:pStyle w:val="Standard"/>
        <w:autoSpaceDE w:val="0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□ Contributi economici di enti pubblici (Comune, Home care premium Inps....)</w:t>
      </w:r>
    </w:p>
    <w:p w:rsidR="00FC1956" w:rsidRDefault="00DB04AE">
      <w:pPr>
        <w:pStyle w:val="Standard"/>
        <w:autoSpaceDE w:val="0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□ Sad</w:t>
      </w:r>
    </w:p>
    <w:p w:rsidR="00FC1956" w:rsidRDefault="00DB04AE">
      <w:pPr>
        <w:pStyle w:val="Standard"/>
        <w:autoSpaceDE w:val="0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□ Misura B1</w:t>
      </w:r>
    </w:p>
    <w:p w:rsidR="00FC1956" w:rsidRDefault="00DB04AE">
      <w:pPr>
        <w:pStyle w:val="Standard"/>
        <w:autoSpaceDE w:val="0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□ protesi ausili</w:t>
      </w:r>
    </w:p>
    <w:p w:rsidR="00FC1956" w:rsidRDefault="00DB04AE">
      <w:pPr>
        <w:pStyle w:val="Standard"/>
        <w:autoSpaceDE w:val="0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□ ADI</w:t>
      </w:r>
    </w:p>
    <w:p w:rsidR="00FC1956" w:rsidRDefault="00DB04AE">
      <w:pPr>
        <w:pStyle w:val="Standard"/>
        <w:autoSpaceDE w:val="0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□ Legge 23</w:t>
      </w:r>
    </w:p>
    <w:p w:rsidR="00FC1956" w:rsidRDefault="00DB04AE">
      <w:pPr>
        <w:pStyle w:val="Standard"/>
        <w:autoSpaceDE w:val="0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□ RSA aperta</w:t>
      </w:r>
    </w:p>
    <w:p w:rsidR="00FC1956" w:rsidRDefault="00DB04AE">
      <w:pPr>
        <w:pStyle w:val="Standard"/>
        <w:autoSpaceDE w:val="0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□ Ricoveri in Cure intermedie/ Sub Acuti</w:t>
      </w:r>
    </w:p>
    <w:p w:rsidR="00FC1956" w:rsidRDefault="00DB04AE">
      <w:pPr>
        <w:pStyle w:val="Standard"/>
        <w:autoSpaceDE w:val="0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□ Ricovero di sollievo nel caso in</w:t>
      </w:r>
      <w:r>
        <w:rPr>
          <w:rFonts w:ascii="ArialMT" w:eastAsia="ArialMT" w:hAnsi="ArialMT" w:cs="ArialMT"/>
          <w:sz w:val="22"/>
          <w:szCs w:val="22"/>
        </w:rPr>
        <w:t xml:space="preserve"> cui il costo del ricovero sia a totale carico del Fondo Sanitario Regionale</w:t>
      </w:r>
    </w:p>
    <w:p w:rsidR="00FC1956" w:rsidRDefault="00DB04AE">
      <w:pPr>
        <w:pStyle w:val="Standard"/>
        <w:autoSpaceDE w:val="0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□ Contributo da risorse progetti di vita indipendente – PRO.VI – per onere assistente personale regolarmente impiegato</w:t>
      </w:r>
    </w:p>
    <w:p w:rsidR="00FC1956" w:rsidRDefault="00DB04AE">
      <w:pPr>
        <w:pStyle w:val="Standard"/>
        <w:autoSpaceDE w:val="0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□ Buono per assistenti famigliari ex lege 15/2015</w:t>
      </w:r>
    </w:p>
    <w:p w:rsidR="00FC1956" w:rsidRDefault="00DB04AE">
      <w:pPr>
        <w:pStyle w:val="Standard"/>
        <w:autoSpaceDE w:val="0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□ Altro ..</w:t>
      </w:r>
      <w:r>
        <w:rPr>
          <w:rFonts w:ascii="ArialMT" w:eastAsia="ArialMT" w:hAnsi="ArialMT" w:cs="ArialMT"/>
          <w:sz w:val="22"/>
          <w:szCs w:val="22"/>
        </w:rPr>
        <w:t>...............................................................</w:t>
      </w:r>
    </w:p>
    <w:p w:rsidR="00FC1956" w:rsidRDefault="00FC1956">
      <w:pPr>
        <w:pStyle w:val="Standard"/>
        <w:autoSpaceDE w:val="0"/>
        <w:rPr>
          <w:rFonts w:ascii="ArialMT" w:eastAsia="ArialMT" w:hAnsi="ArialMT" w:cs="ArialMT"/>
          <w:sz w:val="22"/>
          <w:szCs w:val="22"/>
        </w:rPr>
      </w:pPr>
    </w:p>
    <w:p w:rsidR="00FC1956" w:rsidRDefault="00DB04AE">
      <w:pPr>
        <w:pStyle w:val="Standard"/>
        <w:autoSpaceDE w:val="0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11. In caso di accoglimento della domanda, ai fini della liquidazione del beneficio economico, si</w:t>
      </w:r>
    </w:p>
    <w:p w:rsidR="00FC1956" w:rsidRDefault="00DB04AE">
      <w:pPr>
        <w:pStyle w:val="Standard"/>
        <w:autoSpaceDE w:val="0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avvarrà di una della seguente modalita di riscossione:</w:t>
      </w:r>
    </w:p>
    <w:p w:rsidR="00FC1956" w:rsidRDefault="00DB04AE">
      <w:pPr>
        <w:pStyle w:val="Standard"/>
        <w:autoSpaceDE w:val="0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 xml:space="preserve">accredito sul conto corrente bancario </w:t>
      </w:r>
      <w:r>
        <w:rPr>
          <w:rFonts w:ascii="ArialMT" w:eastAsia="ArialMT" w:hAnsi="ArialMT" w:cs="ArialMT"/>
          <w:sz w:val="22"/>
          <w:szCs w:val="22"/>
        </w:rPr>
        <w:t>o postale numero: ……….……...……………..........................</w:t>
      </w:r>
    </w:p>
    <w:p w:rsidR="00FC1956" w:rsidRDefault="00DB04AE">
      <w:pPr>
        <w:pStyle w:val="Standard"/>
        <w:autoSpaceDE w:val="0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banca/uff. postale ………………………………………agenzia / filiale …………..…..….……</w:t>
      </w:r>
    </w:p>
    <w:p w:rsidR="00FC1956" w:rsidRDefault="00DB04AE">
      <w:pPr>
        <w:pStyle w:val="Standard"/>
        <w:autoSpaceDE w:val="0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comune di ……………………… codice IBAN</w:t>
      </w:r>
    </w:p>
    <w:p w:rsidR="00FC1956" w:rsidRDefault="00DB04AE">
      <w:pPr>
        <w:pStyle w:val="Standard"/>
        <w:autoSpaceDE w:val="0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intestato a …………………………….…………………………..…………………..……………..</w:t>
      </w:r>
    </w:p>
    <w:p w:rsidR="00FC1956" w:rsidRDefault="00FC1956">
      <w:pPr>
        <w:pStyle w:val="Standard"/>
        <w:autoSpaceDE w:val="0"/>
        <w:rPr>
          <w:rFonts w:ascii="ArialMT" w:eastAsia="ArialMT" w:hAnsi="ArialMT" w:cs="ArialMT"/>
          <w:sz w:val="22"/>
          <w:szCs w:val="22"/>
        </w:rPr>
      </w:pPr>
    </w:p>
    <w:p w:rsidR="00FC1956" w:rsidRDefault="00DB04AE">
      <w:pPr>
        <w:pStyle w:val="Standard"/>
        <w:autoSpaceDE w:val="0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N.B.: il conto corrente deve essere intestato</w:t>
      </w:r>
      <w:r>
        <w:rPr>
          <w:rFonts w:ascii="ArialMT" w:eastAsia="ArialMT" w:hAnsi="ArialMT" w:cs="ArialMT"/>
          <w:sz w:val="22"/>
          <w:szCs w:val="22"/>
        </w:rPr>
        <w:t xml:space="preserve"> o co-intestato al beneficiario maggiorenne ed in grado</w:t>
      </w:r>
    </w:p>
    <w:p w:rsidR="00FC1956" w:rsidRDefault="00DB04AE">
      <w:pPr>
        <w:pStyle w:val="Standard"/>
        <w:autoSpaceDE w:val="0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di intendere e di volere; per i residenti nel Comune di Varese se il conto corrente non è intestato al</w:t>
      </w:r>
    </w:p>
    <w:p w:rsidR="00FC1956" w:rsidRDefault="00DB04AE">
      <w:pPr>
        <w:pStyle w:val="Standard"/>
        <w:autoSpaceDE w:val="0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beneficiario occorre compilare modulo di delega per la riscossione.</w:t>
      </w:r>
    </w:p>
    <w:p w:rsidR="00FC1956" w:rsidRDefault="00DB04AE">
      <w:pPr>
        <w:pStyle w:val="Standard"/>
        <w:autoSpaceDE w:val="0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Si raccomanda inoltre l'inser</w:t>
      </w:r>
      <w:r>
        <w:rPr>
          <w:rFonts w:ascii="ArialMT" w:eastAsia="ArialMT" w:hAnsi="ArialMT" w:cs="ArialMT"/>
          <w:sz w:val="22"/>
          <w:szCs w:val="22"/>
        </w:rPr>
        <w:t xml:space="preserve">imento di IBAN relativo a un conto corrente, in quanto </w:t>
      </w:r>
      <w:r>
        <w:rPr>
          <w:rFonts w:ascii="ArialMT" w:eastAsia="ArialMT" w:hAnsi="ArialMT" w:cs="ArialMT"/>
          <w:sz w:val="22"/>
          <w:szCs w:val="22"/>
          <w:u w:val="single"/>
        </w:rPr>
        <w:t>non è possibile l'accredito del buono su libretti di risparmio.</w:t>
      </w:r>
    </w:p>
    <w:p w:rsidR="00FC1956" w:rsidRDefault="00DB04AE">
      <w:pPr>
        <w:pStyle w:val="Standard"/>
        <w:autoSpaceDE w:val="0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Il/la sottoscritto/a consapevole delle responsabilita penali che si assume, dichiara di essere a</w:t>
      </w:r>
    </w:p>
    <w:p w:rsidR="00FC1956" w:rsidRDefault="00DB04AE">
      <w:pPr>
        <w:pStyle w:val="Standard"/>
        <w:autoSpaceDE w:val="0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lastRenderedPageBreak/>
        <w:t>conoscenza che sui dati dichiarati potr</w:t>
      </w:r>
      <w:r>
        <w:rPr>
          <w:rFonts w:ascii="ArialMT" w:eastAsia="ArialMT" w:hAnsi="ArialMT" w:cs="ArialMT"/>
          <w:sz w:val="22"/>
          <w:szCs w:val="22"/>
        </w:rPr>
        <w:t>anno essere effettuati controlli ai sensi dell’art. 71 del DPR</w:t>
      </w:r>
    </w:p>
    <w:p w:rsidR="00FC1956" w:rsidRDefault="00DB04AE">
      <w:pPr>
        <w:pStyle w:val="Standard"/>
        <w:autoSpaceDE w:val="0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445/2000 e che nel caso di erogazione del buono sociale, potranno essere eseguiti controlli diretti</w:t>
      </w:r>
    </w:p>
    <w:p w:rsidR="00FC1956" w:rsidRDefault="00DB04AE">
      <w:pPr>
        <w:pStyle w:val="Standard"/>
        <w:autoSpaceDE w:val="0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ad accertare la veridicita delle informazioni fornite ai sensi art. 8 dei criteri per l’eroga</w:t>
      </w:r>
      <w:r>
        <w:rPr>
          <w:rFonts w:ascii="ArialMT" w:eastAsia="ArialMT" w:hAnsi="ArialMT" w:cs="ArialMT"/>
          <w:sz w:val="22"/>
          <w:szCs w:val="22"/>
        </w:rPr>
        <w:t>zione dei titoli</w:t>
      </w:r>
    </w:p>
    <w:p w:rsidR="00FC1956" w:rsidRDefault="00DB04AE">
      <w:pPr>
        <w:pStyle w:val="Standard"/>
        <w:autoSpaceDE w:val="0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sociali del Piano di Zona del Distretto di Varese.</w:t>
      </w:r>
    </w:p>
    <w:p w:rsidR="00FC1956" w:rsidRDefault="00DB04AE">
      <w:pPr>
        <w:pStyle w:val="Standard"/>
        <w:autoSpaceDE w:val="0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In fede</w:t>
      </w:r>
    </w:p>
    <w:p w:rsidR="00FC1956" w:rsidRDefault="00DB04AE">
      <w:pPr>
        <w:pStyle w:val="Standard"/>
        <w:autoSpaceDE w:val="0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…………………………………………………</w:t>
      </w:r>
    </w:p>
    <w:p w:rsidR="00FC1956" w:rsidRDefault="00DB04AE">
      <w:pPr>
        <w:pStyle w:val="Standard"/>
        <w:autoSpaceDE w:val="0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(firma)</w:t>
      </w:r>
    </w:p>
    <w:p w:rsidR="00FC1956" w:rsidRDefault="00FC1956">
      <w:pPr>
        <w:pStyle w:val="Standard"/>
        <w:autoSpaceDE w:val="0"/>
        <w:rPr>
          <w:rFonts w:ascii="Arial-BoldMT" w:eastAsia="Arial-BoldMT" w:hAnsi="Arial-BoldMT" w:cs="Arial-BoldMT"/>
          <w:b/>
          <w:bCs/>
          <w:sz w:val="22"/>
          <w:szCs w:val="22"/>
        </w:rPr>
      </w:pPr>
    </w:p>
    <w:p w:rsidR="00FC1956" w:rsidRDefault="00DB04AE">
      <w:pPr>
        <w:pStyle w:val="Standard"/>
        <w:autoSpaceDE w:val="0"/>
        <w:rPr>
          <w:rFonts w:ascii="Arial-BoldMT" w:eastAsia="Arial-BoldMT" w:hAnsi="Arial-BoldMT" w:cs="Arial-BoldMT"/>
          <w:b/>
          <w:bCs/>
          <w:sz w:val="22"/>
          <w:szCs w:val="22"/>
        </w:rPr>
      </w:pPr>
      <w:r>
        <w:rPr>
          <w:rFonts w:ascii="Arial-BoldMT" w:eastAsia="Arial-BoldMT" w:hAnsi="Arial-BoldMT" w:cs="Arial-BoldMT"/>
          <w:b/>
          <w:bCs/>
          <w:sz w:val="22"/>
          <w:szCs w:val="22"/>
        </w:rPr>
        <w:t>SI IMPEGNA INOLTRE A</w:t>
      </w:r>
    </w:p>
    <w:p w:rsidR="00FC1956" w:rsidRDefault="00DB04AE">
      <w:pPr>
        <w:pStyle w:val="Standard"/>
        <w:autoSpaceDE w:val="0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1. autorizzare visite domiciliari di operatori del Comune di residenza ai fini del monitoraggio</w:t>
      </w:r>
    </w:p>
    <w:p w:rsidR="00FC1956" w:rsidRDefault="00DB04AE">
      <w:pPr>
        <w:pStyle w:val="Standard"/>
        <w:autoSpaceDE w:val="0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periodico sull’assistenza prestata</w:t>
      </w:r>
      <w:r>
        <w:rPr>
          <w:rFonts w:ascii="ArialMT" w:eastAsia="ArialMT" w:hAnsi="ArialMT" w:cs="ArialMT"/>
          <w:sz w:val="22"/>
          <w:szCs w:val="22"/>
        </w:rPr>
        <w:t xml:space="preserve"> e sulla destinazione delle risorse per gli usi concordati nel</w:t>
      </w:r>
    </w:p>
    <w:p w:rsidR="00FC1956" w:rsidRDefault="00DB04AE">
      <w:pPr>
        <w:pStyle w:val="Standard"/>
        <w:autoSpaceDE w:val="0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progetto di intervento;</w:t>
      </w:r>
    </w:p>
    <w:p w:rsidR="00FC1956" w:rsidRDefault="00DB04AE">
      <w:pPr>
        <w:pStyle w:val="Standard"/>
        <w:autoSpaceDE w:val="0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2. in caso di accoglimento della domanda, a documentare le spese sostenute riguardanti il</w:t>
      </w:r>
    </w:p>
    <w:p w:rsidR="00FC1956" w:rsidRDefault="00DB04AE">
      <w:pPr>
        <w:pStyle w:val="Standard"/>
        <w:autoSpaceDE w:val="0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titolo sociale di cui ha beneficiato;</w:t>
      </w:r>
    </w:p>
    <w:p w:rsidR="00FC1956" w:rsidRDefault="00DB04AE">
      <w:pPr>
        <w:pStyle w:val="Standard"/>
        <w:autoSpaceDE w:val="0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3.</w:t>
      </w:r>
      <w:r>
        <w:rPr>
          <w:rFonts w:ascii="ArialMT" w:eastAsia="ArialMT" w:hAnsi="ArialMT" w:cs="ArialMT"/>
          <w:sz w:val="22"/>
          <w:szCs w:val="22"/>
        </w:rPr>
        <w:t xml:space="preserve"> comunicare (entro 30 giorni e per iscr</w:t>
      </w:r>
      <w:r>
        <w:rPr>
          <w:rFonts w:ascii="ArialMT" w:eastAsia="ArialMT" w:hAnsi="ArialMT" w:cs="ArialMT"/>
          <w:sz w:val="22"/>
          <w:szCs w:val="22"/>
        </w:rPr>
        <w:t>itto) al Comune di residenza:</w:t>
      </w:r>
    </w:p>
    <w:p w:rsidR="00FC1956" w:rsidRDefault="00DB04AE">
      <w:pPr>
        <w:pStyle w:val="Standard"/>
        <w:numPr>
          <w:ilvl w:val="0"/>
          <w:numId w:val="1"/>
        </w:numPr>
        <w:autoSpaceDE w:val="0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eventuale decesso;</w:t>
      </w:r>
    </w:p>
    <w:p w:rsidR="00FC1956" w:rsidRDefault="00DB04AE">
      <w:pPr>
        <w:pStyle w:val="Standard"/>
        <w:numPr>
          <w:ilvl w:val="0"/>
          <w:numId w:val="1"/>
        </w:numPr>
        <w:autoSpaceDE w:val="0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eventuali ricoveri in ospedale o altra struttura residenziale;</w:t>
      </w:r>
    </w:p>
    <w:p w:rsidR="00FC1956" w:rsidRDefault="00DB04AE">
      <w:pPr>
        <w:pStyle w:val="Standard"/>
        <w:numPr>
          <w:ilvl w:val="0"/>
          <w:numId w:val="1"/>
        </w:numPr>
        <w:autoSpaceDE w:val="0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accoglienza definitiva presso Unità d'offerta residenziali socio sanitarie o sociali (es. RSA, RSD, CSS, Hospice,Misura Residenzialità per minor</w:t>
      </w:r>
      <w:r>
        <w:rPr>
          <w:rFonts w:ascii="ArialMT" w:eastAsia="ArialMT" w:hAnsi="ArialMT" w:cs="ArialMT"/>
          <w:sz w:val="22"/>
          <w:szCs w:val="22"/>
        </w:rPr>
        <w:t>i con gravissima disabilità);</w:t>
      </w:r>
    </w:p>
    <w:p w:rsidR="00FC1956" w:rsidRDefault="00DB04AE">
      <w:pPr>
        <w:pStyle w:val="Standard"/>
        <w:numPr>
          <w:ilvl w:val="0"/>
          <w:numId w:val="1"/>
        </w:numPr>
        <w:autoSpaceDE w:val="0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eventuale trasferimento;</w:t>
      </w:r>
    </w:p>
    <w:p w:rsidR="00FC1956" w:rsidRDefault="00DB04AE">
      <w:pPr>
        <w:pStyle w:val="Standard"/>
        <w:numPr>
          <w:ilvl w:val="0"/>
          <w:numId w:val="1"/>
        </w:numPr>
        <w:autoSpaceDE w:val="0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modifica della composizione del nucleo familiare;</w:t>
      </w:r>
    </w:p>
    <w:p w:rsidR="00FC1956" w:rsidRDefault="00DB04AE">
      <w:pPr>
        <w:pStyle w:val="Standard"/>
        <w:numPr>
          <w:ilvl w:val="0"/>
          <w:numId w:val="1"/>
        </w:numPr>
        <w:autoSpaceDE w:val="0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modifica delle condizioni reddituali della famiglia;</w:t>
      </w:r>
    </w:p>
    <w:p w:rsidR="00FC1956" w:rsidRDefault="00DB04AE">
      <w:pPr>
        <w:pStyle w:val="Standard"/>
        <w:numPr>
          <w:ilvl w:val="0"/>
          <w:numId w:val="1"/>
        </w:numPr>
        <w:autoSpaceDE w:val="0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aggiornamento delle condizioni sanitarie del beneficiario o altra persona del nucleo</w:t>
      </w:r>
    </w:p>
    <w:p w:rsidR="00FC1956" w:rsidRDefault="00DB04AE">
      <w:pPr>
        <w:pStyle w:val="Standard"/>
        <w:numPr>
          <w:ilvl w:val="0"/>
          <w:numId w:val="1"/>
        </w:numPr>
        <w:autoSpaceDE w:val="0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familiare;</w:t>
      </w:r>
    </w:p>
    <w:p w:rsidR="00FC1956" w:rsidRDefault="00DB04AE">
      <w:pPr>
        <w:pStyle w:val="Standard"/>
        <w:numPr>
          <w:ilvl w:val="0"/>
          <w:numId w:val="1"/>
        </w:numPr>
        <w:autoSpaceDE w:val="0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la</w:t>
      </w:r>
      <w:r>
        <w:rPr>
          <w:rFonts w:ascii="ArialMT" w:eastAsia="ArialMT" w:hAnsi="ArialMT" w:cs="ArialMT"/>
          <w:sz w:val="22"/>
          <w:szCs w:val="22"/>
        </w:rPr>
        <w:t xml:space="preserve"> eventuale fruzione di interventi/servizi di cui al punto 10</w:t>
      </w:r>
    </w:p>
    <w:p w:rsidR="00FC1956" w:rsidRDefault="00DB04AE">
      <w:pPr>
        <w:pStyle w:val="Standard"/>
        <w:autoSpaceDE w:val="0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In fede</w:t>
      </w:r>
    </w:p>
    <w:p w:rsidR="00FC1956" w:rsidRDefault="00DB04AE">
      <w:pPr>
        <w:pStyle w:val="Standard"/>
        <w:autoSpaceDE w:val="0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……………………………………………………(firma)</w:t>
      </w:r>
    </w:p>
    <w:p w:rsidR="00FC1956" w:rsidRDefault="00FC1956">
      <w:pPr>
        <w:pStyle w:val="Standard"/>
        <w:autoSpaceDE w:val="0"/>
        <w:rPr>
          <w:rFonts w:ascii="ArialMT" w:eastAsia="ArialMT" w:hAnsi="ArialMT" w:cs="ArialMT"/>
          <w:sz w:val="22"/>
          <w:szCs w:val="22"/>
        </w:rPr>
      </w:pPr>
    </w:p>
    <w:p w:rsidR="00FC1956" w:rsidRDefault="00FC1956">
      <w:pPr>
        <w:pStyle w:val="Standard"/>
        <w:autoSpaceDE w:val="0"/>
        <w:jc w:val="both"/>
        <w:rPr>
          <w:rFonts w:ascii="ArialMT" w:eastAsia="ArialMT" w:hAnsi="ArialMT" w:cs="ArialMT"/>
          <w:sz w:val="22"/>
          <w:szCs w:val="22"/>
        </w:rPr>
      </w:pPr>
    </w:p>
    <w:p w:rsidR="00FC1956" w:rsidRDefault="00DB04AE">
      <w:pPr>
        <w:pStyle w:val="Standard"/>
        <w:autoSpaceDE w:val="0"/>
        <w:jc w:val="both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Nel rispetto della normativa di riferimento regolamento UE 679/2016 ,del decreto legislativo 30 giugno 2003, n.196 e del decreto legislativo 101/2018  in re</w:t>
      </w:r>
      <w:r>
        <w:rPr>
          <w:rFonts w:ascii="ArialMT" w:eastAsia="ArialMT" w:hAnsi="ArialMT" w:cs="ArialMT"/>
          <w:sz w:val="22"/>
          <w:szCs w:val="22"/>
        </w:rPr>
        <w:t>lazione ai dati personali contenuti nella presente domanda e che formeranno oggetto di trattamento, la informiamo di quanto segue: il trattamento dei suddetti dati risulta indispensabile ai fini dell’erogazione delle misure previste dalla DGR 4138 riguarda</w:t>
      </w:r>
      <w:r>
        <w:rPr>
          <w:rFonts w:ascii="ArialMT" w:eastAsia="ArialMT" w:hAnsi="ArialMT" w:cs="ArialMT"/>
          <w:sz w:val="22"/>
          <w:szCs w:val="22"/>
        </w:rPr>
        <w:t>nti l'utilizzo del FNA e sarà effettuato dal personale a ciò delegato dei Comuni dell’Ambito Territoriale del Distretto di Varese, dell Ufficio di Piano e dei servizi ASST e ATS competenti in materia, anche con l’ausilio di mezzi elettronici, esclusivament</w:t>
      </w:r>
      <w:r>
        <w:rPr>
          <w:rFonts w:ascii="ArialMT" w:eastAsia="ArialMT" w:hAnsi="ArialMT" w:cs="ArialMT"/>
          <w:sz w:val="22"/>
          <w:szCs w:val="22"/>
        </w:rPr>
        <w:t>e nell’ambito del procedimento per il quale la presente dichiarazione viene resa</w:t>
      </w:r>
      <w:r>
        <w:rPr>
          <w:rFonts w:ascii="ArialMT" w:eastAsia="ArialMT" w:hAnsi="ArialMT" w:cs="ArialMT"/>
          <w:sz w:val="22"/>
          <w:szCs w:val="22"/>
        </w:rPr>
        <w:t>.</w:t>
      </w:r>
    </w:p>
    <w:p w:rsidR="00FC1956" w:rsidRDefault="00DB04AE">
      <w:pPr>
        <w:pStyle w:val="Standard"/>
        <w:autoSpaceDE w:val="0"/>
        <w:jc w:val="both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Preso atto dell’informativa il/la sottoscritto/a dichiarante ……….………………………………</w:t>
      </w:r>
    </w:p>
    <w:p w:rsidR="00FC1956" w:rsidRDefault="00DB04AE">
      <w:pPr>
        <w:pStyle w:val="Standard"/>
        <w:autoSpaceDE w:val="0"/>
        <w:jc w:val="both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acconsente al trattamento dei dati personali qui contenuti in quanto funzionali agli scopi per i</w:t>
      </w:r>
      <w:r>
        <w:rPr>
          <w:rFonts w:ascii="ArialMT" w:eastAsia="ArialMT" w:hAnsi="ArialMT" w:cs="ArialMT"/>
          <w:sz w:val="22"/>
          <w:szCs w:val="22"/>
        </w:rPr>
        <w:t xml:space="preserve"> quali</w:t>
      </w:r>
    </w:p>
    <w:p w:rsidR="00FC1956" w:rsidRDefault="00DB04AE">
      <w:pPr>
        <w:pStyle w:val="Standard"/>
        <w:autoSpaceDE w:val="0"/>
        <w:jc w:val="both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e posto in essere.</w:t>
      </w:r>
    </w:p>
    <w:p w:rsidR="00FC1956" w:rsidRDefault="00FC1956">
      <w:pPr>
        <w:pStyle w:val="Standard"/>
        <w:autoSpaceDE w:val="0"/>
        <w:rPr>
          <w:rFonts w:ascii="ArialMT" w:eastAsia="ArialMT" w:hAnsi="ArialMT" w:cs="ArialMT"/>
          <w:sz w:val="22"/>
          <w:szCs w:val="22"/>
        </w:rPr>
      </w:pPr>
    </w:p>
    <w:p w:rsidR="00FC1956" w:rsidRDefault="00DB04AE">
      <w:pPr>
        <w:pStyle w:val="Standard"/>
        <w:autoSpaceDE w:val="0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In fede</w:t>
      </w:r>
    </w:p>
    <w:p w:rsidR="00FC1956" w:rsidRDefault="00DB04AE">
      <w:pPr>
        <w:pStyle w:val="Standard"/>
        <w:autoSpaceDE w:val="0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...........…………………………………………(firma)</w:t>
      </w:r>
    </w:p>
    <w:p w:rsidR="00FC1956" w:rsidRDefault="00DB04AE">
      <w:pPr>
        <w:pStyle w:val="Standard"/>
        <w:autoSpaceDE w:val="0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Varese, ………………………………….</w:t>
      </w:r>
    </w:p>
    <w:p w:rsidR="00FC1956" w:rsidRDefault="00FC1956">
      <w:pPr>
        <w:pStyle w:val="Standard"/>
        <w:autoSpaceDE w:val="0"/>
        <w:rPr>
          <w:rFonts w:ascii="ArialMT" w:eastAsia="ArialMT" w:hAnsi="ArialMT" w:cs="ArialMT"/>
          <w:sz w:val="22"/>
          <w:szCs w:val="22"/>
        </w:rPr>
      </w:pPr>
    </w:p>
    <w:p w:rsidR="00FC1956" w:rsidRDefault="00DB04AE">
      <w:pPr>
        <w:pStyle w:val="Standard"/>
        <w:autoSpaceDE w:val="0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Si allegano:</w:t>
      </w:r>
    </w:p>
    <w:p w:rsidR="00FC1956" w:rsidRDefault="00DB04AE">
      <w:pPr>
        <w:pStyle w:val="Standard"/>
        <w:autoSpaceDE w:val="0"/>
        <w:rPr>
          <w:rFonts w:ascii="DejaVuSansCondensed-Bold" w:eastAsia="DejaVuSansCondensed-Bold" w:hAnsi="DejaVuSansCondensed-Bold" w:cs="DejaVuSansCondensed-Bold"/>
          <w:sz w:val="20"/>
          <w:szCs w:val="20"/>
        </w:rPr>
      </w:pPr>
      <w:r>
        <w:rPr>
          <w:rFonts w:ascii="ArialMT" w:eastAsia="ArialMT" w:hAnsi="ArialMT" w:cs="ArialMT"/>
          <w:sz w:val="22"/>
          <w:szCs w:val="22"/>
        </w:rPr>
        <w:t xml:space="preserve">copia carta di identita del richiedente e/o beneficiario e/o beneficiario e delegato </w:t>
      </w:r>
      <w:r>
        <w:rPr>
          <w:rFonts w:ascii="SymbolMT" w:eastAsia="SymbolMT" w:hAnsi="SymbolMT" w:cs="SymbolMT"/>
          <w:sz w:val="22"/>
          <w:szCs w:val="22"/>
        </w:rPr>
        <w:t></w:t>
      </w:r>
      <w:r>
        <w:rPr>
          <w:rFonts w:ascii="SymbolMT" w:eastAsia="SymbolMT" w:hAnsi="SymbolMT" w:cs="SymbolMT"/>
          <w:sz w:val="22"/>
          <w:szCs w:val="22"/>
        </w:rPr>
        <w:t xml:space="preserve"> </w:t>
      </w:r>
      <w:r>
        <w:rPr>
          <w:rFonts w:ascii="ArialMT" w:eastAsia="ArialMT" w:hAnsi="ArialMT" w:cs="ArialMT"/>
          <w:sz w:val="22"/>
          <w:szCs w:val="22"/>
        </w:rPr>
        <w:t>alla riscossione;</w:t>
      </w:r>
    </w:p>
    <w:p w:rsidR="00FC1956" w:rsidRDefault="00DB04AE">
      <w:pPr>
        <w:pStyle w:val="Standard"/>
        <w:autoSpaceDE w:val="0"/>
        <w:rPr>
          <w:rFonts w:ascii="DejaVuSansCondensed-Bold" w:eastAsia="DejaVuSansCondensed-Bold" w:hAnsi="DejaVuSansCondensed-Bold" w:cs="DejaVuSansCondensed-Bold"/>
          <w:sz w:val="20"/>
          <w:szCs w:val="20"/>
        </w:rPr>
      </w:pPr>
      <w:r>
        <w:rPr>
          <w:rFonts w:ascii="SymbolMT" w:eastAsia="SymbolMT" w:hAnsi="SymbolMT" w:cs="SymbolMT"/>
          <w:sz w:val="22"/>
          <w:szCs w:val="22"/>
        </w:rPr>
        <w:t></w:t>
      </w:r>
      <w:r>
        <w:rPr>
          <w:rFonts w:ascii="SymbolMT" w:eastAsia="SymbolMT" w:hAnsi="SymbolMT" w:cs="SymbolMT"/>
          <w:sz w:val="22"/>
          <w:szCs w:val="22"/>
        </w:rPr>
        <w:t></w:t>
      </w:r>
      <w:r>
        <w:rPr>
          <w:rFonts w:ascii="ArialMT" w:eastAsia="ArialMT" w:hAnsi="ArialMT" w:cs="ArialMT"/>
          <w:sz w:val="22"/>
          <w:szCs w:val="22"/>
        </w:rPr>
        <w:t xml:space="preserve">attestazione ISEE e dichiarazione unica </w:t>
      </w:r>
      <w:r>
        <w:rPr>
          <w:rFonts w:ascii="ArialMT" w:eastAsia="ArialMT" w:hAnsi="ArialMT" w:cs="ArialMT"/>
          <w:sz w:val="22"/>
          <w:szCs w:val="22"/>
        </w:rPr>
        <w:t>sostitutiva;</w:t>
      </w:r>
    </w:p>
    <w:p w:rsidR="00FC1956" w:rsidRDefault="00DB04AE">
      <w:pPr>
        <w:pStyle w:val="Standard"/>
        <w:autoSpaceDE w:val="0"/>
        <w:rPr>
          <w:rFonts w:ascii="DejaVuSansCondensed-Bold" w:eastAsia="DejaVuSansCondensed-Bold" w:hAnsi="DejaVuSansCondensed-Bold" w:cs="DejaVuSansCondensed-Bold"/>
          <w:sz w:val="20"/>
          <w:szCs w:val="20"/>
        </w:rPr>
      </w:pPr>
      <w:r>
        <w:rPr>
          <w:rFonts w:ascii="SymbolMT" w:eastAsia="SymbolMT" w:hAnsi="SymbolMT" w:cs="SymbolMT"/>
          <w:sz w:val="22"/>
          <w:szCs w:val="22"/>
        </w:rPr>
        <w:t></w:t>
      </w:r>
      <w:r>
        <w:rPr>
          <w:rFonts w:ascii="SymbolMT" w:eastAsia="SymbolMT" w:hAnsi="SymbolMT" w:cs="SymbolMT"/>
          <w:sz w:val="22"/>
          <w:szCs w:val="22"/>
        </w:rPr>
        <w:t></w:t>
      </w:r>
      <w:r>
        <w:rPr>
          <w:rFonts w:ascii="ArialMT" w:eastAsia="ArialMT" w:hAnsi="ArialMT" w:cs="ArialMT"/>
          <w:sz w:val="22"/>
          <w:szCs w:val="22"/>
        </w:rPr>
        <w:t>copia certificato d’invalidita del beneficiario;</w:t>
      </w:r>
    </w:p>
    <w:p w:rsidR="00FC1956" w:rsidRDefault="00DB04AE">
      <w:pPr>
        <w:pStyle w:val="Standard"/>
        <w:autoSpaceDE w:val="0"/>
        <w:rPr>
          <w:rFonts w:ascii="DejaVuSansCondensed-Bold" w:eastAsia="DejaVuSansCondensed-Bold" w:hAnsi="DejaVuSansCondensed-Bold" w:cs="DejaVuSansCondensed-Bold"/>
          <w:sz w:val="20"/>
          <w:szCs w:val="20"/>
        </w:rPr>
      </w:pPr>
      <w:r>
        <w:rPr>
          <w:rFonts w:ascii="SymbolMT" w:eastAsia="SymbolMT" w:hAnsi="SymbolMT" w:cs="SymbolMT"/>
          <w:sz w:val="22"/>
          <w:szCs w:val="22"/>
        </w:rPr>
        <w:t></w:t>
      </w:r>
      <w:r>
        <w:rPr>
          <w:rFonts w:ascii="SymbolMT" w:eastAsia="SymbolMT" w:hAnsi="SymbolMT" w:cs="SymbolMT"/>
          <w:sz w:val="22"/>
          <w:szCs w:val="22"/>
        </w:rPr>
        <w:t></w:t>
      </w:r>
      <w:r>
        <w:rPr>
          <w:rFonts w:ascii="ArialMT" w:eastAsia="ArialMT" w:hAnsi="ArialMT" w:cs="ArialMT"/>
          <w:sz w:val="22"/>
          <w:szCs w:val="22"/>
        </w:rPr>
        <w:t>copia del decreto/ordinanza di nomina (solo in caso di tutela/curatela);</w:t>
      </w:r>
    </w:p>
    <w:p w:rsidR="00FC1956" w:rsidRDefault="00DB04AE">
      <w:pPr>
        <w:pStyle w:val="Standard"/>
        <w:autoSpaceDE w:val="0"/>
        <w:rPr>
          <w:rFonts w:ascii="DejaVuSansCondensed-Bold" w:eastAsia="DejaVuSansCondensed-Bold" w:hAnsi="DejaVuSansCondensed-Bold" w:cs="DejaVuSansCondensed-Bold"/>
          <w:sz w:val="20"/>
          <w:szCs w:val="20"/>
        </w:rPr>
      </w:pPr>
      <w:r>
        <w:rPr>
          <w:rFonts w:ascii="SymbolMT" w:eastAsia="SymbolMT" w:hAnsi="SymbolMT" w:cs="SymbolMT"/>
          <w:sz w:val="22"/>
          <w:szCs w:val="22"/>
        </w:rPr>
        <w:t></w:t>
      </w:r>
      <w:r>
        <w:rPr>
          <w:rFonts w:ascii="SymbolMT" w:eastAsia="SymbolMT" w:hAnsi="SymbolMT" w:cs="SymbolMT"/>
          <w:sz w:val="22"/>
          <w:szCs w:val="22"/>
        </w:rPr>
        <w:t></w:t>
      </w:r>
      <w:r>
        <w:rPr>
          <w:rFonts w:ascii="ArialMT" w:eastAsia="ArialMT" w:hAnsi="ArialMT" w:cs="ArialMT"/>
          <w:sz w:val="22"/>
          <w:szCs w:val="22"/>
        </w:rPr>
        <w:t>modulo di delega per la riscossione (solo per i residenti del comune di Varese).</w:t>
      </w:r>
    </w:p>
    <w:p w:rsidR="00FC1956" w:rsidRDefault="00FC1956">
      <w:pPr>
        <w:pStyle w:val="Standard"/>
        <w:autoSpaceDE w:val="0"/>
        <w:rPr>
          <w:rFonts w:ascii="ArialMT" w:eastAsia="ArialMT" w:hAnsi="ArialMT" w:cs="ArialMT"/>
          <w:sz w:val="22"/>
          <w:szCs w:val="22"/>
        </w:rPr>
      </w:pPr>
    </w:p>
    <w:p w:rsidR="00FC1956" w:rsidRDefault="00FC1956">
      <w:pPr>
        <w:pStyle w:val="Standard"/>
        <w:autoSpaceDE w:val="0"/>
        <w:rPr>
          <w:rFonts w:ascii="ArialMT" w:eastAsia="ArialMT" w:hAnsi="ArialMT" w:cs="ArialMT"/>
          <w:sz w:val="22"/>
          <w:szCs w:val="22"/>
        </w:rPr>
      </w:pPr>
    </w:p>
    <w:p w:rsidR="00FC1956" w:rsidRDefault="00FC1956">
      <w:pPr>
        <w:pStyle w:val="Standard"/>
        <w:autoSpaceDE w:val="0"/>
        <w:rPr>
          <w:rFonts w:ascii="ArialMT" w:eastAsia="ArialMT" w:hAnsi="ArialMT" w:cs="ArialMT"/>
          <w:sz w:val="22"/>
          <w:szCs w:val="22"/>
        </w:rPr>
      </w:pPr>
    </w:p>
    <w:p w:rsidR="00FC1956" w:rsidRDefault="00FC1956">
      <w:pPr>
        <w:pStyle w:val="Standard"/>
        <w:autoSpaceDE w:val="0"/>
        <w:rPr>
          <w:rFonts w:ascii="ArialMT" w:eastAsia="ArialMT" w:hAnsi="ArialMT" w:cs="ArialMT"/>
          <w:sz w:val="22"/>
          <w:szCs w:val="22"/>
        </w:rPr>
      </w:pPr>
    </w:p>
    <w:p w:rsidR="00FC1956" w:rsidRDefault="00FC1956">
      <w:pPr>
        <w:pStyle w:val="Standard"/>
        <w:autoSpaceDE w:val="0"/>
        <w:rPr>
          <w:rFonts w:ascii="ArialMT" w:eastAsia="ArialMT" w:hAnsi="ArialMT" w:cs="ArialMT"/>
          <w:sz w:val="22"/>
          <w:szCs w:val="22"/>
        </w:rPr>
      </w:pPr>
    </w:p>
    <w:p w:rsidR="00FC1956" w:rsidRDefault="00FC1956">
      <w:pPr>
        <w:pStyle w:val="Standard"/>
        <w:autoSpaceDE w:val="0"/>
        <w:rPr>
          <w:rFonts w:ascii="ArialMT" w:eastAsia="ArialMT" w:hAnsi="ArialMT" w:cs="ArialMT"/>
          <w:sz w:val="22"/>
          <w:szCs w:val="22"/>
        </w:rPr>
      </w:pPr>
    </w:p>
    <w:p w:rsidR="00FC1956" w:rsidRDefault="00FC1956">
      <w:pPr>
        <w:pStyle w:val="Standard"/>
        <w:autoSpaceDE w:val="0"/>
        <w:rPr>
          <w:rFonts w:ascii="ArialMT" w:eastAsia="ArialMT" w:hAnsi="ArialMT" w:cs="ArialMT"/>
          <w:sz w:val="22"/>
          <w:szCs w:val="22"/>
        </w:rPr>
      </w:pPr>
    </w:p>
    <w:p w:rsidR="00FC1956" w:rsidRDefault="00FC1956">
      <w:pPr>
        <w:pStyle w:val="Standard"/>
        <w:autoSpaceDE w:val="0"/>
        <w:rPr>
          <w:rFonts w:ascii="ArialMT" w:eastAsia="ArialMT" w:hAnsi="ArialMT" w:cs="ArialMT"/>
          <w:sz w:val="22"/>
          <w:szCs w:val="22"/>
        </w:rPr>
      </w:pPr>
    </w:p>
    <w:p w:rsidR="00FC1956" w:rsidRDefault="00FC1956">
      <w:pPr>
        <w:pStyle w:val="Standard"/>
        <w:autoSpaceDE w:val="0"/>
        <w:rPr>
          <w:rFonts w:ascii="ArialMT" w:eastAsia="ArialMT" w:hAnsi="ArialMT" w:cs="ArialMT"/>
          <w:sz w:val="22"/>
          <w:szCs w:val="22"/>
        </w:rPr>
      </w:pPr>
    </w:p>
    <w:p w:rsidR="00FC1956" w:rsidRDefault="00DB04AE">
      <w:pPr>
        <w:pStyle w:val="Standard"/>
        <w:autoSpaceDE w:val="0"/>
        <w:ind w:firstLine="6336"/>
        <w:rPr>
          <w:rFonts w:ascii="PalatinoLinotype-Roman" w:eastAsia="PalatinoLinotype-Roman" w:hAnsi="PalatinoLinotype-Roman" w:cs="PalatinoLinotype-Roman"/>
        </w:rPr>
      </w:pPr>
      <w:r>
        <w:rPr>
          <w:rFonts w:ascii="PalatinoLinotype-Roman" w:eastAsia="PalatinoLinotype-Roman" w:hAnsi="PalatinoLinotype-Roman" w:cs="PalatinoLinotype-Roman"/>
        </w:rPr>
        <w:t>Varese, _____________</w:t>
      </w:r>
    </w:p>
    <w:p w:rsidR="00FC1956" w:rsidRDefault="00DB04AE">
      <w:pPr>
        <w:pStyle w:val="Standard"/>
        <w:autoSpaceDE w:val="0"/>
        <w:ind w:firstLine="6336"/>
        <w:rPr>
          <w:rFonts w:ascii="PalatinoLinotype-Roman" w:eastAsia="PalatinoLinotype-Roman" w:hAnsi="PalatinoLinotype-Roman" w:cs="PalatinoLinotype-Roman"/>
        </w:rPr>
      </w:pPr>
      <w:r>
        <w:rPr>
          <w:rFonts w:ascii="PalatinoLinotype-Roman" w:eastAsia="PalatinoLinotype-Roman" w:hAnsi="PalatinoLinotype-Roman" w:cs="PalatinoLinotype-Roman"/>
        </w:rPr>
        <w:t xml:space="preserve">Al </w:t>
      </w:r>
      <w:r>
        <w:rPr>
          <w:rFonts w:ascii="PalatinoLinotype-Roman" w:eastAsia="PalatinoLinotype-Roman" w:hAnsi="PalatinoLinotype-Roman" w:cs="PalatinoLinotype-Roman"/>
        </w:rPr>
        <w:t>Comune di Varese</w:t>
      </w:r>
    </w:p>
    <w:p w:rsidR="00FC1956" w:rsidRDefault="00DB04AE">
      <w:pPr>
        <w:pStyle w:val="Standard"/>
        <w:autoSpaceDE w:val="0"/>
        <w:ind w:firstLine="6336"/>
        <w:rPr>
          <w:rFonts w:ascii="PalatinoLinotype-Roman" w:eastAsia="PalatinoLinotype-Roman" w:hAnsi="PalatinoLinotype-Roman" w:cs="PalatinoLinotype-Roman"/>
        </w:rPr>
      </w:pPr>
      <w:r>
        <w:rPr>
          <w:rFonts w:ascii="PalatinoLinotype-Roman" w:eastAsia="PalatinoLinotype-Roman" w:hAnsi="PalatinoLinotype-Roman" w:cs="PalatinoLinotype-Roman"/>
        </w:rPr>
        <w:t>Area V Servizi alla Persona</w:t>
      </w:r>
    </w:p>
    <w:p w:rsidR="00FC1956" w:rsidRDefault="00DB04AE">
      <w:pPr>
        <w:pStyle w:val="Standard"/>
        <w:autoSpaceDE w:val="0"/>
        <w:ind w:firstLine="6336"/>
        <w:rPr>
          <w:rFonts w:ascii="PalatinoLinotype-Roman" w:eastAsia="PalatinoLinotype-Roman" w:hAnsi="PalatinoLinotype-Roman" w:cs="PalatinoLinotype-Roman"/>
        </w:rPr>
      </w:pPr>
      <w:r>
        <w:rPr>
          <w:rFonts w:ascii="PalatinoLinotype-Roman" w:eastAsia="PalatinoLinotype-Roman" w:hAnsi="PalatinoLinotype-Roman" w:cs="PalatinoLinotype-Roman"/>
        </w:rPr>
        <w:t>Via Orrigoni 5</w:t>
      </w:r>
    </w:p>
    <w:p w:rsidR="00FC1956" w:rsidRDefault="00DB04AE">
      <w:pPr>
        <w:pStyle w:val="Standard"/>
        <w:autoSpaceDE w:val="0"/>
        <w:ind w:firstLine="6336"/>
        <w:rPr>
          <w:rFonts w:ascii="PalatinoLinotype-Roman" w:eastAsia="PalatinoLinotype-Roman" w:hAnsi="PalatinoLinotype-Roman" w:cs="PalatinoLinotype-Roman"/>
        </w:rPr>
      </w:pPr>
      <w:r>
        <w:rPr>
          <w:rFonts w:ascii="PalatinoLinotype-Roman" w:eastAsia="PalatinoLinotype-Roman" w:hAnsi="PalatinoLinotype-Roman" w:cs="PalatinoLinotype-Roman"/>
        </w:rPr>
        <w:t>21100 VARESE</w:t>
      </w:r>
    </w:p>
    <w:p w:rsidR="00FC1956" w:rsidRDefault="00FC1956">
      <w:pPr>
        <w:pStyle w:val="Standard"/>
        <w:autoSpaceDE w:val="0"/>
        <w:rPr>
          <w:rFonts w:ascii="PalatinoLinotype-Roman" w:eastAsia="PalatinoLinotype-Roman" w:hAnsi="PalatinoLinotype-Roman" w:cs="PalatinoLinotype-Roman"/>
        </w:rPr>
      </w:pPr>
    </w:p>
    <w:p w:rsidR="00FC1956" w:rsidRDefault="00FC1956">
      <w:pPr>
        <w:pStyle w:val="Standard"/>
        <w:autoSpaceDE w:val="0"/>
        <w:rPr>
          <w:rFonts w:ascii="PalatinoLinotype-Roman" w:eastAsia="PalatinoLinotype-Roman" w:hAnsi="PalatinoLinotype-Roman" w:cs="PalatinoLinotype-Roman"/>
        </w:rPr>
      </w:pPr>
    </w:p>
    <w:p w:rsidR="00FC1956" w:rsidRDefault="00DB04AE">
      <w:pPr>
        <w:pStyle w:val="Standard"/>
        <w:autoSpaceDE w:val="0"/>
        <w:rPr>
          <w:rFonts w:ascii="PalatinoLinotype-Roman" w:eastAsia="PalatinoLinotype-Roman" w:hAnsi="PalatinoLinotype-Roman" w:cs="PalatinoLinotype-Roman"/>
        </w:rPr>
      </w:pPr>
      <w:r>
        <w:rPr>
          <w:rFonts w:ascii="PalatinoLinotype-Roman" w:eastAsia="PalatinoLinotype-Roman" w:hAnsi="PalatinoLinotype-Roman" w:cs="PalatinoLinotype-Roman"/>
        </w:rPr>
        <w:t xml:space="preserve">Io sottoscritto..................................... nato a................. il............                            residente a Varese in </w:t>
      </w:r>
      <w:r>
        <w:rPr>
          <w:rFonts w:ascii="PalatinoLinotype-Roman" w:eastAsia="PalatinoLinotype-Roman" w:hAnsi="PalatinoLinotype-Roman" w:cs="PalatinoLinotype-Roman"/>
        </w:rPr>
        <w:t>via/piazza........................................ n...........</w:t>
      </w:r>
    </w:p>
    <w:p w:rsidR="00FC1956" w:rsidRDefault="00DB04AE">
      <w:pPr>
        <w:pStyle w:val="Standard"/>
        <w:autoSpaceDE w:val="0"/>
        <w:rPr>
          <w:rFonts w:ascii="PalatinoLinotype-Roman" w:eastAsia="PalatinoLinotype-Roman" w:hAnsi="PalatinoLinotype-Roman" w:cs="PalatinoLinotype-Roman"/>
        </w:rPr>
      </w:pPr>
      <w:r>
        <w:rPr>
          <w:rFonts w:ascii="PalatinoLinotype-Roman" w:eastAsia="PalatinoLinotype-Roman" w:hAnsi="PalatinoLinotype-Roman" w:cs="PalatinoLinotype-Roman"/>
        </w:rPr>
        <w:t>codice fiscale..................................................................................</w:t>
      </w:r>
    </w:p>
    <w:p w:rsidR="00FC1956" w:rsidRDefault="00DB04AE">
      <w:pPr>
        <w:pStyle w:val="Standard"/>
        <w:autoSpaceDE w:val="0"/>
        <w:rPr>
          <w:rFonts w:ascii="PalatinoLinotype-Roman" w:eastAsia="PalatinoLinotype-Roman" w:hAnsi="PalatinoLinotype-Roman" w:cs="PalatinoLinotype-Roman"/>
        </w:rPr>
      </w:pPr>
      <w:r>
        <w:rPr>
          <w:rFonts w:ascii="PalatinoLinotype-Roman" w:eastAsia="PalatinoLinotype-Roman" w:hAnsi="PalatinoLinotype-Roman" w:cs="PalatinoLinotype-Roman"/>
        </w:rPr>
        <w:t>beneficiario del contributo comunale misura B2</w:t>
      </w:r>
    </w:p>
    <w:p w:rsidR="00FC1956" w:rsidRDefault="00FC1956">
      <w:pPr>
        <w:pStyle w:val="Standard"/>
        <w:autoSpaceDE w:val="0"/>
        <w:rPr>
          <w:rFonts w:ascii="PalatinoLinotype-Roman" w:eastAsia="PalatinoLinotype-Roman" w:hAnsi="PalatinoLinotype-Roman" w:cs="PalatinoLinotype-Roman"/>
        </w:rPr>
      </w:pPr>
    </w:p>
    <w:p w:rsidR="00FC1956" w:rsidRDefault="00DB04AE">
      <w:pPr>
        <w:pStyle w:val="Standard"/>
        <w:autoSpaceDE w:val="0"/>
        <w:jc w:val="center"/>
        <w:rPr>
          <w:rFonts w:ascii="PalatinoLinotype-Roman" w:eastAsia="PalatinoLinotype-Roman" w:hAnsi="PalatinoLinotype-Roman" w:cs="PalatinoLinotype-Roman"/>
        </w:rPr>
      </w:pPr>
      <w:r>
        <w:rPr>
          <w:rFonts w:ascii="PalatinoLinotype-Roman" w:eastAsia="PalatinoLinotype-Roman" w:hAnsi="PalatinoLinotype-Roman" w:cs="PalatinoLinotype-Roman"/>
        </w:rPr>
        <w:t>C H I E D O</w:t>
      </w:r>
    </w:p>
    <w:p w:rsidR="00FC1956" w:rsidRDefault="00FC1956">
      <w:pPr>
        <w:pStyle w:val="Standard"/>
        <w:autoSpaceDE w:val="0"/>
        <w:jc w:val="center"/>
        <w:rPr>
          <w:rFonts w:ascii="PalatinoLinotype-Roman" w:eastAsia="PalatinoLinotype-Roman" w:hAnsi="PalatinoLinotype-Roman" w:cs="PalatinoLinotype-Roman"/>
        </w:rPr>
      </w:pPr>
    </w:p>
    <w:p w:rsidR="00FC1956" w:rsidRDefault="00DB04AE">
      <w:pPr>
        <w:pStyle w:val="Standard"/>
        <w:autoSpaceDE w:val="0"/>
        <w:rPr>
          <w:rFonts w:ascii="PalatinoLinotype-Roman" w:eastAsia="PalatinoLinotype-Roman" w:hAnsi="PalatinoLinotype-Roman" w:cs="PalatinoLinotype-Roman"/>
        </w:rPr>
      </w:pPr>
      <w:r>
        <w:rPr>
          <w:rFonts w:ascii="PalatinoLinotype-Roman" w:eastAsia="PalatinoLinotype-Roman" w:hAnsi="PalatinoLinotype-Roman" w:cs="PalatinoLinotype-Roman"/>
        </w:rPr>
        <w:t>che detto contributo sia liquidato</w:t>
      </w:r>
      <w:r>
        <w:rPr>
          <w:rFonts w:ascii="PalatinoLinotype-Roman" w:eastAsia="PalatinoLinotype-Roman" w:hAnsi="PalatinoLinotype-Roman" w:cs="PalatinoLinotype-Roman"/>
        </w:rPr>
        <w:t xml:space="preserve"> a favore di.................................</w:t>
      </w:r>
    </w:p>
    <w:p w:rsidR="00FC1956" w:rsidRDefault="00DB04AE">
      <w:pPr>
        <w:pStyle w:val="Standard"/>
        <w:autoSpaceDE w:val="0"/>
        <w:rPr>
          <w:rFonts w:ascii="PalatinoLinotype-Roman" w:eastAsia="PalatinoLinotype-Roman" w:hAnsi="PalatinoLinotype-Roman" w:cs="PalatinoLinotype-Roman"/>
        </w:rPr>
      </w:pPr>
      <w:r>
        <w:rPr>
          <w:rFonts w:ascii="PalatinoLinotype-Roman" w:eastAsia="PalatinoLinotype-Roman" w:hAnsi="PalatinoLinotype-Roman" w:cs="PalatinoLinotype-Roman"/>
        </w:rPr>
        <w:t xml:space="preserve">nato </w:t>
      </w:r>
      <w:r>
        <w:rPr>
          <w:rFonts w:ascii="PalatinoLinotype-Roman" w:eastAsia="PalatinoLinotype-Roman" w:hAnsi="PalatinoLinotype-Roman" w:cs="PalatinoLinotype-Roman"/>
        </w:rPr>
        <w:t>a................... il............................................</w:t>
      </w:r>
    </w:p>
    <w:p w:rsidR="00FC1956" w:rsidRDefault="00DB04AE">
      <w:pPr>
        <w:pStyle w:val="Standard"/>
        <w:autoSpaceDE w:val="0"/>
        <w:rPr>
          <w:rFonts w:ascii="PalatinoLinotype-Roman" w:eastAsia="PalatinoLinotype-Roman" w:hAnsi="PalatinoLinotype-Roman" w:cs="PalatinoLinotype-Roman"/>
        </w:rPr>
      </w:pPr>
      <w:r>
        <w:rPr>
          <w:rFonts w:ascii="PalatinoLinotype-Roman" w:eastAsia="PalatinoLinotype-Roman" w:hAnsi="PalatinoLinotype-Roman" w:cs="PalatinoLinotype-Roman"/>
        </w:rPr>
        <w:t>residente a ................... in via/piazza............. n.......</w:t>
      </w:r>
    </w:p>
    <w:p w:rsidR="00FC1956" w:rsidRDefault="00DB04AE">
      <w:pPr>
        <w:pStyle w:val="Standard"/>
        <w:autoSpaceDE w:val="0"/>
        <w:rPr>
          <w:rFonts w:ascii="PalatinoLinotype-Roman" w:eastAsia="PalatinoLinotype-Roman" w:hAnsi="PalatinoLinotype-Roman" w:cs="PalatinoLinotype-Roman"/>
        </w:rPr>
      </w:pPr>
      <w:r>
        <w:rPr>
          <w:rFonts w:ascii="PalatinoLinotype-Roman" w:eastAsia="PalatinoLinotype-Roman" w:hAnsi="PalatinoLinotype-Roman" w:cs="PalatinoLinotype-Roman"/>
        </w:rPr>
        <w:t>codice fiscale.......................................................</w:t>
      </w:r>
      <w:r>
        <w:rPr>
          <w:rFonts w:ascii="PalatinoLinotype-Roman" w:eastAsia="PalatinoLinotype-Roman" w:hAnsi="PalatinoLinotype-Roman" w:cs="PalatinoLinotype-Roman"/>
        </w:rPr>
        <w:t>...............</w:t>
      </w:r>
    </w:p>
    <w:p w:rsidR="00FC1956" w:rsidRDefault="00DB04AE">
      <w:pPr>
        <w:pStyle w:val="Standard"/>
        <w:autoSpaceDE w:val="0"/>
        <w:rPr>
          <w:rFonts w:ascii="PalatinoLinotype-Roman" w:eastAsia="PalatinoLinotype-Roman" w:hAnsi="PalatinoLinotype-Roman" w:cs="PalatinoLinotype-Roman"/>
        </w:rPr>
      </w:pPr>
      <w:r>
        <w:rPr>
          <w:rFonts w:ascii="PalatinoLinotype-Roman" w:eastAsia="PalatinoLinotype-Roman" w:hAnsi="PalatinoLinotype-Roman" w:cs="PalatinoLinotype-Roman"/>
        </w:rPr>
        <w:t>con accredito sul conto c</w:t>
      </w:r>
      <w:r>
        <w:rPr>
          <w:rFonts w:ascii="PalatinoLinotype-Roman" w:eastAsia="PalatinoLinotype-Roman" w:hAnsi="PalatinoLinotype-Roman" w:cs="PalatinoLinotype-Roman"/>
        </w:rPr>
        <w:t>orrente a questi intestato con IBAN:</w:t>
      </w:r>
    </w:p>
    <w:p w:rsidR="00FC1956" w:rsidRDefault="00DB04AE">
      <w:pPr>
        <w:pStyle w:val="Standard"/>
        <w:autoSpaceDE w:val="0"/>
        <w:rPr>
          <w:rFonts w:ascii="PalatinoLinotype-Roman" w:eastAsia="PalatinoLinotype-Roman" w:hAnsi="PalatinoLinotype-Roman" w:cs="PalatinoLinotype-Roman"/>
        </w:rPr>
      </w:pPr>
      <w:r>
        <w:rPr>
          <w:rFonts w:ascii="PalatinoLinotype-Roman" w:eastAsia="PalatinoLinotype-Roman" w:hAnsi="PalatinoLinotype-Roman" w:cs="PalatinoLinotype-Roman"/>
        </w:rPr>
        <w:t>..........................................................................................................</w:t>
      </w:r>
    </w:p>
    <w:p w:rsidR="00FC1956" w:rsidRDefault="00DB04AE">
      <w:pPr>
        <w:pStyle w:val="Standard"/>
        <w:autoSpaceDE w:val="0"/>
        <w:rPr>
          <w:rFonts w:ascii="PalatinoLinotype-Roman" w:eastAsia="PalatinoLinotype-Roman" w:hAnsi="PalatinoLinotype-Roman" w:cs="PalatinoLinotype-Roman"/>
        </w:rPr>
      </w:pPr>
      <w:r>
        <w:rPr>
          <w:rFonts w:ascii="PalatinoLinotype-Roman" w:eastAsia="PalatinoLinotype-Roman" w:hAnsi="PalatinoLinotype-Roman" w:cs="PalatinoLinotype-Roman"/>
        </w:rPr>
        <w:t>In fede</w:t>
      </w:r>
    </w:p>
    <w:p w:rsidR="00FC1956" w:rsidRDefault="00FC1956">
      <w:pPr>
        <w:pStyle w:val="Standard"/>
        <w:autoSpaceDE w:val="0"/>
        <w:rPr>
          <w:rFonts w:ascii="PalatinoLinotype-Roman" w:eastAsia="PalatinoLinotype-Roman" w:hAnsi="PalatinoLinotype-Roman" w:cs="PalatinoLinotype-Roman"/>
        </w:rPr>
      </w:pPr>
    </w:p>
    <w:p w:rsidR="00FC1956" w:rsidRDefault="00DB04AE">
      <w:pPr>
        <w:pStyle w:val="Standard"/>
        <w:autoSpaceDE w:val="0"/>
        <w:rPr>
          <w:rFonts w:ascii="PalatinoLinotype-Roman" w:eastAsia="PalatinoLinotype-Roman" w:hAnsi="PalatinoLinotype-Roman" w:cs="PalatinoLinotype-Roman"/>
        </w:rPr>
      </w:pPr>
      <w:r>
        <w:rPr>
          <w:rFonts w:ascii="PalatinoLinotype-Roman" w:eastAsia="PalatinoLinotype-Roman" w:hAnsi="PalatinoLinotype-Roman" w:cs="PalatinoLinotype-Roman"/>
        </w:rPr>
        <w:t>Varese, _____________</w:t>
      </w:r>
    </w:p>
    <w:p w:rsidR="00FC1956" w:rsidRDefault="00FC1956">
      <w:pPr>
        <w:pStyle w:val="Standard"/>
        <w:autoSpaceDE w:val="0"/>
        <w:rPr>
          <w:rFonts w:ascii="PalatinoLinotype-Roman" w:eastAsia="PalatinoLinotype-Roman" w:hAnsi="PalatinoLinotype-Roman" w:cs="PalatinoLinotype-Roman"/>
        </w:rPr>
      </w:pPr>
    </w:p>
    <w:p w:rsidR="00FC1956" w:rsidRDefault="00FC1956">
      <w:pPr>
        <w:pStyle w:val="Standard"/>
        <w:autoSpaceDE w:val="0"/>
        <w:rPr>
          <w:rFonts w:ascii="PalatinoLinotype-Roman" w:eastAsia="PalatinoLinotype-Roman" w:hAnsi="PalatinoLinotype-Roman" w:cs="PalatinoLinotype-Roman"/>
        </w:rPr>
      </w:pPr>
    </w:p>
    <w:p w:rsidR="00FC1956" w:rsidRDefault="00FC1956">
      <w:pPr>
        <w:pStyle w:val="Standard"/>
        <w:autoSpaceDE w:val="0"/>
        <w:rPr>
          <w:rFonts w:ascii="PalatinoLinotype-Roman" w:eastAsia="PalatinoLinotype-Roman" w:hAnsi="PalatinoLinotype-Roman" w:cs="PalatinoLinotype-Roman"/>
        </w:rPr>
      </w:pPr>
    </w:p>
    <w:p w:rsidR="00FC1956" w:rsidRDefault="00FC1956">
      <w:pPr>
        <w:pStyle w:val="Standard"/>
        <w:autoSpaceDE w:val="0"/>
        <w:rPr>
          <w:rFonts w:ascii="PalatinoLinotype-Roman" w:eastAsia="PalatinoLinotype-Roman" w:hAnsi="PalatinoLinotype-Roman" w:cs="PalatinoLinotype-Roman"/>
        </w:rPr>
      </w:pPr>
    </w:p>
    <w:p w:rsidR="00FC1956" w:rsidRDefault="00FC1956">
      <w:pPr>
        <w:pStyle w:val="Standard"/>
        <w:autoSpaceDE w:val="0"/>
        <w:rPr>
          <w:rFonts w:ascii="PalatinoLinotype-Roman" w:eastAsia="PalatinoLinotype-Roman" w:hAnsi="PalatinoLinotype-Roman" w:cs="PalatinoLinotype-Roman"/>
        </w:rPr>
      </w:pPr>
    </w:p>
    <w:p w:rsidR="00FC1956" w:rsidRDefault="00FC1956">
      <w:pPr>
        <w:pStyle w:val="Standard"/>
        <w:autoSpaceDE w:val="0"/>
        <w:rPr>
          <w:rFonts w:ascii="PalatinoLinotype-Roman" w:eastAsia="PalatinoLinotype-Roman" w:hAnsi="PalatinoLinotype-Roman" w:cs="PalatinoLinotype-Roman"/>
        </w:rPr>
      </w:pPr>
    </w:p>
    <w:p w:rsidR="00FC1956" w:rsidRDefault="00FC1956">
      <w:pPr>
        <w:pStyle w:val="Standard"/>
        <w:autoSpaceDE w:val="0"/>
        <w:rPr>
          <w:rFonts w:ascii="PalatinoLinotype-Roman" w:eastAsia="PalatinoLinotype-Roman" w:hAnsi="PalatinoLinotype-Roman" w:cs="PalatinoLinotype-Roman"/>
        </w:rPr>
      </w:pPr>
    </w:p>
    <w:p w:rsidR="00FC1956" w:rsidRDefault="00FC1956">
      <w:pPr>
        <w:pStyle w:val="Standard"/>
        <w:autoSpaceDE w:val="0"/>
        <w:rPr>
          <w:rFonts w:ascii="PalatinoLinotype-Roman" w:eastAsia="PalatinoLinotype-Roman" w:hAnsi="PalatinoLinotype-Roman" w:cs="PalatinoLinotype-Roman"/>
        </w:rPr>
      </w:pPr>
    </w:p>
    <w:p w:rsidR="00FC1956" w:rsidRDefault="00FC1956">
      <w:pPr>
        <w:pStyle w:val="Standard"/>
        <w:autoSpaceDE w:val="0"/>
        <w:rPr>
          <w:rFonts w:ascii="PalatinoLinotype-Roman" w:eastAsia="PalatinoLinotype-Roman" w:hAnsi="PalatinoLinotype-Roman" w:cs="PalatinoLinotype-Roman"/>
        </w:rPr>
      </w:pPr>
    </w:p>
    <w:p w:rsidR="00FC1956" w:rsidRDefault="00FC1956">
      <w:pPr>
        <w:pStyle w:val="Standard"/>
        <w:autoSpaceDE w:val="0"/>
        <w:rPr>
          <w:rFonts w:ascii="PalatinoLinotype-Roman" w:eastAsia="PalatinoLinotype-Roman" w:hAnsi="PalatinoLinotype-Roman" w:cs="PalatinoLinotype-Roman"/>
        </w:rPr>
      </w:pPr>
    </w:p>
    <w:p w:rsidR="00FC1956" w:rsidRDefault="00FC1956">
      <w:pPr>
        <w:pStyle w:val="Standard"/>
        <w:autoSpaceDE w:val="0"/>
        <w:rPr>
          <w:rFonts w:ascii="PalatinoLinotype-Roman" w:eastAsia="PalatinoLinotype-Roman" w:hAnsi="PalatinoLinotype-Roman" w:cs="PalatinoLinotype-Roman"/>
        </w:rPr>
      </w:pPr>
    </w:p>
    <w:p w:rsidR="00FC1956" w:rsidRDefault="00FC1956">
      <w:pPr>
        <w:pStyle w:val="Standard"/>
        <w:autoSpaceDE w:val="0"/>
        <w:rPr>
          <w:rFonts w:ascii="PalatinoLinotype-Roman" w:eastAsia="PalatinoLinotype-Roman" w:hAnsi="PalatinoLinotype-Roman" w:cs="PalatinoLinotype-Roman"/>
        </w:rPr>
      </w:pPr>
    </w:p>
    <w:p w:rsidR="00FC1956" w:rsidRDefault="00FC1956">
      <w:pPr>
        <w:pStyle w:val="Standard"/>
        <w:autoSpaceDE w:val="0"/>
        <w:rPr>
          <w:rFonts w:ascii="PalatinoLinotype-Roman" w:eastAsia="PalatinoLinotype-Roman" w:hAnsi="PalatinoLinotype-Roman" w:cs="PalatinoLinotype-Roman"/>
        </w:rPr>
      </w:pPr>
    </w:p>
    <w:p w:rsidR="00FC1956" w:rsidRDefault="00FC1956">
      <w:pPr>
        <w:pStyle w:val="Standard"/>
        <w:autoSpaceDE w:val="0"/>
        <w:rPr>
          <w:rFonts w:ascii="PalatinoLinotype-Roman" w:eastAsia="PalatinoLinotype-Roman" w:hAnsi="PalatinoLinotype-Roman" w:cs="PalatinoLinotype-Roman"/>
        </w:rPr>
      </w:pPr>
    </w:p>
    <w:p w:rsidR="00FC1956" w:rsidRDefault="00FC1956">
      <w:pPr>
        <w:pStyle w:val="Standard"/>
        <w:autoSpaceDE w:val="0"/>
        <w:rPr>
          <w:rFonts w:ascii="PalatinoLinotype-Roman" w:eastAsia="PalatinoLinotype-Roman" w:hAnsi="PalatinoLinotype-Roman" w:cs="PalatinoLinotype-Roman"/>
        </w:rPr>
      </w:pPr>
    </w:p>
    <w:p w:rsidR="00FC1956" w:rsidRDefault="00FC1956">
      <w:pPr>
        <w:pStyle w:val="Standard"/>
        <w:autoSpaceDE w:val="0"/>
        <w:rPr>
          <w:rFonts w:ascii="PalatinoLinotype-Roman" w:eastAsia="PalatinoLinotype-Roman" w:hAnsi="PalatinoLinotype-Roman" w:cs="PalatinoLinotype-Roman"/>
        </w:rPr>
      </w:pPr>
    </w:p>
    <w:p w:rsidR="00FC1956" w:rsidRDefault="00FC1956">
      <w:pPr>
        <w:pStyle w:val="Standard"/>
        <w:autoSpaceDE w:val="0"/>
        <w:rPr>
          <w:rFonts w:ascii="PalatinoLinotype-Roman" w:eastAsia="PalatinoLinotype-Roman" w:hAnsi="PalatinoLinotype-Roman" w:cs="PalatinoLinotype-Roman"/>
        </w:rPr>
      </w:pPr>
    </w:p>
    <w:p w:rsidR="00FC1956" w:rsidRDefault="00FC1956">
      <w:pPr>
        <w:pStyle w:val="Standard"/>
        <w:autoSpaceDE w:val="0"/>
        <w:rPr>
          <w:rFonts w:ascii="PalatinoLinotype-Roman" w:eastAsia="PalatinoLinotype-Roman" w:hAnsi="PalatinoLinotype-Roman" w:cs="PalatinoLinotype-Roman"/>
        </w:rPr>
      </w:pPr>
    </w:p>
    <w:p w:rsidR="00FC1956" w:rsidRDefault="00FC1956">
      <w:pPr>
        <w:pStyle w:val="Standard"/>
        <w:autoSpaceDE w:val="0"/>
        <w:rPr>
          <w:rFonts w:ascii="PalatinoLinotype-Roman" w:eastAsia="PalatinoLinotype-Roman" w:hAnsi="PalatinoLinotype-Roman" w:cs="PalatinoLinotype-Roman"/>
        </w:rPr>
      </w:pPr>
    </w:p>
    <w:p w:rsidR="00FC1956" w:rsidRDefault="00FC1956">
      <w:pPr>
        <w:pStyle w:val="Standard"/>
        <w:autoSpaceDE w:val="0"/>
        <w:rPr>
          <w:rFonts w:ascii="PalatinoLinotype-Roman" w:eastAsia="PalatinoLinotype-Roman" w:hAnsi="PalatinoLinotype-Roman" w:cs="PalatinoLinotype-Roman"/>
        </w:rPr>
      </w:pPr>
    </w:p>
    <w:p w:rsidR="00FC1956" w:rsidRDefault="00FC1956">
      <w:pPr>
        <w:pStyle w:val="Standard"/>
        <w:autoSpaceDE w:val="0"/>
        <w:rPr>
          <w:rFonts w:ascii="PalatinoLinotype-Roman" w:eastAsia="PalatinoLinotype-Roman" w:hAnsi="PalatinoLinotype-Roman" w:cs="PalatinoLinotype-Roman"/>
        </w:rPr>
      </w:pPr>
    </w:p>
    <w:p w:rsidR="00FC1956" w:rsidRDefault="00FC1956">
      <w:pPr>
        <w:pStyle w:val="Standard"/>
        <w:autoSpaceDE w:val="0"/>
        <w:rPr>
          <w:rFonts w:ascii="PalatinoLinotype-Roman" w:eastAsia="PalatinoLinotype-Roman" w:hAnsi="PalatinoLinotype-Roman" w:cs="PalatinoLinotype-Roman"/>
        </w:rPr>
      </w:pPr>
    </w:p>
    <w:p w:rsidR="00FC1956" w:rsidRDefault="00FC1956">
      <w:pPr>
        <w:pStyle w:val="Standard"/>
        <w:autoSpaceDE w:val="0"/>
        <w:rPr>
          <w:rFonts w:ascii="PalatinoLinotype-Roman" w:eastAsia="PalatinoLinotype-Roman" w:hAnsi="PalatinoLinotype-Roman" w:cs="PalatinoLinotype-Roman"/>
        </w:rPr>
      </w:pPr>
    </w:p>
    <w:p w:rsidR="00FC1956" w:rsidRDefault="00FC1956">
      <w:pPr>
        <w:pStyle w:val="Standard"/>
        <w:autoSpaceDE w:val="0"/>
        <w:rPr>
          <w:rFonts w:ascii="PalatinoLinotype-Roman" w:eastAsia="PalatinoLinotype-Roman" w:hAnsi="PalatinoLinotype-Roman" w:cs="PalatinoLinotype-Roman"/>
        </w:rPr>
      </w:pPr>
    </w:p>
    <w:p w:rsidR="00FC1956" w:rsidRDefault="00FC1956">
      <w:pPr>
        <w:pStyle w:val="Standard"/>
        <w:autoSpaceDE w:val="0"/>
        <w:rPr>
          <w:rFonts w:ascii="PalatinoLinotype-Roman" w:eastAsia="PalatinoLinotype-Roman" w:hAnsi="PalatinoLinotype-Roman" w:cs="PalatinoLinotype-Roman"/>
        </w:rPr>
      </w:pPr>
    </w:p>
    <w:p w:rsidR="00FC1956" w:rsidRDefault="00FC1956">
      <w:pPr>
        <w:pStyle w:val="Standard"/>
        <w:autoSpaceDE w:val="0"/>
        <w:rPr>
          <w:rFonts w:ascii="PalatinoLinotype-Roman" w:eastAsia="PalatinoLinotype-Roman" w:hAnsi="PalatinoLinotype-Roman" w:cs="PalatinoLinotype-Roman"/>
        </w:rPr>
      </w:pPr>
    </w:p>
    <w:p w:rsidR="00FC1956" w:rsidRDefault="00DB04AE">
      <w:pPr>
        <w:pStyle w:val="Standard"/>
        <w:autoSpaceDE w:val="0"/>
        <w:ind w:firstLine="6336"/>
        <w:rPr>
          <w:rFonts w:ascii="PalatinoLinotype-Roman" w:eastAsia="PalatinoLinotype-Roman" w:hAnsi="PalatinoLinotype-Roman" w:cs="PalatinoLinotype-Roman"/>
        </w:rPr>
      </w:pPr>
      <w:r>
        <w:rPr>
          <w:rFonts w:ascii="PalatinoLinotype-Roman" w:eastAsia="PalatinoLinotype-Roman" w:hAnsi="PalatinoLinotype-Roman" w:cs="PalatinoLinotype-Roman"/>
        </w:rPr>
        <w:lastRenderedPageBreak/>
        <w:t xml:space="preserve">Varese, </w:t>
      </w:r>
      <w:r>
        <w:rPr>
          <w:rFonts w:ascii="PalatinoLinotype-Roman" w:eastAsia="PalatinoLinotype-Roman" w:hAnsi="PalatinoLinotype-Roman" w:cs="PalatinoLinotype-Roman"/>
        </w:rPr>
        <w:t>_____________</w:t>
      </w:r>
    </w:p>
    <w:p w:rsidR="00FC1956" w:rsidRDefault="00DB04AE">
      <w:pPr>
        <w:pStyle w:val="Standard"/>
        <w:autoSpaceDE w:val="0"/>
        <w:ind w:firstLine="6336"/>
        <w:rPr>
          <w:rFonts w:ascii="PalatinoLinotype-Roman" w:eastAsia="PalatinoLinotype-Roman" w:hAnsi="PalatinoLinotype-Roman" w:cs="PalatinoLinotype-Roman"/>
        </w:rPr>
      </w:pPr>
      <w:r>
        <w:rPr>
          <w:rFonts w:ascii="PalatinoLinotype-Roman" w:eastAsia="PalatinoLinotype-Roman" w:hAnsi="PalatinoLinotype-Roman" w:cs="PalatinoLinotype-Roman"/>
        </w:rPr>
        <w:t>Al Comune di Varese</w:t>
      </w:r>
    </w:p>
    <w:p w:rsidR="00FC1956" w:rsidRDefault="00DB04AE">
      <w:pPr>
        <w:pStyle w:val="Standard"/>
        <w:autoSpaceDE w:val="0"/>
        <w:ind w:firstLine="6336"/>
        <w:rPr>
          <w:rFonts w:ascii="PalatinoLinotype-Roman" w:eastAsia="PalatinoLinotype-Roman" w:hAnsi="PalatinoLinotype-Roman" w:cs="PalatinoLinotype-Roman"/>
        </w:rPr>
      </w:pPr>
      <w:r>
        <w:rPr>
          <w:rFonts w:ascii="PalatinoLinotype-Roman" w:eastAsia="PalatinoLinotype-Roman" w:hAnsi="PalatinoLinotype-Roman" w:cs="PalatinoLinotype-Roman"/>
        </w:rPr>
        <w:t>Area V Servizi alla Persona</w:t>
      </w:r>
    </w:p>
    <w:p w:rsidR="00FC1956" w:rsidRDefault="00DB04AE">
      <w:pPr>
        <w:pStyle w:val="Standard"/>
        <w:autoSpaceDE w:val="0"/>
        <w:ind w:firstLine="6336"/>
        <w:rPr>
          <w:rFonts w:ascii="PalatinoLinotype-Roman" w:eastAsia="PalatinoLinotype-Roman" w:hAnsi="PalatinoLinotype-Roman" w:cs="PalatinoLinotype-Roman"/>
        </w:rPr>
      </w:pPr>
      <w:r>
        <w:rPr>
          <w:rFonts w:ascii="PalatinoLinotype-Roman" w:eastAsia="PalatinoLinotype-Roman" w:hAnsi="PalatinoLinotype-Roman" w:cs="PalatinoLinotype-Roman"/>
        </w:rPr>
        <w:t>Via Orrigoni 5</w:t>
      </w:r>
    </w:p>
    <w:p w:rsidR="00FC1956" w:rsidRDefault="00DB04AE">
      <w:pPr>
        <w:pStyle w:val="Standard"/>
        <w:autoSpaceDE w:val="0"/>
        <w:ind w:firstLine="6336"/>
        <w:rPr>
          <w:rFonts w:ascii="PalatinoLinotype-Roman" w:eastAsia="PalatinoLinotype-Roman" w:hAnsi="PalatinoLinotype-Roman" w:cs="PalatinoLinotype-Roman"/>
        </w:rPr>
      </w:pPr>
      <w:r>
        <w:rPr>
          <w:rFonts w:ascii="PalatinoLinotype-Roman" w:eastAsia="PalatinoLinotype-Roman" w:hAnsi="PalatinoLinotype-Roman" w:cs="PalatinoLinotype-Roman"/>
        </w:rPr>
        <w:t>21100 VARESE</w:t>
      </w:r>
    </w:p>
    <w:p w:rsidR="00FC1956" w:rsidRDefault="00FC1956">
      <w:pPr>
        <w:pStyle w:val="Standard"/>
        <w:autoSpaceDE w:val="0"/>
        <w:rPr>
          <w:rFonts w:ascii="PalatinoLinotype-Roman" w:eastAsia="PalatinoLinotype-Roman" w:hAnsi="PalatinoLinotype-Roman" w:cs="PalatinoLinotype-Roman"/>
        </w:rPr>
      </w:pPr>
    </w:p>
    <w:p w:rsidR="00FC1956" w:rsidRDefault="00FC1956">
      <w:pPr>
        <w:pStyle w:val="Standard"/>
        <w:autoSpaceDE w:val="0"/>
        <w:rPr>
          <w:rFonts w:ascii="PalatinoLinotype-Roman" w:eastAsia="PalatinoLinotype-Roman" w:hAnsi="PalatinoLinotype-Roman" w:cs="PalatinoLinotype-Roman"/>
        </w:rPr>
      </w:pPr>
    </w:p>
    <w:p w:rsidR="00FC1956" w:rsidRDefault="00DB04AE">
      <w:pPr>
        <w:pStyle w:val="Standard"/>
        <w:autoSpaceDE w:val="0"/>
        <w:rPr>
          <w:rFonts w:ascii="PalatinoLinotype-Roman" w:eastAsia="PalatinoLinotype-Roman" w:hAnsi="PalatinoLinotype-Roman" w:cs="PalatinoLinotype-Roman"/>
        </w:rPr>
      </w:pPr>
      <w:r>
        <w:rPr>
          <w:rFonts w:ascii="PalatinoLinotype-Roman" w:eastAsia="PalatinoLinotype-Roman" w:hAnsi="PalatinoLinotype-Roman" w:cs="PalatinoLinotype-Roman"/>
        </w:rPr>
        <w:t>Io sottoscritto .............................. nato a........................ il..........             residente a Varese in via/piazza ............................</w:t>
      </w:r>
      <w:r>
        <w:rPr>
          <w:rFonts w:ascii="PalatinoLinotype-Roman" w:eastAsia="PalatinoLinotype-Roman" w:hAnsi="PalatinoLinotype-Roman" w:cs="PalatinoLinotype-Roman"/>
        </w:rPr>
        <w:t>n.........</w:t>
      </w:r>
    </w:p>
    <w:p w:rsidR="00FC1956" w:rsidRDefault="00DB04AE">
      <w:pPr>
        <w:pStyle w:val="Standard"/>
        <w:autoSpaceDE w:val="0"/>
        <w:rPr>
          <w:rFonts w:ascii="PalatinoLinotype-Roman" w:eastAsia="PalatinoLinotype-Roman" w:hAnsi="PalatinoLinotype-Roman" w:cs="PalatinoLinotype-Roman"/>
        </w:rPr>
      </w:pPr>
      <w:r>
        <w:rPr>
          <w:rFonts w:ascii="PalatinoLinotype-Roman" w:eastAsia="PalatinoLinotype-Roman" w:hAnsi="PalatinoLinotype-Roman" w:cs="PalatinoLinotype-Roman"/>
        </w:rPr>
        <w:t>codice fiscale....................................................................</w:t>
      </w:r>
    </w:p>
    <w:p w:rsidR="00FC1956" w:rsidRDefault="00DB04AE">
      <w:pPr>
        <w:pStyle w:val="Standard"/>
        <w:autoSpaceDE w:val="0"/>
        <w:rPr>
          <w:rFonts w:ascii="PalatinoLinotype-Roman" w:eastAsia="PalatinoLinotype-Roman" w:hAnsi="PalatinoLinotype-Roman" w:cs="PalatinoLinotype-Roman"/>
        </w:rPr>
      </w:pPr>
      <w:r>
        <w:rPr>
          <w:rFonts w:ascii="PalatinoLinotype-Roman" w:eastAsia="PalatinoLinotype-Roman" w:hAnsi="PalatinoLinotype-Roman" w:cs="PalatinoLinotype-Roman"/>
        </w:rPr>
        <w:t>beneficiario del contributo comunale misura B2 a favore del minore..................</w:t>
      </w:r>
    </w:p>
    <w:p w:rsidR="00FC1956" w:rsidRDefault="00FC1956">
      <w:pPr>
        <w:pStyle w:val="Standard"/>
        <w:autoSpaceDE w:val="0"/>
        <w:rPr>
          <w:rFonts w:ascii="PalatinoLinotype-Roman" w:eastAsia="PalatinoLinotype-Roman" w:hAnsi="PalatinoLinotype-Roman" w:cs="PalatinoLinotype-Roman"/>
        </w:rPr>
      </w:pPr>
    </w:p>
    <w:p w:rsidR="00FC1956" w:rsidRDefault="00DB04AE">
      <w:pPr>
        <w:pStyle w:val="Standard"/>
        <w:autoSpaceDE w:val="0"/>
        <w:jc w:val="center"/>
        <w:rPr>
          <w:rFonts w:ascii="PalatinoLinotype-Roman" w:eastAsia="PalatinoLinotype-Roman" w:hAnsi="PalatinoLinotype-Roman" w:cs="PalatinoLinotype-Roman"/>
        </w:rPr>
      </w:pPr>
      <w:r>
        <w:rPr>
          <w:rFonts w:ascii="PalatinoLinotype-Roman" w:eastAsia="PalatinoLinotype-Roman" w:hAnsi="PalatinoLinotype-Roman" w:cs="PalatinoLinotype-Roman"/>
        </w:rPr>
        <w:t>C H I E D O</w:t>
      </w:r>
    </w:p>
    <w:p w:rsidR="00FC1956" w:rsidRDefault="00FC1956">
      <w:pPr>
        <w:pStyle w:val="Standard"/>
        <w:autoSpaceDE w:val="0"/>
        <w:jc w:val="center"/>
        <w:rPr>
          <w:rFonts w:ascii="PalatinoLinotype-Roman" w:eastAsia="PalatinoLinotype-Roman" w:hAnsi="PalatinoLinotype-Roman" w:cs="PalatinoLinotype-Roman"/>
        </w:rPr>
      </w:pPr>
    </w:p>
    <w:p w:rsidR="00FC1956" w:rsidRDefault="00DB04AE">
      <w:pPr>
        <w:pStyle w:val="Standard"/>
        <w:autoSpaceDE w:val="0"/>
        <w:rPr>
          <w:rFonts w:ascii="PalatinoLinotype-Roman" w:eastAsia="PalatinoLinotype-Roman" w:hAnsi="PalatinoLinotype-Roman" w:cs="PalatinoLinotype-Roman"/>
        </w:rPr>
      </w:pPr>
      <w:r>
        <w:rPr>
          <w:rFonts w:ascii="PalatinoLinotype-Roman" w:eastAsia="PalatinoLinotype-Roman" w:hAnsi="PalatinoLinotype-Roman" w:cs="PalatinoLinotype-Roman"/>
        </w:rPr>
        <w:t>che detto contributo sia liquidato a favore di ................</w:t>
      </w:r>
      <w:r>
        <w:rPr>
          <w:rFonts w:ascii="PalatinoLinotype-Roman" w:eastAsia="PalatinoLinotype-Roman" w:hAnsi="PalatinoLinotype-Roman" w:cs="PalatinoLinotype-Roman"/>
        </w:rPr>
        <w:t>..........</w:t>
      </w:r>
    </w:p>
    <w:p w:rsidR="00FC1956" w:rsidRDefault="00DB04AE">
      <w:pPr>
        <w:pStyle w:val="Standard"/>
        <w:autoSpaceDE w:val="0"/>
        <w:rPr>
          <w:rFonts w:ascii="PalatinoLinotype-Roman" w:eastAsia="PalatinoLinotype-Roman" w:hAnsi="PalatinoLinotype-Roman" w:cs="PalatinoLinotype-Roman"/>
        </w:rPr>
      </w:pPr>
      <w:r>
        <w:rPr>
          <w:rFonts w:ascii="PalatinoLinotype-Roman" w:eastAsia="PalatinoLinotype-Roman" w:hAnsi="PalatinoLinotype-Roman" w:cs="PalatinoLinotype-Roman"/>
        </w:rPr>
        <w:t>nato a..................... il .......................</w:t>
      </w:r>
    </w:p>
    <w:p w:rsidR="00FC1956" w:rsidRDefault="00DB04AE">
      <w:pPr>
        <w:pStyle w:val="Standard"/>
        <w:autoSpaceDE w:val="0"/>
        <w:rPr>
          <w:rFonts w:ascii="PalatinoLinotype-Roman" w:eastAsia="PalatinoLinotype-Roman" w:hAnsi="PalatinoLinotype-Roman" w:cs="PalatinoLinotype-Roman"/>
        </w:rPr>
      </w:pPr>
      <w:r>
        <w:rPr>
          <w:rFonts w:ascii="PalatinoLinotype-Roman" w:eastAsia="PalatinoLinotype-Roman" w:hAnsi="PalatinoLinotype-Roman" w:cs="PalatinoLinotype-Roman"/>
        </w:rPr>
        <w:t>resident</w:t>
      </w:r>
      <w:r>
        <w:rPr>
          <w:rFonts w:ascii="PalatinoLinotype-Roman" w:eastAsia="PalatinoLinotype-Roman" w:hAnsi="PalatinoLinotype-Roman" w:cs="PalatinoLinotype-Roman"/>
        </w:rPr>
        <w:t>e a ............. in via</w:t>
      </w:r>
      <w:r>
        <w:rPr>
          <w:rFonts w:ascii="PalatinoLinotype-Roman" w:eastAsia="PalatinoLinotype-Roman" w:hAnsi="PalatinoLinotype-Roman" w:cs="PalatinoLinotype-Roman"/>
        </w:rPr>
        <w:t>/piazza ........................ n.........</w:t>
      </w:r>
    </w:p>
    <w:p w:rsidR="00FC1956" w:rsidRDefault="00DB04AE">
      <w:pPr>
        <w:pStyle w:val="Standard"/>
        <w:autoSpaceDE w:val="0"/>
        <w:rPr>
          <w:rFonts w:ascii="PalatinoLinotype-Roman" w:eastAsia="PalatinoLinotype-Roman" w:hAnsi="PalatinoLinotype-Roman" w:cs="PalatinoLinotype-Roman"/>
        </w:rPr>
      </w:pPr>
      <w:r>
        <w:rPr>
          <w:rFonts w:ascii="PalatinoLinotype-Roman" w:eastAsia="PalatinoLinotype-Roman" w:hAnsi="PalatinoLinotype-Roman" w:cs="PalatinoLinotype-Roman"/>
        </w:rPr>
        <w:t>codice fiscale................................................................</w:t>
      </w:r>
    </w:p>
    <w:p w:rsidR="00FC1956" w:rsidRDefault="00DB04AE">
      <w:pPr>
        <w:pStyle w:val="Standard"/>
        <w:autoSpaceDE w:val="0"/>
        <w:rPr>
          <w:rFonts w:ascii="PalatinoLinotype-Roman" w:eastAsia="PalatinoLinotype-Roman" w:hAnsi="PalatinoLinotype-Roman" w:cs="PalatinoLinotype-Roman"/>
        </w:rPr>
      </w:pPr>
      <w:r>
        <w:rPr>
          <w:rFonts w:ascii="PalatinoLinotype-Roman" w:eastAsia="PalatinoLinotype-Roman" w:hAnsi="PalatinoLinotype-Roman" w:cs="PalatinoLinotype-Roman"/>
        </w:rPr>
        <w:t xml:space="preserve">con accredito sul conto corrente a </w:t>
      </w:r>
      <w:r>
        <w:rPr>
          <w:rFonts w:ascii="PalatinoLinotype-Roman" w:eastAsia="PalatinoLinotype-Roman" w:hAnsi="PalatinoLinotype-Roman" w:cs="PalatinoLinotype-Roman"/>
        </w:rPr>
        <w:t>questi intestato con IBAN:</w:t>
      </w:r>
    </w:p>
    <w:p w:rsidR="00FC1956" w:rsidRDefault="00DB04AE">
      <w:pPr>
        <w:pStyle w:val="Standard"/>
        <w:autoSpaceDE w:val="0"/>
        <w:rPr>
          <w:rFonts w:ascii="PalatinoLinotype-Roman" w:eastAsia="PalatinoLinotype-Roman" w:hAnsi="PalatinoLinotype-Roman" w:cs="PalatinoLinotype-Roman"/>
        </w:rPr>
      </w:pPr>
      <w:r>
        <w:rPr>
          <w:rFonts w:ascii="PalatinoLinotype-Roman" w:eastAsia="PalatinoLinotype-Roman" w:hAnsi="PalatinoLinotype-Roman" w:cs="PalatinoLinotype-Roman"/>
        </w:rPr>
        <w:t>..........................................................................................................</w:t>
      </w:r>
    </w:p>
    <w:p w:rsidR="00FC1956" w:rsidRDefault="00DB04AE">
      <w:pPr>
        <w:pStyle w:val="Standard"/>
        <w:autoSpaceDE w:val="0"/>
        <w:rPr>
          <w:rFonts w:ascii="PalatinoLinotype-Roman" w:eastAsia="PalatinoLinotype-Roman" w:hAnsi="PalatinoLinotype-Roman" w:cs="PalatinoLinotype-Roman"/>
        </w:rPr>
      </w:pPr>
      <w:r>
        <w:rPr>
          <w:rFonts w:ascii="PalatinoLinotype-Roman" w:eastAsia="PalatinoLinotype-Roman" w:hAnsi="PalatinoLinotype-Roman" w:cs="PalatinoLinotype-Roman"/>
        </w:rPr>
        <w:t>In fede</w:t>
      </w:r>
    </w:p>
    <w:p w:rsidR="00FC1956" w:rsidRDefault="00FC1956">
      <w:pPr>
        <w:pStyle w:val="Standard"/>
        <w:autoSpaceDE w:val="0"/>
        <w:rPr>
          <w:rFonts w:ascii="PalatinoLinotype-Roman" w:eastAsia="PalatinoLinotype-Roman" w:hAnsi="PalatinoLinotype-Roman" w:cs="PalatinoLinotype-Roman"/>
        </w:rPr>
      </w:pPr>
    </w:p>
    <w:p w:rsidR="00FC1956" w:rsidRDefault="00DB04AE">
      <w:pPr>
        <w:pStyle w:val="Standard"/>
        <w:autoSpaceDE w:val="0"/>
        <w:rPr>
          <w:rFonts w:ascii="PalatinoLinotype-Roman" w:eastAsia="PalatinoLinotype-Roman" w:hAnsi="PalatinoLinotype-Roman" w:cs="PalatinoLinotype-Roman"/>
        </w:rPr>
      </w:pPr>
      <w:r>
        <w:rPr>
          <w:rFonts w:ascii="PalatinoLinotype-Roman" w:eastAsia="PalatinoLinotype-Roman" w:hAnsi="PalatinoLinotype-Roman" w:cs="PalatinoLinotype-Roman"/>
        </w:rPr>
        <w:t>Varese, _____________</w:t>
      </w:r>
    </w:p>
    <w:p w:rsidR="00FC1956" w:rsidRDefault="00FC1956">
      <w:pPr>
        <w:pStyle w:val="Standard"/>
        <w:autoSpaceDE w:val="0"/>
        <w:rPr>
          <w:rFonts w:ascii="PalatinoLinotype-Roman" w:eastAsia="PalatinoLinotype-Roman" w:hAnsi="PalatinoLinotype-Roman" w:cs="PalatinoLinotype-Roman"/>
        </w:rPr>
      </w:pPr>
    </w:p>
    <w:p w:rsidR="00FC1956" w:rsidRDefault="00FC1956">
      <w:pPr>
        <w:pStyle w:val="Standard"/>
        <w:autoSpaceDE w:val="0"/>
        <w:rPr>
          <w:rFonts w:ascii="PalatinoLinotype-Roman" w:eastAsia="PalatinoLinotype-Roman" w:hAnsi="PalatinoLinotype-Roman" w:cs="PalatinoLinotype-Roman"/>
        </w:rPr>
      </w:pPr>
    </w:p>
    <w:p w:rsidR="00FC1956" w:rsidRDefault="00FC1956">
      <w:pPr>
        <w:pStyle w:val="Standard"/>
        <w:autoSpaceDE w:val="0"/>
        <w:rPr>
          <w:rFonts w:ascii="PalatinoLinotype-Roman" w:eastAsia="PalatinoLinotype-Roman" w:hAnsi="PalatinoLinotype-Roman" w:cs="PalatinoLinotype-Roman"/>
        </w:rPr>
      </w:pPr>
    </w:p>
    <w:p w:rsidR="00FC1956" w:rsidRDefault="00FC1956">
      <w:pPr>
        <w:pStyle w:val="Standard"/>
        <w:autoSpaceDE w:val="0"/>
        <w:rPr>
          <w:rFonts w:ascii="PalatinoLinotype-Roman" w:eastAsia="PalatinoLinotype-Roman" w:hAnsi="PalatinoLinotype-Roman" w:cs="PalatinoLinotype-Roman"/>
        </w:rPr>
      </w:pPr>
    </w:p>
    <w:p w:rsidR="00FC1956" w:rsidRDefault="00FC1956">
      <w:pPr>
        <w:pStyle w:val="Standard"/>
        <w:autoSpaceDE w:val="0"/>
        <w:rPr>
          <w:rFonts w:ascii="PalatinoLinotype-Roman" w:eastAsia="PalatinoLinotype-Roman" w:hAnsi="PalatinoLinotype-Roman" w:cs="PalatinoLinotype-Roman"/>
        </w:rPr>
      </w:pPr>
    </w:p>
    <w:sectPr w:rsidR="00FC1956" w:rsidSect="00FC1956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4AE" w:rsidRDefault="00DB04AE" w:rsidP="00FC1956">
      <w:r>
        <w:separator/>
      </w:r>
    </w:p>
  </w:endnote>
  <w:endnote w:type="continuationSeparator" w:id="0">
    <w:p w:rsidR="00DB04AE" w:rsidRDefault="00DB04AE" w:rsidP="00FC19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SansCondensed-Bold">
    <w:altName w:val="Arial"/>
    <w:charset w:val="00"/>
    <w:family w:val="swiss"/>
    <w:pitch w:val="default"/>
    <w:sig w:usb0="00000000" w:usb1="00000000" w:usb2="00000000" w:usb3="00000000" w:csb0="00000000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Arial-Bold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Wingdings-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enturyGothic">
    <w:altName w:val="Arial"/>
    <w:charset w:val="00"/>
    <w:family w:val="swiss"/>
    <w:pitch w:val="default"/>
    <w:sig w:usb0="00000000" w:usb1="00000000" w:usb2="00000000" w:usb3="00000000" w:csb0="00000000" w:csb1="00000000"/>
  </w:font>
  <w:font w:name="Symbol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PalatinoLinotype-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4AE" w:rsidRDefault="00DB04AE" w:rsidP="00FC1956">
      <w:r w:rsidRPr="00FC1956">
        <w:rPr>
          <w:color w:val="000000"/>
        </w:rPr>
        <w:separator/>
      </w:r>
    </w:p>
  </w:footnote>
  <w:footnote w:type="continuationSeparator" w:id="0">
    <w:p w:rsidR="00DB04AE" w:rsidRDefault="00DB04AE" w:rsidP="00FC19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36E20"/>
    <w:multiLevelType w:val="multilevel"/>
    <w:tmpl w:val="2BEA07A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6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1956"/>
    <w:rsid w:val="003E0BCA"/>
    <w:rsid w:val="00DB04AE"/>
    <w:rsid w:val="00FC1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FC1956"/>
  </w:style>
  <w:style w:type="paragraph" w:customStyle="1" w:styleId="Heading">
    <w:name w:val="Heading"/>
    <w:basedOn w:val="Standard"/>
    <w:next w:val="Textbody"/>
    <w:rsid w:val="00FC195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C1956"/>
    <w:pPr>
      <w:spacing w:after="120"/>
    </w:pPr>
  </w:style>
  <w:style w:type="paragraph" w:styleId="Elenco">
    <w:name w:val="List"/>
    <w:basedOn w:val="Textbody"/>
    <w:rsid w:val="00FC1956"/>
  </w:style>
  <w:style w:type="paragraph" w:customStyle="1" w:styleId="Caption">
    <w:name w:val="Caption"/>
    <w:basedOn w:val="Standard"/>
    <w:rsid w:val="00FC195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C1956"/>
    <w:pPr>
      <w:suppressLineNumbers/>
    </w:pPr>
  </w:style>
  <w:style w:type="character" w:customStyle="1" w:styleId="BulletSymbols">
    <w:name w:val="Bullet Symbols"/>
    <w:rsid w:val="00FC1956"/>
    <w:rPr>
      <w:rFonts w:ascii="OpenSymbol" w:eastAsia="OpenSymbol" w:hAnsi="OpenSymbol" w:cs="Open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fac-simile domanda</Template>
  <TotalTime>156</TotalTime>
  <Pages>5</Pages>
  <Words>1439</Words>
  <Characters>8203</Characters>
  <Application>Microsoft Office Word</Application>
  <DocSecurity>0</DocSecurity>
  <Lines>68</Lines>
  <Paragraphs>19</Paragraphs>
  <ScaleCrop>false</ScaleCrop>
  <Company/>
  <LinksUpToDate>false</LinksUpToDate>
  <CharactersWithSpaces>9623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Forno</dc:creator>
  <cp:lastModifiedBy>Protocollo</cp:lastModifiedBy>
  <cp:revision>1</cp:revision>
  <dcterms:created xsi:type="dcterms:W3CDTF">2009-04-16T11:32:00Z</dcterms:created>
  <dcterms:modified xsi:type="dcterms:W3CDTF">2021-04-13T06:33:00Z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