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E1D5E" w:rsidRPr="00BF201E" w:rsidTr="00BF201E">
        <w:tc>
          <w:tcPr>
            <w:tcW w:w="9778" w:type="dxa"/>
          </w:tcPr>
          <w:p w:rsidR="00CE1D5E" w:rsidRPr="00BF201E" w:rsidRDefault="00CE1D5E" w:rsidP="00BF201E">
            <w:pPr>
              <w:spacing w:after="0" w:line="240" w:lineRule="auto"/>
              <w:jc w:val="center"/>
            </w:pPr>
            <w:r w:rsidRPr="00BF201E">
              <w:rPr>
                <w:sz w:val="28"/>
              </w:rPr>
              <w:t>DOMANDA AMMISSIONE AL SERVIZIO DI ASILO  NIDO</w:t>
            </w:r>
          </w:p>
        </w:tc>
      </w:tr>
    </w:tbl>
    <w:p w:rsidR="00CE1D5E" w:rsidRDefault="00CE1D5E" w:rsidP="00E32783">
      <w:r>
        <w:t xml:space="preserve">                                                                                            </w:t>
      </w:r>
    </w:p>
    <w:p w:rsidR="00CE1D5E" w:rsidRDefault="00CE1D5E" w:rsidP="00E32783">
      <w:r>
        <w:t xml:space="preserve">                                                                                                AL COMUNE DI :___________________________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</w:tblGrid>
      <w:tr w:rsidR="00CE1D5E" w:rsidRPr="00BF201E" w:rsidTr="00BF201E">
        <w:tc>
          <w:tcPr>
            <w:tcW w:w="3936" w:type="dxa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Spazio riservato al protocollo</w:t>
            </w:r>
          </w:p>
          <w:p w:rsidR="00CE1D5E" w:rsidRPr="00BF201E" w:rsidRDefault="00CE1D5E" w:rsidP="00BF201E">
            <w:pPr>
              <w:spacing w:after="0" w:line="240" w:lineRule="auto"/>
            </w:pPr>
          </w:p>
          <w:p w:rsidR="00CE1D5E" w:rsidRPr="00BF201E" w:rsidRDefault="00CE1D5E" w:rsidP="00BF201E">
            <w:pPr>
              <w:spacing w:after="0" w:line="240" w:lineRule="auto"/>
            </w:pPr>
          </w:p>
          <w:p w:rsidR="00CE1D5E" w:rsidRPr="00BF201E" w:rsidRDefault="00CE1D5E" w:rsidP="00BF201E">
            <w:pPr>
              <w:spacing w:after="0" w:line="240" w:lineRule="auto"/>
            </w:pPr>
          </w:p>
          <w:p w:rsidR="00CE1D5E" w:rsidRPr="00BF201E" w:rsidRDefault="00CE1D5E" w:rsidP="00BF201E">
            <w:pPr>
              <w:spacing w:after="0" w:line="240" w:lineRule="auto"/>
            </w:pPr>
          </w:p>
        </w:tc>
      </w:tr>
    </w:tbl>
    <w:p w:rsidR="00CE1D5E" w:rsidRDefault="00CE1D5E" w:rsidP="00F75948">
      <w:pPr>
        <w:spacing w:line="240" w:lineRule="auto"/>
      </w:pPr>
    </w:p>
    <w:p w:rsidR="00CE1D5E" w:rsidRDefault="00CE1D5E" w:rsidP="00F75948">
      <w:pPr>
        <w:spacing w:line="240" w:lineRule="auto"/>
      </w:pPr>
      <w: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515"/>
        <w:gridCol w:w="1163"/>
        <w:gridCol w:w="860"/>
        <w:gridCol w:w="416"/>
        <w:gridCol w:w="2455"/>
        <w:gridCol w:w="23"/>
      </w:tblGrid>
      <w:tr w:rsidR="00CE1D5E" w:rsidRPr="00BF201E" w:rsidTr="00BF201E">
        <w:trPr>
          <w:gridAfter w:val="1"/>
          <w:wAfter w:w="23" w:type="dxa"/>
        </w:trPr>
        <w:tc>
          <w:tcPr>
            <w:tcW w:w="4899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</w:rPr>
            </w:pPr>
            <w:r w:rsidRPr="00BF201E">
              <w:rPr>
                <w:b/>
              </w:rPr>
              <w:t>NOME</w:t>
            </w:r>
          </w:p>
        </w:tc>
        <w:tc>
          <w:tcPr>
            <w:tcW w:w="4894" w:type="dxa"/>
            <w:gridSpan w:val="4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</w:rPr>
            </w:pPr>
            <w:r w:rsidRPr="00BF201E">
              <w:rPr>
                <w:b/>
              </w:rPr>
              <w:t>COGNOME</w:t>
            </w:r>
          </w:p>
        </w:tc>
      </w:tr>
      <w:tr w:rsidR="00CE1D5E" w:rsidRPr="00BF201E" w:rsidTr="00BF201E">
        <w:trPr>
          <w:gridAfter w:val="1"/>
          <w:wAfter w:w="23" w:type="dxa"/>
        </w:trPr>
        <w:tc>
          <w:tcPr>
            <w:tcW w:w="4899" w:type="dxa"/>
            <w:gridSpan w:val="2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4894" w:type="dxa"/>
            <w:gridSpan w:val="4"/>
          </w:tcPr>
          <w:p w:rsidR="00CE1D5E" w:rsidRPr="00BF201E" w:rsidRDefault="00CE1D5E" w:rsidP="00BF201E">
            <w:pPr>
              <w:spacing w:after="0" w:line="240" w:lineRule="auto"/>
            </w:pPr>
          </w:p>
        </w:tc>
      </w:tr>
      <w:tr w:rsidR="00CE1D5E" w:rsidRPr="00BF201E" w:rsidTr="00BF201E">
        <w:trPr>
          <w:gridAfter w:val="1"/>
          <w:wAfter w:w="23" w:type="dxa"/>
        </w:trPr>
        <w:tc>
          <w:tcPr>
            <w:tcW w:w="6922" w:type="dxa"/>
            <w:gridSpan w:val="4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</w:rPr>
            </w:pPr>
            <w:r w:rsidRPr="00BF201E">
              <w:rPr>
                <w:b/>
              </w:rPr>
              <w:t>LUOGO DI NASCITA</w:t>
            </w:r>
          </w:p>
        </w:tc>
        <w:tc>
          <w:tcPr>
            <w:tcW w:w="2871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</w:rPr>
            </w:pPr>
            <w:r w:rsidRPr="00BF201E">
              <w:rPr>
                <w:b/>
              </w:rPr>
              <w:t>DATA</w:t>
            </w:r>
          </w:p>
        </w:tc>
      </w:tr>
      <w:tr w:rsidR="00CE1D5E" w:rsidRPr="00BF201E" w:rsidTr="00BF201E">
        <w:trPr>
          <w:gridAfter w:val="1"/>
          <w:wAfter w:w="23" w:type="dxa"/>
        </w:trPr>
        <w:tc>
          <w:tcPr>
            <w:tcW w:w="6922" w:type="dxa"/>
            <w:gridSpan w:val="4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 xml:space="preserve">   </w:t>
            </w:r>
          </w:p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71" w:type="dxa"/>
            <w:gridSpan w:val="2"/>
          </w:tcPr>
          <w:p w:rsidR="00CE1D5E" w:rsidRPr="00BF201E" w:rsidRDefault="00CE1D5E" w:rsidP="00BF201E">
            <w:pPr>
              <w:spacing w:after="0" w:line="240" w:lineRule="auto"/>
            </w:pPr>
          </w:p>
        </w:tc>
      </w:tr>
      <w:tr w:rsidR="00CE1D5E" w:rsidRPr="00BF201E" w:rsidTr="00BF201E">
        <w:trPr>
          <w:gridAfter w:val="1"/>
          <w:wAfter w:w="23" w:type="dxa"/>
        </w:trPr>
        <w:tc>
          <w:tcPr>
            <w:tcW w:w="6922" w:type="dxa"/>
            <w:gridSpan w:val="4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</w:rPr>
            </w:pPr>
            <w:r w:rsidRPr="00BF201E">
              <w:rPr>
                <w:b/>
              </w:rPr>
              <w:t>INDIRIZZO</w:t>
            </w:r>
          </w:p>
        </w:tc>
        <w:tc>
          <w:tcPr>
            <w:tcW w:w="2871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</w:rPr>
            </w:pPr>
            <w:r w:rsidRPr="00BF201E">
              <w:rPr>
                <w:b/>
              </w:rPr>
              <w:t>N° CIVICO</w:t>
            </w:r>
          </w:p>
        </w:tc>
      </w:tr>
      <w:tr w:rsidR="00CE1D5E" w:rsidRPr="00BF201E" w:rsidTr="00BF201E">
        <w:trPr>
          <w:gridAfter w:val="1"/>
          <w:wAfter w:w="23" w:type="dxa"/>
        </w:trPr>
        <w:tc>
          <w:tcPr>
            <w:tcW w:w="6922" w:type="dxa"/>
            <w:gridSpan w:val="4"/>
          </w:tcPr>
          <w:p w:rsidR="00CE1D5E" w:rsidRPr="00BF201E" w:rsidRDefault="00CE1D5E" w:rsidP="00BF201E">
            <w:pPr>
              <w:spacing w:after="0" w:line="240" w:lineRule="auto"/>
            </w:pPr>
          </w:p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71" w:type="dxa"/>
            <w:gridSpan w:val="2"/>
          </w:tcPr>
          <w:p w:rsidR="00CE1D5E" w:rsidRPr="00BF201E" w:rsidRDefault="00CE1D5E" w:rsidP="00BF201E">
            <w:pPr>
              <w:spacing w:after="0" w:line="240" w:lineRule="auto"/>
            </w:pPr>
          </w:p>
        </w:tc>
      </w:tr>
      <w:tr w:rsidR="00CE1D5E" w:rsidRPr="00BF201E" w:rsidTr="00BF201E">
        <w:trPr>
          <w:gridAfter w:val="1"/>
          <w:wAfter w:w="23" w:type="dxa"/>
        </w:trPr>
        <w:tc>
          <w:tcPr>
            <w:tcW w:w="1384" w:type="dxa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</w:rPr>
            </w:pPr>
            <w:r w:rsidRPr="00BF201E">
              <w:rPr>
                <w:b/>
              </w:rPr>
              <w:t>C.A.P.</w:t>
            </w:r>
          </w:p>
        </w:tc>
        <w:tc>
          <w:tcPr>
            <w:tcW w:w="4678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</w:rPr>
            </w:pPr>
            <w:r w:rsidRPr="00BF201E">
              <w:rPr>
                <w:b/>
              </w:rPr>
              <w:t>CITTA’</w:t>
            </w:r>
          </w:p>
        </w:tc>
        <w:tc>
          <w:tcPr>
            <w:tcW w:w="1276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</w:rPr>
            </w:pPr>
            <w:r w:rsidRPr="00BF201E">
              <w:rPr>
                <w:b/>
              </w:rPr>
              <w:t>PROVINCIA</w:t>
            </w:r>
          </w:p>
        </w:tc>
        <w:tc>
          <w:tcPr>
            <w:tcW w:w="2455" w:type="dxa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</w:rPr>
            </w:pPr>
            <w:r w:rsidRPr="00BF201E">
              <w:rPr>
                <w:b/>
              </w:rPr>
              <w:t>TELEFONO</w:t>
            </w:r>
          </w:p>
        </w:tc>
      </w:tr>
      <w:tr w:rsidR="00CE1D5E" w:rsidRPr="00BF201E" w:rsidTr="00BF201E">
        <w:trPr>
          <w:gridAfter w:val="1"/>
          <w:wAfter w:w="23" w:type="dxa"/>
        </w:trPr>
        <w:tc>
          <w:tcPr>
            <w:tcW w:w="13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4678" w:type="dxa"/>
            <w:gridSpan w:val="2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455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</w:tr>
      <w:tr w:rsidR="00CE1D5E" w:rsidRPr="00BF201E" w:rsidTr="00BF201E">
        <w:trPr>
          <w:gridAfter w:val="1"/>
          <w:wAfter w:w="23" w:type="dxa"/>
        </w:trPr>
        <w:tc>
          <w:tcPr>
            <w:tcW w:w="9793" w:type="dxa"/>
            <w:gridSpan w:val="6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Codice fiscale del richiedente</w:t>
            </w:r>
            <w:r w:rsidRPr="00BF201E">
              <w:rPr>
                <w:sz w:val="56"/>
              </w:rPr>
              <w:t xml:space="preserve"> □□□□□□□□□□□□□□□□</w:t>
            </w:r>
          </w:p>
        </w:tc>
      </w:tr>
      <w:tr w:rsidR="00CE1D5E" w:rsidRPr="00BF201E" w:rsidTr="00BF201E">
        <w:trPr>
          <w:gridAfter w:val="1"/>
          <w:wAfter w:w="23" w:type="dxa"/>
        </w:trPr>
        <w:tc>
          <w:tcPr>
            <w:tcW w:w="9793" w:type="dxa"/>
            <w:gridSpan w:val="6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In qualità di genitore di :</w:t>
            </w:r>
          </w:p>
        </w:tc>
      </w:tr>
      <w:tr w:rsidR="00CE1D5E" w:rsidRPr="00BF201E" w:rsidTr="00BF201E">
        <w:tc>
          <w:tcPr>
            <w:tcW w:w="4899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917" w:type="dxa"/>
            <w:gridSpan w:val="5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COGNOME</w:t>
            </w:r>
          </w:p>
        </w:tc>
      </w:tr>
      <w:tr w:rsidR="00CE1D5E" w:rsidRPr="00BF201E" w:rsidTr="00BF201E">
        <w:tc>
          <w:tcPr>
            <w:tcW w:w="4899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7" w:type="dxa"/>
            <w:gridSpan w:val="5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1D5E" w:rsidRPr="00BF201E" w:rsidTr="00BF201E">
        <w:tc>
          <w:tcPr>
            <w:tcW w:w="6922" w:type="dxa"/>
            <w:gridSpan w:val="4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LUOGO DI NASCITA</w:t>
            </w:r>
          </w:p>
        </w:tc>
        <w:tc>
          <w:tcPr>
            <w:tcW w:w="2894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DATA</w:t>
            </w:r>
          </w:p>
        </w:tc>
      </w:tr>
      <w:tr w:rsidR="00CE1D5E" w:rsidRPr="00BF201E" w:rsidTr="00BF201E">
        <w:tc>
          <w:tcPr>
            <w:tcW w:w="6922" w:type="dxa"/>
            <w:gridSpan w:val="4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4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E1D5E" w:rsidRPr="00BF201E" w:rsidTr="00BF201E">
        <w:tc>
          <w:tcPr>
            <w:tcW w:w="9778" w:type="dxa"/>
            <w:gridSpan w:val="7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01E">
              <w:t>Codice fiscale del minore</w:t>
            </w:r>
            <w:r w:rsidRPr="00BF201E">
              <w:rPr>
                <w:sz w:val="56"/>
              </w:rPr>
              <w:t xml:space="preserve"> □□□□□□□□□□□□□□□□</w:t>
            </w:r>
          </w:p>
        </w:tc>
      </w:tr>
    </w:tbl>
    <w:p w:rsidR="00CE1D5E" w:rsidRDefault="00CE1D5E" w:rsidP="00C017A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CE1D5E" w:rsidRDefault="00CE1D5E" w:rsidP="00C017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L’ammissione del proprio figlio/a al servizio di asilo nido.</w:t>
      </w:r>
    </w:p>
    <w:p w:rsidR="00CE1D5E" w:rsidRDefault="00CE1D5E" w:rsidP="00E327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tale scopo</w:t>
      </w:r>
    </w:p>
    <w:p w:rsidR="00CE1D5E" w:rsidRDefault="00CE1D5E" w:rsidP="00E3278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CE1D5E" w:rsidRDefault="00CE1D5E" w:rsidP="00C017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Sotto la propria responsabilità ( barrare le voci che interessano):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9"/>
        <w:gridCol w:w="3259"/>
        <w:gridCol w:w="3260"/>
      </w:tblGrid>
      <w:tr w:rsidR="00CE1D5E" w:rsidRPr="00BF201E" w:rsidTr="00BF201E">
        <w:tc>
          <w:tcPr>
            <w:tcW w:w="9778" w:type="dxa"/>
            <w:gridSpan w:val="3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① il bambino è orfano di uno dei genitori</w:t>
            </w:r>
          </w:p>
        </w:tc>
      </w:tr>
      <w:tr w:rsidR="00CE1D5E" w:rsidRPr="00BF201E" w:rsidTr="00BF201E">
        <w:tc>
          <w:tcPr>
            <w:tcW w:w="9778" w:type="dxa"/>
            <w:gridSpan w:val="3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② il bambino è orfano di entrambe i genitori</w:t>
            </w:r>
          </w:p>
        </w:tc>
      </w:tr>
      <w:tr w:rsidR="00CE1D5E" w:rsidRPr="00BF201E" w:rsidTr="00BF201E">
        <w:tc>
          <w:tcPr>
            <w:tcW w:w="9778" w:type="dxa"/>
            <w:gridSpan w:val="3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③ i genitori sono legalmente separati</w:t>
            </w:r>
          </w:p>
        </w:tc>
      </w:tr>
      <w:tr w:rsidR="00CE1D5E" w:rsidRPr="00BF201E" w:rsidTr="00BF201E">
        <w:tc>
          <w:tcPr>
            <w:tcW w:w="9778" w:type="dxa"/>
            <w:gridSpan w:val="3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④ i genitori sono divorziati</w:t>
            </w:r>
          </w:p>
        </w:tc>
      </w:tr>
      <w:tr w:rsidR="00CE1D5E" w:rsidRPr="00BF201E" w:rsidTr="00BF201E">
        <w:tc>
          <w:tcPr>
            <w:tcW w:w="9778" w:type="dxa"/>
            <w:gridSpan w:val="3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⑤ il bambino è stato riconosciuto da uno solo dei genitori</w:t>
            </w:r>
          </w:p>
        </w:tc>
      </w:tr>
      <w:tr w:rsidR="00CE1D5E" w:rsidRPr="00BF201E" w:rsidTr="00BF201E">
        <w:tc>
          <w:tcPr>
            <w:tcW w:w="9778" w:type="dxa"/>
            <w:gridSpan w:val="3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⑥ i genitori non sono coniugati e con sentenza sono stati stabiliti assegni di mantenimento al     figlio</w:t>
            </w:r>
          </w:p>
        </w:tc>
      </w:tr>
      <w:tr w:rsidR="00CE1D5E" w:rsidRPr="00BF201E" w:rsidTr="00BF201E">
        <w:tc>
          <w:tcPr>
            <w:tcW w:w="9778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⑦ i genitori sono coniugati</w:t>
            </w:r>
          </w:p>
        </w:tc>
      </w:tr>
      <w:tr w:rsidR="00CE1D5E" w:rsidRPr="00BF201E" w:rsidTr="00BF201E">
        <w:tc>
          <w:tcPr>
            <w:tcW w:w="9778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⑧ i genitori non sono coniugati e il bambino è fiscalmente a carico d’entrambi</w:t>
            </w:r>
          </w:p>
        </w:tc>
      </w:tr>
      <w:tr w:rsidR="00CE1D5E" w:rsidRPr="00BF201E" w:rsidTr="00BF201E">
        <w:tc>
          <w:tcPr>
            <w:tcW w:w="9778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⑨ i genitori non sono coniugati e il bambino è fiscalmente a carico solo del genitore con cui vive</w:t>
            </w:r>
          </w:p>
        </w:tc>
      </w:tr>
      <w:tr w:rsidR="00CE1D5E" w:rsidRPr="00BF201E" w:rsidTr="00BF201E">
        <w:tc>
          <w:tcPr>
            <w:tcW w:w="9778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⑩ i genitori sono entrambi lavoratori</w:t>
            </w:r>
          </w:p>
        </w:tc>
      </w:tr>
      <w:tr w:rsidR="00CE1D5E" w:rsidRPr="00BF201E" w:rsidTr="00BF201E">
        <w:tc>
          <w:tcPr>
            <w:tcW w:w="9778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 xml:space="preserve">      Per i casi ⑦⑧⑨ indicare le generalità dell’altro genitore:</w:t>
            </w:r>
          </w:p>
        </w:tc>
      </w:tr>
      <w:tr w:rsidR="00CE1D5E" w:rsidRPr="00BF201E" w:rsidTr="00BF201E">
        <w:tc>
          <w:tcPr>
            <w:tcW w:w="3259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3259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Codice fiscale</w:t>
            </w:r>
          </w:p>
        </w:tc>
        <w:tc>
          <w:tcPr>
            <w:tcW w:w="3260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Città di residenza</w:t>
            </w:r>
          </w:p>
        </w:tc>
      </w:tr>
      <w:tr w:rsidR="00CE1D5E" w:rsidRPr="00BF201E" w:rsidTr="00BF201E">
        <w:tc>
          <w:tcPr>
            <w:tcW w:w="3259" w:type="dxa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 xml:space="preserve">    </w:t>
            </w:r>
          </w:p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59" w:type="dxa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1D5E" w:rsidRPr="00C017A0" w:rsidRDefault="00CE1D5E" w:rsidP="00C017A0">
      <w:pPr>
        <w:spacing w:line="240" w:lineRule="auto"/>
        <w:rPr>
          <w:sz w:val="24"/>
          <w:szCs w:val="24"/>
        </w:rPr>
      </w:pPr>
    </w:p>
    <w:p w:rsidR="00CE1D5E" w:rsidRDefault="00CE1D5E" w:rsidP="004C7725">
      <w:pPr>
        <w:spacing w:after="0" w:line="240" w:lineRule="auto"/>
        <w:rPr>
          <w:b/>
        </w:rPr>
      </w:pPr>
      <w:r>
        <w:t xml:space="preserve">⃝  </w:t>
      </w:r>
      <w:r>
        <w:rPr>
          <w:b/>
        </w:rPr>
        <w:t>il bambino è affetto da disabilità,</w:t>
      </w:r>
    </w:p>
    <w:p w:rsidR="00CE1D5E" w:rsidRDefault="00CE1D5E" w:rsidP="004C7725">
      <w:pPr>
        <w:spacing w:line="240" w:lineRule="auto"/>
      </w:pPr>
      <w:r>
        <w:t>presentare un certificato medico o relazione sociale attestante la patologia e il consenso al trattamento dei dati sensibili.</w:t>
      </w:r>
    </w:p>
    <w:p w:rsidR="00CE1D5E" w:rsidRDefault="00CE1D5E" w:rsidP="004C7725">
      <w:pPr>
        <w:spacing w:after="0" w:line="240" w:lineRule="auto"/>
        <w:rPr>
          <w:b/>
        </w:rPr>
      </w:pPr>
      <w:r>
        <w:t xml:space="preserve">⃝ </w:t>
      </w:r>
      <w:r>
        <w:rPr>
          <w:b/>
        </w:rPr>
        <w:t>un familiare necessita di assistenza continua,</w:t>
      </w:r>
    </w:p>
    <w:p w:rsidR="00CE1D5E" w:rsidRPr="004C7725" w:rsidRDefault="00CE1D5E" w:rsidP="004C7725">
      <w:pPr>
        <w:spacing w:line="240" w:lineRule="auto"/>
      </w:pPr>
      <w:r>
        <w:t>presentare un certificato medico o relazione sociale attestante la patologia e il consenso al trattamento dei dati sensibili in essi contenuti ai fini della certificazione dei punteggi che il Comune attribuirà alla presente domanda.</w:t>
      </w:r>
    </w:p>
    <w:p w:rsidR="00CE1D5E" w:rsidRDefault="00CE1D5E" w:rsidP="004C7725">
      <w:pPr>
        <w:jc w:val="center"/>
        <w:rPr>
          <w:b/>
          <w:sz w:val="28"/>
        </w:rPr>
      </w:pPr>
      <w:r w:rsidRPr="004C7725">
        <w:rPr>
          <w:b/>
          <w:sz w:val="28"/>
        </w:rPr>
        <w:t>ATTIVITA’ LAVORATIVA DEI GENITORI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2"/>
        <w:gridCol w:w="1229"/>
        <w:gridCol w:w="1628"/>
        <w:gridCol w:w="75"/>
        <w:gridCol w:w="1601"/>
        <w:gridCol w:w="1603"/>
        <w:gridCol w:w="71"/>
        <w:gridCol w:w="1629"/>
      </w:tblGrid>
      <w:tr w:rsidR="00CE1D5E" w:rsidRPr="00BF201E" w:rsidTr="00BF201E">
        <w:trPr>
          <w:gridBefore w:val="2"/>
        </w:trPr>
        <w:tc>
          <w:tcPr>
            <w:tcW w:w="3304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F201E">
              <w:rPr>
                <w:b/>
                <w:sz w:val="28"/>
              </w:rPr>
              <w:t>DELLA MADRE</w:t>
            </w:r>
          </w:p>
        </w:tc>
        <w:tc>
          <w:tcPr>
            <w:tcW w:w="3303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BF201E">
              <w:rPr>
                <w:b/>
                <w:sz w:val="28"/>
              </w:rPr>
              <w:t>DEL PADRE</w:t>
            </w:r>
          </w:p>
        </w:tc>
      </w:tr>
      <w:tr w:rsidR="00CE1D5E" w:rsidRPr="00BF201E" w:rsidTr="00BF201E">
        <w:tc>
          <w:tcPr>
            <w:tcW w:w="3281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Professione attualmente svolta:</w:t>
            </w:r>
          </w:p>
        </w:tc>
        <w:tc>
          <w:tcPr>
            <w:tcW w:w="3304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8"/>
              </w:rPr>
            </w:pPr>
          </w:p>
        </w:tc>
        <w:tc>
          <w:tcPr>
            <w:tcW w:w="3303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CE1D5E" w:rsidRPr="00BF201E" w:rsidTr="00BF201E">
        <w:tc>
          <w:tcPr>
            <w:tcW w:w="3281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Nome della ditta o dell’ente :</w:t>
            </w:r>
          </w:p>
        </w:tc>
        <w:tc>
          <w:tcPr>
            <w:tcW w:w="3304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1D5E" w:rsidRPr="00BF201E" w:rsidTr="00BF201E">
        <w:tc>
          <w:tcPr>
            <w:tcW w:w="3281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Località dove si svolge il lavoro :</w:t>
            </w:r>
          </w:p>
        </w:tc>
        <w:tc>
          <w:tcPr>
            <w:tcW w:w="3304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1D5E" w:rsidRPr="00BF201E" w:rsidTr="00BF201E">
        <w:tc>
          <w:tcPr>
            <w:tcW w:w="3281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Monte orario settimanale:</w:t>
            </w:r>
          </w:p>
        </w:tc>
        <w:tc>
          <w:tcPr>
            <w:tcW w:w="3304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03" w:type="dxa"/>
            <w:gridSpan w:val="3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1D5E" w:rsidRPr="00BF201E" w:rsidTr="00BF201E">
        <w:tc>
          <w:tcPr>
            <w:tcW w:w="3281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ORARIO DI LAVORO</w:t>
            </w:r>
          </w:p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( Senza straordinari)</w:t>
            </w:r>
          </w:p>
        </w:tc>
        <w:tc>
          <w:tcPr>
            <w:tcW w:w="1628" w:type="dxa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BF201E">
              <w:rPr>
                <w:sz w:val="24"/>
                <w:szCs w:val="20"/>
              </w:rPr>
              <w:t xml:space="preserve">Mattino </w:t>
            </w:r>
          </w:p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0"/>
              </w:rPr>
            </w:pPr>
          </w:p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0"/>
              </w:rPr>
            </w:pPr>
            <w:r w:rsidRPr="00BF201E">
              <w:rPr>
                <w:sz w:val="24"/>
                <w:szCs w:val="20"/>
              </w:rPr>
              <w:t>entrata│uscita</w:t>
            </w:r>
          </w:p>
        </w:tc>
        <w:tc>
          <w:tcPr>
            <w:tcW w:w="1676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Pomeriggio</w:t>
            </w:r>
          </w:p>
          <w:p w:rsidR="00CE1D5E" w:rsidRPr="00BF201E" w:rsidRDefault="00CE1D5E" w:rsidP="00BF2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1D5E" w:rsidRPr="00BF201E" w:rsidRDefault="00CE1D5E" w:rsidP="00BF2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entrata│uscita</w:t>
            </w:r>
          </w:p>
        </w:tc>
        <w:tc>
          <w:tcPr>
            <w:tcW w:w="1674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0"/>
              </w:rPr>
            </w:pPr>
            <w:r w:rsidRPr="00BF201E">
              <w:rPr>
                <w:sz w:val="24"/>
                <w:szCs w:val="20"/>
              </w:rPr>
              <w:t>Mattino</w:t>
            </w:r>
          </w:p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0"/>
              </w:rPr>
            </w:pPr>
          </w:p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sz w:val="24"/>
                <w:szCs w:val="20"/>
              </w:rPr>
              <w:t>entrata│uscita</w:t>
            </w:r>
          </w:p>
        </w:tc>
        <w:tc>
          <w:tcPr>
            <w:tcW w:w="1629" w:type="dxa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Pomeriggio</w:t>
            </w:r>
          </w:p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</w:p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sz w:val="24"/>
                <w:szCs w:val="20"/>
              </w:rPr>
              <w:t>entrata│uscita</w:t>
            </w:r>
          </w:p>
        </w:tc>
      </w:tr>
      <w:tr w:rsidR="00CE1D5E" w:rsidRPr="00BF201E" w:rsidTr="00BF201E">
        <w:tc>
          <w:tcPr>
            <w:tcW w:w="2052" w:type="dxa"/>
            <w:vMerge w:val="restart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 xml:space="preserve">IMPORTANTE: </w:t>
            </w:r>
          </w:p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gli orari o TURNI sono valutati solo se attestati da una dichiarazione del  datore di lavoro</w:t>
            </w:r>
          </w:p>
        </w:tc>
        <w:tc>
          <w:tcPr>
            <w:tcW w:w="1229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Lunedì</w:t>
            </w:r>
          </w:p>
        </w:tc>
        <w:tc>
          <w:tcPr>
            <w:tcW w:w="1703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1D5E" w:rsidRPr="00BF201E" w:rsidTr="00BF201E">
        <w:tc>
          <w:tcPr>
            <w:tcW w:w="2052" w:type="dxa"/>
            <w:vMerge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Martedì</w:t>
            </w:r>
          </w:p>
        </w:tc>
        <w:tc>
          <w:tcPr>
            <w:tcW w:w="1703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1D5E" w:rsidRPr="00BF201E" w:rsidTr="00BF201E">
        <w:tc>
          <w:tcPr>
            <w:tcW w:w="2052" w:type="dxa"/>
            <w:vMerge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Mercoledì</w:t>
            </w:r>
          </w:p>
        </w:tc>
        <w:tc>
          <w:tcPr>
            <w:tcW w:w="1703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1D5E" w:rsidRPr="00BF201E" w:rsidTr="00BF201E">
        <w:tc>
          <w:tcPr>
            <w:tcW w:w="2052" w:type="dxa"/>
            <w:vMerge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Giovedì</w:t>
            </w:r>
          </w:p>
        </w:tc>
        <w:tc>
          <w:tcPr>
            <w:tcW w:w="1703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1D5E" w:rsidRPr="00BF201E" w:rsidTr="00BF201E">
        <w:tc>
          <w:tcPr>
            <w:tcW w:w="2052" w:type="dxa"/>
            <w:vMerge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Venerdì</w:t>
            </w:r>
          </w:p>
        </w:tc>
        <w:tc>
          <w:tcPr>
            <w:tcW w:w="1703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1D5E" w:rsidRPr="00BF201E" w:rsidTr="00BF201E">
        <w:tc>
          <w:tcPr>
            <w:tcW w:w="2052" w:type="dxa"/>
            <w:vMerge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Sabato</w:t>
            </w:r>
          </w:p>
        </w:tc>
        <w:tc>
          <w:tcPr>
            <w:tcW w:w="1703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E1D5E" w:rsidRPr="00535E33" w:rsidRDefault="00CE1D5E" w:rsidP="00535E33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VACCINAZIONI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E1D5E" w:rsidRPr="00BF201E" w:rsidTr="00BF201E">
        <w:tc>
          <w:tcPr>
            <w:tcW w:w="9778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</w:rPr>
            </w:pPr>
            <w:r w:rsidRPr="00BF201E">
              <w:rPr>
                <w:b/>
              </w:rPr>
              <w:t>DICHIARO che il bambino per il quale chiedo l’inserimento</w:t>
            </w:r>
          </w:p>
          <w:p w:rsidR="00CE1D5E" w:rsidRPr="00BF201E" w:rsidRDefault="00CE1D5E" w:rsidP="00BF201E">
            <w:pPr>
              <w:spacing w:after="0" w:line="240" w:lineRule="auto"/>
              <w:rPr>
                <w:b/>
                <w:u w:val="single"/>
              </w:rPr>
            </w:pPr>
            <w:r w:rsidRPr="00BF201E">
              <w:rPr>
                <w:b/>
              </w:rPr>
              <w:t>□</w:t>
            </w:r>
            <w:r w:rsidRPr="00BF201E">
              <w:rPr>
                <w:b/>
                <w:u w:val="single"/>
              </w:rPr>
              <w:t xml:space="preserve"> verrà sottoposto a tutte le vaccinazioni obbligatorie per legge.</w:t>
            </w:r>
          </w:p>
          <w:p w:rsidR="00CE1D5E" w:rsidRPr="00BF201E" w:rsidRDefault="00CE1D5E" w:rsidP="00BF201E">
            <w:pPr>
              <w:spacing w:after="0" w:line="240" w:lineRule="auto"/>
              <w:rPr>
                <w:b/>
              </w:rPr>
            </w:pPr>
            <w:r w:rsidRPr="00BF201E">
              <w:rPr>
                <w:b/>
                <w:u w:val="single"/>
              </w:rPr>
              <w:t>□ non verrà sottoposto ad alcune vaccinazioni obbligatorie e quindi dichiaro:</w:t>
            </w:r>
          </w:p>
          <w:p w:rsidR="00CE1D5E" w:rsidRPr="00BF201E" w:rsidRDefault="00CE1D5E" w:rsidP="00BF20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BF201E">
              <w:rPr>
                <w:b/>
              </w:rPr>
              <w:t>Di essere consapevole dei danni che potrebbe cagionare alla salute di mio figlio la mancata somministrazione di uno o più vaccinazioni obbligatorie per legge;</w:t>
            </w:r>
          </w:p>
          <w:p w:rsidR="00CE1D5E" w:rsidRPr="00BF201E" w:rsidRDefault="00CE1D5E" w:rsidP="00BF201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BF201E">
              <w:rPr>
                <w:b/>
              </w:rPr>
              <w:t>Di essere consapevole che, qualora mio figlio contraesse una delle malattie per le quali vige l’obbligo di vaccinazione , la responsabilità sarà esclusivamente della mancata vaccinazione, pertanto nessuna responsabilità potrà essere addebitata al Comune</w:t>
            </w:r>
          </w:p>
        </w:tc>
      </w:tr>
    </w:tbl>
    <w:p w:rsidR="00CE1D5E" w:rsidRDefault="00CE1D5E" w:rsidP="002676CA">
      <w:pPr>
        <w:jc w:val="center"/>
        <w:rPr>
          <w:b/>
        </w:rPr>
      </w:pPr>
    </w:p>
    <w:p w:rsidR="00CE1D5E" w:rsidRPr="008A4440" w:rsidRDefault="00CE1D5E" w:rsidP="002676CA">
      <w:pPr>
        <w:jc w:val="center"/>
        <w:rPr>
          <w:sz w:val="24"/>
        </w:rPr>
      </w:pPr>
      <w:r w:rsidRPr="008A4440">
        <w:rPr>
          <w:sz w:val="24"/>
        </w:rPr>
        <w:t>ALLEGA</w:t>
      </w:r>
    </w:p>
    <w:p w:rsidR="00CE1D5E" w:rsidRDefault="00CE1D5E" w:rsidP="00F75948">
      <w:pPr>
        <w:rPr>
          <w:sz w:val="24"/>
          <w:szCs w:val="24"/>
        </w:rPr>
      </w:pPr>
      <w:r w:rsidRPr="008A4440">
        <w:rPr>
          <w:b/>
          <w:sz w:val="40"/>
        </w:rPr>
        <w:t xml:space="preserve">□ </w:t>
      </w:r>
      <w:r>
        <w:rPr>
          <w:sz w:val="24"/>
          <w:szCs w:val="24"/>
        </w:rPr>
        <w:t>Certificazione I.S.E.E. del nucleo familiare;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CE1D5E" w:rsidRPr="00BF201E" w:rsidTr="00BF201E">
        <w:tc>
          <w:tcPr>
            <w:tcW w:w="9778" w:type="dxa"/>
          </w:tcPr>
          <w:p w:rsidR="00CE1D5E" w:rsidRPr="00BF201E" w:rsidRDefault="00CE1D5E" w:rsidP="00BF20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DICHIARO che quanto riportato nella presente domanda è documentabile.</w:t>
            </w:r>
          </w:p>
          <w:p w:rsidR="00CE1D5E" w:rsidRPr="00BF201E" w:rsidRDefault="00CE1D5E" w:rsidP="00BF201E">
            <w:pPr>
              <w:spacing w:after="0" w:line="240" w:lineRule="auto"/>
              <w:rPr>
                <w:sz w:val="24"/>
                <w:szCs w:val="24"/>
              </w:rPr>
            </w:pPr>
            <w:r w:rsidRPr="00BF201E">
              <w:rPr>
                <w:sz w:val="24"/>
                <w:szCs w:val="24"/>
              </w:rPr>
              <w:t>Luogo e data…………………………..</w:t>
            </w:r>
          </w:p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Firma</w:t>
            </w:r>
          </w:p>
          <w:p w:rsidR="00CE1D5E" w:rsidRPr="00BF201E" w:rsidRDefault="00CE1D5E" w:rsidP="00BF201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F201E">
              <w:rPr>
                <w:b/>
                <w:sz w:val="24"/>
                <w:szCs w:val="24"/>
              </w:rPr>
              <w:t>……………………………………………….</w:t>
            </w:r>
          </w:p>
        </w:tc>
      </w:tr>
    </w:tbl>
    <w:p w:rsidR="00CE1D5E" w:rsidRPr="008A4440" w:rsidRDefault="00CE1D5E" w:rsidP="00F75948">
      <w:pPr>
        <w:rPr>
          <w:sz w:val="24"/>
          <w:szCs w:val="24"/>
        </w:rPr>
      </w:pPr>
    </w:p>
    <w:p w:rsidR="00CE1D5E" w:rsidRDefault="00CE1D5E" w:rsidP="009B25A4">
      <w:pPr>
        <w:jc w:val="center"/>
        <w:rPr>
          <w:b/>
        </w:rPr>
      </w:pPr>
      <w:r>
        <w:rPr>
          <w:b/>
        </w:rPr>
        <w:t>Formula di consenso per il trattamento dei dati sensibili</w:t>
      </w:r>
    </w:p>
    <w:p w:rsidR="00CE1D5E" w:rsidRDefault="00CE1D5E" w:rsidP="009B25A4">
      <w:r>
        <w:t>Il/la sottoscritto/a acconsente al trattamento dei propri dati personali , dichiarando di aver avuto in particolare , conoscenza che alcuni dei dati medesimi rientrano nel novero dei dati “sensibili” di cui alla normativa vigente e specificatamente nei “dati personali idonei a rilevare lo stato di salute “.</w:t>
      </w:r>
    </w:p>
    <w:p w:rsidR="00CE1D5E" w:rsidRDefault="00CE1D5E" w:rsidP="009B25A4">
      <w:r>
        <w:t>Nome e Cognome……………………………………………………………………………………………………………………………….</w:t>
      </w:r>
    </w:p>
    <w:p w:rsidR="00CE1D5E" w:rsidRDefault="00CE1D5E" w:rsidP="009B25A4">
      <w:r>
        <w:t>Luogo e data………………………………………………………………………………………………………………………………………</w:t>
      </w:r>
    </w:p>
    <w:p w:rsidR="00CE1D5E" w:rsidRDefault="00CE1D5E" w:rsidP="009B25A4">
      <w:pPr>
        <w:jc w:val="right"/>
      </w:pPr>
      <w:r>
        <w:t>Firma( leggibile)</w:t>
      </w:r>
    </w:p>
    <w:p w:rsidR="00CE1D5E" w:rsidRPr="009B25A4" w:rsidRDefault="00CE1D5E" w:rsidP="009B25A4">
      <w:pPr>
        <w:jc w:val="right"/>
      </w:pPr>
      <w:r>
        <w:t xml:space="preserve">………………………………………………………….. </w:t>
      </w:r>
    </w:p>
    <w:p w:rsidR="00CE1D5E" w:rsidRDefault="00CE1D5E" w:rsidP="00F759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7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E1D5E" w:rsidRPr="00BF201E" w:rsidTr="00BF201E">
        <w:trPr>
          <w:trHeight w:val="620"/>
        </w:trPr>
        <w:tc>
          <w:tcPr>
            <w:tcW w:w="1951" w:type="dxa"/>
            <w:vMerge w:val="restart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A TITOLO INDICATIVO,</w:t>
            </w:r>
          </w:p>
          <w:p w:rsidR="00CE1D5E" w:rsidRPr="00BF201E" w:rsidRDefault="00CE1D5E" w:rsidP="00BF201E">
            <w:pPr>
              <w:spacing w:after="0" w:line="240" w:lineRule="auto"/>
            </w:pPr>
            <w:r w:rsidRPr="00BF201E">
              <w:t>con quale orario vorrebbe utilizzare il servizio?</w:t>
            </w:r>
          </w:p>
          <w:p w:rsidR="00CE1D5E" w:rsidRPr="00BF201E" w:rsidRDefault="00CE1D5E" w:rsidP="00BF201E">
            <w:pPr>
              <w:spacing w:after="0" w:line="240" w:lineRule="auto"/>
            </w:pPr>
            <w:r w:rsidRPr="00BF201E">
              <w:t>( indichi l’orario annerendo le caselle ; mezza casella = 15 minuti)</w:t>
            </w:r>
          </w:p>
        </w:tc>
        <w:tc>
          <w:tcPr>
            <w:tcW w:w="1772" w:type="dxa"/>
            <w:vMerge w:val="restart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3124" w:type="dxa"/>
            <w:gridSpan w:val="11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</w:rPr>
            </w:pPr>
            <w:r w:rsidRPr="00BF201E">
              <w:rPr>
                <w:b/>
              </w:rPr>
              <w:t>Mattino</w:t>
            </w:r>
          </w:p>
        </w:tc>
        <w:tc>
          <w:tcPr>
            <w:tcW w:w="2556" w:type="dxa"/>
            <w:gridSpan w:val="9"/>
          </w:tcPr>
          <w:p w:rsidR="00CE1D5E" w:rsidRPr="00BF201E" w:rsidRDefault="00CE1D5E" w:rsidP="00BF201E">
            <w:pPr>
              <w:spacing w:after="0" w:line="240" w:lineRule="auto"/>
              <w:jc w:val="center"/>
              <w:rPr>
                <w:b/>
              </w:rPr>
            </w:pPr>
            <w:r w:rsidRPr="00BF201E">
              <w:rPr>
                <w:b/>
              </w:rPr>
              <w:t>Pomeriggio</w:t>
            </w:r>
          </w:p>
        </w:tc>
      </w:tr>
      <w:tr w:rsidR="00CE1D5E" w:rsidRPr="00BF201E" w:rsidTr="00BF201E">
        <w:trPr>
          <w:cantSplit/>
          <w:trHeight w:val="1134"/>
        </w:trPr>
        <w:tc>
          <w:tcPr>
            <w:tcW w:w="1951" w:type="dxa"/>
            <w:vMerge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1772" w:type="dxa"/>
            <w:vMerge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  <w:rPr>
                <w:sz w:val="20"/>
                <w:szCs w:val="10"/>
              </w:rPr>
            </w:pPr>
            <w:r w:rsidRPr="00BF201E">
              <w:rPr>
                <w:sz w:val="20"/>
                <w:szCs w:val="10"/>
              </w:rPr>
              <w:t>7,30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8.:00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8:30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9.00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9:30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10:00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10:30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11:00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11:30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12:00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12:30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13:00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13:30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14:00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14:30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15:00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15:30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16:00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16:30</w:t>
            </w:r>
          </w:p>
        </w:tc>
        <w:tc>
          <w:tcPr>
            <w:tcW w:w="284" w:type="dxa"/>
            <w:textDirection w:val="btLr"/>
          </w:tcPr>
          <w:p w:rsidR="00CE1D5E" w:rsidRPr="00BF201E" w:rsidRDefault="00CE1D5E" w:rsidP="00BF201E">
            <w:pPr>
              <w:spacing w:after="0" w:line="240" w:lineRule="auto"/>
              <w:ind w:left="113" w:right="113"/>
            </w:pPr>
            <w:r w:rsidRPr="00BF201E">
              <w:t>17:00</w:t>
            </w:r>
          </w:p>
        </w:tc>
      </w:tr>
      <w:tr w:rsidR="00CE1D5E" w:rsidRPr="00BF201E" w:rsidTr="00BF201E">
        <w:tc>
          <w:tcPr>
            <w:tcW w:w="1951" w:type="dxa"/>
            <w:vMerge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1772" w:type="dxa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Lunedì</w:t>
            </w: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</w:tr>
      <w:tr w:rsidR="00CE1D5E" w:rsidRPr="00BF201E" w:rsidTr="00BF201E">
        <w:tc>
          <w:tcPr>
            <w:tcW w:w="1951" w:type="dxa"/>
            <w:vMerge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1772" w:type="dxa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Martedì</w:t>
            </w: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</w:tr>
      <w:tr w:rsidR="00CE1D5E" w:rsidRPr="00BF201E" w:rsidTr="00BF201E">
        <w:tc>
          <w:tcPr>
            <w:tcW w:w="1951" w:type="dxa"/>
            <w:vMerge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1772" w:type="dxa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Mercoledì</w:t>
            </w: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</w:tr>
      <w:tr w:rsidR="00CE1D5E" w:rsidRPr="00BF201E" w:rsidTr="00BF201E">
        <w:tc>
          <w:tcPr>
            <w:tcW w:w="1951" w:type="dxa"/>
            <w:vMerge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1772" w:type="dxa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Giovedì</w:t>
            </w: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</w:tr>
      <w:tr w:rsidR="00CE1D5E" w:rsidRPr="00BF201E" w:rsidTr="00BF201E">
        <w:trPr>
          <w:trHeight w:val="242"/>
        </w:trPr>
        <w:tc>
          <w:tcPr>
            <w:tcW w:w="1951" w:type="dxa"/>
            <w:vMerge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1772" w:type="dxa"/>
          </w:tcPr>
          <w:p w:rsidR="00CE1D5E" w:rsidRPr="00BF201E" w:rsidRDefault="00CE1D5E" w:rsidP="00BF201E">
            <w:pPr>
              <w:spacing w:after="0" w:line="240" w:lineRule="auto"/>
            </w:pPr>
            <w:r w:rsidRPr="00BF201E">
              <w:t>Venerdì</w:t>
            </w: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  <w:tc>
          <w:tcPr>
            <w:tcW w:w="284" w:type="dxa"/>
          </w:tcPr>
          <w:p w:rsidR="00CE1D5E" w:rsidRPr="00BF201E" w:rsidRDefault="00CE1D5E" w:rsidP="00BF201E">
            <w:pPr>
              <w:spacing w:after="0" w:line="240" w:lineRule="auto"/>
            </w:pPr>
          </w:p>
        </w:tc>
      </w:tr>
    </w:tbl>
    <w:p w:rsidR="00CE1D5E" w:rsidRDefault="00CE1D5E" w:rsidP="001C5E85">
      <w:pPr>
        <w:jc w:val="center"/>
      </w:pPr>
    </w:p>
    <w:p w:rsidR="00CE1D5E" w:rsidRDefault="00CE1D5E" w:rsidP="001C5E85">
      <w:pPr>
        <w:jc w:val="center"/>
        <w:rPr>
          <w:b/>
          <w:sz w:val="28"/>
        </w:rPr>
      </w:pPr>
      <w:r>
        <w:rPr>
          <w:b/>
          <w:sz w:val="28"/>
        </w:rPr>
        <w:t>ANNOTAZIONI ALLA DOMANDA</w:t>
      </w:r>
    </w:p>
    <w:p w:rsidR="00CE1D5E" w:rsidRDefault="00CE1D5E" w:rsidP="001C5E85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CE1D5E" w:rsidRDefault="00CE1D5E" w:rsidP="001C5E85">
      <w:pPr>
        <w:jc w:val="center"/>
        <w:rPr>
          <w:b/>
          <w:sz w:val="28"/>
        </w:rPr>
      </w:pPr>
      <w:r w:rsidRPr="001C5E85">
        <w:rPr>
          <w:b/>
          <w:sz w:val="28"/>
        </w:rPr>
        <w:t>DICHIARAZIONE D’IMPEGNO FREQUENZA</w:t>
      </w:r>
    </w:p>
    <w:p w:rsidR="00CE1D5E" w:rsidRDefault="00CE1D5E" w:rsidP="001C5E85">
      <w:pPr>
        <w:rPr>
          <w:b/>
          <w:sz w:val="28"/>
        </w:rPr>
      </w:pPr>
    </w:p>
    <w:p w:rsidR="00CE1D5E" w:rsidRPr="001C5E85" w:rsidRDefault="00CE1D5E" w:rsidP="001C5E85">
      <w:pPr>
        <w:rPr>
          <w:sz w:val="28"/>
        </w:rPr>
      </w:pPr>
      <w:r w:rsidRPr="001C5E85">
        <w:rPr>
          <w:sz w:val="28"/>
        </w:rPr>
        <w:t>Il/la sottoscritto/a _____________________________________genitore del/la minore</w:t>
      </w:r>
      <w:r>
        <w:rPr>
          <w:sz w:val="28"/>
        </w:rPr>
        <w:t xml:space="preserve"> </w:t>
      </w:r>
      <w:bookmarkStart w:id="0" w:name="_GoBack"/>
      <w:bookmarkEnd w:id="0"/>
      <w:r w:rsidRPr="001C5E85">
        <w:rPr>
          <w:sz w:val="28"/>
        </w:rPr>
        <w:t>____________________________________in riferimento alla domanda di iscrizione all’Asilo Nido per l’a. e.20__-20__ presentata a codesto Ente,</w:t>
      </w:r>
    </w:p>
    <w:p w:rsidR="00CE1D5E" w:rsidRDefault="00CE1D5E" w:rsidP="001C5E85">
      <w:pPr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CE1D5E" w:rsidRPr="001C5E85" w:rsidRDefault="00CE1D5E" w:rsidP="001C5E85">
      <w:pPr>
        <w:rPr>
          <w:sz w:val="28"/>
        </w:rPr>
      </w:pPr>
      <w:r w:rsidRPr="001C5E85">
        <w:rPr>
          <w:sz w:val="28"/>
        </w:rPr>
        <w:t>Di impegnarsi a far frequentare al proprio/a figlio/a l’Asilo Nido per l’intero anno educativo e comunque almeno per il periodo settembre20__/giugno 20__ e a corrispondere la corrispondente retta relativa anche in caso di cessazione della frequenza salvo, che, in caso di presenza di liste  di attesa, il posto del proprio/a figlia venga preso da altro utente.</w:t>
      </w:r>
    </w:p>
    <w:p w:rsidR="00CE1D5E" w:rsidRDefault="00CE1D5E" w:rsidP="001C5E85">
      <w:pPr>
        <w:rPr>
          <w:b/>
          <w:sz w:val="28"/>
        </w:rPr>
      </w:pPr>
    </w:p>
    <w:p w:rsidR="00CE1D5E" w:rsidRDefault="00CE1D5E" w:rsidP="001C5E85">
      <w:pPr>
        <w:rPr>
          <w:b/>
          <w:sz w:val="28"/>
        </w:rPr>
      </w:pPr>
    </w:p>
    <w:p w:rsidR="00CE1D5E" w:rsidRDefault="00CE1D5E" w:rsidP="001C5E85">
      <w:pPr>
        <w:rPr>
          <w:b/>
          <w:sz w:val="28"/>
        </w:rPr>
      </w:pPr>
    </w:p>
    <w:p w:rsidR="00CE1D5E" w:rsidRDefault="00CE1D5E" w:rsidP="001C5E85">
      <w:pPr>
        <w:rPr>
          <w:b/>
          <w:sz w:val="28"/>
        </w:rPr>
      </w:pPr>
      <w:r>
        <w:rPr>
          <w:b/>
          <w:sz w:val="28"/>
        </w:rPr>
        <w:t>In fede</w:t>
      </w:r>
    </w:p>
    <w:p w:rsidR="00CE1D5E" w:rsidRPr="001C5E85" w:rsidRDefault="00CE1D5E" w:rsidP="001C5E85">
      <w:pPr>
        <w:rPr>
          <w:b/>
          <w:sz w:val="28"/>
        </w:rPr>
      </w:pPr>
      <w:r>
        <w:rPr>
          <w:b/>
          <w:sz w:val="28"/>
        </w:rPr>
        <w:t>_____________________________________-</w:t>
      </w:r>
    </w:p>
    <w:sectPr w:rsidR="00CE1D5E" w:rsidRPr="001C5E85" w:rsidSect="00E32783">
      <w:footerReference w:type="default" r:id="rId7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D5E" w:rsidRDefault="00CE1D5E" w:rsidP="004C7725">
      <w:pPr>
        <w:spacing w:after="0" w:line="240" w:lineRule="auto"/>
      </w:pPr>
      <w:r>
        <w:separator/>
      </w:r>
    </w:p>
  </w:endnote>
  <w:endnote w:type="continuationSeparator" w:id="0">
    <w:p w:rsidR="00CE1D5E" w:rsidRDefault="00CE1D5E" w:rsidP="004C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D5E" w:rsidRDefault="00CE1D5E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CE1D5E" w:rsidRDefault="00CE1D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D5E" w:rsidRDefault="00CE1D5E" w:rsidP="004C7725">
      <w:pPr>
        <w:spacing w:after="0" w:line="240" w:lineRule="auto"/>
      </w:pPr>
      <w:r>
        <w:separator/>
      </w:r>
    </w:p>
  </w:footnote>
  <w:footnote w:type="continuationSeparator" w:id="0">
    <w:p w:rsidR="00CE1D5E" w:rsidRDefault="00CE1D5E" w:rsidP="004C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5178"/>
    <w:multiLevelType w:val="hybridMultilevel"/>
    <w:tmpl w:val="72BE7716"/>
    <w:lvl w:ilvl="0" w:tplc="0410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948"/>
    <w:rsid w:val="00070CAE"/>
    <w:rsid w:val="001C5E85"/>
    <w:rsid w:val="00217D7B"/>
    <w:rsid w:val="002676CA"/>
    <w:rsid w:val="004C7725"/>
    <w:rsid w:val="004D06B9"/>
    <w:rsid w:val="00535E33"/>
    <w:rsid w:val="00557070"/>
    <w:rsid w:val="00597FC6"/>
    <w:rsid w:val="006B1158"/>
    <w:rsid w:val="006E0C8B"/>
    <w:rsid w:val="008A4440"/>
    <w:rsid w:val="009966A2"/>
    <w:rsid w:val="009B25A4"/>
    <w:rsid w:val="00A254E2"/>
    <w:rsid w:val="00A34BB0"/>
    <w:rsid w:val="00A45681"/>
    <w:rsid w:val="00BF201E"/>
    <w:rsid w:val="00C017A0"/>
    <w:rsid w:val="00CE1D5E"/>
    <w:rsid w:val="00D525F2"/>
    <w:rsid w:val="00D632BE"/>
    <w:rsid w:val="00DA1179"/>
    <w:rsid w:val="00E21736"/>
    <w:rsid w:val="00E32783"/>
    <w:rsid w:val="00EB1A49"/>
    <w:rsid w:val="00EB40CA"/>
    <w:rsid w:val="00F75948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59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C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77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77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7725"/>
    <w:rPr>
      <w:rFonts w:cs="Times New Roman"/>
    </w:rPr>
  </w:style>
  <w:style w:type="paragraph" w:styleId="ListParagraph">
    <w:name w:val="List Paragraph"/>
    <w:basedOn w:val="Normal"/>
    <w:uiPriority w:val="99"/>
    <w:qFormat/>
    <w:rsid w:val="00267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895</Words>
  <Characters>5105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AMMISSIONE AL SERVIZIO DI ASILO  NIDO</dc:title>
  <dc:subject/>
  <dc:creator>Rossella</dc:creator>
  <cp:keywords/>
  <dc:description/>
  <cp:lastModifiedBy>.</cp:lastModifiedBy>
  <cp:revision>2</cp:revision>
  <cp:lastPrinted>2020-03-06T09:30:00Z</cp:lastPrinted>
  <dcterms:created xsi:type="dcterms:W3CDTF">2020-03-06T09:34:00Z</dcterms:created>
  <dcterms:modified xsi:type="dcterms:W3CDTF">2020-03-06T09:34:00Z</dcterms:modified>
</cp:coreProperties>
</file>