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MODELLO “A”</w:t>
      </w: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SINDACO</w:t>
      </w:r>
    </w:p>
    <w:p w:rsidR="000A3B23" w:rsidRDefault="000A3B23" w:rsidP="000A3B23">
      <w:pPr>
        <w:autoSpaceDE w:val="0"/>
        <w:autoSpaceDN w:val="0"/>
        <w:adjustRightInd w:val="0"/>
        <w:ind w:left="4963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COMUNE DI LORETO</w:t>
      </w:r>
    </w:p>
    <w:p w:rsidR="000A3B23" w:rsidRDefault="000A3B23" w:rsidP="000A3B23">
      <w:pPr>
        <w:autoSpaceDE w:val="0"/>
        <w:autoSpaceDN w:val="0"/>
        <w:adjustRightInd w:val="0"/>
        <w:ind w:left="4963" w:firstLine="709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ind w:left="4963" w:firstLine="709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Richiesta assegnazione ed uso bacheca comunale.</w:t>
      </w: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presente, ai sensi dell'art. 2 del vigente Regolamento per la concessione di spazi per 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l'assegnazione ed uso della bacheca comunale, io sottoscritto 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________________________ residente a ____________________________________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______________________________ recapito telefonico ____________________ indirizzo di 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 elettronica ______________________________________ , in qualità di rappresentante di 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55941">
        <w:rPr>
          <w:rFonts w:ascii="Arial" w:hAnsi="Arial" w:cs="Arial"/>
          <w:b/>
          <w:sz w:val="22"/>
          <w:szCs w:val="22"/>
        </w:rPr>
        <w:t>barrare la voce che interessa</w:t>
      </w:r>
      <w:r>
        <w:rPr>
          <w:rFonts w:ascii="Arial" w:hAnsi="Arial" w:cs="Arial"/>
          <w:sz w:val="22"/>
          <w:szCs w:val="22"/>
        </w:rPr>
        <w:t>)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1)associazione culturale______________________________________________________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2)associazione di volontariato_________________________________________________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3)società sportiva___________________________________________________________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spacing w:val="-1"/>
          <w:sz w:val="22"/>
          <w:szCs w:val="22"/>
        </w:rPr>
        <w:t xml:space="preserve">sezione comunale dei partiti politici che abbiano rappresentanza nel parlamento nazionale, 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regionale o provinciale________________________________________________________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5)sindacati_________________________________________________________________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6)fondazioni ________________________________________________________________</w:t>
      </w: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CHIEDO</w:t>
      </w:r>
    </w:p>
    <w:p w:rsidR="000A3B23" w:rsidRDefault="000A3B23" w:rsidP="000A3B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l'assegnazione e l'uso di una bacheca comunale per la pubblicizzazione delle attività statutarie, con l'esclusione di qualsiasi attività avente fini di lucro.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dichiaro che la suddetta associazione NON persegue finalità di lucro.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infine di aver preso visione del succitato regolamento indicante le modalità di gestione delle bacheche e di accettarne tutte le condizioni previste.</w:t>
      </w:r>
    </w:p>
    <w:p w:rsidR="000A3B23" w:rsidRDefault="000A3B23" w:rsidP="000A3B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Distinti saluti.</w:t>
      </w: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</w:t>
      </w:r>
    </w:p>
    <w:p w:rsidR="000A3B23" w:rsidRDefault="000A3B23" w:rsidP="000A3B23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A3B23" w:rsidRDefault="000A3B23" w:rsidP="000A3B23">
      <w:pPr>
        <w:pStyle w:val="Intestazione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0A3B23" w:rsidRPr="00355941" w:rsidRDefault="000A3B23" w:rsidP="000A3B23">
      <w:pPr>
        <w:pStyle w:val="Intestazione"/>
        <w:tabs>
          <w:tab w:val="left" w:pos="708"/>
        </w:tabs>
        <w:rPr>
          <w:b/>
        </w:rPr>
      </w:pPr>
      <w:r w:rsidRPr="00355941">
        <w:rPr>
          <w:rFonts w:ascii="Arial" w:hAnsi="Arial" w:cs="Arial"/>
          <w:b/>
          <w:sz w:val="22"/>
          <w:szCs w:val="22"/>
        </w:rPr>
        <w:t>Allegare fotocopia di un documento di identità in corso di validità</w:t>
      </w:r>
    </w:p>
    <w:p w:rsidR="0039594A" w:rsidRPr="00660B3C" w:rsidRDefault="0039594A" w:rsidP="00660B3C"/>
    <w:sectPr w:rsidR="0039594A" w:rsidRPr="00660B3C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57" w:rsidRDefault="002B1F57" w:rsidP="00FA45DD">
      <w:r>
        <w:separator/>
      </w:r>
    </w:p>
  </w:endnote>
  <w:endnote w:type="continuationSeparator" w:id="0">
    <w:p w:rsidR="002B1F57" w:rsidRDefault="002B1F57" w:rsidP="00FA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57" w:rsidRDefault="002B1F57" w:rsidP="00777512">
    <w:pPr>
      <w:pStyle w:val="Pidipagina"/>
    </w:pPr>
  </w:p>
  <w:sdt>
    <w:sdtPr>
      <w:id w:val="647089400"/>
      <w:docPartObj>
        <w:docPartGallery w:val="Page Numbers (Bottom of Page)"/>
        <w:docPartUnique/>
      </w:docPartObj>
    </w:sdtPr>
    <w:sdtEndPr/>
    <w:sdtContent>
      <w:p w:rsidR="002B1F57" w:rsidRPr="000A45D5" w:rsidRDefault="002B1F57" w:rsidP="000A45D5">
        <w:pPr>
          <w:pStyle w:val="Pidipagina"/>
          <w:jc w:val="right"/>
          <w:rPr>
            <w:rFonts w:ascii="Arial" w:hAnsi="Arial" w:cs="Arial"/>
            <w:sz w:val="16"/>
            <w:szCs w:val="16"/>
          </w:rPr>
        </w:pPr>
        <w:r w:rsidRPr="000A45D5">
          <w:rPr>
            <w:rFonts w:ascii="Arial" w:hAnsi="Arial" w:cs="Arial"/>
            <w:sz w:val="16"/>
            <w:szCs w:val="16"/>
          </w:rPr>
          <w:t xml:space="preserve">Pagina </w:t>
        </w:r>
        <w:r w:rsidRPr="000A45D5">
          <w:rPr>
            <w:rFonts w:ascii="Arial" w:hAnsi="Arial" w:cs="Arial"/>
            <w:sz w:val="16"/>
            <w:szCs w:val="16"/>
          </w:rPr>
          <w:fldChar w:fldCharType="begin"/>
        </w:r>
        <w:r w:rsidRPr="000A45D5">
          <w:rPr>
            <w:rFonts w:ascii="Arial" w:hAnsi="Arial" w:cs="Arial"/>
            <w:sz w:val="16"/>
            <w:szCs w:val="16"/>
          </w:rPr>
          <w:instrText>PAGE   \* MERGEFORMAT</w:instrText>
        </w:r>
        <w:r w:rsidRPr="000A45D5">
          <w:rPr>
            <w:rFonts w:ascii="Arial" w:hAnsi="Arial" w:cs="Arial"/>
            <w:sz w:val="16"/>
            <w:szCs w:val="16"/>
          </w:rPr>
          <w:fldChar w:fldCharType="separate"/>
        </w:r>
        <w:r w:rsidR="00D0560B">
          <w:rPr>
            <w:rFonts w:ascii="Arial" w:hAnsi="Arial" w:cs="Arial"/>
            <w:noProof/>
            <w:sz w:val="16"/>
            <w:szCs w:val="16"/>
          </w:rPr>
          <w:t>1</w:t>
        </w:r>
        <w:r w:rsidRPr="000A45D5">
          <w:rPr>
            <w:rFonts w:ascii="Arial" w:hAnsi="Arial" w:cs="Arial"/>
            <w:sz w:val="16"/>
            <w:szCs w:val="16"/>
          </w:rPr>
          <w:fldChar w:fldCharType="end"/>
        </w:r>
      </w:p>
      <w:p w:rsidR="002B1F57" w:rsidRDefault="00D0560B" w:rsidP="000A45D5">
        <w:pPr>
          <w:pStyle w:val="Pidipagina"/>
          <w:jc w:val="center"/>
        </w:pPr>
      </w:p>
    </w:sdtContent>
  </w:sdt>
  <w:p w:rsidR="002B1F57" w:rsidRDefault="002B1F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57" w:rsidRDefault="002B1F57" w:rsidP="00FA45DD">
      <w:r>
        <w:separator/>
      </w:r>
    </w:p>
  </w:footnote>
  <w:footnote w:type="continuationSeparator" w:id="0">
    <w:p w:rsidR="002B1F57" w:rsidRDefault="002B1F57" w:rsidP="00FA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57" w:rsidRDefault="002B1F57" w:rsidP="00FA45DD"/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3"/>
      <w:gridCol w:w="4663"/>
    </w:tblGrid>
    <w:tr w:rsidR="002B1F57" w:rsidRPr="004907C8" w:rsidTr="00FF1773">
      <w:trPr>
        <w:jc w:val="center"/>
      </w:trPr>
      <w:tc>
        <w:tcPr>
          <w:tcW w:w="1433" w:type="dxa"/>
          <w:hideMark/>
        </w:tcPr>
        <w:p w:rsidR="002B1F57" w:rsidRPr="004907C8" w:rsidRDefault="002B1F57" w:rsidP="00FF1773">
          <w:pPr>
            <w:widowControl/>
            <w:suppressAutoHyphens w:val="0"/>
            <w:ind w:right="87"/>
            <w:jc w:val="center"/>
            <w:rPr>
              <w:rFonts w:ascii="Times New Roman" w:eastAsia="Times New Roman" w:hAnsi="Times New Roman" w:cs="Times New Roman"/>
              <w:lang w:eastAsia="en-US" w:bidi="ar-SA"/>
            </w:rPr>
          </w:pPr>
          <w:r w:rsidRPr="004907C8">
            <w:rPr>
              <w:rFonts w:ascii="Times New Roman" w:eastAsia="Times New Roman" w:hAnsi="Times New Roman" w:cs="Times New Roman"/>
              <w:lang w:eastAsia="en-US" w:bidi="ar-SA"/>
            </w:rPr>
            <w:object w:dxaOrig="1080" w:dyaOrig="13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85pt;height:68.25pt" o:ole="">
                <v:imagedata r:id="rId1" o:title=""/>
              </v:shape>
              <o:OLEObject Type="Embed" ProgID="Word.Picture.8" ShapeID="_x0000_i1025" DrawAspect="Content" ObjectID="_1674903646" r:id="rId2"/>
            </w:object>
          </w:r>
        </w:p>
      </w:tc>
      <w:tc>
        <w:tcPr>
          <w:tcW w:w="4663" w:type="dxa"/>
        </w:tcPr>
        <w:p w:rsidR="002B1F57" w:rsidRPr="004907C8" w:rsidRDefault="002B1F57" w:rsidP="00FF1773">
          <w:pPr>
            <w:widowControl/>
            <w:suppressAutoHyphens w:val="0"/>
            <w:jc w:val="center"/>
            <w:rPr>
              <w:rFonts w:ascii="Times New Roman" w:eastAsia="Times New Roman" w:hAnsi="Times New Roman" w:cs="Times New Roman"/>
              <w:sz w:val="16"/>
              <w:lang w:eastAsia="en-US" w:bidi="ar-SA"/>
            </w:rPr>
          </w:pPr>
        </w:p>
        <w:p w:rsidR="002B1F57" w:rsidRPr="004907C8" w:rsidRDefault="002B1F57" w:rsidP="00FF1773">
          <w:pPr>
            <w:widowControl/>
            <w:suppressAutoHyphens w:val="0"/>
            <w:spacing w:after="120"/>
            <w:jc w:val="center"/>
            <w:rPr>
              <w:rFonts w:ascii="Times New Roman" w:eastAsia="Times New Roman" w:hAnsi="Times New Roman" w:cs="Times New Roman"/>
              <w:sz w:val="56"/>
              <w:lang w:eastAsia="en-US" w:bidi="ar-SA"/>
            </w:rPr>
          </w:pPr>
          <w:r w:rsidRPr="004907C8">
            <w:rPr>
              <w:rFonts w:ascii="Times New Roman" w:eastAsia="Times New Roman" w:hAnsi="Times New Roman" w:cs="Times New Roman"/>
              <w:b/>
              <w:sz w:val="36"/>
              <w:lang w:eastAsia="en-US" w:bidi="ar-SA"/>
            </w:rPr>
            <w:t>COMUNE  DI  LORETO</w:t>
          </w:r>
        </w:p>
        <w:p w:rsidR="002B1F57" w:rsidRPr="004907C8" w:rsidRDefault="002B1F57" w:rsidP="00FF1773">
          <w:pPr>
            <w:widowControl/>
            <w:pBdr>
              <w:top w:val="single" w:sz="6" w:space="5" w:color="auto"/>
            </w:pBdr>
            <w:suppressAutoHyphens w:val="0"/>
            <w:jc w:val="center"/>
            <w:rPr>
              <w:rFonts w:ascii="Times New Roman" w:eastAsia="Times New Roman" w:hAnsi="Times New Roman" w:cs="Times New Roman"/>
              <w:lang w:eastAsia="en-US" w:bidi="ar-SA"/>
            </w:rPr>
          </w:pPr>
          <w:r w:rsidRPr="004907C8">
            <w:rPr>
              <w:rFonts w:ascii="Times New Roman" w:eastAsia="Times New Roman" w:hAnsi="Times New Roman" w:cs="Times New Roman"/>
              <w:sz w:val="56"/>
              <w:lang w:eastAsia="en-US" w:bidi="ar-SA"/>
            </w:rPr>
            <w:t xml:space="preserve"> </w:t>
          </w:r>
          <w:r w:rsidRPr="004907C8">
            <w:rPr>
              <w:rFonts w:ascii="Times New Roman" w:eastAsia="Times New Roman" w:hAnsi="Times New Roman" w:cs="Times New Roman"/>
              <w:lang w:eastAsia="en-US" w:bidi="ar-SA"/>
            </w:rPr>
            <w:t>Provincia di Ancona</w:t>
          </w:r>
        </w:p>
        <w:p w:rsidR="002B1F57" w:rsidRPr="004907C8" w:rsidRDefault="002B1F57" w:rsidP="00FF1773">
          <w:pPr>
            <w:widowControl/>
            <w:suppressAutoHyphens w:val="0"/>
            <w:ind w:right="849"/>
            <w:jc w:val="center"/>
            <w:rPr>
              <w:rFonts w:ascii="Times New Roman" w:eastAsia="Times New Roman" w:hAnsi="Times New Roman" w:cs="Times New Roman"/>
              <w:lang w:eastAsia="en-US" w:bidi="ar-SA"/>
            </w:rPr>
          </w:pPr>
        </w:p>
      </w:tc>
    </w:tr>
  </w:tbl>
  <w:p w:rsidR="002B1F57" w:rsidRDefault="002B1F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445"/>
    <w:multiLevelType w:val="hybridMultilevel"/>
    <w:tmpl w:val="E13AF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2312"/>
    <w:multiLevelType w:val="hybridMultilevel"/>
    <w:tmpl w:val="54C20C7C"/>
    <w:lvl w:ilvl="0" w:tplc="DAFC81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3CDC"/>
    <w:multiLevelType w:val="hybridMultilevel"/>
    <w:tmpl w:val="043A6D68"/>
    <w:lvl w:ilvl="0" w:tplc="EDAEC19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9E05F0"/>
    <w:multiLevelType w:val="hybridMultilevel"/>
    <w:tmpl w:val="0D8AD4E4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636288F"/>
    <w:multiLevelType w:val="hybridMultilevel"/>
    <w:tmpl w:val="0AA4A3CA"/>
    <w:lvl w:ilvl="0" w:tplc="212CE02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02460"/>
    <w:multiLevelType w:val="hybridMultilevel"/>
    <w:tmpl w:val="2B9C8D7C"/>
    <w:lvl w:ilvl="0" w:tplc="9FBC9E86">
      <w:start w:val="3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26678"/>
    <w:multiLevelType w:val="hybridMultilevel"/>
    <w:tmpl w:val="8800CF2C"/>
    <w:lvl w:ilvl="0" w:tplc="273C8C7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D2F0B"/>
    <w:multiLevelType w:val="hybridMultilevel"/>
    <w:tmpl w:val="080C3846"/>
    <w:lvl w:ilvl="0" w:tplc="56F0C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662E46">
      <w:numFmt w:val="bullet"/>
      <w:lvlText w:val="-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00200"/>
    <w:multiLevelType w:val="hybridMultilevel"/>
    <w:tmpl w:val="B3C87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46EDE"/>
    <w:multiLevelType w:val="hybridMultilevel"/>
    <w:tmpl w:val="15420B54"/>
    <w:lvl w:ilvl="0" w:tplc="EB00F3A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F16D6"/>
    <w:multiLevelType w:val="hybridMultilevel"/>
    <w:tmpl w:val="82D6D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09D1"/>
    <w:multiLevelType w:val="hybridMultilevel"/>
    <w:tmpl w:val="B596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7030BD"/>
    <w:multiLevelType w:val="hybridMultilevel"/>
    <w:tmpl w:val="848C97C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4588CC4">
      <w:numFmt w:val="bullet"/>
      <w:lvlText w:val="•"/>
      <w:lvlJc w:val="left"/>
      <w:pPr>
        <w:ind w:left="2673" w:hanging="885"/>
      </w:pPr>
      <w:rPr>
        <w:rFonts w:ascii="Arial" w:eastAsia="Andale Sans UI" w:hAnsi="Arial" w:cs="Arial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8E12AEC"/>
    <w:multiLevelType w:val="hybridMultilevel"/>
    <w:tmpl w:val="E5CA06D2"/>
    <w:lvl w:ilvl="0" w:tplc="891A1CD2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4A"/>
    <w:rsid w:val="000A3B23"/>
    <w:rsid w:val="000A45D5"/>
    <w:rsid w:val="002B1F57"/>
    <w:rsid w:val="0039594A"/>
    <w:rsid w:val="00470F1C"/>
    <w:rsid w:val="005532C1"/>
    <w:rsid w:val="00660B3C"/>
    <w:rsid w:val="006A675F"/>
    <w:rsid w:val="00713EBE"/>
    <w:rsid w:val="00777512"/>
    <w:rsid w:val="00844936"/>
    <w:rsid w:val="008B43A1"/>
    <w:rsid w:val="009A5A45"/>
    <w:rsid w:val="00A93DB3"/>
    <w:rsid w:val="00B31D11"/>
    <w:rsid w:val="00C42AC6"/>
    <w:rsid w:val="00D0560B"/>
    <w:rsid w:val="00D6032F"/>
    <w:rsid w:val="00D71F49"/>
    <w:rsid w:val="00D92440"/>
    <w:rsid w:val="00F504F3"/>
    <w:rsid w:val="00F71576"/>
    <w:rsid w:val="00F90870"/>
    <w:rsid w:val="00FA45DD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A45D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5DD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A45D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5DD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5D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5D5"/>
    <w:rPr>
      <w:rFonts w:ascii="Tahoma" w:hAnsi="Tahoma"/>
      <w:sz w:val="16"/>
      <w:szCs w:val="14"/>
    </w:rPr>
  </w:style>
  <w:style w:type="paragraph" w:customStyle="1" w:styleId="ListParagraph0cf894e546eecfff6d7497d3104a84c9d525ed1e21dc9e409ccc9d095df64484">
    <w:name w:val="List Paragraph 0cf894e546eecfff6d7497d3104a84c9 d525ed1e21dc9e409ccc9d095df64484"/>
    <w:basedOn w:val="Normale"/>
    <w:uiPriority w:val="34"/>
    <w:rsid w:val="00D9244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eef39c83509e61c7a5cd17192b9b834f0cf894e546eecfff6d7497d3104a84c9d525ed1e21dc9e409ccc9d095df64484">
    <w:name w:val="List Paragraph eef39c83509e61c7a5cd17192b9b834f 0cf894e546eecfff6d7497d3104a84c9 d525ed1e21dc9e409ccc9d095df64484"/>
    <w:basedOn w:val="Normale"/>
    <w:uiPriority w:val="34"/>
    <w:rsid w:val="00D9244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cdaecc14d1db5bc6f3d6c765f052658feef39c83509e61c7a5cd17192b9b834f0cf894e546eecfff6d7497d3104a84c9d525ed1e21dc9e409ccc9d095df64484">
    <w:name w:val="List Paragraph cdaecc14d1db5bc6f3d6c765f052658f eef39c83509e61c7a5cd17192b9b834f 0cf894e546eecfff6d7497d3104a84c9 d525ed1e21dc9e409ccc9d095df64484"/>
    <w:basedOn w:val="Normale"/>
    <w:uiPriority w:val="34"/>
    <w:rsid w:val="00D9244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d525ed1e21dc9e409ccc9d095df64484">
    <w:name w:val="List Paragraph d525ed1e21dc9e409ccc9d095df64484"/>
    <w:basedOn w:val="Normale"/>
    <w:uiPriority w:val="34"/>
    <w:rsid w:val="00D92440"/>
    <w:pPr>
      <w:ind w:left="720"/>
      <w:contextualSpacing/>
    </w:pPr>
    <w:rPr>
      <w:szCs w:val="21"/>
    </w:rPr>
  </w:style>
  <w:style w:type="table" w:customStyle="1" w:styleId="TableGrid676fdd9b290025e18ecd3e9aeaea7bbf">
    <w:name w:val="Table Grid 676fdd9b290025e18ecd3e9aeaea7bbf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b4bccf2cc51ff321984b31dcbd9f2b">
    <w:name w:val="Table Grid 44b4bccf2cc51ff321984b31dcbd9f2b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9fb527e8ba135ae6e9b674c4571fc7">
    <w:name w:val="Table Grid 999fb527e8ba135ae6e9b674c4571fc7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ed8994e2b3baaf6afce4bbb9d853d">
    <w:name w:val="Table Grid 118ed8994e2b3baaf6afce4bbb9d853d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cec16e31e90df8f106d737d8c76c49">
    <w:name w:val="Table Grid 69cec16e31e90df8f106d737d8c76c49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ebb7819c8781ebe8e9dc0217fdd0185">
    <w:name w:val="List Paragraph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msolistparagraphcebb7819c8781ebe8e9dc0217fdd0185">
    <w:name w:val="msolistparagraph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c949958168890b1e0c7fe1e219c75732b0e79b18700cad573f6adb964e3791a977466852d163239b07e511f220ced9f21cec3b5cbb5108e10d2f8da87a0c7b53612eb39bb320273194c3f29c9ae860f6cebb7819c8781ebe8e9dc0217fdd0185">
    <w:name w:val="List Paragraph c949958168890b1e0c7fe1e219c75732 b0e79b18700cad573f6adb964e3791a9 77466852d163239b07e511f220ced9f2 1cec3b5cbb5108e10d2f8da87a0c7b53 612eb39bb320273194c3f29c9ae860f6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d3aa93634234fe8613a3ecaaf826ea1cc949958168890b1e0c7fe1e219c75732b0e79b18700cad573f6adb964e3791a977466852d163239b07e511f220ced9f21cec3b5cbb5108e10d2f8da87a0c7b53612eb39bb320273194c3f29c9ae860f6cebb7819c8781ebe8e9dc0217fdd0185">
    <w:name w:val="List Paragraph d3aa93634234fe8613a3ecaaf826ea1c c949958168890b1e0c7fe1e219c75732 b0e79b18700cad573f6adb964e3791a9 77466852d163239b07e511f220ced9f2 1cec3b5cbb5108e10d2f8da87a0c7b53 612eb39bb320273194c3f29c9ae860f6 cebb7819c8781ebe8e9dc0217fdd0185"/>
    <w:basedOn w:val="Normale"/>
    <w:uiPriority w:val="34"/>
    <w:rsid w:val="00FF17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ListParagraph612eb39bb320273194c3f29c9ae860f6cebb7819c8781ebe8e9dc0217fdd0185">
    <w:name w:val="List Paragraph 612eb39bb320273194c3f29c9ae860f6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Normala366960205fff8635e449359213ae881">
    <w:name w:val="Normal a366960205fff8635e449359213ae881"/>
    <w:qFormat/>
    <w:rsid w:val="00F71576"/>
    <w:pPr>
      <w:widowControl w:val="0"/>
      <w:suppressAutoHyphens/>
    </w:pPr>
  </w:style>
  <w:style w:type="paragraph" w:customStyle="1" w:styleId="Normal11fe0cbb064028b67c80e38b23c08f41dbe3dca8d73696301a004c737e5cc113">
    <w:name w:val="Normal 11fe0cbb064028b67c80e38b23c08f41 dbe3dca8d73696301a004c737e5cc113"/>
    <w:qFormat/>
    <w:rsid w:val="00F504F3"/>
    <w:pPr>
      <w:widowControl w:val="0"/>
      <w:suppressAutoHyphens/>
    </w:pPr>
  </w:style>
  <w:style w:type="paragraph" w:customStyle="1" w:styleId="Default80e6fa67d1989aeebafe34d5bae0038b11fe0cbb064028b67c80e38b23c08f41dbe3dca8d73696301a004c737e5cc113">
    <w:name w:val="Default 80e6fa67d1989aeebafe34d5bae0038b 11fe0cbb064028b67c80e38b23c08f41 dbe3dca8d73696301a004c737e5cc113"/>
    <w:rsid w:val="00F504F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ListParagraphac1b8552e5686e9eeca7b46bade69116a366960205fff8635e449359213ae88180e6fa67d1989aeebafe34d5bae0038b11fe0cbb064028b67c80e38b23c08f41dbe3dca8d73696301a004c737e5cc113">
    <w:name w:val="List Paragraph ac1b8552e5686e9eeca7b46bade69116 a366960205fff8635e449359213ae881 80e6fa67d1989aeebafe34d5bae0038b 11fe0cbb064028b67c80e38b23c08f41 dbe3dca8d73696301a004c737e5cc113"/>
    <w:basedOn w:val="Normal11fe0cbb064028b67c80e38b23c08f41dbe3dca8d73696301a004c737e5cc113"/>
    <w:uiPriority w:val="34"/>
    <w:rsid w:val="00F504F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Defaultac1b8552e5686e9eeca7b46bade69116a366960205fff8635e449359213ae881">
    <w:name w:val="Default ac1b8552e5686e9eeca7b46bade69116 a366960205fff8635e449359213ae881"/>
    <w:rsid w:val="00C42AC6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ListParagraph438f69c9219bc8ab2aaa81275079ffa6dd51a565210528033c8e812da451eef8dbe3dca8d73696301a004c737e5cc113">
    <w:name w:val="List Paragraph 438f69c9219bc8ab2aaa81275079ffa6 dd51a565210528033c8e812da451eef8 dbe3dca8d73696301a004c737e5cc113"/>
    <w:basedOn w:val="Normale"/>
    <w:uiPriority w:val="34"/>
    <w:qFormat/>
    <w:rsid w:val="00F90870"/>
    <w:pPr>
      <w:ind w:left="720"/>
      <w:contextualSpacing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90870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A45D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45DD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A45D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45DD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5D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5D5"/>
    <w:rPr>
      <w:rFonts w:ascii="Tahoma" w:hAnsi="Tahoma"/>
      <w:sz w:val="16"/>
      <w:szCs w:val="14"/>
    </w:rPr>
  </w:style>
  <w:style w:type="paragraph" w:customStyle="1" w:styleId="ListParagraph0cf894e546eecfff6d7497d3104a84c9d525ed1e21dc9e409ccc9d095df64484">
    <w:name w:val="List Paragraph 0cf894e546eecfff6d7497d3104a84c9 d525ed1e21dc9e409ccc9d095df64484"/>
    <w:basedOn w:val="Normale"/>
    <w:uiPriority w:val="34"/>
    <w:rsid w:val="00D9244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eef39c83509e61c7a5cd17192b9b834f0cf894e546eecfff6d7497d3104a84c9d525ed1e21dc9e409ccc9d095df64484">
    <w:name w:val="List Paragraph eef39c83509e61c7a5cd17192b9b834f 0cf894e546eecfff6d7497d3104a84c9 d525ed1e21dc9e409ccc9d095df64484"/>
    <w:basedOn w:val="Normale"/>
    <w:uiPriority w:val="34"/>
    <w:rsid w:val="00D9244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cdaecc14d1db5bc6f3d6c765f052658feef39c83509e61c7a5cd17192b9b834f0cf894e546eecfff6d7497d3104a84c9d525ed1e21dc9e409ccc9d095df64484">
    <w:name w:val="List Paragraph cdaecc14d1db5bc6f3d6c765f052658f eef39c83509e61c7a5cd17192b9b834f 0cf894e546eecfff6d7497d3104a84c9 d525ed1e21dc9e409ccc9d095df64484"/>
    <w:basedOn w:val="Normale"/>
    <w:uiPriority w:val="34"/>
    <w:rsid w:val="00D92440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d525ed1e21dc9e409ccc9d095df64484">
    <w:name w:val="List Paragraph d525ed1e21dc9e409ccc9d095df64484"/>
    <w:basedOn w:val="Normale"/>
    <w:uiPriority w:val="34"/>
    <w:rsid w:val="00D92440"/>
    <w:pPr>
      <w:ind w:left="720"/>
      <w:contextualSpacing/>
    </w:pPr>
    <w:rPr>
      <w:szCs w:val="21"/>
    </w:rPr>
  </w:style>
  <w:style w:type="table" w:customStyle="1" w:styleId="TableGrid676fdd9b290025e18ecd3e9aeaea7bbf">
    <w:name w:val="Table Grid 676fdd9b290025e18ecd3e9aeaea7bbf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b4bccf2cc51ff321984b31dcbd9f2b">
    <w:name w:val="Table Grid 44b4bccf2cc51ff321984b31dcbd9f2b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9fb527e8ba135ae6e9b674c4571fc7">
    <w:name w:val="Table Grid 999fb527e8ba135ae6e9b674c4571fc7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ed8994e2b3baaf6afce4bbb9d853d">
    <w:name w:val="Table Grid 118ed8994e2b3baaf6afce4bbb9d853d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cec16e31e90df8f106d737d8c76c49">
    <w:name w:val="Table Grid 69cec16e31e90df8f106d737d8c76c49"/>
    <w:basedOn w:val="Tabellanormale"/>
    <w:uiPriority w:val="59"/>
    <w:rsid w:val="00D924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cebb7819c8781ebe8e9dc0217fdd0185">
    <w:name w:val="List Paragraph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msolistparagraphcebb7819c8781ebe8e9dc0217fdd0185">
    <w:name w:val="msolistparagraph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c949958168890b1e0c7fe1e219c75732b0e79b18700cad573f6adb964e3791a977466852d163239b07e511f220ced9f21cec3b5cbb5108e10d2f8da87a0c7b53612eb39bb320273194c3f29c9ae860f6cebb7819c8781ebe8e9dc0217fdd0185">
    <w:name w:val="List Paragraph c949958168890b1e0c7fe1e219c75732 b0e79b18700cad573f6adb964e3791a9 77466852d163239b07e511f220ced9f2 1cec3b5cbb5108e10d2f8da87a0c7b53 612eb39bb320273194c3f29c9ae860f6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ListParagraphd3aa93634234fe8613a3ecaaf826ea1cc949958168890b1e0c7fe1e219c75732b0e79b18700cad573f6adb964e3791a977466852d163239b07e511f220ced9f21cec3b5cbb5108e10d2f8da87a0c7b53612eb39bb320273194c3f29c9ae860f6cebb7819c8781ebe8e9dc0217fdd0185">
    <w:name w:val="List Paragraph d3aa93634234fe8613a3ecaaf826ea1c c949958168890b1e0c7fe1e219c75732 b0e79b18700cad573f6adb964e3791a9 77466852d163239b07e511f220ced9f2 1cec3b5cbb5108e10d2f8da87a0c7b53 612eb39bb320273194c3f29c9ae860f6 cebb7819c8781ebe8e9dc0217fdd0185"/>
    <w:basedOn w:val="Normale"/>
    <w:uiPriority w:val="34"/>
    <w:rsid w:val="00FF17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ListParagraph612eb39bb320273194c3f29c9ae860f6cebb7819c8781ebe8e9dc0217fdd0185">
    <w:name w:val="List Paragraph 612eb39bb320273194c3f29c9ae860f6 cebb7819c8781ebe8e9dc0217fdd0185"/>
    <w:basedOn w:val="Normale"/>
    <w:uiPriority w:val="34"/>
    <w:rsid w:val="00FF177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Normala366960205fff8635e449359213ae881">
    <w:name w:val="Normal a366960205fff8635e449359213ae881"/>
    <w:qFormat/>
    <w:rsid w:val="00F71576"/>
    <w:pPr>
      <w:widowControl w:val="0"/>
      <w:suppressAutoHyphens/>
    </w:pPr>
  </w:style>
  <w:style w:type="paragraph" w:customStyle="1" w:styleId="Normal11fe0cbb064028b67c80e38b23c08f41dbe3dca8d73696301a004c737e5cc113">
    <w:name w:val="Normal 11fe0cbb064028b67c80e38b23c08f41 dbe3dca8d73696301a004c737e5cc113"/>
    <w:qFormat/>
    <w:rsid w:val="00F504F3"/>
    <w:pPr>
      <w:widowControl w:val="0"/>
      <w:suppressAutoHyphens/>
    </w:pPr>
  </w:style>
  <w:style w:type="paragraph" w:customStyle="1" w:styleId="Default80e6fa67d1989aeebafe34d5bae0038b11fe0cbb064028b67c80e38b23c08f41dbe3dca8d73696301a004c737e5cc113">
    <w:name w:val="Default 80e6fa67d1989aeebafe34d5bae0038b 11fe0cbb064028b67c80e38b23c08f41 dbe3dca8d73696301a004c737e5cc113"/>
    <w:rsid w:val="00F504F3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customStyle="1" w:styleId="ListParagraphac1b8552e5686e9eeca7b46bade69116a366960205fff8635e449359213ae88180e6fa67d1989aeebafe34d5bae0038b11fe0cbb064028b67c80e38b23c08f41dbe3dca8d73696301a004c737e5cc113">
    <w:name w:val="List Paragraph ac1b8552e5686e9eeca7b46bade69116 a366960205fff8635e449359213ae881 80e6fa67d1989aeebafe34d5bae0038b 11fe0cbb064028b67c80e38b23c08f41 dbe3dca8d73696301a004c737e5cc113"/>
    <w:basedOn w:val="Normal11fe0cbb064028b67c80e38b23c08f41dbe3dca8d73696301a004c737e5cc113"/>
    <w:uiPriority w:val="34"/>
    <w:rsid w:val="00F504F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eastAsia="it-IT" w:bidi="ar-SA"/>
    </w:rPr>
  </w:style>
  <w:style w:type="paragraph" w:customStyle="1" w:styleId="Defaultac1b8552e5686e9eeca7b46bade69116a366960205fff8635e449359213ae881">
    <w:name w:val="Default ac1b8552e5686e9eeca7b46bade69116 a366960205fff8635e449359213ae881"/>
    <w:rsid w:val="00C42AC6"/>
    <w:pPr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ListParagraph438f69c9219bc8ab2aaa81275079ffa6dd51a565210528033c8e812da451eef8dbe3dca8d73696301a004c737e5cc113">
    <w:name w:val="List Paragraph 438f69c9219bc8ab2aaa81275079ffa6 dd51a565210528033c8e812da451eef8 dbe3dca8d73696301a004c737e5cc113"/>
    <w:basedOn w:val="Normale"/>
    <w:uiPriority w:val="34"/>
    <w:qFormat/>
    <w:rsid w:val="00F90870"/>
    <w:pPr>
      <w:ind w:left="720"/>
      <w:contextualSpacing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9087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6433F-D339-4AB7-BE11-D577E2D1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4577A5D8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affarigenerali1</dc:creator>
  <cp:lastModifiedBy>affarigenerali1</cp:lastModifiedBy>
  <cp:revision>3</cp:revision>
  <cp:lastPrinted>2021-02-15T13:14:00Z</cp:lastPrinted>
  <dcterms:created xsi:type="dcterms:W3CDTF">2021-02-15T12:07:00Z</dcterms:created>
  <dcterms:modified xsi:type="dcterms:W3CDTF">2021-02-15T13:14:00Z</dcterms:modified>
  <dc:language>it-IT</dc:language>
</cp:coreProperties>
</file>