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DF" w:rsidRDefault="00F85D33" w:rsidP="006A3051">
      <w:pPr>
        <w:jc w:val="center"/>
      </w:pPr>
      <w:bookmarkStart w:id="0" w:name="_GoBack"/>
      <w:bookmarkEnd w:id="0"/>
      <w:r w:rsidRPr="001922E8">
        <w:rPr>
          <w:b/>
          <w:i w:val="0"/>
          <w:smallCaps/>
        </w:rPr>
        <w:t>Dichiarazione sostitutiva di atto di notorietà</w:t>
      </w:r>
      <w:r>
        <w:t xml:space="preserve"> </w:t>
      </w:r>
      <w:r w:rsidRPr="001922E8">
        <w:rPr>
          <w:b/>
        </w:rPr>
        <w:t>(Art</w:t>
      </w:r>
      <w:r w:rsidR="006A3051" w:rsidRPr="001922E8">
        <w:rPr>
          <w:b/>
        </w:rPr>
        <w:t>. 47 DPR 445/2000)</w:t>
      </w:r>
    </w:p>
    <w:p w:rsidR="006A3051" w:rsidRPr="000207A5" w:rsidRDefault="006A3051" w:rsidP="006A3051">
      <w:pPr>
        <w:jc w:val="center"/>
        <w:rPr>
          <w:b/>
          <w:i w:val="0"/>
          <w:smallCaps/>
        </w:rPr>
      </w:pPr>
      <w:r w:rsidRPr="000207A5">
        <w:rPr>
          <w:b/>
          <w:i w:val="0"/>
          <w:smallCaps/>
        </w:rPr>
        <w:t>(Ad uso Aggiornamento concessione cimiteriale</w:t>
      </w:r>
      <w:r w:rsidR="000207A5">
        <w:rPr>
          <w:b/>
          <w:i w:val="0"/>
          <w:smallCaps/>
        </w:rPr>
        <w:t xml:space="preserve"> C/O Comune di Oleggio</w:t>
      </w:r>
      <w:r w:rsidRPr="000207A5">
        <w:rPr>
          <w:b/>
          <w:i w:val="0"/>
          <w:smallCaps/>
        </w:rPr>
        <w:t>)</w:t>
      </w:r>
    </w:p>
    <w:p w:rsidR="006A3051" w:rsidRDefault="006A3051" w:rsidP="006A3051">
      <w:pPr>
        <w:jc w:val="center"/>
      </w:pPr>
    </w:p>
    <w:p w:rsidR="006A3051" w:rsidRPr="001922E8" w:rsidRDefault="006A3051" w:rsidP="000207A5">
      <w:pPr>
        <w:widowControl w:val="0"/>
        <w:pBdr>
          <w:top w:val="single" w:sz="4" w:space="1" w:color="auto"/>
          <w:bottom w:val="single" w:sz="4" w:space="1" w:color="auto"/>
        </w:pBdr>
        <w:jc w:val="both"/>
        <w:rPr>
          <w:sz w:val="16"/>
          <w:szCs w:val="16"/>
          <w:lang w:val="de-DE"/>
        </w:rPr>
      </w:pPr>
      <w:r w:rsidRPr="001922E8">
        <w:rPr>
          <w:rFonts w:ascii="Arial" w:hAnsi="Arial"/>
          <w:b/>
          <w:sz w:val="16"/>
          <w:szCs w:val="16"/>
        </w:rPr>
        <w:t>Art. 76 D.P.R. 445 del 28/12/2000 Norme Penali  1)</w:t>
      </w:r>
      <w:r w:rsidRPr="001922E8">
        <w:rPr>
          <w:rFonts w:ascii="Arial" w:hAnsi="Arial"/>
          <w:sz w:val="16"/>
          <w:szCs w:val="16"/>
        </w:rPr>
        <w:t xml:space="preserve"> Chiunque rilascia dichiarazioni mendaci, forma atti falsi o ne fa uso nei casi previsti dal presente T.U. è punito ai sensi del Codice Penale e delle leggi speciali in materia.  </w:t>
      </w:r>
      <w:r w:rsidRPr="001922E8">
        <w:rPr>
          <w:rFonts w:ascii="Arial" w:hAnsi="Arial"/>
          <w:b/>
          <w:sz w:val="16"/>
          <w:szCs w:val="16"/>
        </w:rPr>
        <w:t>2)</w:t>
      </w:r>
      <w:r w:rsidRPr="001922E8">
        <w:rPr>
          <w:rFonts w:ascii="Arial" w:hAnsi="Arial"/>
          <w:sz w:val="16"/>
          <w:szCs w:val="16"/>
        </w:rPr>
        <w:t xml:space="preserve"> L’esibizione di un atto contenente dati non più  rispondenti a verità equivale ad uso di atto falso.  </w:t>
      </w:r>
      <w:r w:rsidRPr="001922E8">
        <w:rPr>
          <w:rFonts w:ascii="Arial" w:hAnsi="Arial"/>
          <w:b/>
          <w:sz w:val="16"/>
          <w:szCs w:val="16"/>
        </w:rPr>
        <w:t>3)</w:t>
      </w:r>
      <w:r w:rsidRPr="001922E8">
        <w:rPr>
          <w:rFonts w:ascii="Arial" w:hAnsi="Arial"/>
          <w:sz w:val="16"/>
          <w:szCs w:val="16"/>
        </w:rPr>
        <w:t xml:space="preserve"> Le dichiarazioni sostitutive rese ai sensi degli artt. 46 e 47 e le dichiarazioni rese per conto delle persone indicate nell’art. 4, c. 2, sono considerate come fatte a pubblico ufficiale.  </w:t>
      </w:r>
      <w:r w:rsidRPr="001922E8">
        <w:rPr>
          <w:rFonts w:ascii="Arial" w:hAnsi="Arial"/>
          <w:b/>
          <w:sz w:val="16"/>
          <w:szCs w:val="16"/>
        </w:rPr>
        <w:t>4</w:t>
      </w:r>
      <w:r w:rsidRPr="001922E8">
        <w:rPr>
          <w:rFonts w:ascii="Arial" w:hAnsi="Arial"/>
          <w:sz w:val="16"/>
          <w:szCs w:val="16"/>
        </w:rPr>
        <w:t xml:space="preserve">) 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   </w:t>
      </w:r>
    </w:p>
    <w:p w:rsidR="006A3051" w:rsidRDefault="006A3051" w:rsidP="006A3051">
      <w:pPr>
        <w:jc w:val="center"/>
      </w:pPr>
    </w:p>
    <w:p w:rsidR="006A3051" w:rsidRPr="000207A5" w:rsidRDefault="006A3051" w:rsidP="006A3051">
      <w:pPr>
        <w:jc w:val="both"/>
        <w:rPr>
          <w:i w:val="0"/>
          <w:sz w:val="16"/>
          <w:szCs w:val="16"/>
        </w:rPr>
      </w:pPr>
      <w:r>
        <w:rPr>
          <w:i w:val="0"/>
        </w:rPr>
        <w:t xml:space="preserve">Il/ La Sottoscritto/a </w:t>
      </w:r>
      <w:r w:rsidRPr="000207A5">
        <w:rPr>
          <w:i w:val="0"/>
          <w:sz w:val="16"/>
          <w:szCs w:val="16"/>
        </w:rPr>
        <w:t>…………</w:t>
      </w:r>
      <w:r w:rsidR="000207A5">
        <w:rPr>
          <w:i w:val="0"/>
          <w:sz w:val="16"/>
          <w:szCs w:val="16"/>
        </w:rPr>
        <w:t xml:space="preserve">……………………………….……………………… </w:t>
      </w:r>
      <w:r w:rsidR="000207A5">
        <w:rPr>
          <w:i w:val="0"/>
        </w:rPr>
        <w:t>n</w:t>
      </w:r>
      <w:r>
        <w:rPr>
          <w:i w:val="0"/>
        </w:rPr>
        <w:t>ato/a in data</w:t>
      </w:r>
      <w:r w:rsidR="000207A5">
        <w:rPr>
          <w:i w:val="0"/>
        </w:rPr>
        <w:t xml:space="preserve"> </w:t>
      </w:r>
      <w:r w:rsidRPr="000207A5">
        <w:rPr>
          <w:i w:val="0"/>
          <w:sz w:val="16"/>
          <w:szCs w:val="16"/>
        </w:rPr>
        <w:t>………</w:t>
      </w:r>
      <w:r w:rsidR="000207A5">
        <w:rPr>
          <w:i w:val="0"/>
          <w:sz w:val="16"/>
          <w:szCs w:val="16"/>
        </w:rPr>
        <w:t>……</w:t>
      </w:r>
      <w:r w:rsidRPr="000207A5">
        <w:rPr>
          <w:i w:val="0"/>
          <w:sz w:val="16"/>
          <w:szCs w:val="16"/>
        </w:rPr>
        <w:t>……….</w:t>
      </w:r>
      <w:r>
        <w:rPr>
          <w:i w:val="0"/>
        </w:rPr>
        <w:t xml:space="preserve"> a </w:t>
      </w:r>
      <w:r w:rsidRPr="000207A5">
        <w:rPr>
          <w:i w:val="0"/>
          <w:sz w:val="16"/>
          <w:szCs w:val="16"/>
        </w:rPr>
        <w:t>………………</w:t>
      </w:r>
      <w:r w:rsidR="000207A5">
        <w:rPr>
          <w:i w:val="0"/>
          <w:sz w:val="16"/>
          <w:szCs w:val="16"/>
        </w:rPr>
        <w:t>……</w:t>
      </w:r>
      <w:r w:rsidRPr="000207A5">
        <w:rPr>
          <w:i w:val="0"/>
          <w:sz w:val="16"/>
          <w:szCs w:val="16"/>
        </w:rPr>
        <w:t>………</w:t>
      </w:r>
    </w:p>
    <w:p w:rsidR="000207A5" w:rsidRDefault="000207A5" w:rsidP="006A3051">
      <w:pPr>
        <w:jc w:val="both"/>
        <w:rPr>
          <w:i w:val="0"/>
        </w:rPr>
      </w:pPr>
    </w:p>
    <w:p w:rsidR="00D234F5" w:rsidRDefault="006A3051" w:rsidP="006A3051">
      <w:pPr>
        <w:jc w:val="both"/>
        <w:rPr>
          <w:i w:val="0"/>
          <w:szCs w:val="24"/>
        </w:rPr>
      </w:pPr>
      <w:r>
        <w:rPr>
          <w:i w:val="0"/>
        </w:rPr>
        <w:t xml:space="preserve">Residente a </w:t>
      </w:r>
      <w:r w:rsidRPr="000207A5">
        <w:rPr>
          <w:i w:val="0"/>
          <w:sz w:val="16"/>
          <w:szCs w:val="16"/>
        </w:rPr>
        <w:t>……</w:t>
      </w:r>
      <w:r w:rsidR="000207A5">
        <w:rPr>
          <w:i w:val="0"/>
          <w:sz w:val="16"/>
          <w:szCs w:val="16"/>
        </w:rPr>
        <w:t>………………………….</w:t>
      </w:r>
      <w:r w:rsidRPr="000207A5">
        <w:rPr>
          <w:i w:val="0"/>
          <w:sz w:val="16"/>
          <w:szCs w:val="16"/>
        </w:rPr>
        <w:t>…………..</w:t>
      </w:r>
      <w:r>
        <w:rPr>
          <w:i w:val="0"/>
        </w:rPr>
        <w:t xml:space="preserve"> in Via </w:t>
      </w:r>
      <w:r w:rsidRPr="000207A5">
        <w:rPr>
          <w:i w:val="0"/>
          <w:sz w:val="16"/>
          <w:szCs w:val="16"/>
        </w:rPr>
        <w:t>……………</w:t>
      </w:r>
      <w:r w:rsidR="000207A5">
        <w:rPr>
          <w:i w:val="0"/>
          <w:sz w:val="16"/>
          <w:szCs w:val="16"/>
        </w:rPr>
        <w:t>……………….</w:t>
      </w:r>
      <w:r w:rsidRPr="000207A5">
        <w:rPr>
          <w:i w:val="0"/>
          <w:sz w:val="16"/>
          <w:szCs w:val="16"/>
        </w:rPr>
        <w:t>…………</w:t>
      </w:r>
      <w:r w:rsidR="000207A5">
        <w:rPr>
          <w:i w:val="0"/>
          <w:sz w:val="16"/>
          <w:szCs w:val="16"/>
        </w:rPr>
        <w:t xml:space="preserve"> </w:t>
      </w:r>
      <w:r w:rsidR="00D234F5">
        <w:rPr>
          <w:i w:val="0"/>
          <w:sz w:val="16"/>
          <w:szCs w:val="16"/>
        </w:rPr>
        <w:tab/>
      </w:r>
      <w:r w:rsidR="00D234F5">
        <w:rPr>
          <w:i w:val="0"/>
          <w:sz w:val="16"/>
          <w:szCs w:val="16"/>
        </w:rPr>
        <w:tab/>
      </w:r>
      <w:r w:rsidR="00D234F5">
        <w:rPr>
          <w:i w:val="0"/>
          <w:szCs w:val="24"/>
        </w:rPr>
        <w:t>Telefono</w:t>
      </w:r>
      <w:r w:rsidR="000207A5">
        <w:rPr>
          <w:i w:val="0"/>
          <w:szCs w:val="24"/>
        </w:rPr>
        <w:t xml:space="preserve"> </w:t>
      </w:r>
      <w:r w:rsidR="00D234F5" w:rsidRPr="00D234F5">
        <w:rPr>
          <w:i w:val="0"/>
          <w:sz w:val="16"/>
          <w:szCs w:val="16"/>
        </w:rPr>
        <w:t>…</w:t>
      </w:r>
      <w:r w:rsidR="00D234F5">
        <w:rPr>
          <w:i w:val="0"/>
          <w:sz w:val="16"/>
          <w:szCs w:val="16"/>
        </w:rPr>
        <w:t>…………………………….</w:t>
      </w:r>
      <w:r w:rsidR="00D234F5" w:rsidRPr="00D234F5">
        <w:rPr>
          <w:i w:val="0"/>
          <w:sz w:val="16"/>
          <w:szCs w:val="16"/>
        </w:rPr>
        <w:t>….</w:t>
      </w:r>
    </w:p>
    <w:p w:rsidR="006A3051" w:rsidRPr="00D234F5" w:rsidRDefault="000207A5" w:rsidP="00D234F5">
      <w:pPr>
        <w:ind w:left="7080" w:firstLine="708"/>
        <w:jc w:val="both"/>
        <w:rPr>
          <w:i w:val="0"/>
          <w:szCs w:val="24"/>
        </w:rPr>
      </w:pPr>
      <w:r>
        <w:rPr>
          <w:i w:val="0"/>
          <w:szCs w:val="24"/>
        </w:rPr>
        <w:t xml:space="preserve">mail </w:t>
      </w:r>
      <w:r w:rsidRPr="000207A5">
        <w:rPr>
          <w:i w:val="0"/>
          <w:sz w:val="16"/>
          <w:szCs w:val="16"/>
        </w:rPr>
        <w:t>………</w:t>
      </w:r>
      <w:r>
        <w:rPr>
          <w:i w:val="0"/>
          <w:sz w:val="16"/>
          <w:szCs w:val="16"/>
        </w:rPr>
        <w:t>………………….</w:t>
      </w:r>
      <w:r w:rsidRPr="000207A5">
        <w:rPr>
          <w:i w:val="0"/>
          <w:sz w:val="16"/>
          <w:szCs w:val="16"/>
        </w:rPr>
        <w:t>……………….</w:t>
      </w:r>
    </w:p>
    <w:p w:rsidR="006A3051" w:rsidRPr="000207A5" w:rsidRDefault="006A3051" w:rsidP="006A3051">
      <w:pPr>
        <w:jc w:val="center"/>
        <w:rPr>
          <w:rFonts w:ascii="Arial" w:hAnsi="Arial" w:cs="Arial"/>
          <w:b/>
          <w:i w:val="0"/>
        </w:rPr>
      </w:pPr>
      <w:r w:rsidRPr="000207A5">
        <w:rPr>
          <w:rFonts w:ascii="Arial" w:hAnsi="Arial" w:cs="Arial"/>
          <w:b/>
          <w:i w:val="0"/>
        </w:rPr>
        <w:t>DICHIARA</w:t>
      </w:r>
      <w:r w:rsidR="00E5611C" w:rsidRPr="00E5611C">
        <w:rPr>
          <w:i w:val="0"/>
        </w:rPr>
        <w:t xml:space="preserve"> </w:t>
      </w:r>
      <w:r w:rsidR="00E5611C">
        <w:rPr>
          <w:i w:val="0"/>
        </w:rPr>
        <w:t>In relazione alla</w:t>
      </w:r>
    </w:p>
    <w:p w:rsidR="006A3051" w:rsidRDefault="006A3051" w:rsidP="006A3051">
      <w:pPr>
        <w:jc w:val="both"/>
        <w:rPr>
          <w:i w:val="0"/>
        </w:rPr>
      </w:pPr>
    </w:p>
    <w:p w:rsidR="006A3051" w:rsidRPr="00E5611C" w:rsidRDefault="006A3051" w:rsidP="006A3051">
      <w:pPr>
        <w:pStyle w:val="Paragrafoelenco"/>
        <w:jc w:val="both"/>
        <w:rPr>
          <w:rFonts w:ascii="Arial" w:hAnsi="Arial" w:cs="Arial"/>
          <w:i w:val="0"/>
        </w:rPr>
      </w:pPr>
      <w:r w:rsidRPr="00E5611C">
        <w:rPr>
          <w:rFonts w:ascii="Arial" w:hAnsi="Arial" w:cs="Arial"/>
          <w:i w:val="0"/>
        </w:rPr>
        <w:t>[ ] Cappella a Porticato</w:t>
      </w:r>
      <w:r w:rsidRPr="00E5611C">
        <w:rPr>
          <w:rFonts w:ascii="Arial" w:hAnsi="Arial" w:cs="Arial"/>
          <w:i w:val="0"/>
        </w:rPr>
        <w:tab/>
        <w:t xml:space="preserve">N° </w:t>
      </w:r>
      <w:r w:rsidR="00E5611C" w:rsidRPr="00E5611C">
        <w:rPr>
          <w:rFonts w:ascii="Arial" w:hAnsi="Arial" w:cs="Arial"/>
          <w:i w:val="0"/>
          <w:sz w:val="16"/>
          <w:szCs w:val="16"/>
        </w:rPr>
        <w:t>…………………</w:t>
      </w:r>
      <w:r w:rsidRPr="00E5611C">
        <w:rPr>
          <w:rFonts w:ascii="Arial" w:hAnsi="Arial" w:cs="Arial"/>
          <w:i w:val="0"/>
        </w:rPr>
        <w:t xml:space="preserve"> del Tipo Planimetrico avente data </w:t>
      </w:r>
      <w:r w:rsidRPr="00E5611C">
        <w:rPr>
          <w:rFonts w:ascii="Arial" w:hAnsi="Arial" w:cs="Arial"/>
          <w:i w:val="0"/>
          <w:sz w:val="16"/>
          <w:szCs w:val="16"/>
        </w:rPr>
        <w:t>……</w:t>
      </w:r>
      <w:r w:rsidR="00E5611C" w:rsidRPr="00E5611C">
        <w:rPr>
          <w:rFonts w:ascii="Arial" w:hAnsi="Arial" w:cs="Arial"/>
          <w:i w:val="0"/>
          <w:sz w:val="16"/>
          <w:szCs w:val="16"/>
        </w:rPr>
        <w:t>……………………….</w:t>
      </w:r>
      <w:r w:rsidRPr="00E5611C">
        <w:rPr>
          <w:rFonts w:ascii="Arial" w:hAnsi="Arial" w:cs="Arial"/>
          <w:i w:val="0"/>
          <w:sz w:val="16"/>
          <w:szCs w:val="16"/>
        </w:rPr>
        <w:t>…….</w:t>
      </w:r>
    </w:p>
    <w:p w:rsidR="006A3051" w:rsidRPr="00E5611C" w:rsidRDefault="006A3051" w:rsidP="006A3051">
      <w:pPr>
        <w:pStyle w:val="Paragrafoelenco"/>
        <w:jc w:val="both"/>
        <w:rPr>
          <w:rFonts w:ascii="Arial" w:hAnsi="Arial" w:cs="Arial"/>
          <w:i w:val="0"/>
        </w:rPr>
      </w:pPr>
      <w:r w:rsidRPr="00E5611C">
        <w:rPr>
          <w:rFonts w:ascii="Arial" w:hAnsi="Arial" w:cs="Arial"/>
          <w:i w:val="0"/>
        </w:rPr>
        <w:t xml:space="preserve">[ ] Aiuola cimiteriale </w:t>
      </w:r>
    </w:p>
    <w:p w:rsidR="006A3051" w:rsidRDefault="006A3051" w:rsidP="006A3051">
      <w:pPr>
        <w:pStyle w:val="Paragrafoelenco"/>
        <w:jc w:val="both"/>
        <w:rPr>
          <w:i w:val="0"/>
        </w:rPr>
      </w:pPr>
    </w:p>
    <w:p w:rsidR="006A3051" w:rsidRPr="005E190D" w:rsidRDefault="006A3051" w:rsidP="001922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i w:val="0"/>
        </w:rPr>
      </w:pPr>
      <w:r w:rsidRPr="005E190D">
        <w:rPr>
          <w:rFonts w:ascii="Arial" w:hAnsi="Arial" w:cs="Arial"/>
          <w:b/>
          <w:i w:val="0"/>
        </w:rPr>
        <w:t>CHE IL / I SEGUENTE/I CONCESSIONARIO/I ORIGINALE/I:</w:t>
      </w:r>
    </w:p>
    <w:p w:rsidR="006A3051" w:rsidRDefault="006A3051" w:rsidP="006A3051">
      <w:pPr>
        <w:pStyle w:val="Paragrafoelenco"/>
        <w:jc w:val="both"/>
        <w:rPr>
          <w:i w:val="0"/>
        </w:rPr>
      </w:pPr>
    </w:p>
    <w:p w:rsidR="006A3051" w:rsidRPr="001922E8" w:rsidRDefault="006A3051" w:rsidP="001922E8">
      <w:pPr>
        <w:pStyle w:val="Paragrafoelenco"/>
        <w:numPr>
          <w:ilvl w:val="0"/>
          <w:numId w:val="4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……………………………………………………………………..</w:t>
      </w:r>
      <w:r w:rsidR="005E190D">
        <w:rPr>
          <w:i w:val="0"/>
        </w:rPr>
        <w:t xml:space="preserve"> n</w:t>
      </w:r>
      <w:r w:rsidRPr="001922E8">
        <w:rPr>
          <w:i w:val="0"/>
        </w:rPr>
        <w:t>ato a</w:t>
      </w:r>
      <w:r w:rsidRPr="001922E8">
        <w:rPr>
          <w:i w:val="0"/>
          <w:sz w:val="16"/>
          <w:szCs w:val="16"/>
        </w:rPr>
        <w:t>………………………………….</w:t>
      </w:r>
      <w:r w:rsidRPr="001922E8"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……….……………….</w:t>
      </w:r>
    </w:p>
    <w:p w:rsidR="00E44BCC" w:rsidRPr="00E5611C" w:rsidRDefault="00E5611C" w:rsidP="00E5611C">
      <w:pPr>
        <w:pStyle w:val="Paragrafoelenco"/>
        <w:ind w:left="1211"/>
        <w:jc w:val="both"/>
        <w:rPr>
          <w:i w:val="0"/>
          <w:sz w:val="16"/>
          <w:szCs w:val="16"/>
        </w:rPr>
      </w:pPr>
      <w:r w:rsidRPr="00E5611C">
        <w:rPr>
          <w:i w:val="0"/>
          <w:sz w:val="16"/>
          <w:szCs w:val="16"/>
        </w:rPr>
        <w:t xml:space="preserve">[  ] </w:t>
      </w:r>
      <w:r>
        <w:rPr>
          <w:i w:val="0"/>
          <w:sz w:val="16"/>
          <w:szCs w:val="16"/>
        </w:rPr>
        <w:t>è a</w:t>
      </w:r>
      <w:r w:rsidRPr="00E5611C">
        <w:rPr>
          <w:i w:val="0"/>
          <w:sz w:val="16"/>
          <w:szCs w:val="16"/>
        </w:rPr>
        <w:t>d oggi vivente</w:t>
      </w:r>
    </w:p>
    <w:p w:rsidR="006A3051" w:rsidRPr="00E44BCC" w:rsidRDefault="006A3051" w:rsidP="00E44BCC">
      <w:pPr>
        <w:ind w:left="720"/>
        <w:rPr>
          <w:rFonts w:ascii="Arial" w:hAnsi="Arial" w:cs="Arial"/>
          <w:b/>
          <w:i w:val="0"/>
        </w:rPr>
      </w:pPr>
      <w:r w:rsidRPr="00E44BCC">
        <w:rPr>
          <w:rFonts w:ascii="Arial" w:hAnsi="Arial" w:cs="Arial"/>
          <w:b/>
          <w:i w:val="0"/>
          <w:sz w:val="20"/>
        </w:rPr>
        <w:t>E’ DECEDUTO/A</w:t>
      </w:r>
      <w:r w:rsidR="00E44BCC">
        <w:rPr>
          <w:rFonts w:ascii="Arial" w:hAnsi="Arial" w:cs="Arial"/>
          <w:b/>
          <w:i w:val="0"/>
        </w:rPr>
        <w:t xml:space="preserve"> </w:t>
      </w:r>
      <w:r w:rsidRPr="001922E8">
        <w:rPr>
          <w:i w:val="0"/>
        </w:rPr>
        <w:t xml:space="preserve">in data </w:t>
      </w:r>
      <w:r w:rsidRPr="001922E8">
        <w:rPr>
          <w:i w:val="0"/>
          <w:sz w:val="16"/>
          <w:szCs w:val="16"/>
        </w:rPr>
        <w:t>…………………………………….…………..……</w:t>
      </w:r>
      <w:r w:rsidRPr="001922E8">
        <w:rPr>
          <w:i w:val="0"/>
        </w:rPr>
        <w:t xml:space="preserve"> a </w:t>
      </w:r>
      <w:r w:rsidRPr="001922E8">
        <w:rPr>
          <w:i w:val="0"/>
          <w:sz w:val="16"/>
          <w:szCs w:val="16"/>
        </w:rPr>
        <w:t>........................................................</w:t>
      </w:r>
    </w:p>
    <w:p w:rsidR="006A3051" w:rsidRDefault="006A3051" w:rsidP="001922E8">
      <w:pPr>
        <w:pStyle w:val="Paragrafoelenco"/>
        <w:ind w:left="1080"/>
        <w:jc w:val="both"/>
        <w:rPr>
          <w:i w:val="0"/>
          <w:sz w:val="16"/>
          <w:szCs w:val="16"/>
        </w:rPr>
      </w:pPr>
    </w:p>
    <w:p w:rsidR="006A3051" w:rsidRPr="001922E8" w:rsidRDefault="006A3051" w:rsidP="001922E8">
      <w:pPr>
        <w:pStyle w:val="Paragrafoelenco"/>
        <w:numPr>
          <w:ilvl w:val="0"/>
          <w:numId w:val="4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……………………………………………………………………..</w:t>
      </w:r>
      <w:r w:rsidR="005E190D">
        <w:rPr>
          <w:i w:val="0"/>
        </w:rPr>
        <w:t xml:space="preserve"> n</w:t>
      </w:r>
      <w:r w:rsidRPr="001922E8">
        <w:rPr>
          <w:i w:val="0"/>
        </w:rPr>
        <w:t>ato a</w:t>
      </w:r>
      <w:r w:rsidRPr="001922E8">
        <w:rPr>
          <w:i w:val="0"/>
          <w:sz w:val="16"/>
          <w:szCs w:val="16"/>
        </w:rPr>
        <w:t>………………………………….</w:t>
      </w:r>
      <w:r w:rsidRPr="001922E8"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……….……………….</w:t>
      </w:r>
    </w:p>
    <w:p w:rsidR="00E44BCC" w:rsidRPr="00E5611C" w:rsidRDefault="00E5611C" w:rsidP="00E5611C">
      <w:pPr>
        <w:pStyle w:val="Paragrafoelenco"/>
        <w:ind w:left="1211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[  ] è a</w:t>
      </w:r>
      <w:r w:rsidRPr="00E5611C">
        <w:rPr>
          <w:i w:val="0"/>
          <w:sz w:val="16"/>
          <w:szCs w:val="16"/>
        </w:rPr>
        <w:t>d oggi vivente</w:t>
      </w:r>
    </w:p>
    <w:p w:rsidR="00E44BCC" w:rsidRPr="00E44BCC" w:rsidRDefault="00E44BCC" w:rsidP="00E44BCC">
      <w:pPr>
        <w:ind w:left="720"/>
        <w:rPr>
          <w:rFonts w:ascii="Arial" w:hAnsi="Arial" w:cs="Arial"/>
          <w:b/>
          <w:i w:val="0"/>
        </w:rPr>
      </w:pPr>
      <w:r w:rsidRPr="00E44BCC">
        <w:rPr>
          <w:rFonts w:ascii="Arial" w:hAnsi="Arial" w:cs="Arial"/>
          <w:b/>
          <w:i w:val="0"/>
          <w:sz w:val="20"/>
        </w:rPr>
        <w:t>E’ DECEDUTO/A</w:t>
      </w:r>
      <w:r>
        <w:rPr>
          <w:rFonts w:ascii="Arial" w:hAnsi="Arial" w:cs="Arial"/>
          <w:b/>
          <w:i w:val="0"/>
        </w:rPr>
        <w:t xml:space="preserve"> </w:t>
      </w:r>
      <w:r w:rsidRPr="001922E8">
        <w:rPr>
          <w:i w:val="0"/>
        </w:rPr>
        <w:t xml:space="preserve">in data </w:t>
      </w:r>
      <w:r w:rsidRPr="001922E8">
        <w:rPr>
          <w:i w:val="0"/>
          <w:sz w:val="16"/>
          <w:szCs w:val="16"/>
        </w:rPr>
        <w:t>…………………………………….…………..……</w:t>
      </w:r>
      <w:r w:rsidRPr="001922E8">
        <w:rPr>
          <w:i w:val="0"/>
        </w:rPr>
        <w:t xml:space="preserve"> a </w:t>
      </w:r>
      <w:r w:rsidRPr="001922E8">
        <w:rPr>
          <w:i w:val="0"/>
          <w:sz w:val="16"/>
          <w:szCs w:val="16"/>
        </w:rPr>
        <w:t>........................................................</w:t>
      </w:r>
    </w:p>
    <w:p w:rsidR="001922E8" w:rsidRDefault="001922E8" w:rsidP="006A3051">
      <w:pPr>
        <w:pStyle w:val="Paragrafoelenco"/>
        <w:ind w:left="1080"/>
        <w:jc w:val="both"/>
        <w:rPr>
          <w:i w:val="0"/>
        </w:rPr>
      </w:pPr>
    </w:p>
    <w:p w:rsidR="00E44BCC" w:rsidRPr="001922E8" w:rsidRDefault="00E44BCC" w:rsidP="00E44BCC">
      <w:pPr>
        <w:ind w:firstLine="708"/>
        <w:jc w:val="both"/>
        <w:rPr>
          <w:i w:val="0"/>
          <w:szCs w:val="24"/>
        </w:rPr>
      </w:pPr>
      <w:r>
        <w:rPr>
          <w:i w:val="0"/>
          <w:szCs w:val="24"/>
        </w:rPr>
        <w:t xml:space="preserve">NOTA : </w:t>
      </w:r>
      <w:r w:rsidRPr="00E44BCC">
        <w:rPr>
          <w:i w:val="0"/>
          <w:sz w:val="20"/>
        </w:rPr>
        <w:t>In caso di eredi superiori a 2 aggiungere un secondo stampato o più al presente</w:t>
      </w:r>
    </w:p>
    <w:p w:rsidR="00E44BCC" w:rsidRPr="00E44BCC" w:rsidRDefault="00E44BCC" w:rsidP="00E44BCC">
      <w:pPr>
        <w:jc w:val="both"/>
        <w:rPr>
          <w:i w:val="0"/>
        </w:rPr>
      </w:pPr>
    </w:p>
    <w:p w:rsidR="001922E8" w:rsidRPr="005E190D" w:rsidRDefault="001922E8" w:rsidP="001922E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i w:val="0"/>
        </w:rPr>
      </w:pPr>
      <w:r w:rsidRPr="005E190D">
        <w:rPr>
          <w:rFonts w:ascii="Arial" w:hAnsi="Arial" w:cs="Arial"/>
          <w:b/>
          <w:i w:val="0"/>
        </w:rPr>
        <w:t xml:space="preserve">CHE GLI EREDI DEL CONCESSIONARIO </w:t>
      </w:r>
      <w:r w:rsidR="00E5611C">
        <w:rPr>
          <w:rFonts w:ascii="Arial" w:hAnsi="Arial" w:cs="Arial"/>
          <w:b/>
          <w:i w:val="0"/>
        </w:rPr>
        <w:t xml:space="preserve">DECEDUTO </w:t>
      </w:r>
      <w:r w:rsidRPr="005E190D">
        <w:rPr>
          <w:rFonts w:ascii="Arial" w:hAnsi="Arial" w:cs="Arial"/>
          <w:b/>
          <w:i w:val="0"/>
        </w:rPr>
        <w:t xml:space="preserve">N.  </w:t>
      </w:r>
      <w:r w:rsidR="00E5611C">
        <w:rPr>
          <w:rFonts w:ascii="Arial" w:hAnsi="Arial" w:cs="Arial"/>
          <w:b/>
          <w:i w:val="0"/>
          <w:sz w:val="16"/>
          <w:szCs w:val="16"/>
        </w:rPr>
        <w:t>…………….</w:t>
      </w:r>
      <w:r w:rsidRPr="005E190D">
        <w:rPr>
          <w:rFonts w:ascii="Arial" w:hAnsi="Arial" w:cs="Arial"/>
          <w:b/>
          <w:i w:val="0"/>
        </w:rPr>
        <w:t xml:space="preserve"> </w:t>
      </w:r>
      <w:r w:rsidR="00E44BCC">
        <w:rPr>
          <w:rFonts w:ascii="Arial" w:hAnsi="Arial" w:cs="Arial"/>
          <w:b/>
          <w:i w:val="0"/>
        </w:rPr>
        <w:t xml:space="preserve"> </w:t>
      </w:r>
      <w:r w:rsidRPr="005E190D">
        <w:rPr>
          <w:rFonts w:ascii="Arial" w:hAnsi="Arial" w:cs="Arial"/>
          <w:b/>
          <w:i w:val="0"/>
        </w:rPr>
        <w:t>SONO:</w:t>
      </w:r>
    </w:p>
    <w:p w:rsidR="000207A5" w:rsidRPr="000207A5" w:rsidRDefault="000207A5" w:rsidP="000207A5">
      <w:pPr>
        <w:pStyle w:val="Paragrafoelenco"/>
        <w:ind w:left="1080"/>
        <w:jc w:val="both"/>
        <w:rPr>
          <w:rFonts w:ascii="Arial" w:hAnsi="Arial" w:cs="Arial"/>
          <w:i w:val="0"/>
        </w:rPr>
      </w:pPr>
    </w:p>
    <w:p w:rsidR="001922E8" w:rsidRDefault="001922E8" w:rsidP="001922E8">
      <w:pPr>
        <w:pStyle w:val="Paragrafoelenco"/>
        <w:numPr>
          <w:ilvl w:val="0"/>
          <w:numId w:val="5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</w:t>
      </w:r>
      <w:r>
        <w:rPr>
          <w:i w:val="0"/>
          <w:sz w:val="16"/>
          <w:szCs w:val="16"/>
        </w:rPr>
        <w:t>………………………</w:t>
      </w:r>
      <w:r w:rsidRPr="001922E8">
        <w:rPr>
          <w:i w:val="0"/>
          <w:sz w:val="16"/>
          <w:szCs w:val="16"/>
        </w:rPr>
        <w:t>………..</w:t>
      </w:r>
      <w:r>
        <w:rPr>
          <w:i w:val="0"/>
        </w:rPr>
        <w:t xml:space="preserve"> Nato/a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…………………………</w:t>
      </w:r>
      <w:r w:rsidRPr="001922E8">
        <w:rPr>
          <w:i w:val="0"/>
          <w:sz w:val="16"/>
          <w:szCs w:val="16"/>
        </w:rPr>
        <w:t>……..</w:t>
      </w:r>
      <w:r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….</w:t>
      </w:r>
      <w:r>
        <w:rPr>
          <w:i w:val="0"/>
        </w:rPr>
        <w:t xml:space="preserve"> </w:t>
      </w:r>
    </w:p>
    <w:p w:rsidR="001922E8" w:rsidRDefault="001922E8" w:rsidP="001922E8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</w:rPr>
        <w:t xml:space="preserve">Residente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>
        <w:rPr>
          <w:i w:val="0"/>
          <w:szCs w:val="24"/>
        </w:rPr>
        <w:t xml:space="preserve">Via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 w:rsidRPr="001922E8">
        <w:rPr>
          <w:i w:val="0"/>
        </w:rPr>
        <w:t>Rapporto di parentela:</w:t>
      </w:r>
      <w:r>
        <w:rPr>
          <w:i w:val="0"/>
          <w:sz w:val="16"/>
          <w:szCs w:val="16"/>
        </w:rPr>
        <w:t xml:space="preserve"> ……………………………</w:t>
      </w:r>
    </w:p>
    <w:p w:rsidR="001922E8" w:rsidRPr="001922E8" w:rsidRDefault="001922E8" w:rsidP="001922E8">
      <w:pPr>
        <w:ind w:left="732" w:firstLine="708"/>
        <w:jc w:val="both"/>
        <w:rPr>
          <w:i w:val="0"/>
          <w:sz w:val="16"/>
          <w:szCs w:val="16"/>
        </w:rPr>
      </w:pPr>
      <w:r w:rsidRPr="001922E8">
        <w:rPr>
          <w:i w:val="0"/>
          <w:sz w:val="16"/>
          <w:szCs w:val="16"/>
        </w:rPr>
        <w:t>[  ] Ad oggi vivente</w:t>
      </w:r>
    </w:p>
    <w:p w:rsidR="001922E8" w:rsidRDefault="001922E8" w:rsidP="001922E8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[  ] DECEDUTO in data …………………………. A …………………………… </w:t>
      </w:r>
      <w:r w:rsidR="00E5611C">
        <w:rPr>
          <w:i w:val="0"/>
          <w:sz w:val="16"/>
          <w:szCs w:val="16"/>
        </w:rPr>
        <w:t>(NEL CASO VEDASI PAGINA SEGUENTE)</w:t>
      </w:r>
    </w:p>
    <w:p w:rsidR="001922E8" w:rsidRDefault="001922E8" w:rsidP="001922E8">
      <w:pPr>
        <w:pStyle w:val="Paragrafoelenco"/>
        <w:ind w:left="1440"/>
        <w:jc w:val="both"/>
        <w:rPr>
          <w:i w:val="0"/>
          <w:sz w:val="16"/>
          <w:szCs w:val="16"/>
        </w:rPr>
      </w:pPr>
    </w:p>
    <w:p w:rsidR="001922E8" w:rsidRDefault="001922E8" w:rsidP="001922E8">
      <w:pPr>
        <w:pStyle w:val="Paragrafoelenco"/>
        <w:numPr>
          <w:ilvl w:val="0"/>
          <w:numId w:val="5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</w:t>
      </w:r>
      <w:r>
        <w:rPr>
          <w:i w:val="0"/>
          <w:sz w:val="16"/>
          <w:szCs w:val="16"/>
        </w:rPr>
        <w:t>………………………</w:t>
      </w:r>
      <w:r w:rsidRPr="001922E8">
        <w:rPr>
          <w:i w:val="0"/>
          <w:sz w:val="16"/>
          <w:szCs w:val="16"/>
        </w:rPr>
        <w:t>………..</w:t>
      </w:r>
      <w:r>
        <w:rPr>
          <w:i w:val="0"/>
        </w:rPr>
        <w:t xml:space="preserve"> Nato/a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…………………………</w:t>
      </w:r>
      <w:r w:rsidRPr="001922E8">
        <w:rPr>
          <w:i w:val="0"/>
          <w:sz w:val="16"/>
          <w:szCs w:val="16"/>
        </w:rPr>
        <w:t>……..</w:t>
      </w:r>
      <w:r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….</w:t>
      </w:r>
      <w:r>
        <w:rPr>
          <w:i w:val="0"/>
        </w:rPr>
        <w:t xml:space="preserve"> </w:t>
      </w:r>
    </w:p>
    <w:p w:rsidR="001922E8" w:rsidRDefault="001922E8" w:rsidP="001922E8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</w:rPr>
        <w:t xml:space="preserve">Residente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>
        <w:rPr>
          <w:i w:val="0"/>
          <w:szCs w:val="24"/>
        </w:rPr>
        <w:t xml:space="preserve">Via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 w:rsidRPr="001922E8">
        <w:rPr>
          <w:i w:val="0"/>
        </w:rPr>
        <w:t>Rapporto di parentela:</w:t>
      </w:r>
      <w:r>
        <w:rPr>
          <w:i w:val="0"/>
          <w:sz w:val="16"/>
          <w:szCs w:val="16"/>
        </w:rPr>
        <w:t xml:space="preserve"> ……………………………</w:t>
      </w:r>
    </w:p>
    <w:p w:rsidR="001922E8" w:rsidRPr="001922E8" w:rsidRDefault="001922E8" w:rsidP="001922E8">
      <w:pPr>
        <w:ind w:left="732" w:firstLine="708"/>
        <w:jc w:val="both"/>
        <w:rPr>
          <w:i w:val="0"/>
          <w:sz w:val="16"/>
          <w:szCs w:val="16"/>
        </w:rPr>
      </w:pPr>
      <w:r w:rsidRPr="001922E8">
        <w:rPr>
          <w:i w:val="0"/>
          <w:sz w:val="16"/>
          <w:szCs w:val="16"/>
        </w:rPr>
        <w:t>[  ] Ad oggi vivente</w:t>
      </w:r>
    </w:p>
    <w:p w:rsidR="001922E8" w:rsidRPr="001922E8" w:rsidRDefault="001922E8" w:rsidP="001922E8">
      <w:pPr>
        <w:pStyle w:val="Paragrafoelenco"/>
        <w:ind w:left="1440"/>
        <w:jc w:val="both"/>
        <w:rPr>
          <w:i w:val="0"/>
          <w:szCs w:val="24"/>
        </w:rPr>
      </w:pPr>
      <w:r>
        <w:rPr>
          <w:i w:val="0"/>
          <w:sz w:val="16"/>
          <w:szCs w:val="16"/>
        </w:rPr>
        <w:t xml:space="preserve">[  ] DECEDUTO in data …………………………. A …………………………… </w:t>
      </w:r>
      <w:r w:rsidR="00E44BCC">
        <w:rPr>
          <w:i w:val="0"/>
          <w:sz w:val="16"/>
          <w:szCs w:val="16"/>
        </w:rPr>
        <w:t>(NEL CASO VEDASI PAGINA SEGUENTE)</w:t>
      </w:r>
    </w:p>
    <w:p w:rsidR="001922E8" w:rsidRDefault="001922E8" w:rsidP="001922E8">
      <w:pPr>
        <w:pStyle w:val="Paragrafoelenco"/>
        <w:ind w:left="1440"/>
        <w:jc w:val="both"/>
        <w:rPr>
          <w:i w:val="0"/>
          <w:szCs w:val="24"/>
        </w:rPr>
      </w:pPr>
    </w:p>
    <w:p w:rsidR="001922E8" w:rsidRDefault="001922E8" w:rsidP="001922E8">
      <w:pPr>
        <w:pStyle w:val="Paragrafoelenco"/>
        <w:numPr>
          <w:ilvl w:val="0"/>
          <w:numId w:val="5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</w:t>
      </w:r>
      <w:r>
        <w:rPr>
          <w:i w:val="0"/>
          <w:sz w:val="16"/>
          <w:szCs w:val="16"/>
        </w:rPr>
        <w:t>………………………</w:t>
      </w:r>
      <w:r w:rsidRPr="001922E8">
        <w:rPr>
          <w:i w:val="0"/>
          <w:sz w:val="16"/>
          <w:szCs w:val="16"/>
        </w:rPr>
        <w:t>………..</w:t>
      </w:r>
      <w:r>
        <w:rPr>
          <w:i w:val="0"/>
        </w:rPr>
        <w:t xml:space="preserve"> Nato/a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…………………………</w:t>
      </w:r>
      <w:r w:rsidRPr="001922E8">
        <w:rPr>
          <w:i w:val="0"/>
          <w:sz w:val="16"/>
          <w:szCs w:val="16"/>
        </w:rPr>
        <w:t>……..</w:t>
      </w:r>
      <w:r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….</w:t>
      </w:r>
      <w:r>
        <w:rPr>
          <w:i w:val="0"/>
        </w:rPr>
        <w:t xml:space="preserve"> </w:t>
      </w:r>
    </w:p>
    <w:p w:rsidR="001922E8" w:rsidRDefault="001922E8" w:rsidP="001922E8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</w:rPr>
        <w:t xml:space="preserve">Residente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>
        <w:rPr>
          <w:i w:val="0"/>
          <w:szCs w:val="24"/>
        </w:rPr>
        <w:t xml:space="preserve">Via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 w:rsidRPr="001922E8">
        <w:rPr>
          <w:i w:val="0"/>
        </w:rPr>
        <w:t>Rapporto di parentela:</w:t>
      </w:r>
      <w:r>
        <w:rPr>
          <w:i w:val="0"/>
          <w:sz w:val="16"/>
          <w:szCs w:val="16"/>
        </w:rPr>
        <w:t xml:space="preserve"> ……………………………</w:t>
      </w:r>
    </w:p>
    <w:p w:rsidR="001922E8" w:rsidRPr="001922E8" w:rsidRDefault="001922E8" w:rsidP="001922E8">
      <w:pPr>
        <w:ind w:left="732" w:firstLine="708"/>
        <w:jc w:val="both"/>
        <w:rPr>
          <w:i w:val="0"/>
          <w:sz w:val="16"/>
          <w:szCs w:val="16"/>
        </w:rPr>
      </w:pPr>
      <w:r w:rsidRPr="001922E8">
        <w:rPr>
          <w:i w:val="0"/>
          <w:sz w:val="16"/>
          <w:szCs w:val="16"/>
        </w:rPr>
        <w:t>[  ] Ad oggi vivente</w:t>
      </w:r>
    </w:p>
    <w:p w:rsidR="00E44BCC" w:rsidRDefault="001922E8" w:rsidP="00E44BCC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[  ] DECEDUTO in data …………………………. A …………………………… </w:t>
      </w:r>
      <w:r w:rsidR="00E44BCC">
        <w:rPr>
          <w:i w:val="0"/>
          <w:sz w:val="16"/>
          <w:szCs w:val="16"/>
        </w:rPr>
        <w:t>(NEL CASO VEDASI PAGINA SEGUENTE)</w:t>
      </w:r>
    </w:p>
    <w:p w:rsidR="00E5611C" w:rsidRPr="001922E8" w:rsidRDefault="00E5611C" w:rsidP="00E44BCC">
      <w:pPr>
        <w:pStyle w:val="Paragrafoelenco"/>
        <w:ind w:left="1440"/>
        <w:jc w:val="both"/>
        <w:rPr>
          <w:i w:val="0"/>
          <w:szCs w:val="24"/>
        </w:rPr>
      </w:pPr>
    </w:p>
    <w:p w:rsidR="001922E8" w:rsidRDefault="001922E8" w:rsidP="001922E8">
      <w:pPr>
        <w:pStyle w:val="Paragrafoelenco"/>
        <w:ind w:left="1440"/>
        <w:jc w:val="both"/>
        <w:rPr>
          <w:i w:val="0"/>
          <w:sz w:val="16"/>
          <w:szCs w:val="16"/>
        </w:rPr>
      </w:pPr>
    </w:p>
    <w:p w:rsidR="001922E8" w:rsidRPr="00363C1D" w:rsidRDefault="00E44BCC" w:rsidP="00363C1D">
      <w:pPr>
        <w:ind w:firstLine="708"/>
        <w:jc w:val="both"/>
        <w:rPr>
          <w:i w:val="0"/>
          <w:szCs w:val="24"/>
        </w:rPr>
      </w:pPr>
      <w:r>
        <w:rPr>
          <w:i w:val="0"/>
          <w:szCs w:val="24"/>
        </w:rPr>
        <w:t xml:space="preserve">NOTA : </w:t>
      </w:r>
      <w:r w:rsidRPr="00E44BCC">
        <w:rPr>
          <w:i w:val="0"/>
          <w:sz w:val="20"/>
        </w:rPr>
        <w:t>In caso di eredi superiori a 3 aggiungere un secondo stampato o più al presente proseguendo la numerazione</w:t>
      </w:r>
    </w:p>
    <w:p w:rsidR="00E44BCC" w:rsidRDefault="00E44BCC" w:rsidP="0096151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 w:val="0"/>
        </w:rPr>
      </w:pPr>
      <w:r w:rsidRPr="00E44BCC">
        <w:rPr>
          <w:rFonts w:ascii="Arial" w:hAnsi="Arial" w:cs="Arial"/>
          <w:b/>
          <w:i w:val="0"/>
        </w:rPr>
        <w:lastRenderedPageBreak/>
        <w:t xml:space="preserve">In relazione </w:t>
      </w:r>
      <w:r w:rsidRPr="00E44BCC">
        <w:rPr>
          <w:rFonts w:ascii="Arial" w:hAnsi="Arial" w:cs="Arial"/>
          <w:b/>
          <w:i w:val="0"/>
          <w:u w:val="single"/>
        </w:rPr>
        <w:t>all’erede deceduto</w:t>
      </w:r>
      <w:r w:rsidRPr="00E44BCC">
        <w:rPr>
          <w:rFonts w:ascii="Arial" w:hAnsi="Arial" w:cs="Arial"/>
          <w:b/>
          <w:i w:val="0"/>
        </w:rPr>
        <w:t xml:space="preserve"> </w:t>
      </w:r>
      <w:r w:rsidRPr="00E44BCC">
        <w:rPr>
          <w:rFonts w:ascii="Arial" w:hAnsi="Arial" w:cs="Arial"/>
          <w:i w:val="0"/>
        </w:rPr>
        <w:t xml:space="preserve">del concessionario originale </w:t>
      </w:r>
    </w:p>
    <w:p w:rsidR="00363C1D" w:rsidRPr="0096151F" w:rsidRDefault="00363C1D" w:rsidP="00363C1D">
      <w:pPr>
        <w:pStyle w:val="Paragrafoelenco"/>
        <w:ind w:left="1080"/>
        <w:jc w:val="both"/>
        <w:rPr>
          <w:rFonts w:ascii="Arial" w:hAnsi="Arial" w:cs="Arial"/>
          <w:i w:val="0"/>
        </w:rPr>
      </w:pPr>
    </w:p>
    <w:p w:rsidR="00E44BCC" w:rsidRPr="00E44BCC" w:rsidRDefault="00E44BCC" w:rsidP="00E44BCC">
      <w:pPr>
        <w:pStyle w:val="Paragrafoelenco"/>
        <w:ind w:left="1080"/>
        <w:jc w:val="both"/>
        <w:rPr>
          <w:rFonts w:ascii="Arial" w:hAnsi="Arial" w:cs="Arial"/>
          <w:i w:val="0"/>
        </w:rPr>
      </w:pPr>
      <w:r w:rsidRPr="00E44BCC">
        <w:rPr>
          <w:rFonts w:ascii="Arial" w:hAnsi="Arial" w:cs="Arial"/>
          <w:i w:val="0"/>
        </w:rPr>
        <w:t xml:space="preserve">di cui </w:t>
      </w:r>
      <w:r w:rsidR="0096151F">
        <w:rPr>
          <w:rFonts w:ascii="Arial" w:hAnsi="Arial" w:cs="Arial"/>
          <w:i w:val="0"/>
        </w:rPr>
        <w:t xml:space="preserve">al punto </w:t>
      </w:r>
      <w:r w:rsidR="0096151F">
        <w:rPr>
          <w:rFonts w:ascii="Arial" w:hAnsi="Arial" w:cs="Arial"/>
          <w:i w:val="0"/>
          <w:sz w:val="16"/>
          <w:szCs w:val="16"/>
        </w:rPr>
        <w:t xml:space="preserve"> </w:t>
      </w:r>
      <w:r w:rsidR="0096151F">
        <w:rPr>
          <w:rFonts w:ascii="Arial" w:hAnsi="Arial" w:cs="Arial"/>
          <w:b/>
          <w:i w:val="0"/>
          <w:sz w:val="28"/>
          <w:szCs w:val="28"/>
        </w:rPr>
        <w:t>B 1)</w:t>
      </w:r>
      <w:r w:rsidR="0096151F">
        <w:rPr>
          <w:rFonts w:ascii="Arial" w:hAnsi="Arial" w:cs="Arial"/>
          <w:i w:val="0"/>
          <w:sz w:val="16"/>
          <w:szCs w:val="16"/>
        </w:rPr>
        <w:t xml:space="preserve">  </w:t>
      </w:r>
      <w:r w:rsidRPr="00E44BCC">
        <w:rPr>
          <w:rFonts w:ascii="Arial" w:hAnsi="Arial" w:cs="Arial"/>
          <w:i w:val="0"/>
        </w:rPr>
        <w:t>,</w:t>
      </w:r>
      <w:r w:rsidR="0096151F">
        <w:rPr>
          <w:rFonts w:ascii="Arial" w:hAnsi="Arial" w:cs="Arial"/>
          <w:i w:val="0"/>
        </w:rPr>
        <w:t xml:space="preserve">  </w:t>
      </w:r>
      <w:r w:rsidRPr="00E44BCC">
        <w:rPr>
          <w:i w:val="0"/>
          <w:szCs w:val="24"/>
        </w:rPr>
        <w:t xml:space="preserve">ossia di (Cognome/Nome) </w:t>
      </w:r>
      <w:r w:rsidRPr="00E44BCC">
        <w:rPr>
          <w:rFonts w:ascii="Arial" w:hAnsi="Arial" w:cs="Arial"/>
          <w:i w:val="0"/>
          <w:sz w:val="16"/>
          <w:szCs w:val="16"/>
        </w:rPr>
        <w:t>………</w:t>
      </w:r>
      <w:r>
        <w:rPr>
          <w:rFonts w:ascii="Arial" w:hAnsi="Arial" w:cs="Arial"/>
          <w:i w:val="0"/>
          <w:sz w:val="16"/>
          <w:szCs w:val="16"/>
        </w:rPr>
        <w:t>……………</w:t>
      </w:r>
      <w:r w:rsidR="0096151F">
        <w:rPr>
          <w:rFonts w:ascii="Arial" w:hAnsi="Arial" w:cs="Arial"/>
          <w:i w:val="0"/>
          <w:sz w:val="16"/>
          <w:szCs w:val="16"/>
        </w:rPr>
        <w:t>……………..</w:t>
      </w:r>
      <w:r>
        <w:rPr>
          <w:rFonts w:ascii="Arial" w:hAnsi="Arial" w:cs="Arial"/>
          <w:i w:val="0"/>
          <w:sz w:val="16"/>
          <w:szCs w:val="16"/>
        </w:rPr>
        <w:t>…</w:t>
      </w:r>
      <w:r w:rsidRPr="00E44BCC">
        <w:rPr>
          <w:rFonts w:ascii="Arial" w:hAnsi="Arial" w:cs="Arial"/>
          <w:i w:val="0"/>
          <w:sz w:val="16"/>
          <w:szCs w:val="16"/>
        </w:rPr>
        <w:t>……….</w:t>
      </w:r>
    </w:p>
    <w:p w:rsidR="00E44BCC" w:rsidRDefault="00E44BCC" w:rsidP="001922E8">
      <w:pPr>
        <w:pStyle w:val="Paragrafoelenco"/>
        <w:ind w:left="1440"/>
        <w:jc w:val="both"/>
        <w:rPr>
          <w:i w:val="0"/>
          <w:szCs w:val="24"/>
        </w:rPr>
      </w:pPr>
    </w:p>
    <w:p w:rsidR="00E44BCC" w:rsidRPr="0096151F" w:rsidRDefault="00E44BCC" w:rsidP="001922E8">
      <w:pPr>
        <w:pStyle w:val="Paragrafoelenco"/>
        <w:ind w:left="1440"/>
        <w:jc w:val="both"/>
        <w:rPr>
          <w:b/>
          <w:i w:val="0"/>
          <w:szCs w:val="24"/>
        </w:rPr>
      </w:pPr>
      <w:r w:rsidRPr="0096151F">
        <w:rPr>
          <w:b/>
          <w:i w:val="0"/>
          <w:szCs w:val="24"/>
        </w:rPr>
        <w:t>DICHIARO CHE, A SUA VOLTA, EREDI SONO:</w:t>
      </w:r>
    </w:p>
    <w:p w:rsidR="00E44BCC" w:rsidRDefault="00E44BCC" w:rsidP="001922E8">
      <w:pPr>
        <w:pStyle w:val="Paragrafoelenco"/>
        <w:ind w:left="1440"/>
        <w:jc w:val="both"/>
        <w:rPr>
          <w:i w:val="0"/>
          <w:szCs w:val="24"/>
        </w:rPr>
      </w:pPr>
    </w:p>
    <w:p w:rsidR="00E44BCC" w:rsidRDefault="00E44BCC" w:rsidP="00E44BCC">
      <w:pPr>
        <w:pStyle w:val="Paragrafoelenco"/>
        <w:numPr>
          <w:ilvl w:val="0"/>
          <w:numId w:val="6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</w:t>
      </w:r>
      <w:r>
        <w:rPr>
          <w:i w:val="0"/>
          <w:sz w:val="16"/>
          <w:szCs w:val="16"/>
        </w:rPr>
        <w:t>………………………</w:t>
      </w:r>
      <w:r w:rsidRPr="001922E8">
        <w:rPr>
          <w:i w:val="0"/>
          <w:sz w:val="16"/>
          <w:szCs w:val="16"/>
        </w:rPr>
        <w:t>………..</w:t>
      </w:r>
      <w:r>
        <w:rPr>
          <w:i w:val="0"/>
        </w:rPr>
        <w:t xml:space="preserve"> Nato/a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…………………………</w:t>
      </w:r>
      <w:r w:rsidRPr="001922E8">
        <w:rPr>
          <w:i w:val="0"/>
          <w:sz w:val="16"/>
          <w:szCs w:val="16"/>
        </w:rPr>
        <w:t>……..</w:t>
      </w:r>
      <w:r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….</w:t>
      </w:r>
      <w:r>
        <w:rPr>
          <w:i w:val="0"/>
        </w:rPr>
        <w:t xml:space="preserve"> </w:t>
      </w:r>
    </w:p>
    <w:p w:rsidR="00E44BCC" w:rsidRDefault="00E44BCC" w:rsidP="00E44BCC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</w:rPr>
        <w:t xml:space="preserve">Residente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>
        <w:rPr>
          <w:i w:val="0"/>
          <w:szCs w:val="24"/>
        </w:rPr>
        <w:t xml:space="preserve">Via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 w:rsidRPr="001922E8">
        <w:rPr>
          <w:i w:val="0"/>
        </w:rPr>
        <w:t>Rapporto di parentela:</w:t>
      </w:r>
      <w:r>
        <w:rPr>
          <w:i w:val="0"/>
          <w:sz w:val="16"/>
          <w:szCs w:val="16"/>
        </w:rPr>
        <w:t xml:space="preserve"> ……………………………</w:t>
      </w:r>
    </w:p>
    <w:p w:rsidR="00E44BCC" w:rsidRDefault="00E44BCC" w:rsidP="00E44BCC">
      <w:pPr>
        <w:ind w:left="732" w:firstLine="708"/>
        <w:jc w:val="both"/>
        <w:rPr>
          <w:i w:val="0"/>
          <w:sz w:val="16"/>
          <w:szCs w:val="16"/>
        </w:rPr>
      </w:pPr>
      <w:r w:rsidRPr="001922E8">
        <w:rPr>
          <w:i w:val="0"/>
          <w:sz w:val="16"/>
          <w:szCs w:val="16"/>
        </w:rPr>
        <w:t>[  ] Ad oggi vivente</w:t>
      </w:r>
    </w:p>
    <w:p w:rsidR="00E44BCC" w:rsidRPr="001922E8" w:rsidRDefault="00E44BCC" w:rsidP="00E44BCC">
      <w:pPr>
        <w:ind w:left="732" w:firstLine="708"/>
        <w:jc w:val="both"/>
        <w:rPr>
          <w:i w:val="0"/>
          <w:sz w:val="16"/>
          <w:szCs w:val="16"/>
        </w:rPr>
      </w:pPr>
    </w:p>
    <w:p w:rsidR="00E44BCC" w:rsidRDefault="00E44BCC" w:rsidP="00E44BCC">
      <w:pPr>
        <w:pStyle w:val="Paragrafoelenco"/>
        <w:numPr>
          <w:ilvl w:val="0"/>
          <w:numId w:val="6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</w:t>
      </w:r>
      <w:r>
        <w:rPr>
          <w:i w:val="0"/>
          <w:sz w:val="16"/>
          <w:szCs w:val="16"/>
        </w:rPr>
        <w:t>………………………</w:t>
      </w:r>
      <w:r w:rsidRPr="001922E8">
        <w:rPr>
          <w:i w:val="0"/>
          <w:sz w:val="16"/>
          <w:szCs w:val="16"/>
        </w:rPr>
        <w:t>………..</w:t>
      </w:r>
      <w:r>
        <w:rPr>
          <w:i w:val="0"/>
        </w:rPr>
        <w:t xml:space="preserve"> Nato/a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…………………………</w:t>
      </w:r>
      <w:r w:rsidRPr="001922E8">
        <w:rPr>
          <w:i w:val="0"/>
          <w:sz w:val="16"/>
          <w:szCs w:val="16"/>
        </w:rPr>
        <w:t>……..</w:t>
      </w:r>
      <w:r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….</w:t>
      </w:r>
      <w:r>
        <w:rPr>
          <w:i w:val="0"/>
        </w:rPr>
        <w:t xml:space="preserve"> </w:t>
      </w:r>
    </w:p>
    <w:p w:rsidR="00E44BCC" w:rsidRDefault="00E44BCC" w:rsidP="00E44BCC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</w:rPr>
        <w:t xml:space="preserve">Residente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>
        <w:rPr>
          <w:i w:val="0"/>
          <w:szCs w:val="24"/>
        </w:rPr>
        <w:t xml:space="preserve">Via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 w:rsidRPr="001922E8">
        <w:rPr>
          <w:i w:val="0"/>
        </w:rPr>
        <w:t>Rapporto di parentela:</w:t>
      </w:r>
      <w:r>
        <w:rPr>
          <w:i w:val="0"/>
          <w:sz w:val="16"/>
          <w:szCs w:val="16"/>
        </w:rPr>
        <w:t xml:space="preserve"> ……………………………</w:t>
      </w:r>
    </w:p>
    <w:p w:rsidR="00E44BCC" w:rsidRDefault="00E44BCC" w:rsidP="0096151F">
      <w:pPr>
        <w:ind w:left="732" w:firstLine="708"/>
        <w:jc w:val="both"/>
        <w:rPr>
          <w:i w:val="0"/>
          <w:sz w:val="16"/>
          <w:szCs w:val="16"/>
        </w:rPr>
      </w:pPr>
      <w:r w:rsidRPr="001922E8">
        <w:rPr>
          <w:i w:val="0"/>
          <w:sz w:val="16"/>
          <w:szCs w:val="16"/>
        </w:rPr>
        <w:t>[  ] Ad oggi vivente</w:t>
      </w:r>
    </w:p>
    <w:p w:rsidR="0096151F" w:rsidRPr="0096151F" w:rsidRDefault="0096151F" w:rsidP="0096151F">
      <w:pPr>
        <w:ind w:left="732" w:firstLine="708"/>
        <w:jc w:val="both"/>
        <w:rPr>
          <w:i w:val="0"/>
          <w:sz w:val="16"/>
          <w:szCs w:val="16"/>
        </w:rPr>
      </w:pPr>
    </w:p>
    <w:p w:rsidR="00E44BCC" w:rsidRDefault="00E44BCC" w:rsidP="00E44BCC">
      <w:pPr>
        <w:pStyle w:val="Paragrafoelenco"/>
        <w:numPr>
          <w:ilvl w:val="0"/>
          <w:numId w:val="6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</w:t>
      </w:r>
      <w:r>
        <w:rPr>
          <w:i w:val="0"/>
          <w:sz w:val="16"/>
          <w:szCs w:val="16"/>
        </w:rPr>
        <w:t>………………………</w:t>
      </w:r>
      <w:r w:rsidRPr="001922E8">
        <w:rPr>
          <w:i w:val="0"/>
          <w:sz w:val="16"/>
          <w:szCs w:val="16"/>
        </w:rPr>
        <w:t>………..</w:t>
      </w:r>
      <w:r>
        <w:rPr>
          <w:i w:val="0"/>
        </w:rPr>
        <w:t xml:space="preserve"> Nato/a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…………………………</w:t>
      </w:r>
      <w:r w:rsidRPr="001922E8">
        <w:rPr>
          <w:i w:val="0"/>
          <w:sz w:val="16"/>
          <w:szCs w:val="16"/>
        </w:rPr>
        <w:t>……..</w:t>
      </w:r>
      <w:r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….</w:t>
      </w:r>
      <w:r>
        <w:rPr>
          <w:i w:val="0"/>
        </w:rPr>
        <w:t xml:space="preserve"> </w:t>
      </w:r>
    </w:p>
    <w:p w:rsidR="00E44BCC" w:rsidRDefault="00E44BCC" w:rsidP="00E44BCC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</w:rPr>
        <w:t xml:space="preserve">Residente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>
        <w:rPr>
          <w:i w:val="0"/>
          <w:szCs w:val="24"/>
        </w:rPr>
        <w:t xml:space="preserve">Via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 w:rsidRPr="001922E8">
        <w:rPr>
          <w:i w:val="0"/>
        </w:rPr>
        <w:t>Rapporto di parentela:</w:t>
      </w:r>
      <w:r>
        <w:rPr>
          <w:i w:val="0"/>
          <w:sz w:val="16"/>
          <w:szCs w:val="16"/>
        </w:rPr>
        <w:t xml:space="preserve"> ……………………………</w:t>
      </w:r>
    </w:p>
    <w:p w:rsidR="00E44BCC" w:rsidRPr="001922E8" w:rsidRDefault="00E44BCC" w:rsidP="00E44BCC">
      <w:pPr>
        <w:ind w:left="732" w:firstLine="708"/>
        <w:jc w:val="both"/>
        <w:rPr>
          <w:i w:val="0"/>
          <w:sz w:val="16"/>
          <w:szCs w:val="16"/>
        </w:rPr>
      </w:pPr>
      <w:r w:rsidRPr="001922E8">
        <w:rPr>
          <w:i w:val="0"/>
          <w:sz w:val="16"/>
          <w:szCs w:val="16"/>
        </w:rPr>
        <w:t>[  ] Ad oggi vivente</w:t>
      </w:r>
    </w:p>
    <w:p w:rsidR="00E44BCC" w:rsidRDefault="00E44BCC" w:rsidP="001922E8">
      <w:pPr>
        <w:pStyle w:val="Paragrafoelenco"/>
        <w:ind w:left="1440"/>
        <w:jc w:val="both"/>
        <w:rPr>
          <w:i w:val="0"/>
          <w:szCs w:val="24"/>
        </w:rPr>
      </w:pPr>
    </w:p>
    <w:p w:rsidR="0096151F" w:rsidRPr="00E44BCC" w:rsidRDefault="0096151F" w:rsidP="0096151F">
      <w:pPr>
        <w:pStyle w:val="Paragrafoelenco"/>
        <w:ind w:left="1080"/>
        <w:jc w:val="both"/>
        <w:rPr>
          <w:rFonts w:ascii="Arial" w:hAnsi="Arial" w:cs="Arial"/>
          <w:i w:val="0"/>
        </w:rPr>
      </w:pPr>
      <w:r w:rsidRPr="00E44BCC">
        <w:rPr>
          <w:rFonts w:ascii="Arial" w:hAnsi="Arial" w:cs="Arial"/>
          <w:i w:val="0"/>
        </w:rPr>
        <w:t xml:space="preserve">di cui </w:t>
      </w:r>
      <w:r>
        <w:rPr>
          <w:rFonts w:ascii="Arial" w:hAnsi="Arial" w:cs="Arial"/>
          <w:i w:val="0"/>
        </w:rPr>
        <w:t xml:space="preserve">al punto 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b/>
          <w:i w:val="0"/>
          <w:sz w:val="28"/>
          <w:szCs w:val="28"/>
        </w:rPr>
        <w:t>B 2)</w:t>
      </w:r>
      <w:r>
        <w:rPr>
          <w:rFonts w:ascii="Arial" w:hAnsi="Arial" w:cs="Arial"/>
          <w:i w:val="0"/>
          <w:sz w:val="16"/>
          <w:szCs w:val="16"/>
        </w:rPr>
        <w:t xml:space="preserve">  </w:t>
      </w:r>
      <w:r w:rsidRPr="00E44BCC">
        <w:rPr>
          <w:i w:val="0"/>
          <w:szCs w:val="24"/>
        </w:rPr>
        <w:t xml:space="preserve">ossia di (Cognome/Nome) </w:t>
      </w:r>
      <w:r w:rsidRPr="00E44BCC">
        <w:rPr>
          <w:rFonts w:ascii="Arial" w:hAnsi="Arial" w:cs="Arial"/>
          <w:i w:val="0"/>
          <w:sz w:val="16"/>
          <w:szCs w:val="16"/>
        </w:rPr>
        <w:t>………</w:t>
      </w:r>
      <w:r>
        <w:rPr>
          <w:rFonts w:ascii="Arial" w:hAnsi="Arial" w:cs="Arial"/>
          <w:i w:val="0"/>
          <w:sz w:val="16"/>
          <w:szCs w:val="16"/>
        </w:rPr>
        <w:t>…………………………..…</w:t>
      </w:r>
      <w:r w:rsidRPr="00E44BCC">
        <w:rPr>
          <w:rFonts w:ascii="Arial" w:hAnsi="Arial" w:cs="Arial"/>
          <w:i w:val="0"/>
          <w:sz w:val="16"/>
          <w:szCs w:val="16"/>
        </w:rPr>
        <w:t>……….</w:t>
      </w:r>
    </w:p>
    <w:p w:rsidR="0096151F" w:rsidRPr="0096151F" w:rsidRDefault="0096151F" w:rsidP="0096151F">
      <w:pPr>
        <w:jc w:val="both"/>
        <w:rPr>
          <w:i w:val="0"/>
          <w:szCs w:val="24"/>
        </w:rPr>
      </w:pPr>
    </w:p>
    <w:p w:rsidR="0096151F" w:rsidRDefault="0096151F" w:rsidP="0096151F">
      <w:pPr>
        <w:pStyle w:val="Paragrafoelenco"/>
        <w:numPr>
          <w:ilvl w:val="0"/>
          <w:numId w:val="6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</w:t>
      </w:r>
      <w:r>
        <w:rPr>
          <w:i w:val="0"/>
          <w:sz w:val="16"/>
          <w:szCs w:val="16"/>
        </w:rPr>
        <w:t>………………………</w:t>
      </w:r>
      <w:r w:rsidRPr="001922E8">
        <w:rPr>
          <w:i w:val="0"/>
          <w:sz w:val="16"/>
          <w:szCs w:val="16"/>
        </w:rPr>
        <w:t>………..</w:t>
      </w:r>
      <w:r>
        <w:rPr>
          <w:i w:val="0"/>
        </w:rPr>
        <w:t xml:space="preserve"> Nato/a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…………………………</w:t>
      </w:r>
      <w:r w:rsidRPr="001922E8">
        <w:rPr>
          <w:i w:val="0"/>
          <w:sz w:val="16"/>
          <w:szCs w:val="16"/>
        </w:rPr>
        <w:t>……..</w:t>
      </w:r>
      <w:r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….</w:t>
      </w:r>
      <w:r>
        <w:rPr>
          <w:i w:val="0"/>
        </w:rPr>
        <w:t xml:space="preserve"> </w:t>
      </w:r>
    </w:p>
    <w:p w:rsidR="0096151F" w:rsidRDefault="0096151F" w:rsidP="0096151F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</w:rPr>
        <w:t xml:space="preserve">Residente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>
        <w:rPr>
          <w:i w:val="0"/>
          <w:szCs w:val="24"/>
        </w:rPr>
        <w:t xml:space="preserve">Via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 w:rsidRPr="001922E8">
        <w:rPr>
          <w:i w:val="0"/>
        </w:rPr>
        <w:t>Rapporto di parentela:</w:t>
      </w:r>
      <w:r>
        <w:rPr>
          <w:i w:val="0"/>
          <w:sz w:val="16"/>
          <w:szCs w:val="16"/>
        </w:rPr>
        <w:t xml:space="preserve"> ……………………………</w:t>
      </w:r>
    </w:p>
    <w:p w:rsidR="0096151F" w:rsidRDefault="0096151F" w:rsidP="0096151F">
      <w:pPr>
        <w:ind w:left="732" w:firstLine="708"/>
        <w:jc w:val="both"/>
        <w:rPr>
          <w:i w:val="0"/>
          <w:sz w:val="16"/>
          <w:szCs w:val="16"/>
        </w:rPr>
      </w:pPr>
      <w:r w:rsidRPr="001922E8">
        <w:rPr>
          <w:i w:val="0"/>
          <w:sz w:val="16"/>
          <w:szCs w:val="16"/>
        </w:rPr>
        <w:t>[  ] Ad oggi vivente</w:t>
      </w:r>
    </w:p>
    <w:p w:rsidR="0096151F" w:rsidRPr="001922E8" w:rsidRDefault="0096151F" w:rsidP="0096151F">
      <w:pPr>
        <w:ind w:left="732" w:firstLine="708"/>
        <w:jc w:val="both"/>
        <w:rPr>
          <w:i w:val="0"/>
          <w:sz w:val="16"/>
          <w:szCs w:val="16"/>
        </w:rPr>
      </w:pPr>
    </w:p>
    <w:p w:rsidR="0096151F" w:rsidRDefault="0096151F" w:rsidP="0096151F">
      <w:pPr>
        <w:pStyle w:val="Paragrafoelenco"/>
        <w:numPr>
          <w:ilvl w:val="0"/>
          <w:numId w:val="6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</w:t>
      </w:r>
      <w:r>
        <w:rPr>
          <w:i w:val="0"/>
          <w:sz w:val="16"/>
          <w:szCs w:val="16"/>
        </w:rPr>
        <w:t>………………………</w:t>
      </w:r>
      <w:r w:rsidRPr="001922E8">
        <w:rPr>
          <w:i w:val="0"/>
          <w:sz w:val="16"/>
          <w:szCs w:val="16"/>
        </w:rPr>
        <w:t>………..</w:t>
      </w:r>
      <w:r>
        <w:rPr>
          <w:i w:val="0"/>
        </w:rPr>
        <w:t xml:space="preserve"> Nato/a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…………………………</w:t>
      </w:r>
      <w:r w:rsidRPr="001922E8">
        <w:rPr>
          <w:i w:val="0"/>
          <w:sz w:val="16"/>
          <w:szCs w:val="16"/>
        </w:rPr>
        <w:t>……..</w:t>
      </w:r>
      <w:r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….</w:t>
      </w:r>
      <w:r>
        <w:rPr>
          <w:i w:val="0"/>
        </w:rPr>
        <w:t xml:space="preserve"> </w:t>
      </w:r>
    </w:p>
    <w:p w:rsidR="0096151F" w:rsidRDefault="0096151F" w:rsidP="0096151F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</w:rPr>
        <w:t xml:space="preserve">Residente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>
        <w:rPr>
          <w:i w:val="0"/>
          <w:szCs w:val="24"/>
        </w:rPr>
        <w:t xml:space="preserve">Via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 w:rsidRPr="001922E8">
        <w:rPr>
          <w:i w:val="0"/>
        </w:rPr>
        <w:t>Rapporto di parentela:</w:t>
      </w:r>
      <w:r>
        <w:rPr>
          <w:i w:val="0"/>
          <w:sz w:val="16"/>
          <w:szCs w:val="16"/>
        </w:rPr>
        <w:t xml:space="preserve"> ……………………………</w:t>
      </w:r>
    </w:p>
    <w:p w:rsidR="0096151F" w:rsidRDefault="0096151F" w:rsidP="0096151F">
      <w:pPr>
        <w:ind w:left="732" w:firstLine="708"/>
        <w:jc w:val="both"/>
        <w:rPr>
          <w:i w:val="0"/>
          <w:sz w:val="16"/>
          <w:szCs w:val="16"/>
        </w:rPr>
      </w:pPr>
      <w:r w:rsidRPr="001922E8">
        <w:rPr>
          <w:i w:val="0"/>
          <w:sz w:val="16"/>
          <w:szCs w:val="16"/>
        </w:rPr>
        <w:t>[  ] Ad oggi vivente</w:t>
      </w:r>
    </w:p>
    <w:p w:rsidR="0096151F" w:rsidRPr="0096151F" w:rsidRDefault="0096151F" w:rsidP="0096151F">
      <w:pPr>
        <w:ind w:left="732" w:firstLine="708"/>
        <w:jc w:val="both"/>
        <w:rPr>
          <w:i w:val="0"/>
          <w:sz w:val="16"/>
          <w:szCs w:val="16"/>
        </w:rPr>
      </w:pPr>
    </w:p>
    <w:p w:rsidR="0096151F" w:rsidRDefault="0096151F" w:rsidP="0096151F">
      <w:pPr>
        <w:pStyle w:val="Paragrafoelenco"/>
        <w:numPr>
          <w:ilvl w:val="0"/>
          <w:numId w:val="6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</w:t>
      </w:r>
      <w:r>
        <w:rPr>
          <w:i w:val="0"/>
          <w:sz w:val="16"/>
          <w:szCs w:val="16"/>
        </w:rPr>
        <w:t>………………………</w:t>
      </w:r>
      <w:r w:rsidRPr="001922E8">
        <w:rPr>
          <w:i w:val="0"/>
          <w:sz w:val="16"/>
          <w:szCs w:val="16"/>
        </w:rPr>
        <w:t>………..</w:t>
      </w:r>
      <w:r>
        <w:rPr>
          <w:i w:val="0"/>
        </w:rPr>
        <w:t xml:space="preserve"> Nato/a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…………………………</w:t>
      </w:r>
      <w:r w:rsidRPr="001922E8">
        <w:rPr>
          <w:i w:val="0"/>
          <w:sz w:val="16"/>
          <w:szCs w:val="16"/>
        </w:rPr>
        <w:t>……..</w:t>
      </w:r>
      <w:r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….</w:t>
      </w:r>
      <w:r>
        <w:rPr>
          <w:i w:val="0"/>
        </w:rPr>
        <w:t xml:space="preserve"> </w:t>
      </w:r>
    </w:p>
    <w:p w:rsidR="0096151F" w:rsidRDefault="0096151F" w:rsidP="0096151F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</w:rPr>
        <w:t xml:space="preserve">Residente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>
        <w:rPr>
          <w:i w:val="0"/>
          <w:szCs w:val="24"/>
        </w:rPr>
        <w:t xml:space="preserve">Via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 w:rsidRPr="001922E8">
        <w:rPr>
          <w:i w:val="0"/>
        </w:rPr>
        <w:t>Rapporto di parentela:</w:t>
      </w:r>
      <w:r>
        <w:rPr>
          <w:i w:val="0"/>
          <w:sz w:val="16"/>
          <w:szCs w:val="16"/>
        </w:rPr>
        <w:t xml:space="preserve"> ……………………………</w:t>
      </w:r>
    </w:p>
    <w:p w:rsidR="0096151F" w:rsidRPr="001922E8" w:rsidRDefault="0096151F" w:rsidP="0096151F">
      <w:pPr>
        <w:ind w:left="732" w:firstLine="708"/>
        <w:jc w:val="both"/>
        <w:rPr>
          <w:i w:val="0"/>
          <w:sz w:val="16"/>
          <w:szCs w:val="16"/>
        </w:rPr>
      </w:pPr>
      <w:r w:rsidRPr="001922E8">
        <w:rPr>
          <w:i w:val="0"/>
          <w:sz w:val="16"/>
          <w:szCs w:val="16"/>
        </w:rPr>
        <w:t>[  ] Ad oggi vivente</w:t>
      </w:r>
    </w:p>
    <w:p w:rsidR="0096151F" w:rsidRDefault="0096151F" w:rsidP="001922E8">
      <w:pPr>
        <w:pStyle w:val="Paragrafoelenco"/>
        <w:ind w:left="1440"/>
        <w:jc w:val="both"/>
        <w:rPr>
          <w:i w:val="0"/>
          <w:szCs w:val="24"/>
        </w:rPr>
      </w:pPr>
    </w:p>
    <w:p w:rsidR="0096151F" w:rsidRPr="00E44BCC" w:rsidRDefault="0096151F" w:rsidP="0096151F">
      <w:pPr>
        <w:pStyle w:val="Paragrafoelenco"/>
        <w:ind w:left="1080"/>
        <w:jc w:val="both"/>
        <w:rPr>
          <w:rFonts w:ascii="Arial" w:hAnsi="Arial" w:cs="Arial"/>
          <w:i w:val="0"/>
        </w:rPr>
      </w:pPr>
      <w:r w:rsidRPr="00E44BCC">
        <w:rPr>
          <w:rFonts w:ascii="Arial" w:hAnsi="Arial" w:cs="Arial"/>
          <w:i w:val="0"/>
        </w:rPr>
        <w:t xml:space="preserve">di cui </w:t>
      </w:r>
      <w:r>
        <w:rPr>
          <w:rFonts w:ascii="Arial" w:hAnsi="Arial" w:cs="Arial"/>
          <w:i w:val="0"/>
        </w:rPr>
        <w:t xml:space="preserve">al punto 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b/>
          <w:i w:val="0"/>
          <w:sz w:val="28"/>
          <w:szCs w:val="28"/>
        </w:rPr>
        <w:t>B 3)</w:t>
      </w:r>
      <w:r>
        <w:rPr>
          <w:rFonts w:ascii="Arial" w:hAnsi="Arial" w:cs="Arial"/>
          <w:i w:val="0"/>
          <w:sz w:val="16"/>
          <w:szCs w:val="16"/>
        </w:rPr>
        <w:t xml:space="preserve">  </w:t>
      </w:r>
      <w:r w:rsidRPr="00E44BCC">
        <w:rPr>
          <w:rFonts w:ascii="Arial" w:hAnsi="Arial" w:cs="Arial"/>
          <w:i w:val="0"/>
        </w:rPr>
        <w:t>,</w:t>
      </w:r>
      <w:r>
        <w:rPr>
          <w:rFonts w:ascii="Arial" w:hAnsi="Arial" w:cs="Arial"/>
          <w:i w:val="0"/>
        </w:rPr>
        <w:t xml:space="preserve">  </w:t>
      </w:r>
      <w:r w:rsidRPr="00E44BCC">
        <w:rPr>
          <w:i w:val="0"/>
          <w:szCs w:val="24"/>
        </w:rPr>
        <w:t xml:space="preserve">ossia di (Cognome/Nome) </w:t>
      </w:r>
      <w:r w:rsidRPr="00E44BCC">
        <w:rPr>
          <w:rFonts w:ascii="Arial" w:hAnsi="Arial" w:cs="Arial"/>
          <w:i w:val="0"/>
          <w:sz w:val="16"/>
          <w:szCs w:val="16"/>
        </w:rPr>
        <w:t>………</w:t>
      </w:r>
      <w:r>
        <w:rPr>
          <w:rFonts w:ascii="Arial" w:hAnsi="Arial" w:cs="Arial"/>
          <w:i w:val="0"/>
          <w:sz w:val="16"/>
          <w:szCs w:val="16"/>
        </w:rPr>
        <w:t>…………………………..…</w:t>
      </w:r>
      <w:r w:rsidRPr="00E44BCC">
        <w:rPr>
          <w:rFonts w:ascii="Arial" w:hAnsi="Arial" w:cs="Arial"/>
          <w:i w:val="0"/>
          <w:sz w:val="16"/>
          <w:szCs w:val="16"/>
        </w:rPr>
        <w:t>……….</w:t>
      </w:r>
    </w:p>
    <w:p w:rsidR="0096151F" w:rsidRPr="0096151F" w:rsidRDefault="0096151F" w:rsidP="0096151F">
      <w:pPr>
        <w:jc w:val="both"/>
        <w:rPr>
          <w:i w:val="0"/>
          <w:szCs w:val="24"/>
        </w:rPr>
      </w:pPr>
    </w:p>
    <w:p w:rsidR="0096151F" w:rsidRDefault="0096151F" w:rsidP="0096151F">
      <w:pPr>
        <w:pStyle w:val="Paragrafoelenco"/>
        <w:numPr>
          <w:ilvl w:val="0"/>
          <w:numId w:val="6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</w:t>
      </w:r>
      <w:r>
        <w:rPr>
          <w:i w:val="0"/>
          <w:sz w:val="16"/>
          <w:szCs w:val="16"/>
        </w:rPr>
        <w:t>………………………</w:t>
      </w:r>
      <w:r w:rsidRPr="001922E8">
        <w:rPr>
          <w:i w:val="0"/>
          <w:sz w:val="16"/>
          <w:szCs w:val="16"/>
        </w:rPr>
        <w:t>………..</w:t>
      </w:r>
      <w:r>
        <w:rPr>
          <w:i w:val="0"/>
        </w:rPr>
        <w:t xml:space="preserve"> Nato/a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…………………………</w:t>
      </w:r>
      <w:r w:rsidRPr="001922E8">
        <w:rPr>
          <w:i w:val="0"/>
          <w:sz w:val="16"/>
          <w:szCs w:val="16"/>
        </w:rPr>
        <w:t>……..</w:t>
      </w:r>
      <w:r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….</w:t>
      </w:r>
      <w:r>
        <w:rPr>
          <w:i w:val="0"/>
        </w:rPr>
        <w:t xml:space="preserve"> </w:t>
      </w:r>
    </w:p>
    <w:p w:rsidR="0096151F" w:rsidRDefault="0096151F" w:rsidP="0096151F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</w:rPr>
        <w:t xml:space="preserve">Residente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>
        <w:rPr>
          <w:i w:val="0"/>
          <w:szCs w:val="24"/>
        </w:rPr>
        <w:t xml:space="preserve">Via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 w:rsidRPr="001922E8">
        <w:rPr>
          <w:i w:val="0"/>
        </w:rPr>
        <w:t>Rapporto di parentela:</w:t>
      </w:r>
      <w:r>
        <w:rPr>
          <w:i w:val="0"/>
          <w:sz w:val="16"/>
          <w:szCs w:val="16"/>
        </w:rPr>
        <w:t xml:space="preserve"> ……………………………</w:t>
      </w:r>
    </w:p>
    <w:p w:rsidR="0096151F" w:rsidRDefault="0096151F" w:rsidP="0096151F">
      <w:pPr>
        <w:ind w:left="732" w:firstLine="708"/>
        <w:jc w:val="both"/>
        <w:rPr>
          <w:i w:val="0"/>
          <w:sz w:val="16"/>
          <w:szCs w:val="16"/>
        </w:rPr>
      </w:pPr>
      <w:r w:rsidRPr="001922E8">
        <w:rPr>
          <w:i w:val="0"/>
          <w:sz w:val="16"/>
          <w:szCs w:val="16"/>
        </w:rPr>
        <w:t>[  ] Ad oggi vivente</w:t>
      </w:r>
    </w:p>
    <w:p w:rsidR="0096151F" w:rsidRPr="001922E8" w:rsidRDefault="0096151F" w:rsidP="0096151F">
      <w:pPr>
        <w:ind w:left="732" w:firstLine="708"/>
        <w:jc w:val="both"/>
        <w:rPr>
          <w:i w:val="0"/>
          <w:sz w:val="16"/>
          <w:szCs w:val="16"/>
        </w:rPr>
      </w:pPr>
    </w:p>
    <w:p w:rsidR="0096151F" w:rsidRDefault="0096151F" w:rsidP="0096151F">
      <w:pPr>
        <w:pStyle w:val="Paragrafoelenco"/>
        <w:numPr>
          <w:ilvl w:val="0"/>
          <w:numId w:val="6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</w:t>
      </w:r>
      <w:r>
        <w:rPr>
          <w:i w:val="0"/>
          <w:sz w:val="16"/>
          <w:szCs w:val="16"/>
        </w:rPr>
        <w:t>………………………</w:t>
      </w:r>
      <w:r w:rsidRPr="001922E8">
        <w:rPr>
          <w:i w:val="0"/>
          <w:sz w:val="16"/>
          <w:szCs w:val="16"/>
        </w:rPr>
        <w:t>………..</w:t>
      </w:r>
      <w:r>
        <w:rPr>
          <w:i w:val="0"/>
        </w:rPr>
        <w:t xml:space="preserve"> Nato/a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…………………………</w:t>
      </w:r>
      <w:r w:rsidRPr="001922E8">
        <w:rPr>
          <w:i w:val="0"/>
          <w:sz w:val="16"/>
          <w:szCs w:val="16"/>
        </w:rPr>
        <w:t>……..</w:t>
      </w:r>
      <w:r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….</w:t>
      </w:r>
      <w:r>
        <w:rPr>
          <w:i w:val="0"/>
        </w:rPr>
        <w:t xml:space="preserve"> </w:t>
      </w:r>
    </w:p>
    <w:p w:rsidR="0096151F" w:rsidRDefault="0096151F" w:rsidP="0096151F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</w:rPr>
        <w:t xml:space="preserve">Residente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>
        <w:rPr>
          <w:i w:val="0"/>
          <w:szCs w:val="24"/>
        </w:rPr>
        <w:t xml:space="preserve">Via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 w:rsidRPr="001922E8">
        <w:rPr>
          <w:i w:val="0"/>
        </w:rPr>
        <w:t>Rapporto di parentela:</w:t>
      </w:r>
      <w:r>
        <w:rPr>
          <w:i w:val="0"/>
          <w:sz w:val="16"/>
          <w:szCs w:val="16"/>
        </w:rPr>
        <w:t xml:space="preserve"> ……………………………</w:t>
      </w:r>
    </w:p>
    <w:p w:rsidR="0096151F" w:rsidRDefault="0096151F" w:rsidP="0096151F">
      <w:pPr>
        <w:ind w:left="732" w:firstLine="708"/>
        <w:jc w:val="both"/>
        <w:rPr>
          <w:i w:val="0"/>
          <w:sz w:val="16"/>
          <w:szCs w:val="16"/>
        </w:rPr>
      </w:pPr>
      <w:r w:rsidRPr="001922E8">
        <w:rPr>
          <w:i w:val="0"/>
          <w:sz w:val="16"/>
          <w:szCs w:val="16"/>
        </w:rPr>
        <w:t>[  ] Ad oggi vivente</w:t>
      </w:r>
    </w:p>
    <w:p w:rsidR="0096151F" w:rsidRPr="0096151F" w:rsidRDefault="0096151F" w:rsidP="0096151F">
      <w:pPr>
        <w:ind w:left="732" w:firstLine="708"/>
        <w:jc w:val="both"/>
        <w:rPr>
          <w:i w:val="0"/>
          <w:sz w:val="16"/>
          <w:szCs w:val="16"/>
        </w:rPr>
      </w:pPr>
    </w:p>
    <w:p w:rsidR="0096151F" w:rsidRDefault="0096151F" w:rsidP="0096151F">
      <w:pPr>
        <w:pStyle w:val="Paragrafoelenco"/>
        <w:numPr>
          <w:ilvl w:val="0"/>
          <w:numId w:val="6"/>
        </w:numPr>
        <w:jc w:val="both"/>
        <w:rPr>
          <w:i w:val="0"/>
        </w:rPr>
      </w:pPr>
      <w:r w:rsidRPr="001922E8">
        <w:rPr>
          <w:i w:val="0"/>
          <w:sz w:val="16"/>
          <w:szCs w:val="16"/>
        </w:rPr>
        <w:t>…………</w:t>
      </w:r>
      <w:r>
        <w:rPr>
          <w:i w:val="0"/>
          <w:sz w:val="16"/>
          <w:szCs w:val="16"/>
        </w:rPr>
        <w:t>………………………</w:t>
      </w:r>
      <w:r w:rsidRPr="001922E8">
        <w:rPr>
          <w:i w:val="0"/>
          <w:sz w:val="16"/>
          <w:szCs w:val="16"/>
        </w:rPr>
        <w:t>………..</w:t>
      </w:r>
      <w:r>
        <w:rPr>
          <w:i w:val="0"/>
        </w:rPr>
        <w:t xml:space="preserve"> Nato/a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…………………………</w:t>
      </w:r>
      <w:r w:rsidRPr="001922E8">
        <w:rPr>
          <w:i w:val="0"/>
          <w:sz w:val="16"/>
          <w:szCs w:val="16"/>
        </w:rPr>
        <w:t>……..</w:t>
      </w:r>
      <w:r>
        <w:rPr>
          <w:i w:val="0"/>
        </w:rPr>
        <w:t xml:space="preserve"> in data 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….</w:t>
      </w:r>
      <w:r>
        <w:rPr>
          <w:i w:val="0"/>
        </w:rPr>
        <w:t xml:space="preserve"> </w:t>
      </w:r>
    </w:p>
    <w:p w:rsidR="0096151F" w:rsidRDefault="0096151F" w:rsidP="0096151F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</w:rPr>
        <w:t xml:space="preserve">Residente 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>
        <w:rPr>
          <w:i w:val="0"/>
          <w:szCs w:val="24"/>
        </w:rPr>
        <w:t xml:space="preserve">Via </w:t>
      </w:r>
      <w:r w:rsidRPr="001922E8">
        <w:rPr>
          <w:i w:val="0"/>
          <w:sz w:val="16"/>
          <w:szCs w:val="16"/>
        </w:rPr>
        <w:t>…</w:t>
      </w:r>
      <w:r>
        <w:rPr>
          <w:i w:val="0"/>
          <w:sz w:val="16"/>
          <w:szCs w:val="16"/>
        </w:rPr>
        <w:t>…………………</w:t>
      </w:r>
      <w:r w:rsidRPr="001922E8">
        <w:rPr>
          <w:i w:val="0"/>
          <w:sz w:val="16"/>
          <w:szCs w:val="16"/>
        </w:rPr>
        <w:t>……</w:t>
      </w:r>
      <w:r>
        <w:rPr>
          <w:i w:val="0"/>
          <w:sz w:val="16"/>
          <w:szCs w:val="16"/>
        </w:rPr>
        <w:t xml:space="preserve"> </w:t>
      </w:r>
      <w:r w:rsidRPr="001922E8">
        <w:rPr>
          <w:i w:val="0"/>
        </w:rPr>
        <w:t>Rapporto di parentela:</w:t>
      </w:r>
      <w:r>
        <w:rPr>
          <w:i w:val="0"/>
          <w:sz w:val="16"/>
          <w:szCs w:val="16"/>
        </w:rPr>
        <w:t xml:space="preserve"> ……………………………</w:t>
      </w:r>
    </w:p>
    <w:p w:rsidR="0096151F" w:rsidRPr="001922E8" w:rsidRDefault="0096151F" w:rsidP="0096151F">
      <w:pPr>
        <w:ind w:left="732" w:firstLine="708"/>
        <w:jc w:val="both"/>
        <w:rPr>
          <w:i w:val="0"/>
          <w:sz w:val="16"/>
          <w:szCs w:val="16"/>
        </w:rPr>
      </w:pPr>
      <w:r w:rsidRPr="001922E8">
        <w:rPr>
          <w:i w:val="0"/>
          <w:sz w:val="16"/>
          <w:szCs w:val="16"/>
        </w:rPr>
        <w:t>[  ] Ad oggi vivente</w:t>
      </w:r>
    </w:p>
    <w:p w:rsidR="0096151F" w:rsidRDefault="0096151F" w:rsidP="001922E8">
      <w:pPr>
        <w:pStyle w:val="Paragrafoelenco"/>
        <w:ind w:left="1440"/>
        <w:jc w:val="both"/>
        <w:rPr>
          <w:i w:val="0"/>
          <w:szCs w:val="24"/>
        </w:rPr>
      </w:pPr>
    </w:p>
    <w:p w:rsidR="0096151F" w:rsidRPr="00E5611C" w:rsidRDefault="0096151F" w:rsidP="001922E8">
      <w:pPr>
        <w:pStyle w:val="Paragrafoelenco"/>
        <w:ind w:left="1440"/>
        <w:jc w:val="both"/>
        <w:rPr>
          <w:b/>
          <w:i w:val="0"/>
          <w:szCs w:val="24"/>
        </w:rPr>
      </w:pPr>
      <w:r>
        <w:rPr>
          <w:i w:val="0"/>
          <w:szCs w:val="24"/>
        </w:rPr>
        <w:t xml:space="preserve">Oleggio, lì </w:t>
      </w:r>
      <w:r w:rsidRPr="0096151F">
        <w:rPr>
          <w:i w:val="0"/>
          <w:sz w:val="16"/>
          <w:szCs w:val="16"/>
        </w:rPr>
        <w:t>…………</w:t>
      </w:r>
      <w:r>
        <w:rPr>
          <w:i w:val="0"/>
          <w:sz w:val="16"/>
          <w:szCs w:val="16"/>
        </w:rPr>
        <w:t>…….</w:t>
      </w:r>
      <w:r w:rsidRPr="0096151F">
        <w:rPr>
          <w:i w:val="0"/>
          <w:sz w:val="16"/>
          <w:szCs w:val="16"/>
        </w:rPr>
        <w:t>……</w:t>
      </w:r>
      <w:r w:rsidRPr="0096151F">
        <w:rPr>
          <w:i w:val="0"/>
          <w:sz w:val="16"/>
          <w:szCs w:val="16"/>
        </w:rPr>
        <w:tab/>
      </w:r>
      <w:r w:rsidRPr="0096151F">
        <w:rPr>
          <w:i w:val="0"/>
          <w:sz w:val="16"/>
          <w:szCs w:val="16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 w:rsidRPr="00E5611C">
        <w:rPr>
          <w:b/>
          <w:i w:val="0"/>
          <w:szCs w:val="24"/>
        </w:rPr>
        <w:t>FIRMA DEL DICHIARANTE</w:t>
      </w:r>
    </w:p>
    <w:p w:rsidR="0096151F" w:rsidRDefault="0096151F" w:rsidP="001922E8">
      <w:pPr>
        <w:pStyle w:val="Paragrafoelenco"/>
        <w:ind w:left="1440"/>
        <w:jc w:val="both"/>
        <w:rPr>
          <w:i w:val="0"/>
          <w:szCs w:val="24"/>
        </w:rPr>
      </w:pPr>
    </w:p>
    <w:p w:rsidR="0096151F" w:rsidRPr="0096151F" w:rsidRDefault="0096151F" w:rsidP="001922E8">
      <w:pPr>
        <w:pStyle w:val="Paragrafoelenco"/>
        <w:ind w:left="1440"/>
        <w:jc w:val="both"/>
        <w:rPr>
          <w:i w:val="0"/>
          <w:sz w:val="16"/>
          <w:szCs w:val="16"/>
        </w:rPr>
      </w:pP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 w:rsidRPr="0096151F">
        <w:rPr>
          <w:i w:val="0"/>
          <w:sz w:val="16"/>
          <w:szCs w:val="16"/>
        </w:rPr>
        <w:t>………………</w:t>
      </w:r>
      <w:r>
        <w:rPr>
          <w:i w:val="0"/>
          <w:sz w:val="16"/>
          <w:szCs w:val="16"/>
        </w:rPr>
        <w:t>……………..…</w:t>
      </w:r>
      <w:r w:rsidRPr="0096151F">
        <w:rPr>
          <w:i w:val="0"/>
          <w:sz w:val="16"/>
          <w:szCs w:val="16"/>
        </w:rPr>
        <w:t>………………...</w:t>
      </w:r>
    </w:p>
    <w:sectPr w:rsidR="0096151F" w:rsidRPr="0096151F" w:rsidSect="00E44BCC">
      <w:headerReference w:type="default" r:id="rId9"/>
      <w:footerReference w:type="default" r:id="rId10"/>
      <w:pgSz w:w="11906" w:h="16838"/>
      <w:pgMar w:top="1054" w:right="424" w:bottom="426" w:left="426" w:header="284" w:footer="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E1" w:rsidRDefault="002D19E1">
      <w:r>
        <w:separator/>
      </w:r>
    </w:p>
  </w:endnote>
  <w:endnote w:type="continuationSeparator" w:id="0">
    <w:p w:rsidR="002D19E1" w:rsidRDefault="002D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E8" w:rsidRDefault="001922E8" w:rsidP="00F85D33">
    <w:pPr>
      <w:widowControl w:val="0"/>
      <w:jc w:val="center"/>
      <w:rPr>
        <w:b/>
        <w:sz w:val="16"/>
        <w:szCs w:val="16"/>
      </w:rPr>
    </w:pPr>
  </w:p>
  <w:p w:rsidR="001922E8" w:rsidRPr="00F85D33" w:rsidRDefault="001922E8" w:rsidP="00F85D33">
    <w:pPr>
      <w:widowControl w:val="0"/>
      <w:pBdr>
        <w:top w:val="single" w:sz="4" w:space="1" w:color="auto"/>
      </w:pBdr>
      <w:tabs>
        <w:tab w:val="left" w:pos="2282"/>
        <w:tab w:val="center" w:pos="4819"/>
      </w:tabs>
      <w:rPr>
        <w:b/>
        <w:sz w:val="20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F85D33">
      <w:rPr>
        <w:b/>
        <w:sz w:val="20"/>
      </w:rPr>
      <w:t>Art. 38, c. 3, DPR 445/2000</w:t>
    </w:r>
  </w:p>
  <w:p w:rsidR="001922E8" w:rsidRDefault="001922E8" w:rsidP="00F85D33">
    <w:pPr>
      <w:widowControl w:val="0"/>
      <w:rPr>
        <w:b/>
        <w:sz w:val="16"/>
        <w:szCs w:val="16"/>
      </w:rPr>
    </w:pPr>
    <w:r>
      <w:rPr>
        <w:b/>
        <w:sz w:val="16"/>
        <w:szCs w:val="16"/>
      </w:rPr>
      <w:t xml:space="preserve">La presente dichiarazione è contestuale all’istanza di aggiornamento concessione cimiteriale rivolta in data </w:t>
    </w:r>
    <w:r w:rsidRPr="00F85D33">
      <w:rPr>
        <w:i w:val="0"/>
        <w:sz w:val="16"/>
        <w:szCs w:val="16"/>
      </w:rPr>
      <w:t xml:space="preserve">……………………………..   </w:t>
    </w:r>
    <w:r>
      <w:rPr>
        <w:b/>
        <w:sz w:val="16"/>
        <w:szCs w:val="16"/>
      </w:rPr>
      <w:t xml:space="preserve">            </w:t>
    </w:r>
  </w:p>
  <w:p w:rsidR="001922E8" w:rsidRDefault="001922E8" w:rsidP="00F85D33">
    <w:pPr>
      <w:widowControl w:val="0"/>
      <w:rPr>
        <w:b/>
        <w:sz w:val="16"/>
        <w:szCs w:val="16"/>
      </w:rPr>
    </w:pPr>
    <w:r>
      <w:rPr>
        <w:b/>
        <w:sz w:val="16"/>
        <w:szCs w:val="16"/>
      </w:rPr>
      <w:t>all’Amministrazione del Comune di OLEGGIO.</w:t>
    </w:r>
  </w:p>
  <w:p w:rsidR="001922E8" w:rsidRDefault="001922E8" w:rsidP="00F85D33">
    <w:pPr>
      <w:widowControl w:val="0"/>
      <w:rPr>
        <w:b/>
        <w:sz w:val="16"/>
        <w:szCs w:val="16"/>
      </w:rPr>
    </w:pPr>
  </w:p>
  <w:p w:rsidR="001922E8" w:rsidRDefault="001922E8" w:rsidP="00F85D33">
    <w:pPr>
      <w:widowControl w:val="0"/>
      <w:rPr>
        <w:b/>
        <w:sz w:val="16"/>
        <w:szCs w:val="16"/>
      </w:rPr>
    </w:pPr>
    <w:r w:rsidRPr="00F85D33">
      <w:rPr>
        <w:b/>
        <w:i w:val="0"/>
        <w:sz w:val="16"/>
        <w:szCs w:val="16"/>
      </w:rPr>
      <w:t>[  ]</w:t>
    </w:r>
    <w:r>
      <w:rPr>
        <w:b/>
        <w:sz w:val="16"/>
        <w:szCs w:val="16"/>
      </w:rPr>
      <w:t xml:space="preserve"> La sottoscrizione è apposta in presenza del dipendente addetto</w:t>
    </w:r>
  </w:p>
  <w:p w:rsidR="001922E8" w:rsidRDefault="001922E8" w:rsidP="00F85D33">
    <w:pPr>
      <w:widowControl w:val="0"/>
      <w:rPr>
        <w:b/>
        <w:sz w:val="16"/>
        <w:szCs w:val="16"/>
      </w:rPr>
    </w:pPr>
    <w:r w:rsidRPr="00F85D33">
      <w:rPr>
        <w:b/>
        <w:i w:val="0"/>
        <w:sz w:val="16"/>
        <w:szCs w:val="16"/>
      </w:rPr>
      <w:t>[  ]</w:t>
    </w:r>
    <w:r>
      <w:rPr>
        <w:b/>
        <w:sz w:val="16"/>
        <w:szCs w:val="16"/>
      </w:rPr>
      <w:t xml:space="preserve"> L’istanza è presentata unitamente all’allegata copia fotostatica di idoneo documento di identità</w:t>
    </w:r>
  </w:p>
  <w:p w:rsidR="001922E8" w:rsidRDefault="001922E8" w:rsidP="00F85D33">
    <w:pPr>
      <w:widowControl w:val="0"/>
      <w:pBdr>
        <w:bottom w:val="single" w:sz="4" w:space="1" w:color="auto"/>
      </w:pBdr>
      <w:jc w:val="center"/>
      <w:rPr>
        <w:b/>
        <w:sz w:val="16"/>
        <w:szCs w:val="16"/>
      </w:rPr>
    </w:pPr>
  </w:p>
  <w:p w:rsidR="001922E8" w:rsidRDefault="001922E8" w:rsidP="00F85D33">
    <w:pPr>
      <w:widowControl w:val="0"/>
      <w:jc w:val="center"/>
      <w:rPr>
        <w:b/>
        <w:sz w:val="16"/>
        <w:szCs w:val="16"/>
      </w:rPr>
    </w:pPr>
  </w:p>
  <w:p w:rsidR="001922E8" w:rsidRPr="00F85D33" w:rsidRDefault="001922E8" w:rsidP="00F85D33">
    <w:pPr>
      <w:widowControl w:val="0"/>
      <w:jc w:val="center"/>
      <w:rPr>
        <w:b/>
        <w:sz w:val="16"/>
        <w:szCs w:val="16"/>
      </w:rPr>
    </w:pPr>
    <w:r w:rsidRPr="00F85D33">
      <w:rPr>
        <w:b/>
        <w:sz w:val="16"/>
        <w:szCs w:val="16"/>
      </w:rPr>
      <w:t>Sottoscrizione non autenticata, (46 D. P. R. 445/2000).Esente dall'imposta bollo (art. 37, D. P. R.  445/2000).</w:t>
    </w:r>
  </w:p>
  <w:p w:rsidR="001922E8" w:rsidRPr="00F85D33" w:rsidRDefault="001922E8" w:rsidP="00E44BCC">
    <w:pPr>
      <w:widowControl w:val="0"/>
      <w:jc w:val="center"/>
      <w:rPr>
        <w:b/>
        <w:sz w:val="16"/>
        <w:szCs w:val="16"/>
      </w:rPr>
    </w:pPr>
    <w:r w:rsidRPr="00F85D33">
      <w:rPr>
        <w:b/>
        <w:sz w:val="16"/>
        <w:szCs w:val="16"/>
      </w:rPr>
      <w:t xml:space="preserve">La dichiarazione ha la stessa validità temporale dell’atto che sostituisce (art. 48, </w:t>
    </w:r>
    <w:r>
      <w:rPr>
        <w:b/>
        <w:sz w:val="16"/>
        <w:szCs w:val="16"/>
      </w:rPr>
      <w:t>c. 1, D.P.R. 445/2000).</w:t>
    </w:r>
    <w:r w:rsidRPr="00F85D33">
      <w:rPr>
        <w:b/>
        <w:sz w:val="16"/>
        <w:szCs w:val="16"/>
      </w:rPr>
      <w:t>La mancata accettazione della presente dichiarazione costituisce violazione dei doveri d’ufficio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E1" w:rsidRDefault="002D19E1">
      <w:r>
        <w:separator/>
      </w:r>
    </w:p>
  </w:footnote>
  <w:footnote w:type="continuationSeparator" w:id="0">
    <w:p w:rsidR="002D19E1" w:rsidRDefault="002D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E8" w:rsidRPr="009056F1" w:rsidRDefault="001922E8" w:rsidP="003A3CD7">
    <w:pPr>
      <w:ind w:left="284" w:right="284"/>
      <w:contextualSpacing/>
      <w:jc w:val="center"/>
      <w:rPr>
        <w:rFonts w:ascii="Calibri" w:hAnsi="Calibri" w:cs="Arial"/>
        <w:b/>
        <w:i w:val="0"/>
        <w:sz w:val="40"/>
        <w:szCs w:val="40"/>
      </w:rPr>
    </w:pPr>
    <w:r>
      <w:rPr>
        <w:rFonts w:cs="Arial"/>
        <w:b/>
        <w:noProof/>
        <w:snapToGrid/>
        <w:sz w:val="40"/>
        <w:szCs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691515</wp:posOffset>
          </wp:positionH>
          <wp:positionV relativeFrom="paragraph">
            <wp:posOffset>6350</wp:posOffset>
          </wp:positionV>
          <wp:extent cx="904875" cy="869315"/>
          <wp:effectExtent l="19050" t="0" r="9525" b="0"/>
          <wp:wrapNone/>
          <wp:docPr id="2" name="Immagine 2" descr="Stemma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 bl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6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56F1">
      <w:rPr>
        <w:rFonts w:ascii="Calibri" w:hAnsi="Calibri" w:cs="Arial"/>
        <w:b/>
        <w:i w:val="0"/>
        <w:sz w:val="40"/>
        <w:szCs w:val="40"/>
      </w:rPr>
      <w:t>Città di Oleggio</w:t>
    </w:r>
  </w:p>
  <w:p w:rsidR="001922E8" w:rsidRPr="009056F1" w:rsidRDefault="001922E8" w:rsidP="003A3CD7">
    <w:pPr>
      <w:ind w:left="284" w:right="284"/>
      <w:contextualSpacing/>
      <w:jc w:val="center"/>
      <w:rPr>
        <w:rFonts w:ascii="Calibri" w:hAnsi="Calibri" w:cs="Arial"/>
        <w:i w:val="0"/>
        <w:szCs w:val="24"/>
      </w:rPr>
    </w:pPr>
    <w:r w:rsidRPr="009056F1">
      <w:rPr>
        <w:rFonts w:ascii="Calibri" w:hAnsi="Calibri" w:cs="Arial"/>
        <w:i w:val="0"/>
        <w:szCs w:val="24"/>
      </w:rPr>
      <w:t>Provincia di Novara</w:t>
    </w:r>
  </w:p>
  <w:p w:rsidR="001922E8" w:rsidRPr="009056F1" w:rsidRDefault="001922E8" w:rsidP="003A3CD7">
    <w:pPr>
      <w:ind w:left="284" w:right="284"/>
      <w:contextualSpacing/>
      <w:jc w:val="center"/>
      <w:rPr>
        <w:rFonts w:ascii="Calibri" w:hAnsi="Calibri"/>
        <w:i w:val="0"/>
        <w:sz w:val="16"/>
        <w:szCs w:val="16"/>
      </w:rPr>
    </w:pPr>
    <w:r w:rsidRPr="009056F1">
      <w:rPr>
        <w:rFonts w:ascii="Calibri" w:hAnsi="Calibri"/>
        <w:i w:val="0"/>
        <w:sz w:val="16"/>
        <w:szCs w:val="16"/>
      </w:rPr>
      <w:t xml:space="preserve">C.A.P. 28047 – Via Novara, 5 – Tel. 0321 969 804 – Fax 0321 969 837; </w:t>
    </w:r>
  </w:p>
  <w:p w:rsidR="001922E8" w:rsidRPr="009056F1" w:rsidRDefault="001922E8" w:rsidP="003A3CD7">
    <w:pPr>
      <w:ind w:left="284" w:right="284"/>
      <w:contextualSpacing/>
      <w:jc w:val="center"/>
      <w:rPr>
        <w:rFonts w:ascii="Calibri" w:hAnsi="Calibri"/>
        <w:i w:val="0"/>
        <w:sz w:val="16"/>
        <w:szCs w:val="16"/>
      </w:rPr>
    </w:pPr>
    <w:r w:rsidRPr="009056F1">
      <w:rPr>
        <w:rFonts w:ascii="Calibri" w:hAnsi="Calibri"/>
        <w:i w:val="0"/>
        <w:sz w:val="16"/>
        <w:szCs w:val="16"/>
      </w:rPr>
      <w:t>E-mail: demografici@comune.oleggio.no.it – C.F. 00165200031</w:t>
    </w:r>
  </w:p>
  <w:p w:rsidR="001922E8" w:rsidRPr="009056F1" w:rsidRDefault="001922E8" w:rsidP="003A3CD7">
    <w:pPr>
      <w:pBdr>
        <w:bottom w:val="single" w:sz="4" w:space="1" w:color="auto"/>
      </w:pBdr>
      <w:ind w:left="284" w:right="284"/>
      <w:contextualSpacing/>
      <w:jc w:val="center"/>
      <w:rPr>
        <w:rFonts w:ascii="Calibri" w:hAnsi="Calibri"/>
        <w:b/>
        <w:i w:val="0"/>
        <w:sz w:val="32"/>
        <w:szCs w:val="32"/>
      </w:rPr>
    </w:pPr>
    <w:r w:rsidRPr="009056F1">
      <w:rPr>
        <w:rFonts w:ascii="Calibri" w:hAnsi="Calibri"/>
        <w:b/>
        <w:i w:val="0"/>
        <w:sz w:val="32"/>
        <w:szCs w:val="32"/>
      </w:rPr>
      <w:t>Servizi Demografici</w:t>
    </w:r>
  </w:p>
  <w:p w:rsidR="001922E8" w:rsidRDefault="001922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355"/>
    <w:multiLevelType w:val="hybridMultilevel"/>
    <w:tmpl w:val="F03A9806"/>
    <w:lvl w:ilvl="0" w:tplc="B9B6239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095D5D"/>
    <w:multiLevelType w:val="hybridMultilevel"/>
    <w:tmpl w:val="094E50C4"/>
    <w:lvl w:ilvl="0" w:tplc="EED2863A">
      <w:start w:val="2"/>
      <w:numFmt w:val="bullet"/>
      <w:lvlText w:val="-"/>
      <w:lvlJc w:val="left"/>
      <w:pPr>
        <w:ind w:left="60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2">
    <w:nsid w:val="17293DD8"/>
    <w:multiLevelType w:val="hybridMultilevel"/>
    <w:tmpl w:val="0EF4F93A"/>
    <w:lvl w:ilvl="0" w:tplc="BEE04D1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8590C"/>
    <w:multiLevelType w:val="hybridMultilevel"/>
    <w:tmpl w:val="50345922"/>
    <w:lvl w:ilvl="0" w:tplc="73561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5EE"/>
    <w:multiLevelType w:val="hybridMultilevel"/>
    <w:tmpl w:val="872AE1E4"/>
    <w:lvl w:ilvl="0" w:tplc="855CA41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0336F4"/>
    <w:multiLevelType w:val="hybridMultilevel"/>
    <w:tmpl w:val="0AB65C5E"/>
    <w:lvl w:ilvl="0" w:tplc="C1E60C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enforcement="0"/>
  <w:defaultTabStop w:val="708"/>
  <w:hyphenationZone w:val="283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0D"/>
    <w:rsid w:val="000044DF"/>
    <w:rsid w:val="000207A5"/>
    <w:rsid w:val="00047271"/>
    <w:rsid w:val="0005171E"/>
    <w:rsid w:val="00076506"/>
    <w:rsid w:val="00097B32"/>
    <w:rsid w:val="000A3AEC"/>
    <w:rsid w:val="000B08F0"/>
    <w:rsid w:val="000B2A1D"/>
    <w:rsid w:val="000C45EC"/>
    <w:rsid w:val="000C720C"/>
    <w:rsid w:val="000D4753"/>
    <w:rsid w:val="000E15CC"/>
    <w:rsid w:val="000F776C"/>
    <w:rsid w:val="001034EA"/>
    <w:rsid w:val="00114E10"/>
    <w:rsid w:val="001262EC"/>
    <w:rsid w:val="001338D1"/>
    <w:rsid w:val="001603A8"/>
    <w:rsid w:val="00163CF5"/>
    <w:rsid w:val="001922E8"/>
    <w:rsid w:val="001A481B"/>
    <w:rsid w:val="001B1CE8"/>
    <w:rsid w:val="001B383C"/>
    <w:rsid w:val="001C46F1"/>
    <w:rsid w:val="001D4867"/>
    <w:rsid w:val="001D7FAA"/>
    <w:rsid w:val="001E18AA"/>
    <w:rsid w:val="002103A7"/>
    <w:rsid w:val="00226B5D"/>
    <w:rsid w:val="00227998"/>
    <w:rsid w:val="00235770"/>
    <w:rsid w:val="00256F04"/>
    <w:rsid w:val="002B3B67"/>
    <w:rsid w:val="002D19E1"/>
    <w:rsid w:val="002D7E59"/>
    <w:rsid w:val="002E3095"/>
    <w:rsid w:val="002F0B89"/>
    <w:rsid w:val="002F40FA"/>
    <w:rsid w:val="00301878"/>
    <w:rsid w:val="003167C0"/>
    <w:rsid w:val="0032319B"/>
    <w:rsid w:val="00325377"/>
    <w:rsid w:val="00327FE9"/>
    <w:rsid w:val="00362DE8"/>
    <w:rsid w:val="00363C1D"/>
    <w:rsid w:val="00371BE5"/>
    <w:rsid w:val="00375952"/>
    <w:rsid w:val="003775EC"/>
    <w:rsid w:val="00377816"/>
    <w:rsid w:val="003923E5"/>
    <w:rsid w:val="00393B11"/>
    <w:rsid w:val="003A3CD7"/>
    <w:rsid w:val="003B2A2F"/>
    <w:rsid w:val="003B2D1B"/>
    <w:rsid w:val="003B7CDD"/>
    <w:rsid w:val="003E03F2"/>
    <w:rsid w:val="003E057A"/>
    <w:rsid w:val="003F0C3B"/>
    <w:rsid w:val="00422E65"/>
    <w:rsid w:val="00442898"/>
    <w:rsid w:val="00472355"/>
    <w:rsid w:val="00496185"/>
    <w:rsid w:val="004B1118"/>
    <w:rsid w:val="004F0BD8"/>
    <w:rsid w:val="0050176D"/>
    <w:rsid w:val="00511FF7"/>
    <w:rsid w:val="00512900"/>
    <w:rsid w:val="00520B08"/>
    <w:rsid w:val="0053675C"/>
    <w:rsid w:val="00545BE9"/>
    <w:rsid w:val="005476A9"/>
    <w:rsid w:val="0057512C"/>
    <w:rsid w:val="005752E5"/>
    <w:rsid w:val="00576562"/>
    <w:rsid w:val="005825F6"/>
    <w:rsid w:val="005B1A6E"/>
    <w:rsid w:val="005B1EDB"/>
    <w:rsid w:val="005D2FDC"/>
    <w:rsid w:val="005D6260"/>
    <w:rsid w:val="005E018F"/>
    <w:rsid w:val="005E190D"/>
    <w:rsid w:val="00622266"/>
    <w:rsid w:val="00661B32"/>
    <w:rsid w:val="006722C4"/>
    <w:rsid w:val="00695CA0"/>
    <w:rsid w:val="006A2D72"/>
    <w:rsid w:val="006A3051"/>
    <w:rsid w:val="006B4650"/>
    <w:rsid w:val="006E7264"/>
    <w:rsid w:val="006F3E72"/>
    <w:rsid w:val="00701AA5"/>
    <w:rsid w:val="007036DC"/>
    <w:rsid w:val="00713975"/>
    <w:rsid w:val="00736E6B"/>
    <w:rsid w:val="00755910"/>
    <w:rsid w:val="00764B34"/>
    <w:rsid w:val="007718EC"/>
    <w:rsid w:val="00783094"/>
    <w:rsid w:val="00790211"/>
    <w:rsid w:val="007B0038"/>
    <w:rsid w:val="007D53E6"/>
    <w:rsid w:val="00801DF4"/>
    <w:rsid w:val="008120B7"/>
    <w:rsid w:val="00815FB0"/>
    <w:rsid w:val="0082584D"/>
    <w:rsid w:val="0085575D"/>
    <w:rsid w:val="0086273E"/>
    <w:rsid w:val="008954C6"/>
    <w:rsid w:val="008B6600"/>
    <w:rsid w:val="008D0D70"/>
    <w:rsid w:val="008D1881"/>
    <w:rsid w:val="008D3782"/>
    <w:rsid w:val="008F3FBD"/>
    <w:rsid w:val="00901E0D"/>
    <w:rsid w:val="00902211"/>
    <w:rsid w:val="009056F0"/>
    <w:rsid w:val="009056F1"/>
    <w:rsid w:val="0090752D"/>
    <w:rsid w:val="00915F36"/>
    <w:rsid w:val="00923A42"/>
    <w:rsid w:val="0096151F"/>
    <w:rsid w:val="00965C46"/>
    <w:rsid w:val="00992BAB"/>
    <w:rsid w:val="009B5A50"/>
    <w:rsid w:val="009C0F2D"/>
    <w:rsid w:val="009C2EA3"/>
    <w:rsid w:val="009C2F05"/>
    <w:rsid w:val="009C5B9B"/>
    <w:rsid w:val="009D3FC3"/>
    <w:rsid w:val="009D71A4"/>
    <w:rsid w:val="009E6216"/>
    <w:rsid w:val="009E7E2F"/>
    <w:rsid w:val="00A21AB6"/>
    <w:rsid w:val="00A309E2"/>
    <w:rsid w:val="00A30E21"/>
    <w:rsid w:val="00AA205C"/>
    <w:rsid w:val="00AD10B0"/>
    <w:rsid w:val="00AD54A3"/>
    <w:rsid w:val="00AE109E"/>
    <w:rsid w:val="00B36D59"/>
    <w:rsid w:val="00B67676"/>
    <w:rsid w:val="00B82774"/>
    <w:rsid w:val="00B84D70"/>
    <w:rsid w:val="00B900B4"/>
    <w:rsid w:val="00BC1364"/>
    <w:rsid w:val="00BC6050"/>
    <w:rsid w:val="00BE067B"/>
    <w:rsid w:val="00BE4F96"/>
    <w:rsid w:val="00BE52F1"/>
    <w:rsid w:val="00BE5C5C"/>
    <w:rsid w:val="00BE6616"/>
    <w:rsid w:val="00C268BF"/>
    <w:rsid w:val="00C51D54"/>
    <w:rsid w:val="00C64B18"/>
    <w:rsid w:val="00C66B5D"/>
    <w:rsid w:val="00C670C0"/>
    <w:rsid w:val="00C709BC"/>
    <w:rsid w:val="00C82373"/>
    <w:rsid w:val="00CC4454"/>
    <w:rsid w:val="00CC4E21"/>
    <w:rsid w:val="00CC52F7"/>
    <w:rsid w:val="00CC5D97"/>
    <w:rsid w:val="00CC707A"/>
    <w:rsid w:val="00CD0B97"/>
    <w:rsid w:val="00D05C3C"/>
    <w:rsid w:val="00D234F5"/>
    <w:rsid w:val="00D2531A"/>
    <w:rsid w:val="00D70DB9"/>
    <w:rsid w:val="00D775C5"/>
    <w:rsid w:val="00D964AC"/>
    <w:rsid w:val="00D968F2"/>
    <w:rsid w:val="00DA3F82"/>
    <w:rsid w:val="00DC42B5"/>
    <w:rsid w:val="00DD634A"/>
    <w:rsid w:val="00DD776A"/>
    <w:rsid w:val="00E04076"/>
    <w:rsid w:val="00E06D3E"/>
    <w:rsid w:val="00E06F6B"/>
    <w:rsid w:val="00E44BCC"/>
    <w:rsid w:val="00E5611C"/>
    <w:rsid w:val="00E63643"/>
    <w:rsid w:val="00E63C63"/>
    <w:rsid w:val="00E72107"/>
    <w:rsid w:val="00E749D4"/>
    <w:rsid w:val="00E83863"/>
    <w:rsid w:val="00EA1577"/>
    <w:rsid w:val="00ED5B93"/>
    <w:rsid w:val="00EF5BD7"/>
    <w:rsid w:val="00F11BD3"/>
    <w:rsid w:val="00F302E4"/>
    <w:rsid w:val="00F33479"/>
    <w:rsid w:val="00F41CDF"/>
    <w:rsid w:val="00F427BF"/>
    <w:rsid w:val="00F52792"/>
    <w:rsid w:val="00F734EF"/>
    <w:rsid w:val="00F827C7"/>
    <w:rsid w:val="00F85D33"/>
    <w:rsid w:val="00F93932"/>
    <w:rsid w:val="00FA345E"/>
    <w:rsid w:val="00FA53C4"/>
    <w:rsid w:val="00FB22D4"/>
    <w:rsid w:val="00FD7068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2D4"/>
    <w:rPr>
      <w:i/>
      <w:snapToGrid w:val="0"/>
      <w:color w:val="000000"/>
      <w:sz w:val="24"/>
    </w:rPr>
  </w:style>
  <w:style w:type="paragraph" w:styleId="Titolo1">
    <w:name w:val="heading 1"/>
    <w:basedOn w:val="Normale"/>
    <w:next w:val="Normale"/>
    <w:qFormat/>
    <w:rsid w:val="00FB22D4"/>
    <w:pPr>
      <w:keepNext/>
      <w:jc w:val="center"/>
      <w:outlineLvl w:val="0"/>
    </w:pPr>
    <w:rPr>
      <w:b/>
      <w:i w:val="0"/>
      <w:snapToGrid/>
      <w:color w:val="auto"/>
    </w:rPr>
  </w:style>
  <w:style w:type="paragraph" w:styleId="Titolo2">
    <w:name w:val="heading 2"/>
    <w:basedOn w:val="Normale"/>
    <w:next w:val="Normale"/>
    <w:qFormat/>
    <w:rsid w:val="00FB22D4"/>
    <w:pPr>
      <w:keepNext/>
      <w:ind w:firstLine="708"/>
      <w:jc w:val="both"/>
      <w:outlineLvl w:val="1"/>
    </w:pPr>
    <w:rPr>
      <w:i w:val="0"/>
      <w:snapToGrid/>
      <w:color w:val="auto"/>
      <w:sz w:val="28"/>
    </w:rPr>
  </w:style>
  <w:style w:type="paragraph" w:styleId="Titolo4">
    <w:name w:val="heading 4"/>
    <w:basedOn w:val="Normale"/>
    <w:next w:val="Normale"/>
    <w:qFormat/>
    <w:rsid w:val="00FB22D4"/>
    <w:pPr>
      <w:keepNext/>
      <w:widowControl w:val="0"/>
      <w:spacing w:line="240" w:lineRule="atLeast"/>
      <w:outlineLvl w:val="3"/>
    </w:pPr>
    <w:rPr>
      <w:i w:val="0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B22D4"/>
    <w:pPr>
      <w:jc w:val="both"/>
    </w:pPr>
    <w:rPr>
      <w:i w:val="0"/>
      <w:snapToGrid/>
      <w:color w:val="auto"/>
    </w:rPr>
  </w:style>
  <w:style w:type="paragraph" w:styleId="Pidipagina">
    <w:name w:val="footer"/>
    <w:basedOn w:val="Normale"/>
    <w:semiHidden/>
    <w:rsid w:val="00FB22D4"/>
    <w:pPr>
      <w:tabs>
        <w:tab w:val="center" w:pos="4819"/>
        <w:tab w:val="right" w:pos="9638"/>
      </w:tabs>
    </w:pPr>
    <w:rPr>
      <w:i w:val="0"/>
      <w:snapToGrid/>
      <w:color w:val="auto"/>
      <w:sz w:val="20"/>
    </w:rPr>
  </w:style>
  <w:style w:type="paragraph" w:styleId="Intestazione">
    <w:name w:val="header"/>
    <w:basedOn w:val="Normale"/>
    <w:semiHidden/>
    <w:rsid w:val="00FB22D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FB22D4"/>
    <w:pPr>
      <w:jc w:val="center"/>
    </w:pPr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rsid w:val="00FB22D4"/>
    <w:pPr>
      <w:widowControl w:val="0"/>
      <w:spacing w:line="0" w:lineRule="atLeast"/>
      <w:ind w:right="-82"/>
    </w:pPr>
    <w:rPr>
      <w:i w:val="0"/>
      <w:sz w:val="16"/>
    </w:rPr>
  </w:style>
  <w:style w:type="character" w:styleId="Collegamentoipertestuale">
    <w:name w:val="Hyperlink"/>
    <w:basedOn w:val="Carpredefinitoparagrafo"/>
    <w:semiHidden/>
    <w:rsid w:val="00FB22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D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D70"/>
    <w:rPr>
      <w:rFonts w:ascii="Tahoma" w:hAnsi="Tahoma" w:cs="Tahoma"/>
      <w:i/>
      <w:snapToGrid w:val="0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75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85D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2D4"/>
    <w:rPr>
      <w:i/>
      <w:snapToGrid w:val="0"/>
      <w:color w:val="000000"/>
      <w:sz w:val="24"/>
    </w:rPr>
  </w:style>
  <w:style w:type="paragraph" w:styleId="Titolo1">
    <w:name w:val="heading 1"/>
    <w:basedOn w:val="Normale"/>
    <w:next w:val="Normale"/>
    <w:qFormat/>
    <w:rsid w:val="00FB22D4"/>
    <w:pPr>
      <w:keepNext/>
      <w:jc w:val="center"/>
      <w:outlineLvl w:val="0"/>
    </w:pPr>
    <w:rPr>
      <w:b/>
      <w:i w:val="0"/>
      <w:snapToGrid/>
      <w:color w:val="auto"/>
    </w:rPr>
  </w:style>
  <w:style w:type="paragraph" w:styleId="Titolo2">
    <w:name w:val="heading 2"/>
    <w:basedOn w:val="Normale"/>
    <w:next w:val="Normale"/>
    <w:qFormat/>
    <w:rsid w:val="00FB22D4"/>
    <w:pPr>
      <w:keepNext/>
      <w:ind w:firstLine="708"/>
      <w:jc w:val="both"/>
      <w:outlineLvl w:val="1"/>
    </w:pPr>
    <w:rPr>
      <w:i w:val="0"/>
      <w:snapToGrid/>
      <w:color w:val="auto"/>
      <w:sz w:val="28"/>
    </w:rPr>
  </w:style>
  <w:style w:type="paragraph" w:styleId="Titolo4">
    <w:name w:val="heading 4"/>
    <w:basedOn w:val="Normale"/>
    <w:next w:val="Normale"/>
    <w:qFormat/>
    <w:rsid w:val="00FB22D4"/>
    <w:pPr>
      <w:keepNext/>
      <w:widowControl w:val="0"/>
      <w:spacing w:line="240" w:lineRule="atLeast"/>
      <w:outlineLvl w:val="3"/>
    </w:pPr>
    <w:rPr>
      <w:i w:val="0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B22D4"/>
    <w:pPr>
      <w:jc w:val="both"/>
    </w:pPr>
    <w:rPr>
      <w:i w:val="0"/>
      <w:snapToGrid/>
      <w:color w:val="auto"/>
    </w:rPr>
  </w:style>
  <w:style w:type="paragraph" w:styleId="Pidipagina">
    <w:name w:val="footer"/>
    <w:basedOn w:val="Normale"/>
    <w:semiHidden/>
    <w:rsid w:val="00FB22D4"/>
    <w:pPr>
      <w:tabs>
        <w:tab w:val="center" w:pos="4819"/>
        <w:tab w:val="right" w:pos="9638"/>
      </w:tabs>
    </w:pPr>
    <w:rPr>
      <w:i w:val="0"/>
      <w:snapToGrid/>
      <w:color w:val="auto"/>
      <w:sz w:val="20"/>
    </w:rPr>
  </w:style>
  <w:style w:type="paragraph" w:styleId="Intestazione">
    <w:name w:val="header"/>
    <w:basedOn w:val="Normale"/>
    <w:semiHidden/>
    <w:rsid w:val="00FB22D4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FB22D4"/>
    <w:pPr>
      <w:jc w:val="center"/>
    </w:pPr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rsid w:val="00FB22D4"/>
    <w:pPr>
      <w:widowControl w:val="0"/>
      <w:spacing w:line="0" w:lineRule="atLeast"/>
      <w:ind w:right="-82"/>
    </w:pPr>
    <w:rPr>
      <w:i w:val="0"/>
      <w:sz w:val="16"/>
    </w:rPr>
  </w:style>
  <w:style w:type="character" w:styleId="Collegamentoipertestuale">
    <w:name w:val="Hyperlink"/>
    <w:basedOn w:val="Carpredefinitoparagrafo"/>
    <w:semiHidden/>
    <w:rsid w:val="00FB22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D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D70"/>
    <w:rPr>
      <w:rFonts w:ascii="Tahoma" w:hAnsi="Tahoma" w:cs="Tahoma"/>
      <w:i/>
      <w:snapToGrid w:val="0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75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F85D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dizzoia.marco.CDO-DOM\Dati%20applicazioni\Microsoft\Templates\AIRE\AIRE_Conclusione%20procedimento%20iscrizione%20per%20nasci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299F-CCEE-4F41-B747-EE7AA55E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AIRE_Conclusione procedimento iscrizione per nascita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Oleggio</Company>
  <LinksUpToDate>false</LinksUpToDate>
  <CharactersWithSpaces>4555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mailto:demografici@comune.oleggio.no.it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Marco Ardizzoia</dc:creator>
  <cp:lastModifiedBy>Marco Gavinelli</cp:lastModifiedBy>
  <cp:revision>2</cp:revision>
  <cp:lastPrinted>2013-10-04T11:43:00Z</cp:lastPrinted>
  <dcterms:created xsi:type="dcterms:W3CDTF">2020-12-11T09:52:00Z</dcterms:created>
  <dcterms:modified xsi:type="dcterms:W3CDTF">2020-12-11T09:52:00Z</dcterms:modified>
</cp:coreProperties>
</file>