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10567" w:type="dxa"/>
        <w:tblInd w:w="-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60"/>
        <w:gridCol w:w="8507"/>
      </w:tblGrid>
      <w:tr w:rsidR="00515EE7" w14:paraId="555C022B" w14:textId="77777777" w:rsidTr="00D87307">
        <w:trPr>
          <w:trHeight w:val="1412"/>
        </w:trPr>
        <w:tc>
          <w:tcPr>
            <w:tcW w:w="2023" w:type="dxa"/>
          </w:tcPr>
          <w:p w14:paraId="3F06A881" w14:textId="77777777" w:rsidR="00515EE7" w:rsidRDefault="00DB5D6D">
            <w:pPr>
              <w:pStyle w:val="Testocommento"/>
            </w:pPr>
            <w:r>
              <w:rPr>
                <w:noProof/>
              </w:rPr>
              <w:drawing>
                <wp:inline distT="0" distB="0" distL="0" distR="0" wp14:anchorId="3F38266F" wp14:editId="68274AFC">
                  <wp:extent cx="1200150" cy="1380704"/>
                  <wp:effectExtent l="19050" t="0" r="0" b="0"/>
                  <wp:docPr id="1" name="Immagine 1" descr="Stemma%20comu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emma%20comu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2548" cy="13834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44" w:type="dxa"/>
          </w:tcPr>
          <w:p w14:paraId="7D7B2BAF" w14:textId="77777777" w:rsidR="00515EE7" w:rsidRPr="00455BAA" w:rsidRDefault="00515EE7" w:rsidP="00441D3D">
            <w:pPr>
              <w:pStyle w:val="Titolo1"/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rPr>
                <w:rFonts w:ascii="Black Chancery" w:hAnsi="Black Chancery" w:cs="Tahoma"/>
                <w:sz w:val="72"/>
                <w:szCs w:val="72"/>
              </w:rPr>
            </w:pPr>
            <w:r w:rsidRPr="00455BAA">
              <w:rPr>
                <w:rFonts w:ascii="Black Chancery" w:hAnsi="Black Chancery" w:cs="Tahoma"/>
                <w:sz w:val="72"/>
                <w:szCs w:val="72"/>
              </w:rPr>
              <w:t>Comune di</w:t>
            </w:r>
          </w:p>
          <w:p w14:paraId="7947DC12" w14:textId="77777777" w:rsidR="00515EE7" w:rsidRPr="00455BAA" w:rsidRDefault="00630CCB" w:rsidP="00441D3D">
            <w:pPr>
              <w:pStyle w:val="Titolo1"/>
              <w:rPr>
                <w:rFonts w:ascii="Black Chancery" w:hAnsi="Black Chancery" w:cs="Tahoma"/>
                <w:sz w:val="72"/>
                <w:szCs w:val="72"/>
              </w:rPr>
            </w:pPr>
            <w:r w:rsidRPr="00455BAA">
              <w:rPr>
                <w:rFonts w:ascii="Black Chancery" w:hAnsi="Black Chancery" w:cs="Tahoma"/>
                <w:sz w:val="72"/>
                <w:szCs w:val="72"/>
              </w:rPr>
              <w:t>S</w:t>
            </w:r>
            <w:r w:rsidR="00515EE7" w:rsidRPr="00455BAA">
              <w:rPr>
                <w:rFonts w:ascii="Black Chancery" w:hAnsi="Black Chancery" w:cs="Tahoma"/>
                <w:sz w:val="72"/>
                <w:szCs w:val="72"/>
              </w:rPr>
              <w:t>an Gervasio Bresciano</w:t>
            </w:r>
          </w:p>
          <w:p w14:paraId="54D29659" w14:textId="77777777" w:rsidR="00D87307" w:rsidRPr="00D87307" w:rsidRDefault="00D87307" w:rsidP="00D87307"/>
          <w:p w14:paraId="2DDEBF42" w14:textId="77777777" w:rsidR="005973CC" w:rsidRPr="003944D4" w:rsidRDefault="00515EE7" w:rsidP="003944D4">
            <w:pPr>
              <w:pStyle w:val="Titolo2"/>
              <w:rPr>
                <w:rFonts w:ascii="Black Chancery" w:hAnsi="Black Chancery" w:cs="Tahoma"/>
                <w:sz w:val="24"/>
                <w:szCs w:val="24"/>
              </w:rPr>
            </w:pPr>
            <w:r w:rsidRPr="00F855EB">
              <w:rPr>
                <w:rFonts w:ascii="Black Chancery" w:hAnsi="Black Chancery" w:cs="Tahoma"/>
                <w:sz w:val="24"/>
                <w:szCs w:val="24"/>
              </w:rPr>
              <w:t>Provincia di Brescia</w:t>
            </w:r>
          </w:p>
        </w:tc>
      </w:tr>
    </w:tbl>
    <w:p w14:paraId="45CC187E" w14:textId="77777777" w:rsidR="00864D3E" w:rsidRPr="007030D9" w:rsidRDefault="00864D3E" w:rsidP="007030D9">
      <w:pPr>
        <w:ind w:left="4963" w:firstLine="709"/>
        <w:jc w:val="both"/>
        <w:rPr>
          <w:rFonts w:eastAsia="SimSun"/>
          <w:sz w:val="24"/>
          <w:szCs w:val="24"/>
          <w:lang w:eastAsia="zh-CN"/>
        </w:rPr>
      </w:pPr>
    </w:p>
    <w:p w14:paraId="41D470B1" w14:textId="77777777" w:rsidR="00BD5DC9" w:rsidRPr="00640693" w:rsidRDefault="00BD5DC9" w:rsidP="007030D9">
      <w:pPr>
        <w:ind w:left="4254" w:right="1746" w:firstLine="709"/>
        <w:jc w:val="both"/>
        <w:rPr>
          <w:rFonts w:eastAsia="Arial Unicode MS"/>
          <w:sz w:val="24"/>
          <w:szCs w:val="24"/>
        </w:rPr>
      </w:pPr>
    </w:p>
    <w:p w14:paraId="0DF404C1" w14:textId="77777777" w:rsidR="001E6973" w:rsidRPr="00640693" w:rsidRDefault="00BD5DC9" w:rsidP="007030D9">
      <w:pPr>
        <w:ind w:left="6381" w:firstLine="709"/>
        <w:jc w:val="both"/>
        <w:rPr>
          <w:rFonts w:eastAsia="Arial Unicode MS"/>
          <w:sz w:val="24"/>
          <w:szCs w:val="24"/>
        </w:rPr>
      </w:pPr>
      <w:r w:rsidRPr="00640693">
        <w:rPr>
          <w:rFonts w:eastAsia="Arial Unicode MS"/>
          <w:sz w:val="24"/>
          <w:szCs w:val="24"/>
        </w:rPr>
        <w:t xml:space="preserve">C.A. Alunni </w:t>
      </w:r>
    </w:p>
    <w:p w14:paraId="65671A68" w14:textId="77777777" w:rsidR="001E6973" w:rsidRPr="00640693" w:rsidRDefault="001E6973" w:rsidP="007030D9">
      <w:pPr>
        <w:ind w:left="2124" w:right="1746" w:firstLine="708"/>
        <w:jc w:val="both"/>
        <w:rPr>
          <w:rFonts w:eastAsia="Arial Unicode MS"/>
          <w:sz w:val="24"/>
          <w:szCs w:val="24"/>
        </w:rPr>
      </w:pPr>
    </w:p>
    <w:p w14:paraId="3F6CEDC2" w14:textId="77777777" w:rsidR="007030D9" w:rsidRDefault="007030D9" w:rsidP="007030D9">
      <w:pPr>
        <w:ind w:left="2124" w:right="1746" w:firstLine="708"/>
        <w:jc w:val="both"/>
        <w:rPr>
          <w:rFonts w:eastAsia="Arial Unicode MS"/>
          <w:sz w:val="24"/>
          <w:szCs w:val="24"/>
        </w:rPr>
      </w:pPr>
    </w:p>
    <w:p w14:paraId="50EA0D7B" w14:textId="77777777" w:rsidR="005E1E4B" w:rsidRPr="00640693" w:rsidRDefault="005E1E4B" w:rsidP="007030D9">
      <w:pPr>
        <w:ind w:left="2124" w:right="1746" w:firstLine="708"/>
        <w:jc w:val="both"/>
        <w:rPr>
          <w:rFonts w:eastAsia="Arial Unicode MS"/>
          <w:sz w:val="24"/>
          <w:szCs w:val="24"/>
        </w:rPr>
      </w:pPr>
    </w:p>
    <w:p w14:paraId="3E141800" w14:textId="77777777" w:rsidR="001E6973" w:rsidRPr="00640693" w:rsidRDefault="001E6973" w:rsidP="007030D9">
      <w:pPr>
        <w:ind w:left="2124" w:right="1746" w:firstLine="708"/>
        <w:jc w:val="both"/>
        <w:rPr>
          <w:rFonts w:eastAsia="Arial Unicode MS"/>
          <w:sz w:val="24"/>
          <w:szCs w:val="24"/>
        </w:rPr>
      </w:pPr>
    </w:p>
    <w:p w14:paraId="23E99C8E" w14:textId="653C0C70" w:rsidR="001E6973" w:rsidRPr="00640693" w:rsidRDefault="007030D9" w:rsidP="007030D9">
      <w:pPr>
        <w:ind w:right="1746" w:firstLine="708"/>
        <w:jc w:val="both"/>
        <w:rPr>
          <w:rFonts w:eastAsia="Arial Unicode MS"/>
          <w:sz w:val="24"/>
          <w:szCs w:val="24"/>
        </w:rPr>
      </w:pPr>
      <w:r w:rsidRPr="00640693">
        <w:rPr>
          <w:rFonts w:eastAsia="Arial Unicode MS"/>
          <w:sz w:val="24"/>
          <w:szCs w:val="24"/>
        </w:rPr>
        <w:t xml:space="preserve">Oggetto: erogazione borse di studio </w:t>
      </w:r>
      <w:r w:rsidR="00764349">
        <w:rPr>
          <w:rFonts w:eastAsia="Arial Unicode MS"/>
          <w:sz w:val="24"/>
          <w:szCs w:val="24"/>
        </w:rPr>
        <w:t>A</w:t>
      </w:r>
      <w:r w:rsidR="00640693">
        <w:rPr>
          <w:rFonts w:eastAsia="Arial Unicode MS"/>
          <w:sz w:val="24"/>
          <w:szCs w:val="24"/>
        </w:rPr>
        <w:t>.</w:t>
      </w:r>
      <w:r w:rsidR="00764349">
        <w:rPr>
          <w:rFonts w:eastAsia="Arial Unicode MS"/>
          <w:sz w:val="24"/>
          <w:szCs w:val="24"/>
        </w:rPr>
        <w:t>S</w:t>
      </w:r>
      <w:r w:rsidR="00940E16">
        <w:rPr>
          <w:rFonts w:eastAsia="Arial Unicode MS"/>
          <w:sz w:val="24"/>
          <w:szCs w:val="24"/>
        </w:rPr>
        <w:t>. 201</w:t>
      </w:r>
      <w:r w:rsidR="00A62AC8">
        <w:rPr>
          <w:rFonts w:eastAsia="Arial Unicode MS"/>
          <w:sz w:val="24"/>
          <w:szCs w:val="24"/>
        </w:rPr>
        <w:t>9</w:t>
      </w:r>
      <w:r w:rsidR="00640693">
        <w:rPr>
          <w:rFonts w:eastAsia="Arial Unicode MS"/>
          <w:sz w:val="24"/>
          <w:szCs w:val="24"/>
        </w:rPr>
        <w:t>/20</w:t>
      </w:r>
      <w:r w:rsidR="00A62AC8">
        <w:rPr>
          <w:rFonts w:eastAsia="Arial Unicode MS"/>
          <w:sz w:val="24"/>
          <w:szCs w:val="24"/>
        </w:rPr>
        <w:t>20</w:t>
      </w:r>
    </w:p>
    <w:p w14:paraId="5427C448" w14:textId="77777777" w:rsidR="001E6973" w:rsidRPr="00640693" w:rsidRDefault="001E6973" w:rsidP="007030D9">
      <w:pPr>
        <w:ind w:left="2124" w:right="1746" w:firstLine="708"/>
        <w:jc w:val="both"/>
        <w:rPr>
          <w:rFonts w:eastAsia="Arial Unicode MS"/>
          <w:sz w:val="24"/>
          <w:szCs w:val="24"/>
        </w:rPr>
      </w:pPr>
    </w:p>
    <w:p w14:paraId="14A1F00D" w14:textId="77777777" w:rsidR="001E6973" w:rsidRPr="00640693" w:rsidRDefault="001E6973" w:rsidP="007030D9">
      <w:pPr>
        <w:ind w:left="2124" w:right="1746" w:firstLine="708"/>
        <w:jc w:val="both"/>
        <w:rPr>
          <w:rFonts w:eastAsia="Arial Unicode MS"/>
          <w:sz w:val="24"/>
          <w:szCs w:val="24"/>
        </w:rPr>
      </w:pPr>
    </w:p>
    <w:p w14:paraId="2382D9CC" w14:textId="77777777" w:rsidR="001E6973" w:rsidRPr="00640693" w:rsidRDefault="001E6973" w:rsidP="007030D9">
      <w:pPr>
        <w:ind w:left="2124" w:right="1746" w:firstLine="708"/>
        <w:jc w:val="both"/>
        <w:rPr>
          <w:rFonts w:eastAsia="Arial Unicode MS"/>
          <w:sz w:val="24"/>
          <w:szCs w:val="24"/>
        </w:rPr>
      </w:pPr>
    </w:p>
    <w:p w14:paraId="6DEA2DFD" w14:textId="77777777" w:rsidR="001E6973" w:rsidRPr="00640693" w:rsidRDefault="001E6973" w:rsidP="007030D9">
      <w:pPr>
        <w:ind w:left="2124" w:right="1746" w:firstLine="708"/>
        <w:jc w:val="both"/>
        <w:rPr>
          <w:rFonts w:eastAsia="Arial Unicode MS"/>
          <w:sz w:val="24"/>
          <w:szCs w:val="24"/>
        </w:rPr>
      </w:pPr>
    </w:p>
    <w:p w14:paraId="4BF33CAB" w14:textId="77777777" w:rsidR="001E6973" w:rsidRPr="00640693" w:rsidRDefault="00BD5DC9" w:rsidP="007030D9">
      <w:pPr>
        <w:ind w:firstLine="708"/>
        <w:jc w:val="both"/>
        <w:rPr>
          <w:rFonts w:eastAsia="Arial Unicode MS"/>
          <w:sz w:val="24"/>
          <w:szCs w:val="24"/>
        </w:rPr>
      </w:pPr>
      <w:r w:rsidRPr="00640693">
        <w:rPr>
          <w:rFonts w:eastAsia="Arial Unicode MS"/>
          <w:sz w:val="24"/>
          <w:szCs w:val="24"/>
        </w:rPr>
        <w:t>Con la presente</w:t>
      </w:r>
      <w:r w:rsidR="00D31177">
        <w:rPr>
          <w:rFonts w:eastAsia="Arial Unicode MS"/>
          <w:sz w:val="24"/>
          <w:szCs w:val="24"/>
        </w:rPr>
        <w:t>,</w:t>
      </w:r>
      <w:r w:rsidRPr="00640693">
        <w:rPr>
          <w:rFonts w:eastAsia="Arial Unicode MS"/>
          <w:sz w:val="24"/>
          <w:szCs w:val="24"/>
        </w:rPr>
        <w:t xml:space="preserve"> si comunica che l’Amministrazione Comunale</w:t>
      </w:r>
      <w:r w:rsidR="00D31177">
        <w:rPr>
          <w:rFonts w:eastAsia="Arial Unicode MS"/>
          <w:sz w:val="24"/>
          <w:szCs w:val="24"/>
        </w:rPr>
        <w:t>,</w:t>
      </w:r>
      <w:r w:rsidRPr="00640693">
        <w:rPr>
          <w:rFonts w:eastAsia="Arial Unicode MS"/>
          <w:sz w:val="24"/>
          <w:szCs w:val="24"/>
        </w:rPr>
        <w:t xml:space="preserve"> </w:t>
      </w:r>
      <w:r w:rsidR="00D31177">
        <w:rPr>
          <w:rFonts w:eastAsia="Arial Unicode MS"/>
          <w:sz w:val="24"/>
          <w:szCs w:val="24"/>
        </w:rPr>
        <w:t xml:space="preserve">intende </w:t>
      </w:r>
      <w:r w:rsidR="008C680D" w:rsidRPr="00640693">
        <w:rPr>
          <w:rFonts w:eastAsia="Arial Unicode MS"/>
          <w:sz w:val="24"/>
          <w:szCs w:val="24"/>
        </w:rPr>
        <w:t xml:space="preserve">erogare </w:t>
      </w:r>
      <w:r w:rsidRPr="00640693">
        <w:rPr>
          <w:rFonts w:eastAsia="Arial Unicode MS"/>
          <w:sz w:val="24"/>
          <w:szCs w:val="24"/>
        </w:rPr>
        <w:t xml:space="preserve">le borse di studio agli studenti </w:t>
      </w:r>
      <w:r w:rsidR="008C680D" w:rsidRPr="00640693">
        <w:rPr>
          <w:rFonts w:eastAsia="Arial Unicode MS"/>
          <w:sz w:val="24"/>
          <w:szCs w:val="24"/>
        </w:rPr>
        <w:t xml:space="preserve">che al termine dell’anno scolastico </w:t>
      </w:r>
      <w:r w:rsidR="007030D9" w:rsidRPr="00640693">
        <w:rPr>
          <w:rFonts w:eastAsia="Arial Unicode MS"/>
          <w:sz w:val="24"/>
          <w:szCs w:val="24"/>
        </w:rPr>
        <w:t>201</w:t>
      </w:r>
      <w:r w:rsidR="00940E16">
        <w:rPr>
          <w:rFonts w:eastAsia="Arial Unicode MS"/>
          <w:sz w:val="24"/>
          <w:szCs w:val="24"/>
        </w:rPr>
        <w:t>8</w:t>
      </w:r>
      <w:r w:rsidR="007030D9" w:rsidRPr="00640693">
        <w:rPr>
          <w:rFonts w:eastAsia="Arial Unicode MS"/>
          <w:sz w:val="24"/>
          <w:szCs w:val="24"/>
        </w:rPr>
        <w:t>/201</w:t>
      </w:r>
      <w:r w:rsidR="00940E16">
        <w:rPr>
          <w:rFonts w:eastAsia="Arial Unicode MS"/>
          <w:sz w:val="24"/>
          <w:szCs w:val="24"/>
        </w:rPr>
        <w:t>9</w:t>
      </w:r>
      <w:r w:rsidR="007030D9" w:rsidRPr="00640693">
        <w:rPr>
          <w:rFonts w:eastAsia="Arial Unicode MS"/>
          <w:sz w:val="24"/>
          <w:szCs w:val="24"/>
        </w:rPr>
        <w:t xml:space="preserve"> hanno ottenuto i seguenti risultati:</w:t>
      </w:r>
    </w:p>
    <w:p w14:paraId="4D6B4C67" w14:textId="77777777" w:rsidR="001E6973" w:rsidRPr="00640693" w:rsidRDefault="001E6973" w:rsidP="007030D9">
      <w:pPr>
        <w:ind w:left="2124" w:right="1746" w:firstLine="708"/>
        <w:jc w:val="both"/>
        <w:rPr>
          <w:rFonts w:eastAsia="Arial Unicode MS"/>
          <w:sz w:val="24"/>
          <w:szCs w:val="24"/>
        </w:rPr>
      </w:pPr>
    </w:p>
    <w:p w14:paraId="285EF4EB" w14:textId="3F88BD42" w:rsidR="007030D9" w:rsidRPr="00940E16" w:rsidRDefault="001E6973" w:rsidP="007030D9">
      <w:pPr>
        <w:pStyle w:val="Paragrafoelenco"/>
        <w:numPr>
          <w:ilvl w:val="0"/>
          <w:numId w:val="9"/>
        </w:numPr>
        <w:jc w:val="both"/>
        <w:rPr>
          <w:rFonts w:eastAsia="Arial Unicode MS"/>
          <w:sz w:val="24"/>
          <w:szCs w:val="24"/>
        </w:rPr>
      </w:pPr>
      <w:r w:rsidRPr="00940E16">
        <w:rPr>
          <w:color w:val="000000" w:themeColor="text1"/>
          <w:sz w:val="24"/>
          <w:szCs w:val="24"/>
        </w:rPr>
        <w:t xml:space="preserve">Scuola Secondaria di 2° grado con votazioni comprese </w:t>
      </w:r>
      <w:r w:rsidRPr="00940E16">
        <w:rPr>
          <w:color w:val="000000" w:themeColor="text1"/>
          <w:sz w:val="24"/>
          <w:szCs w:val="24"/>
          <w:u w:val="single"/>
        </w:rPr>
        <w:t>tra 90 e 95/100</w:t>
      </w:r>
      <w:r w:rsidRPr="00940E16">
        <w:rPr>
          <w:color w:val="000000" w:themeColor="text1"/>
          <w:sz w:val="24"/>
          <w:szCs w:val="24"/>
        </w:rPr>
        <w:t xml:space="preserve"> </w:t>
      </w:r>
      <w:r w:rsidR="007030D9" w:rsidRPr="00940E16">
        <w:rPr>
          <w:color w:val="000000" w:themeColor="text1"/>
          <w:sz w:val="24"/>
          <w:szCs w:val="24"/>
        </w:rPr>
        <w:t>vedrà</w:t>
      </w:r>
      <w:r w:rsidRPr="00940E16">
        <w:rPr>
          <w:color w:val="000000" w:themeColor="text1"/>
          <w:sz w:val="24"/>
          <w:szCs w:val="24"/>
        </w:rPr>
        <w:t xml:space="preserve"> un riconoscimento di  € </w:t>
      </w:r>
      <w:r w:rsidRPr="00940E16">
        <w:rPr>
          <w:color w:val="000000" w:themeColor="text1"/>
          <w:sz w:val="24"/>
          <w:szCs w:val="24"/>
          <w:u w:val="single"/>
        </w:rPr>
        <w:t>150,00</w:t>
      </w:r>
      <w:r w:rsidR="007030D9" w:rsidRPr="00940E16">
        <w:rPr>
          <w:color w:val="000000" w:themeColor="text1"/>
          <w:sz w:val="24"/>
          <w:szCs w:val="24"/>
          <w:u w:val="single"/>
        </w:rPr>
        <w:t>;</w:t>
      </w:r>
      <w:r w:rsidR="007030D9" w:rsidRPr="00940E16">
        <w:rPr>
          <w:color w:val="000000" w:themeColor="text1"/>
          <w:sz w:val="24"/>
          <w:szCs w:val="24"/>
        </w:rPr>
        <w:t xml:space="preserve"> </w:t>
      </w:r>
      <w:r w:rsidRPr="00940E16">
        <w:rPr>
          <w:color w:val="000000" w:themeColor="text1"/>
          <w:sz w:val="24"/>
          <w:szCs w:val="24"/>
        </w:rPr>
        <w:t xml:space="preserve"> </w:t>
      </w:r>
      <w:r w:rsidRPr="00940E16">
        <w:rPr>
          <w:color w:val="000000" w:themeColor="text1"/>
          <w:sz w:val="24"/>
          <w:szCs w:val="24"/>
          <w:u w:val="single"/>
        </w:rPr>
        <w:t>con una votazione oltre i 95/100</w:t>
      </w:r>
      <w:r w:rsidR="007030D9" w:rsidRPr="00940E16">
        <w:rPr>
          <w:color w:val="000000" w:themeColor="text1"/>
          <w:sz w:val="24"/>
          <w:szCs w:val="24"/>
          <w:u w:val="single"/>
        </w:rPr>
        <w:t xml:space="preserve"> verrà corrisposto un contributo di € 200,00</w:t>
      </w:r>
      <w:r w:rsidR="00940E16" w:rsidRPr="00940E16">
        <w:rPr>
          <w:color w:val="000000" w:themeColor="text1"/>
          <w:sz w:val="24"/>
          <w:szCs w:val="24"/>
        </w:rPr>
        <w:t xml:space="preserve">. </w:t>
      </w:r>
      <w:r w:rsidR="00940E16">
        <w:rPr>
          <w:color w:val="000000" w:themeColor="text1"/>
          <w:sz w:val="24"/>
          <w:szCs w:val="24"/>
        </w:rPr>
        <w:t xml:space="preserve">Per gli studenti che hanno ottenuto i risultati di cui sopra, in caso di </w:t>
      </w:r>
      <w:r w:rsidR="00940E16" w:rsidRPr="00940E16">
        <w:rPr>
          <w:color w:val="000000" w:themeColor="text1"/>
          <w:sz w:val="24"/>
          <w:szCs w:val="24"/>
        </w:rPr>
        <w:t xml:space="preserve"> </w:t>
      </w:r>
      <w:proofErr w:type="spellStart"/>
      <w:r w:rsidR="00940E16" w:rsidRPr="00940E16">
        <w:rPr>
          <w:color w:val="000000" w:themeColor="text1"/>
          <w:sz w:val="24"/>
          <w:szCs w:val="24"/>
        </w:rPr>
        <w:t>di</w:t>
      </w:r>
      <w:proofErr w:type="spellEnd"/>
      <w:r w:rsidR="00940E16" w:rsidRPr="00940E16">
        <w:rPr>
          <w:color w:val="000000" w:themeColor="text1"/>
          <w:sz w:val="24"/>
          <w:szCs w:val="24"/>
        </w:rPr>
        <w:t xml:space="preserve"> iscrizione presso una qualsiasi facoltà universitaria</w:t>
      </w:r>
      <w:r w:rsidR="00940E16">
        <w:rPr>
          <w:color w:val="000000" w:themeColor="text1"/>
          <w:sz w:val="24"/>
          <w:szCs w:val="24"/>
        </w:rPr>
        <w:t xml:space="preserve">, verrà </w:t>
      </w:r>
      <w:r w:rsidR="00940E16" w:rsidRPr="00940E16">
        <w:rPr>
          <w:color w:val="000000" w:themeColor="text1"/>
          <w:sz w:val="24"/>
          <w:szCs w:val="24"/>
        </w:rPr>
        <w:t xml:space="preserve">assegnato </w:t>
      </w:r>
      <w:r w:rsidR="00940E16" w:rsidRPr="00940E16">
        <w:rPr>
          <w:color w:val="000000" w:themeColor="text1"/>
          <w:sz w:val="24"/>
          <w:szCs w:val="24"/>
          <w:u w:val="single"/>
        </w:rPr>
        <w:t>premio aggiuntivo di € 100,00</w:t>
      </w:r>
      <w:r w:rsidR="00940E16">
        <w:rPr>
          <w:color w:val="000000" w:themeColor="text1"/>
          <w:sz w:val="24"/>
          <w:szCs w:val="24"/>
        </w:rPr>
        <w:t>.</w:t>
      </w:r>
    </w:p>
    <w:p w14:paraId="5DE6AB9E" w14:textId="77777777" w:rsidR="001E6973" w:rsidRPr="00640693" w:rsidRDefault="001E6973" w:rsidP="007030D9">
      <w:pPr>
        <w:ind w:left="2124" w:right="1746" w:firstLine="708"/>
        <w:jc w:val="both"/>
        <w:rPr>
          <w:color w:val="000000" w:themeColor="text1"/>
          <w:sz w:val="24"/>
          <w:szCs w:val="24"/>
        </w:rPr>
      </w:pPr>
    </w:p>
    <w:p w14:paraId="6BBD8CB1" w14:textId="77777777" w:rsidR="00C76171" w:rsidRDefault="00C76171" w:rsidP="00C76171">
      <w:pPr>
        <w:ind w:firstLine="70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Si precisa, che gli interessati, dovranno presentare via mail all’indirizzo info@comunesangervasio.it entro il </w:t>
      </w:r>
      <w:r>
        <w:rPr>
          <w:b/>
          <w:bCs/>
          <w:color w:val="000000" w:themeColor="text1"/>
          <w:sz w:val="24"/>
          <w:szCs w:val="24"/>
        </w:rPr>
        <w:t>23</w:t>
      </w:r>
      <w:r>
        <w:rPr>
          <w:b/>
          <w:color w:val="000000" w:themeColor="text1"/>
          <w:sz w:val="24"/>
          <w:szCs w:val="24"/>
        </w:rPr>
        <w:t xml:space="preserve"> DICEMBRE 2020 ORE 12.00</w:t>
      </w:r>
      <w:r>
        <w:rPr>
          <w:color w:val="000000" w:themeColor="text1"/>
          <w:sz w:val="24"/>
          <w:szCs w:val="24"/>
        </w:rPr>
        <w:t xml:space="preserve"> la documentazione necessaria al riconoscimento di detto contributo unitamente al modulo di richiesta (vedi retro).</w:t>
      </w:r>
    </w:p>
    <w:p w14:paraId="01D6C046" w14:textId="77777777" w:rsidR="007030D9" w:rsidRPr="00640693" w:rsidRDefault="007030D9" w:rsidP="007030D9">
      <w:pPr>
        <w:ind w:firstLine="708"/>
        <w:jc w:val="both"/>
        <w:rPr>
          <w:color w:val="000000" w:themeColor="text1"/>
          <w:sz w:val="24"/>
          <w:szCs w:val="24"/>
        </w:rPr>
      </w:pPr>
    </w:p>
    <w:p w14:paraId="269ADBC7" w14:textId="77777777" w:rsidR="007030D9" w:rsidRPr="00640693" w:rsidRDefault="007030D9" w:rsidP="007030D9">
      <w:pPr>
        <w:ind w:firstLine="708"/>
        <w:jc w:val="both"/>
        <w:rPr>
          <w:rFonts w:eastAsia="Arial Unicode MS"/>
          <w:sz w:val="24"/>
          <w:szCs w:val="24"/>
        </w:rPr>
      </w:pPr>
      <w:r w:rsidRPr="00640693">
        <w:rPr>
          <w:color w:val="000000" w:themeColor="text1"/>
          <w:sz w:val="24"/>
          <w:szCs w:val="24"/>
        </w:rPr>
        <w:t>Ringraziando per l’attenzione si porgono cordiali saluti.</w:t>
      </w:r>
    </w:p>
    <w:p w14:paraId="1DEE2A6D" w14:textId="77777777" w:rsidR="001E6973" w:rsidRDefault="001E6973" w:rsidP="007030D9">
      <w:pPr>
        <w:ind w:right="1746" w:firstLine="708"/>
        <w:jc w:val="both"/>
        <w:rPr>
          <w:rFonts w:eastAsia="Arial Unicode MS"/>
          <w:sz w:val="24"/>
          <w:szCs w:val="24"/>
        </w:rPr>
      </w:pPr>
    </w:p>
    <w:p w14:paraId="54DE6CDD" w14:textId="77777777" w:rsidR="005E1E4B" w:rsidRDefault="005E1E4B" w:rsidP="007030D9">
      <w:pPr>
        <w:ind w:right="1746" w:firstLine="708"/>
        <w:jc w:val="both"/>
        <w:rPr>
          <w:rFonts w:eastAsia="Arial Unicode MS"/>
          <w:sz w:val="24"/>
          <w:szCs w:val="24"/>
        </w:rPr>
      </w:pPr>
    </w:p>
    <w:p w14:paraId="74034F3F" w14:textId="77777777" w:rsidR="005E1E4B" w:rsidRPr="00640693" w:rsidRDefault="005E1E4B" w:rsidP="007030D9">
      <w:pPr>
        <w:ind w:right="1746" w:firstLine="708"/>
        <w:jc w:val="both"/>
        <w:rPr>
          <w:rFonts w:eastAsia="Arial Unicode MS"/>
          <w:sz w:val="24"/>
          <w:szCs w:val="24"/>
        </w:rPr>
      </w:pPr>
    </w:p>
    <w:p w14:paraId="3E04127B" w14:textId="77777777" w:rsidR="001E6973" w:rsidRPr="00640693" w:rsidRDefault="005E1E4B" w:rsidP="001E6973">
      <w:pPr>
        <w:ind w:left="2124" w:right="1746" w:firstLine="708"/>
        <w:jc w:val="right"/>
        <w:rPr>
          <w:rFonts w:eastAsia="Arial Unicode MS"/>
          <w:sz w:val="24"/>
          <w:szCs w:val="24"/>
        </w:rPr>
      </w:pPr>
      <w:r>
        <w:rPr>
          <w:rFonts w:eastAsia="Arial Unicode MS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46749D82" wp14:editId="02CB56A7">
            <wp:simplePos x="0" y="0"/>
            <wp:positionH relativeFrom="column">
              <wp:posOffset>2032635</wp:posOffset>
            </wp:positionH>
            <wp:positionV relativeFrom="paragraph">
              <wp:posOffset>88900</wp:posOffset>
            </wp:positionV>
            <wp:extent cx="971550" cy="962025"/>
            <wp:effectExtent l="19050" t="0" r="0" b="0"/>
            <wp:wrapNone/>
            <wp:docPr id="3" name="Immagine 2" descr="Timbro comun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mbro comune.bmp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45D66B" w14:textId="77777777" w:rsidR="001E6973" w:rsidRPr="00640693" w:rsidRDefault="001E6973" w:rsidP="001E6973">
      <w:pPr>
        <w:ind w:left="2124" w:right="1746" w:firstLine="708"/>
        <w:jc w:val="right"/>
        <w:rPr>
          <w:rFonts w:eastAsia="Arial Unicode MS"/>
          <w:sz w:val="24"/>
          <w:szCs w:val="24"/>
        </w:rPr>
      </w:pPr>
    </w:p>
    <w:p w14:paraId="3B3FA9A1" w14:textId="77777777" w:rsidR="007030D9" w:rsidRDefault="005E1E4B" w:rsidP="005E1E4B">
      <w:pPr>
        <w:ind w:left="4963" w:firstLine="1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 xml:space="preserve">    </w:t>
      </w:r>
      <w:r w:rsidR="00940E16">
        <w:rPr>
          <w:rFonts w:eastAsia="Arial Unicode MS"/>
          <w:sz w:val="24"/>
          <w:szCs w:val="24"/>
        </w:rPr>
        <w:t>L’Assessore alla Pubblica Istruzione</w:t>
      </w:r>
    </w:p>
    <w:p w14:paraId="145B4867" w14:textId="77777777" w:rsidR="00640693" w:rsidRPr="00640693" w:rsidRDefault="005E1E4B" w:rsidP="007030D9">
      <w:pPr>
        <w:ind w:left="4964" w:firstLine="708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 xml:space="preserve">       </w:t>
      </w:r>
      <w:r w:rsidR="00940E16">
        <w:rPr>
          <w:rFonts w:eastAsia="Arial Unicode MS"/>
          <w:sz w:val="24"/>
          <w:szCs w:val="24"/>
        </w:rPr>
        <w:t>Barbara Migliorati</w:t>
      </w:r>
    </w:p>
    <w:p w14:paraId="0CF552C4" w14:textId="77777777" w:rsidR="00BD5DC9" w:rsidRPr="00640693" w:rsidRDefault="00BD5DC9" w:rsidP="005E1E4B">
      <w:pPr>
        <w:ind w:left="2124" w:firstLine="708"/>
        <w:jc w:val="right"/>
        <w:rPr>
          <w:rFonts w:eastAsia="Arial Unicode MS"/>
          <w:sz w:val="24"/>
          <w:szCs w:val="24"/>
        </w:rPr>
      </w:pPr>
    </w:p>
    <w:p w14:paraId="3A74D749" w14:textId="77777777" w:rsidR="00BD5DC9" w:rsidRPr="00640693" w:rsidRDefault="005E1E4B" w:rsidP="005E1E4B">
      <w:pPr>
        <w:ind w:left="2124" w:right="425" w:firstLine="708"/>
        <w:jc w:val="right"/>
        <w:rPr>
          <w:rFonts w:eastAsia="Arial Unicode MS"/>
          <w:sz w:val="24"/>
          <w:szCs w:val="24"/>
        </w:rPr>
      </w:pPr>
      <w:r>
        <w:rPr>
          <w:i/>
          <w:sz w:val="16"/>
          <w:szCs w:val="16"/>
        </w:rPr>
        <w:t xml:space="preserve"> </w:t>
      </w:r>
      <w:r w:rsidRPr="00613E41">
        <w:rPr>
          <w:i/>
          <w:sz w:val="16"/>
          <w:szCs w:val="16"/>
        </w:rPr>
        <w:t>Firma autografa omessa ai sensi dell’art. 3 del D. Lgs.</w:t>
      </w:r>
      <w:r w:rsidRPr="00613E41">
        <w:rPr>
          <w:i/>
        </w:rPr>
        <w:t xml:space="preserve"> n. 39/1993</w:t>
      </w:r>
    </w:p>
    <w:p w14:paraId="2F73DA32" w14:textId="77777777" w:rsidR="00BD5DC9" w:rsidRPr="00640693" w:rsidRDefault="00BD5DC9" w:rsidP="001E6973">
      <w:pPr>
        <w:ind w:left="2124" w:right="1746" w:firstLine="708"/>
        <w:jc w:val="right"/>
        <w:rPr>
          <w:rFonts w:eastAsia="Arial Unicode MS"/>
          <w:sz w:val="24"/>
          <w:szCs w:val="24"/>
        </w:rPr>
      </w:pPr>
    </w:p>
    <w:p w14:paraId="0A867F5E" w14:textId="77777777" w:rsidR="00BD5DC9" w:rsidRPr="00640693" w:rsidRDefault="00BD5DC9" w:rsidP="001E6973">
      <w:pPr>
        <w:ind w:left="2124" w:right="1746" w:firstLine="708"/>
        <w:jc w:val="right"/>
        <w:rPr>
          <w:rFonts w:eastAsia="Arial Unicode MS"/>
          <w:sz w:val="24"/>
          <w:szCs w:val="24"/>
        </w:rPr>
      </w:pPr>
    </w:p>
    <w:p w14:paraId="64D0EC66" w14:textId="77777777" w:rsidR="00BD5DC9" w:rsidRPr="00640693" w:rsidRDefault="00BD5DC9" w:rsidP="001E6973">
      <w:pPr>
        <w:ind w:left="2124" w:right="1746" w:firstLine="708"/>
        <w:jc w:val="right"/>
        <w:rPr>
          <w:rFonts w:eastAsia="Arial Unicode MS"/>
          <w:sz w:val="24"/>
          <w:szCs w:val="24"/>
        </w:rPr>
      </w:pPr>
    </w:p>
    <w:p w14:paraId="3E09E82F" w14:textId="77777777" w:rsidR="00BD5DC9" w:rsidRPr="00640693" w:rsidRDefault="00BD5DC9" w:rsidP="001E6973">
      <w:pPr>
        <w:ind w:left="2124" w:right="1746" w:firstLine="708"/>
        <w:jc w:val="right"/>
        <w:rPr>
          <w:rFonts w:eastAsia="Arial Unicode MS"/>
          <w:sz w:val="24"/>
          <w:szCs w:val="24"/>
        </w:rPr>
      </w:pPr>
    </w:p>
    <w:p w14:paraId="1D1D38D4" w14:textId="77777777" w:rsidR="00BD5DC9" w:rsidRPr="00640693" w:rsidRDefault="00BD5DC9" w:rsidP="001E6973">
      <w:pPr>
        <w:ind w:left="2124" w:right="1746" w:firstLine="708"/>
        <w:jc w:val="right"/>
        <w:rPr>
          <w:rFonts w:eastAsia="Arial Unicode MS"/>
          <w:sz w:val="24"/>
          <w:szCs w:val="24"/>
        </w:rPr>
      </w:pPr>
    </w:p>
    <w:p w14:paraId="0519EA1F" w14:textId="77777777" w:rsidR="00BD5DC9" w:rsidRPr="00640693" w:rsidRDefault="00BD5DC9" w:rsidP="001E6973">
      <w:pPr>
        <w:ind w:left="2124" w:right="1746" w:firstLine="708"/>
        <w:jc w:val="right"/>
        <w:rPr>
          <w:rFonts w:eastAsia="Arial Unicode MS"/>
          <w:sz w:val="24"/>
          <w:szCs w:val="24"/>
        </w:rPr>
      </w:pPr>
    </w:p>
    <w:p w14:paraId="4E375737" w14:textId="77777777" w:rsidR="00BD5DC9" w:rsidRPr="00640693" w:rsidRDefault="00BD5DC9" w:rsidP="001E6973">
      <w:pPr>
        <w:ind w:left="2124" w:right="1746" w:firstLine="708"/>
        <w:jc w:val="right"/>
        <w:rPr>
          <w:rFonts w:eastAsia="Arial Unicode MS"/>
          <w:sz w:val="24"/>
          <w:szCs w:val="24"/>
        </w:rPr>
      </w:pPr>
    </w:p>
    <w:p w14:paraId="3C19BC69" w14:textId="77777777" w:rsidR="00BD5DC9" w:rsidRPr="00640693" w:rsidRDefault="00BD5DC9" w:rsidP="001E6973">
      <w:pPr>
        <w:ind w:left="2124" w:right="1746" w:firstLine="708"/>
        <w:jc w:val="right"/>
        <w:rPr>
          <w:rFonts w:eastAsia="Arial Unicode MS"/>
          <w:sz w:val="24"/>
          <w:szCs w:val="24"/>
        </w:rPr>
      </w:pPr>
    </w:p>
    <w:p w14:paraId="26E9EFC3" w14:textId="2E23FAF0" w:rsidR="001E6973" w:rsidRDefault="001E6973" w:rsidP="001E6973">
      <w:pPr>
        <w:ind w:left="2124" w:right="1746" w:firstLine="708"/>
        <w:jc w:val="right"/>
        <w:rPr>
          <w:rFonts w:eastAsia="Arial Unicode MS"/>
          <w:sz w:val="24"/>
          <w:szCs w:val="24"/>
        </w:rPr>
      </w:pPr>
    </w:p>
    <w:p w14:paraId="355E8727" w14:textId="0673C554" w:rsidR="000D1140" w:rsidRDefault="000D1140" w:rsidP="001E6973">
      <w:pPr>
        <w:ind w:left="2124" w:right="1746" w:firstLine="708"/>
        <w:jc w:val="right"/>
        <w:rPr>
          <w:rFonts w:eastAsia="Arial Unicode MS"/>
          <w:sz w:val="24"/>
          <w:szCs w:val="24"/>
        </w:rPr>
      </w:pPr>
    </w:p>
    <w:p w14:paraId="2265D90C" w14:textId="77777777" w:rsidR="000D1140" w:rsidRPr="00640693" w:rsidRDefault="000D1140" w:rsidP="001E6973">
      <w:pPr>
        <w:ind w:left="2124" w:right="1746" w:firstLine="708"/>
        <w:jc w:val="right"/>
        <w:rPr>
          <w:rFonts w:eastAsia="Arial Unicode MS"/>
          <w:sz w:val="24"/>
          <w:szCs w:val="24"/>
        </w:rPr>
      </w:pPr>
    </w:p>
    <w:p w14:paraId="779FE3A7" w14:textId="77777777" w:rsidR="001E6973" w:rsidRPr="00640693" w:rsidRDefault="001E6973" w:rsidP="001E6973">
      <w:pPr>
        <w:ind w:left="2124" w:firstLine="708"/>
        <w:jc w:val="right"/>
        <w:rPr>
          <w:rFonts w:eastAsia="Arial Unicode MS"/>
          <w:sz w:val="24"/>
          <w:szCs w:val="24"/>
        </w:rPr>
      </w:pPr>
    </w:p>
    <w:p w14:paraId="4BED7960" w14:textId="77777777" w:rsidR="001E6973" w:rsidRPr="00640693" w:rsidRDefault="001E6973" w:rsidP="001E6973">
      <w:pPr>
        <w:ind w:left="2124" w:firstLine="708"/>
        <w:jc w:val="right"/>
        <w:rPr>
          <w:rFonts w:eastAsia="Arial Unicode MS"/>
          <w:sz w:val="24"/>
          <w:szCs w:val="24"/>
        </w:rPr>
      </w:pPr>
      <w:r w:rsidRPr="00640693">
        <w:rPr>
          <w:rFonts w:eastAsia="Arial Unicode MS"/>
          <w:sz w:val="24"/>
          <w:szCs w:val="24"/>
        </w:rPr>
        <w:lastRenderedPageBreak/>
        <w:t xml:space="preserve">Spett.le Assessorato Pubblica Istruzione </w:t>
      </w:r>
    </w:p>
    <w:p w14:paraId="70562D84" w14:textId="77777777" w:rsidR="001E6973" w:rsidRPr="00640693" w:rsidRDefault="001E6973" w:rsidP="001E6973">
      <w:pPr>
        <w:ind w:left="4248"/>
        <w:jc w:val="right"/>
        <w:rPr>
          <w:rFonts w:eastAsia="Arial Unicode MS"/>
          <w:sz w:val="24"/>
          <w:szCs w:val="24"/>
        </w:rPr>
      </w:pPr>
      <w:r w:rsidRPr="00640693">
        <w:rPr>
          <w:rFonts w:eastAsia="Arial Unicode MS"/>
          <w:sz w:val="24"/>
          <w:szCs w:val="24"/>
        </w:rPr>
        <w:t>Piazza Donatori di Sangue, 1</w:t>
      </w:r>
    </w:p>
    <w:p w14:paraId="351D1265" w14:textId="77777777" w:rsidR="001E6973" w:rsidRPr="00640693" w:rsidRDefault="001E6973" w:rsidP="001E6973">
      <w:pPr>
        <w:ind w:left="4248"/>
        <w:jc w:val="right"/>
        <w:rPr>
          <w:rFonts w:eastAsia="Arial Unicode MS"/>
          <w:sz w:val="24"/>
          <w:szCs w:val="24"/>
        </w:rPr>
      </w:pPr>
      <w:r w:rsidRPr="00640693">
        <w:rPr>
          <w:rFonts w:eastAsia="Arial Unicode MS"/>
          <w:sz w:val="24"/>
          <w:szCs w:val="24"/>
        </w:rPr>
        <w:t xml:space="preserve"> - 25020 – San Gervasio Bresciano</w:t>
      </w:r>
    </w:p>
    <w:p w14:paraId="375786D5" w14:textId="77777777" w:rsidR="001E6973" w:rsidRPr="00640693" w:rsidRDefault="001E6973" w:rsidP="001E6973">
      <w:pPr>
        <w:tabs>
          <w:tab w:val="left" w:pos="9090"/>
        </w:tabs>
        <w:jc w:val="both"/>
        <w:rPr>
          <w:rFonts w:eastAsia="Arial Unicode MS"/>
          <w:sz w:val="24"/>
          <w:szCs w:val="24"/>
        </w:rPr>
      </w:pPr>
    </w:p>
    <w:p w14:paraId="28713D38" w14:textId="77777777" w:rsidR="001E6973" w:rsidRPr="00640693" w:rsidRDefault="001E6973" w:rsidP="001E6973">
      <w:pPr>
        <w:tabs>
          <w:tab w:val="left" w:pos="9090"/>
        </w:tabs>
        <w:jc w:val="both"/>
        <w:rPr>
          <w:rFonts w:eastAsia="Arial Unicode MS"/>
          <w:sz w:val="24"/>
          <w:szCs w:val="24"/>
        </w:rPr>
      </w:pPr>
    </w:p>
    <w:p w14:paraId="1B465D12" w14:textId="77777777" w:rsidR="001E6973" w:rsidRPr="00640693" w:rsidRDefault="001E6973" w:rsidP="001E6973">
      <w:pPr>
        <w:tabs>
          <w:tab w:val="left" w:pos="9090"/>
        </w:tabs>
        <w:jc w:val="both"/>
        <w:rPr>
          <w:rFonts w:eastAsia="Arial Unicode MS"/>
          <w:b/>
          <w:bCs/>
          <w:sz w:val="24"/>
          <w:szCs w:val="24"/>
        </w:rPr>
      </w:pPr>
      <w:r w:rsidRPr="00640693">
        <w:rPr>
          <w:rFonts w:eastAsia="Arial Unicode MS"/>
          <w:sz w:val="24"/>
          <w:szCs w:val="24"/>
        </w:rPr>
        <w:t xml:space="preserve">OGGETTO: </w:t>
      </w:r>
      <w:r w:rsidRPr="00640693">
        <w:rPr>
          <w:rFonts w:eastAsia="Arial Unicode MS"/>
          <w:b/>
          <w:bCs/>
          <w:sz w:val="24"/>
          <w:szCs w:val="24"/>
        </w:rPr>
        <w:t>Richiesta per l’assegnazione di una borsa di studio.</w:t>
      </w:r>
    </w:p>
    <w:p w14:paraId="756D3934" w14:textId="77777777" w:rsidR="001E6973" w:rsidRPr="00640693" w:rsidRDefault="001E6973" w:rsidP="001E6973">
      <w:pPr>
        <w:tabs>
          <w:tab w:val="left" w:pos="9090"/>
        </w:tabs>
        <w:jc w:val="both"/>
        <w:rPr>
          <w:rFonts w:eastAsia="Arial Unicode MS"/>
          <w:sz w:val="24"/>
          <w:szCs w:val="24"/>
        </w:rPr>
      </w:pPr>
    </w:p>
    <w:p w14:paraId="7A386C89" w14:textId="77777777" w:rsidR="001E6973" w:rsidRPr="00640693" w:rsidRDefault="001E6973" w:rsidP="001E6973">
      <w:pPr>
        <w:tabs>
          <w:tab w:val="left" w:pos="9090"/>
        </w:tabs>
        <w:jc w:val="both"/>
        <w:rPr>
          <w:rFonts w:eastAsia="Arial Unicode MS"/>
          <w:b/>
          <w:color w:val="FF0000"/>
          <w:sz w:val="24"/>
          <w:szCs w:val="24"/>
        </w:rPr>
      </w:pPr>
    </w:p>
    <w:p w14:paraId="61A8AC4B" w14:textId="77777777" w:rsidR="001E6973" w:rsidRPr="00640693" w:rsidRDefault="001E6973" w:rsidP="001E6973">
      <w:pPr>
        <w:tabs>
          <w:tab w:val="left" w:pos="9090"/>
        </w:tabs>
        <w:spacing w:line="360" w:lineRule="auto"/>
        <w:jc w:val="both"/>
        <w:rPr>
          <w:rFonts w:eastAsia="Arial Unicode MS"/>
          <w:sz w:val="24"/>
          <w:szCs w:val="24"/>
        </w:rPr>
      </w:pPr>
      <w:r w:rsidRPr="00640693">
        <w:rPr>
          <w:rFonts w:eastAsia="Arial Unicode MS"/>
          <w:sz w:val="24"/>
          <w:szCs w:val="24"/>
        </w:rPr>
        <w:t>Il</w:t>
      </w:r>
      <w:r w:rsidR="00640693">
        <w:rPr>
          <w:rFonts w:eastAsia="Arial Unicode MS"/>
          <w:sz w:val="24"/>
          <w:szCs w:val="24"/>
        </w:rPr>
        <w:t xml:space="preserve"> s</w:t>
      </w:r>
      <w:r w:rsidRPr="00640693">
        <w:rPr>
          <w:rFonts w:eastAsia="Arial Unicode MS"/>
          <w:sz w:val="24"/>
          <w:szCs w:val="24"/>
        </w:rPr>
        <w:t>ottoscritto (beneficiario)</w:t>
      </w:r>
      <w:r w:rsidR="00640693">
        <w:rPr>
          <w:rFonts w:eastAsia="Arial Unicode MS"/>
          <w:sz w:val="24"/>
          <w:szCs w:val="24"/>
        </w:rPr>
        <w:t xml:space="preserve"> _________________________________________________________</w:t>
      </w:r>
      <w:r w:rsidRPr="00640693">
        <w:rPr>
          <w:rFonts w:eastAsia="Arial Unicode MS"/>
          <w:sz w:val="24"/>
          <w:szCs w:val="24"/>
        </w:rPr>
        <w:t xml:space="preserve"> </w:t>
      </w:r>
    </w:p>
    <w:p w14:paraId="1EE6A213" w14:textId="77777777" w:rsidR="001E6973" w:rsidRPr="00640693" w:rsidRDefault="001E6973" w:rsidP="001E6973">
      <w:pPr>
        <w:tabs>
          <w:tab w:val="left" w:pos="9090"/>
        </w:tabs>
        <w:spacing w:line="360" w:lineRule="auto"/>
        <w:jc w:val="both"/>
        <w:rPr>
          <w:rFonts w:eastAsia="Arial Unicode MS"/>
          <w:sz w:val="24"/>
          <w:szCs w:val="24"/>
        </w:rPr>
      </w:pPr>
      <w:r w:rsidRPr="00640693">
        <w:rPr>
          <w:rFonts w:eastAsia="Arial Unicode MS"/>
          <w:sz w:val="24"/>
          <w:szCs w:val="24"/>
        </w:rPr>
        <w:t xml:space="preserve"> nato a </w:t>
      </w:r>
      <w:r w:rsidR="00640693">
        <w:rPr>
          <w:rFonts w:eastAsia="Arial Unicode MS"/>
          <w:sz w:val="24"/>
          <w:szCs w:val="24"/>
        </w:rPr>
        <w:t>__________</w:t>
      </w:r>
      <w:r w:rsidRPr="00640693">
        <w:rPr>
          <w:rFonts w:eastAsia="Arial Unicode MS"/>
          <w:sz w:val="24"/>
          <w:szCs w:val="24"/>
        </w:rPr>
        <w:t xml:space="preserve">_______________________ il </w:t>
      </w:r>
      <w:r w:rsidR="00640693">
        <w:rPr>
          <w:rFonts w:eastAsia="Arial Unicode MS"/>
          <w:sz w:val="24"/>
          <w:szCs w:val="24"/>
        </w:rPr>
        <w:t>____________</w:t>
      </w:r>
      <w:r w:rsidRPr="00640693">
        <w:rPr>
          <w:rFonts w:eastAsia="Arial Unicode MS"/>
          <w:sz w:val="24"/>
          <w:szCs w:val="24"/>
        </w:rPr>
        <w:t>____________ Codice Fiscale: _______________________</w:t>
      </w:r>
      <w:r w:rsidR="00640693">
        <w:rPr>
          <w:rFonts w:eastAsia="Arial Unicode MS"/>
          <w:sz w:val="24"/>
          <w:szCs w:val="24"/>
        </w:rPr>
        <w:t>__________________</w:t>
      </w:r>
      <w:r w:rsidRPr="00640693">
        <w:rPr>
          <w:rFonts w:eastAsia="Arial Unicode MS"/>
          <w:sz w:val="24"/>
          <w:szCs w:val="24"/>
        </w:rPr>
        <w:t>_</w:t>
      </w:r>
      <w:r w:rsidR="00640693">
        <w:rPr>
          <w:rFonts w:eastAsia="Arial Unicode MS"/>
          <w:sz w:val="24"/>
          <w:szCs w:val="24"/>
        </w:rPr>
        <w:t xml:space="preserve"> </w:t>
      </w:r>
      <w:r w:rsidRPr="00640693">
        <w:rPr>
          <w:rFonts w:eastAsia="Arial Unicode MS"/>
          <w:sz w:val="24"/>
          <w:szCs w:val="24"/>
        </w:rPr>
        <w:t>residente a SAN GERVASIO BRESCIANO in via _______________________________________ n.______</w:t>
      </w:r>
      <w:r w:rsidR="00640693">
        <w:rPr>
          <w:rFonts w:eastAsia="Arial Unicode MS"/>
          <w:sz w:val="24"/>
          <w:szCs w:val="24"/>
        </w:rPr>
        <w:t xml:space="preserve">  </w:t>
      </w:r>
      <w:r w:rsidRPr="00640693">
        <w:rPr>
          <w:rFonts w:eastAsia="Arial Unicode MS"/>
          <w:sz w:val="24"/>
          <w:szCs w:val="24"/>
        </w:rPr>
        <w:t>Tel.____________________</w:t>
      </w:r>
      <w:r w:rsidR="00640693">
        <w:rPr>
          <w:rFonts w:eastAsia="Arial Unicode MS"/>
          <w:sz w:val="24"/>
          <w:szCs w:val="24"/>
        </w:rPr>
        <w:t xml:space="preserve">____ </w:t>
      </w:r>
      <w:r w:rsidRPr="00640693">
        <w:rPr>
          <w:rFonts w:eastAsia="Arial Unicode MS"/>
          <w:sz w:val="24"/>
          <w:szCs w:val="24"/>
        </w:rPr>
        <w:t xml:space="preserve">mail (scrivere in stampatello) </w:t>
      </w:r>
      <w:r w:rsidR="00640693">
        <w:rPr>
          <w:rFonts w:eastAsia="Arial Unicode MS"/>
          <w:sz w:val="24"/>
          <w:szCs w:val="24"/>
        </w:rPr>
        <w:t>________________________</w:t>
      </w:r>
      <w:r w:rsidRPr="00640693">
        <w:rPr>
          <w:rFonts w:eastAsia="Arial Unicode MS"/>
          <w:sz w:val="24"/>
          <w:szCs w:val="24"/>
        </w:rPr>
        <w:t>___________________________</w:t>
      </w:r>
      <w:r w:rsidR="00FE6210" w:rsidRPr="00640693">
        <w:rPr>
          <w:rFonts w:eastAsia="Arial Unicode MS"/>
          <w:sz w:val="24"/>
          <w:szCs w:val="24"/>
        </w:rPr>
        <w:t>__</w:t>
      </w:r>
      <w:r w:rsidRPr="00640693">
        <w:rPr>
          <w:rFonts w:eastAsia="Arial Unicode MS"/>
          <w:sz w:val="24"/>
          <w:szCs w:val="24"/>
        </w:rPr>
        <w:t>_</w:t>
      </w:r>
      <w:r w:rsidR="00FE6210" w:rsidRPr="00640693">
        <w:rPr>
          <w:rFonts w:eastAsia="Arial Unicode MS"/>
          <w:sz w:val="24"/>
          <w:szCs w:val="24"/>
        </w:rPr>
        <w:t xml:space="preserve"> ha frequentato </w:t>
      </w:r>
      <w:r w:rsidR="00640693">
        <w:rPr>
          <w:rFonts w:eastAsia="Arial Unicode MS"/>
          <w:sz w:val="24"/>
          <w:szCs w:val="24"/>
        </w:rPr>
        <w:t>_</w:t>
      </w:r>
      <w:r w:rsidR="00FE6210" w:rsidRPr="00640693">
        <w:rPr>
          <w:rFonts w:eastAsia="Arial Unicode MS"/>
          <w:sz w:val="24"/>
          <w:szCs w:val="24"/>
        </w:rPr>
        <w:t>___________________________________________________________________</w:t>
      </w:r>
    </w:p>
    <w:p w14:paraId="10E46ACD" w14:textId="77777777" w:rsidR="001E6973" w:rsidRPr="00640693" w:rsidRDefault="001E6973" w:rsidP="001E6973">
      <w:pPr>
        <w:rPr>
          <w:rFonts w:eastAsia="Arial Unicode MS"/>
          <w:sz w:val="24"/>
          <w:szCs w:val="24"/>
        </w:rPr>
      </w:pPr>
    </w:p>
    <w:p w14:paraId="25E20148" w14:textId="77777777" w:rsidR="001E6973" w:rsidRPr="00640693" w:rsidRDefault="001E6973" w:rsidP="001E6973">
      <w:pPr>
        <w:pStyle w:val="Titolo1"/>
        <w:tabs>
          <w:tab w:val="left" w:pos="9090"/>
        </w:tabs>
        <w:rPr>
          <w:rFonts w:ascii="Times New Roman" w:eastAsia="Arial Unicode MS" w:hAnsi="Times New Roman"/>
          <w:sz w:val="24"/>
          <w:szCs w:val="24"/>
        </w:rPr>
      </w:pPr>
      <w:r w:rsidRPr="00640693">
        <w:rPr>
          <w:rFonts w:ascii="Times New Roman" w:eastAsia="Arial Unicode MS" w:hAnsi="Times New Roman"/>
          <w:sz w:val="24"/>
          <w:szCs w:val="24"/>
        </w:rPr>
        <w:t>C H I E D E</w:t>
      </w:r>
    </w:p>
    <w:p w14:paraId="6A57F395" w14:textId="77777777" w:rsidR="001E6973" w:rsidRPr="00640693" w:rsidRDefault="001E6973" w:rsidP="001E6973">
      <w:pPr>
        <w:rPr>
          <w:rFonts w:eastAsia="Arial Unicode MS"/>
          <w:sz w:val="24"/>
          <w:szCs w:val="24"/>
        </w:rPr>
      </w:pPr>
    </w:p>
    <w:p w14:paraId="4B287F75" w14:textId="5CE04AEF" w:rsidR="001E6973" w:rsidRPr="00640693" w:rsidRDefault="001E6973" w:rsidP="001E6973">
      <w:pPr>
        <w:pStyle w:val="Corpotesto"/>
        <w:tabs>
          <w:tab w:val="left" w:pos="10170"/>
        </w:tabs>
        <w:ind w:left="360"/>
        <w:rPr>
          <w:rFonts w:eastAsia="Arial Unicode MS"/>
          <w:szCs w:val="24"/>
        </w:rPr>
      </w:pPr>
      <w:r w:rsidRPr="00640693">
        <w:rPr>
          <w:rFonts w:eastAsia="Arial Unicode MS"/>
          <w:szCs w:val="24"/>
        </w:rPr>
        <w:t>□    che sia assegnata una borsa di studio per l’anno scolastico 201</w:t>
      </w:r>
      <w:r w:rsidR="000D1140">
        <w:rPr>
          <w:rFonts w:eastAsia="Arial Unicode MS"/>
          <w:szCs w:val="24"/>
        </w:rPr>
        <w:t>9</w:t>
      </w:r>
      <w:r w:rsidRPr="00640693">
        <w:rPr>
          <w:rFonts w:eastAsia="Arial Unicode MS"/>
          <w:szCs w:val="24"/>
        </w:rPr>
        <w:t>/20</w:t>
      </w:r>
      <w:r w:rsidR="000D1140">
        <w:rPr>
          <w:rFonts w:eastAsia="Arial Unicode MS"/>
          <w:szCs w:val="24"/>
        </w:rPr>
        <w:t>20</w:t>
      </w:r>
    </w:p>
    <w:p w14:paraId="6BAE8DA8" w14:textId="77777777" w:rsidR="001E6973" w:rsidRPr="00640693" w:rsidRDefault="001E6973" w:rsidP="001E6973">
      <w:pPr>
        <w:pStyle w:val="Corpotesto"/>
        <w:tabs>
          <w:tab w:val="left" w:pos="10170"/>
        </w:tabs>
        <w:ind w:left="360"/>
        <w:rPr>
          <w:rFonts w:eastAsia="Arial Unicode MS"/>
          <w:szCs w:val="24"/>
        </w:rPr>
      </w:pPr>
    </w:p>
    <w:p w14:paraId="227D644A" w14:textId="77777777" w:rsidR="001E6973" w:rsidRPr="00640693" w:rsidRDefault="001E6973" w:rsidP="001E6973">
      <w:pPr>
        <w:pStyle w:val="Corpotesto"/>
        <w:tabs>
          <w:tab w:val="left" w:pos="10170"/>
        </w:tabs>
        <w:ind w:left="360"/>
        <w:rPr>
          <w:rFonts w:eastAsia="Arial Unicode MS"/>
          <w:szCs w:val="24"/>
        </w:rPr>
      </w:pPr>
      <w:r w:rsidRPr="00640693">
        <w:rPr>
          <w:rFonts w:eastAsia="Arial Unicode MS"/>
          <w:szCs w:val="24"/>
        </w:rPr>
        <w:t>□    che sia erogato il contributo per l’iscrizione all’università</w:t>
      </w:r>
    </w:p>
    <w:p w14:paraId="3F7D20E8" w14:textId="77777777" w:rsidR="001E6973" w:rsidRPr="00640693" w:rsidRDefault="001E6973" w:rsidP="001E6973">
      <w:pPr>
        <w:pStyle w:val="Corpotesto"/>
        <w:tabs>
          <w:tab w:val="left" w:pos="10170"/>
        </w:tabs>
        <w:rPr>
          <w:rFonts w:eastAsia="Arial Unicode MS"/>
          <w:szCs w:val="24"/>
        </w:rPr>
      </w:pPr>
    </w:p>
    <w:p w14:paraId="3E643CB2" w14:textId="77777777" w:rsidR="001E6973" w:rsidRPr="00640693" w:rsidRDefault="001E6973" w:rsidP="00FE6210">
      <w:pPr>
        <w:tabs>
          <w:tab w:val="left" w:pos="2790"/>
        </w:tabs>
        <w:rPr>
          <w:rFonts w:eastAsia="Arial Unicode MS"/>
          <w:sz w:val="24"/>
          <w:szCs w:val="24"/>
        </w:rPr>
      </w:pPr>
      <w:r w:rsidRPr="00640693">
        <w:rPr>
          <w:rFonts w:eastAsia="Arial Unicode MS"/>
          <w:sz w:val="24"/>
          <w:szCs w:val="24"/>
        </w:rPr>
        <w:t xml:space="preserve">Alla presente allega: </w:t>
      </w:r>
    </w:p>
    <w:p w14:paraId="26795F65" w14:textId="77777777" w:rsidR="00FE6210" w:rsidRPr="00640693" w:rsidRDefault="00FE6210" w:rsidP="001E6973">
      <w:pPr>
        <w:tabs>
          <w:tab w:val="left" w:pos="2790"/>
        </w:tabs>
        <w:ind w:left="360"/>
        <w:rPr>
          <w:rFonts w:eastAsia="Arial Unicode MS"/>
          <w:sz w:val="24"/>
          <w:szCs w:val="24"/>
        </w:rPr>
      </w:pPr>
    </w:p>
    <w:p w14:paraId="194D5A4B" w14:textId="10F0A236" w:rsidR="00FE6210" w:rsidRPr="00640693" w:rsidRDefault="001E6973" w:rsidP="001E6973">
      <w:pPr>
        <w:tabs>
          <w:tab w:val="left" w:pos="2790"/>
        </w:tabs>
        <w:ind w:left="360"/>
        <w:rPr>
          <w:rFonts w:eastAsia="Arial Unicode MS"/>
          <w:sz w:val="24"/>
          <w:szCs w:val="24"/>
        </w:rPr>
      </w:pPr>
      <w:r w:rsidRPr="00640693">
        <w:rPr>
          <w:rFonts w:eastAsia="Arial Unicode MS"/>
          <w:sz w:val="24"/>
          <w:szCs w:val="24"/>
        </w:rPr>
        <w:t xml:space="preserve"> </w:t>
      </w:r>
      <w:r w:rsidR="00FE6210" w:rsidRPr="00640693">
        <w:rPr>
          <w:rFonts w:eastAsia="Arial Unicode MS"/>
          <w:sz w:val="24"/>
          <w:szCs w:val="24"/>
        </w:rPr>
        <w:t xml:space="preserve">□    </w:t>
      </w:r>
      <w:r w:rsidRPr="00640693">
        <w:rPr>
          <w:rFonts w:eastAsia="Arial Unicode MS"/>
          <w:sz w:val="24"/>
          <w:szCs w:val="24"/>
        </w:rPr>
        <w:t xml:space="preserve">attestato di valutazione </w:t>
      </w:r>
      <w:proofErr w:type="spellStart"/>
      <w:r w:rsidRPr="00640693">
        <w:rPr>
          <w:rFonts w:eastAsia="Arial Unicode MS"/>
          <w:sz w:val="24"/>
          <w:szCs w:val="24"/>
        </w:rPr>
        <w:t>a.s.</w:t>
      </w:r>
      <w:proofErr w:type="spellEnd"/>
      <w:r w:rsidRPr="00640693">
        <w:rPr>
          <w:rFonts w:eastAsia="Arial Unicode MS"/>
          <w:sz w:val="24"/>
          <w:szCs w:val="24"/>
        </w:rPr>
        <w:t xml:space="preserve"> 20</w:t>
      </w:r>
      <w:r w:rsidR="000D1140">
        <w:rPr>
          <w:rFonts w:eastAsia="Arial Unicode MS"/>
          <w:sz w:val="24"/>
          <w:szCs w:val="24"/>
        </w:rPr>
        <w:t>19</w:t>
      </w:r>
      <w:r w:rsidRPr="00640693">
        <w:rPr>
          <w:rFonts w:eastAsia="Arial Unicode MS"/>
          <w:sz w:val="24"/>
          <w:szCs w:val="24"/>
        </w:rPr>
        <w:t>/20</w:t>
      </w:r>
      <w:r w:rsidR="000D1140">
        <w:rPr>
          <w:rFonts w:eastAsia="Arial Unicode MS"/>
          <w:sz w:val="24"/>
          <w:szCs w:val="24"/>
        </w:rPr>
        <w:t>20</w:t>
      </w:r>
      <w:r w:rsidRPr="00640693">
        <w:rPr>
          <w:rFonts w:eastAsia="Arial Unicode MS"/>
          <w:sz w:val="24"/>
          <w:szCs w:val="24"/>
        </w:rPr>
        <w:t xml:space="preserve"> in autocertificazione</w:t>
      </w:r>
    </w:p>
    <w:p w14:paraId="478DB65A" w14:textId="77777777" w:rsidR="00FE6210" w:rsidRPr="00640693" w:rsidRDefault="00FE6210" w:rsidP="001E6973">
      <w:pPr>
        <w:tabs>
          <w:tab w:val="left" w:pos="2790"/>
        </w:tabs>
        <w:ind w:left="360"/>
        <w:rPr>
          <w:rFonts w:eastAsia="Arial Unicode MS"/>
          <w:sz w:val="24"/>
          <w:szCs w:val="24"/>
        </w:rPr>
      </w:pPr>
    </w:p>
    <w:p w14:paraId="229982FF" w14:textId="77777777" w:rsidR="00FE6210" w:rsidRPr="00640693" w:rsidRDefault="00FE6210" w:rsidP="001E6973">
      <w:pPr>
        <w:tabs>
          <w:tab w:val="left" w:pos="2790"/>
        </w:tabs>
        <w:ind w:left="360"/>
        <w:rPr>
          <w:rFonts w:eastAsia="Arial Unicode MS"/>
          <w:sz w:val="24"/>
          <w:szCs w:val="24"/>
        </w:rPr>
      </w:pPr>
      <w:r w:rsidRPr="00640693">
        <w:rPr>
          <w:rFonts w:eastAsia="Arial Unicode MS"/>
          <w:sz w:val="24"/>
          <w:szCs w:val="24"/>
        </w:rPr>
        <w:t xml:space="preserve"> □ </w:t>
      </w:r>
      <w:r w:rsidR="001E6973" w:rsidRPr="00640693">
        <w:rPr>
          <w:rFonts w:eastAsia="Arial Unicode MS"/>
          <w:sz w:val="24"/>
          <w:szCs w:val="24"/>
        </w:rPr>
        <w:t xml:space="preserve"> </w:t>
      </w:r>
      <w:r w:rsidRPr="00640693">
        <w:rPr>
          <w:rFonts w:eastAsia="Arial Unicode MS"/>
          <w:sz w:val="24"/>
          <w:szCs w:val="24"/>
        </w:rPr>
        <w:t xml:space="preserve">  iscrizione </w:t>
      </w:r>
      <w:r w:rsidR="007030D9" w:rsidRPr="00640693">
        <w:rPr>
          <w:rFonts w:eastAsia="Arial Unicode MS"/>
          <w:sz w:val="24"/>
          <w:szCs w:val="24"/>
        </w:rPr>
        <w:t>all’</w:t>
      </w:r>
      <w:r w:rsidRPr="00640693">
        <w:rPr>
          <w:rFonts w:eastAsia="Arial Unicode MS"/>
          <w:sz w:val="24"/>
          <w:szCs w:val="24"/>
        </w:rPr>
        <w:t xml:space="preserve">università </w:t>
      </w:r>
      <w:r w:rsidR="007030D9" w:rsidRPr="00640693">
        <w:rPr>
          <w:rFonts w:eastAsia="Arial Unicode MS"/>
          <w:sz w:val="24"/>
          <w:szCs w:val="24"/>
        </w:rPr>
        <w:t>in autocertificazione</w:t>
      </w:r>
    </w:p>
    <w:p w14:paraId="7643447A" w14:textId="77777777" w:rsidR="00FE6210" w:rsidRPr="00640693" w:rsidRDefault="00FE6210" w:rsidP="001E6973">
      <w:pPr>
        <w:tabs>
          <w:tab w:val="left" w:pos="2790"/>
        </w:tabs>
        <w:ind w:left="360"/>
        <w:rPr>
          <w:rFonts w:eastAsia="Arial Unicode MS"/>
          <w:sz w:val="24"/>
          <w:szCs w:val="24"/>
        </w:rPr>
      </w:pPr>
    </w:p>
    <w:p w14:paraId="0DA70657" w14:textId="77777777" w:rsidR="001E6973" w:rsidRPr="00640693" w:rsidRDefault="00FE6210" w:rsidP="00FE6210">
      <w:pPr>
        <w:tabs>
          <w:tab w:val="left" w:pos="2790"/>
        </w:tabs>
        <w:ind w:left="360"/>
        <w:rPr>
          <w:rFonts w:eastAsia="Arial Unicode MS"/>
          <w:sz w:val="24"/>
          <w:szCs w:val="24"/>
        </w:rPr>
      </w:pPr>
      <w:r w:rsidRPr="00640693">
        <w:rPr>
          <w:rFonts w:eastAsia="Arial Unicode MS"/>
          <w:sz w:val="24"/>
          <w:szCs w:val="24"/>
        </w:rPr>
        <w:t xml:space="preserve"> □    f</w:t>
      </w:r>
      <w:r w:rsidR="001E6973" w:rsidRPr="00640693">
        <w:rPr>
          <w:rFonts w:eastAsia="Arial Unicode MS"/>
          <w:sz w:val="24"/>
          <w:szCs w:val="24"/>
        </w:rPr>
        <w:t xml:space="preserve">otocopia del documento di identità del richiedente </w:t>
      </w:r>
    </w:p>
    <w:p w14:paraId="5BAB018F" w14:textId="77777777" w:rsidR="001E6973" w:rsidRPr="00640693" w:rsidRDefault="001E6973" w:rsidP="001E6973">
      <w:pPr>
        <w:tabs>
          <w:tab w:val="left" w:pos="2790"/>
        </w:tabs>
        <w:jc w:val="both"/>
        <w:rPr>
          <w:rFonts w:eastAsia="Arial Unicode MS"/>
          <w:sz w:val="24"/>
          <w:szCs w:val="24"/>
        </w:rPr>
      </w:pPr>
    </w:p>
    <w:p w14:paraId="4A67AF81" w14:textId="77777777" w:rsidR="001E6973" w:rsidRPr="00640693" w:rsidRDefault="001E6973" w:rsidP="001E6973">
      <w:pPr>
        <w:tabs>
          <w:tab w:val="left" w:pos="9090"/>
        </w:tabs>
        <w:jc w:val="both"/>
        <w:rPr>
          <w:rFonts w:eastAsia="Arial Unicode MS"/>
          <w:sz w:val="24"/>
          <w:szCs w:val="24"/>
        </w:rPr>
      </w:pPr>
    </w:p>
    <w:p w14:paraId="06C4B891" w14:textId="77777777" w:rsidR="001E6973" w:rsidRPr="00640693" w:rsidRDefault="001E6973" w:rsidP="001E6973">
      <w:pPr>
        <w:tabs>
          <w:tab w:val="left" w:pos="9090"/>
        </w:tabs>
        <w:rPr>
          <w:rFonts w:eastAsia="Arial Unicode MS"/>
          <w:sz w:val="24"/>
          <w:szCs w:val="24"/>
        </w:rPr>
      </w:pPr>
      <w:r w:rsidRPr="00640693">
        <w:rPr>
          <w:rFonts w:eastAsia="Arial Unicode MS"/>
          <w:sz w:val="24"/>
          <w:szCs w:val="24"/>
        </w:rPr>
        <w:t>San Gervasio Bresciano, ……………………….</w:t>
      </w:r>
    </w:p>
    <w:p w14:paraId="43E937D7" w14:textId="77777777" w:rsidR="001E6973" w:rsidRPr="00640693" w:rsidRDefault="001E6973" w:rsidP="001E6973">
      <w:pPr>
        <w:tabs>
          <w:tab w:val="left" w:pos="9090"/>
        </w:tabs>
        <w:rPr>
          <w:rFonts w:eastAsia="Arial Unicode MS"/>
          <w:sz w:val="24"/>
          <w:szCs w:val="24"/>
        </w:rPr>
      </w:pPr>
      <w:r w:rsidRPr="00640693">
        <w:rPr>
          <w:rFonts w:eastAsia="Arial Unicode MS"/>
          <w:sz w:val="24"/>
          <w:szCs w:val="24"/>
        </w:rPr>
        <w:t xml:space="preserve">                                                                   </w:t>
      </w:r>
    </w:p>
    <w:p w14:paraId="6510108A" w14:textId="77777777" w:rsidR="001E6973" w:rsidRPr="00640693" w:rsidRDefault="001E6973" w:rsidP="001E6973">
      <w:pPr>
        <w:tabs>
          <w:tab w:val="left" w:pos="9090"/>
        </w:tabs>
        <w:spacing w:line="480" w:lineRule="auto"/>
        <w:rPr>
          <w:rFonts w:eastAsia="Arial Unicode MS"/>
          <w:sz w:val="24"/>
          <w:szCs w:val="24"/>
        </w:rPr>
      </w:pPr>
      <w:r w:rsidRPr="00640693">
        <w:rPr>
          <w:rFonts w:eastAsia="Arial Unicode MS"/>
          <w:sz w:val="24"/>
          <w:szCs w:val="24"/>
        </w:rPr>
        <w:t xml:space="preserve">                                                                                                  In fede</w:t>
      </w:r>
    </w:p>
    <w:p w14:paraId="34576B61" w14:textId="77777777" w:rsidR="001E6973" w:rsidRPr="00640693" w:rsidRDefault="001E6973" w:rsidP="001E6973">
      <w:pPr>
        <w:tabs>
          <w:tab w:val="left" w:pos="9090"/>
        </w:tabs>
        <w:spacing w:line="480" w:lineRule="auto"/>
        <w:rPr>
          <w:rFonts w:eastAsia="Arial Unicode MS"/>
          <w:sz w:val="24"/>
          <w:szCs w:val="24"/>
        </w:rPr>
      </w:pPr>
      <w:r w:rsidRPr="00640693">
        <w:rPr>
          <w:rFonts w:eastAsia="Arial Unicode MS"/>
          <w:sz w:val="24"/>
          <w:szCs w:val="24"/>
        </w:rPr>
        <w:t xml:space="preserve">                                                                     ____________________________________</w:t>
      </w:r>
    </w:p>
    <w:p w14:paraId="18BF3BA3" w14:textId="77777777" w:rsidR="00FE6210" w:rsidRDefault="00FE6210" w:rsidP="001E6973">
      <w:pPr>
        <w:autoSpaceDE w:val="0"/>
        <w:autoSpaceDN w:val="0"/>
        <w:adjustRightInd w:val="0"/>
        <w:ind w:left="-540"/>
        <w:rPr>
          <w:rFonts w:ascii="Book Antiqua" w:hAnsi="Book Antiqua" w:cs="TTE1C1B948t00"/>
          <w:b/>
          <w:sz w:val="16"/>
          <w:szCs w:val="16"/>
        </w:rPr>
      </w:pPr>
    </w:p>
    <w:p w14:paraId="7B5F960E" w14:textId="77777777" w:rsidR="002E31E8" w:rsidRDefault="002E31E8" w:rsidP="001E6973">
      <w:pPr>
        <w:autoSpaceDE w:val="0"/>
        <w:autoSpaceDN w:val="0"/>
        <w:adjustRightInd w:val="0"/>
        <w:ind w:left="-540"/>
        <w:rPr>
          <w:rFonts w:ascii="Book Antiqua" w:hAnsi="Book Antiqua" w:cs="TTE1C1B948t00"/>
          <w:b/>
          <w:sz w:val="16"/>
          <w:szCs w:val="16"/>
        </w:rPr>
      </w:pPr>
    </w:p>
    <w:p w14:paraId="5476C175" w14:textId="77777777" w:rsidR="002E31E8" w:rsidRDefault="002E31E8" w:rsidP="001E6973">
      <w:pPr>
        <w:autoSpaceDE w:val="0"/>
        <w:autoSpaceDN w:val="0"/>
        <w:adjustRightInd w:val="0"/>
        <w:ind w:left="-540"/>
        <w:rPr>
          <w:rFonts w:ascii="Book Antiqua" w:hAnsi="Book Antiqua" w:cs="TTE1C1B948t00"/>
          <w:b/>
          <w:sz w:val="16"/>
          <w:szCs w:val="16"/>
        </w:rPr>
      </w:pPr>
    </w:p>
    <w:p w14:paraId="6AE87F1E" w14:textId="77777777" w:rsidR="002E31E8" w:rsidRDefault="002E31E8" w:rsidP="001E6973">
      <w:pPr>
        <w:autoSpaceDE w:val="0"/>
        <w:autoSpaceDN w:val="0"/>
        <w:adjustRightInd w:val="0"/>
        <w:ind w:left="-540"/>
        <w:rPr>
          <w:rFonts w:ascii="Book Antiqua" w:hAnsi="Book Antiqua" w:cs="TTE1C1B948t00"/>
          <w:b/>
          <w:sz w:val="16"/>
          <w:szCs w:val="16"/>
        </w:rPr>
      </w:pPr>
    </w:p>
    <w:p w14:paraId="74618507" w14:textId="77777777" w:rsidR="002E31E8" w:rsidRDefault="002E31E8" w:rsidP="001E6973">
      <w:pPr>
        <w:autoSpaceDE w:val="0"/>
        <w:autoSpaceDN w:val="0"/>
        <w:adjustRightInd w:val="0"/>
        <w:ind w:left="-540"/>
        <w:rPr>
          <w:rFonts w:ascii="Book Antiqua" w:hAnsi="Book Antiqua" w:cs="TTE1C1B948t00"/>
          <w:b/>
          <w:sz w:val="16"/>
          <w:szCs w:val="16"/>
        </w:rPr>
      </w:pPr>
    </w:p>
    <w:p w14:paraId="30D64326" w14:textId="77777777" w:rsidR="000D1140" w:rsidRDefault="000D1140" w:rsidP="000D1140">
      <w:pPr>
        <w:pStyle w:val="NormaleWeb"/>
        <w:jc w:val="center"/>
        <w:rPr>
          <w:rFonts w:ascii="Verdana" w:hAnsi="Verdana" w:cs="Verdana"/>
          <w:sz w:val="18"/>
        </w:rPr>
      </w:pPr>
      <w:r>
        <w:rPr>
          <w:rFonts w:ascii="Verdana" w:hAnsi="Verdana" w:cs="Verdana"/>
          <w:b/>
          <w:sz w:val="15"/>
        </w:rPr>
        <w:t>DICITURA DA INSERIRE NEI MODULI DI RACCOLTA DEI DATI PERSONALI DEGLI UFFICI COMUNALI</w:t>
      </w:r>
    </w:p>
    <w:p w14:paraId="26DACD4A" w14:textId="77777777" w:rsidR="000D1140" w:rsidRDefault="000D1140" w:rsidP="000D1140">
      <w:pPr>
        <w:pStyle w:val="NormaleWeb"/>
        <w:jc w:val="center"/>
      </w:pPr>
      <w:r>
        <w:rPr>
          <w:rFonts w:ascii="Verdana" w:hAnsi="Verdana" w:cs="Verdana"/>
          <w:b/>
          <w:i/>
          <w:sz w:val="15"/>
        </w:rPr>
        <w:t>Informativa privacy ai sensi del Regolamento 679/2016/UE</w:t>
      </w:r>
    </w:p>
    <w:p w14:paraId="33026A79" w14:textId="77777777" w:rsidR="000D1140" w:rsidRDefault="000D1140" w:rsidP="000D1140">
      <w:pPr>
        <w:pStyle w:val="NormaleWeb"/>
      </w:pPr>
      <w:r>
        <w:br/>
      </w:r>
      <w:r>
        <w:rPr>
          <w:rFonts w:ascii="Verdana" w:hAnsi="Verdana" w:cs="Verdana"/>
          <w:sz w:val="15"/>
        </w:rPr>
        <w:t>Si comunica che tutti i dati personali (comuni identificativi, particolari e/o giudiziari) comunicati al Comune di San Gervasio Bresciano saranno trattati esclusivamente per finalità istituzionali nel rispetto delle prescrizioni previste Regolamento 679/2016/UE.</w:t>
      </w:r>
      <w:r>
        <w:br/>
      </w:r>
      <w:r>
        <w:rPr>
          <w:rFonts w:ascii="Verdana" w:hAnsi="Verdana" w:cs="Verdana"/>
          <w:sz w:val="15"/>
        </w:rPr>
        <w:t>Il trattamento dei dati personali avviene utilizzando strumenti e supporti sia cartacei che informatici.</w:t>
      </w:r>
      <w:r>
        <w:br/>
      </w:r>
      <w:r>
        <w:rPr>
          <w:rFonts w:ascii="Verdana" w:hAnsi="Verdana" w:cs="Verdana"/>
          <w:sz w:val="15"/>
        </w:rPr>
        <w:t>Il Titolare del trattamento dei dati personali è il Comune di San Gervasio Bresciano.</w:t>
      </w:r>
      <w:r>
        <w:br/>
      </w:r>
      <w:r>
        <w:rPr>
          <w:rFonts w:ascii="Verdana" w:hAnsi="Verdana" w:cs="Verdana"/>
          <w:sz w:val="15"/>
        </w:rPr>
        <w:t>L’Interessato può esercitare i diritti previsti dagli articoli 15, 16, 17, 18, 20, 21 e 22 del Regolamento 679/2016/UE.</w:t>
      </w:r>
      <w:r>
        <w:br/>
      </w:r>
      <w:r>
        <w:rPr>
          <w:rFonts w:ascii="Verdana" w:hAnsi="Verdana" w:cs="Verdana"/>
          <w:sz w:val="15"/>
        </w:rPr>
        <w:t>L’informativa completa redatta ai sensi degli articoli 13 e 14 del Regolamento 679/2016/UE è reperibile presso gli uffici dell'Ente e consultabile sul sito web dell’ente all'indirizzo www.comune.sangervasiobresciano.bs.it.</w:t>
      </w:r>
      <w:r>
        <w:br/>
      </w:r>
      <w:r>
        <w:rPr>
          <w:rFonts w:ascii="Verdana" w:hAnsi="Verdana" w:cs="Verdana"/>
          <w:sz w:val="15"/>
        </w:rPr>
        <w:t xml:space="preserve">Il Data </w:t>
      </w:r>
      <w:proofErr w:type="spellStart"/>
      <w:r>
        <w:rPr>
          <w:rFonts w:ascii="Verdana" w:hAnsi="Verdana" w:cs="Verdana"/>
          <w:sz w:val="15"/>
        </w:rPr>
        <w:t>Protection</w:t>
      </w:r>
      <w:proofErr w:type="spellEnd"/>
      <w:r>
        <w:rPr>
          <w:rFonts w:ascii="Verdana" w:hAnsi="Verdana" w:cs="Verdana"/>
          <w:sz w:val="15"/>
        </w:rPr>
        <w:t xml:space="preserve"> </w:t>
      </w:r>
      <w:proofErr w:type="spellStart"/>
      <w:r>
        <w:rPr>
          <w:rFonts w:ascii="Verdana" w:hAnsi="Verdana" w:cs="Verdana"/>
          <w:sz w:val="15"/>
        </w:rPr>
        <w:t>Officer</w:t>
      </w:r>
      <w:proofErr w:type="spellEnd"/>
      <w:r>
        <w:rPr>
          <w:rFonts w:ascii="Verdana" w:hAnsi="Verdana" w:cs="Verdana"/>
          <w:sz w:val="15"/>
        </w:rPr>
        <w:t>/Responsabile della Protezione dei dati individuato dall'ente è il seguente soggetto: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1100"/>
        <w:gridCol w:w="1471"/>
        <w:gridCol w:w="2456"/>
        <w:gridCol w:w="857"/>
        <w:gridCol w:w="1225"/>
        <w:gridCol w:w="2514"/>
      </w:tblGrid>
      <w:tr w:rsidR="000D1140" w14:paraId="3DD29933" w14:textId="77777777" w:rsidTr="0028733A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AAAAA"/>
            <w:vAlign w:val="center"/>
          </w:tcPr>
          <w:p w14:paraId="7EBB6E95" w14:textId="77777777" w:rsidR="000D1140" w:rsidRDefault="000D1140" w:rsidP="0028733A">
            <w:pPr>
              <w:shd w:val="clear" w:color="auto" w:fill="AAAAAA"/>
              <w:rPr>
                <w:rFonts w:ascii="Verdana" w:hAnsi="Verdana" w:cs="Verdana"/>
                <w:b/>
                <w:color w:val="000000"/>
                <w:sz w:val="12"/>
                <w:shd w:val="clear" w:color="auto" w:fill="AAAAAA"/>
              </w:rPr>
            </w:pPr>
            <w:r>
              <w:rPr>
                <w:rFonts w:ascii="Verdana" w:hAnsi="Verdana" w:cs="Verdana"/>
                <w:b/>
                <w:color w:val="000000"/>
                <w:sz w:val="12"/>
                <w:shd w:val="clear" w:color="auto" w:fill="AAAAAA"/>
              </w:rPr>
              <w:t>DPO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AAAAA"/>
            <w:vAlign w:val="center"/>
          </w:tcPr>
          <w:p w14:paraId="778E4708" w14:textId="77777777" w:rsidR="000D1140" w:rsidRDefault="000D1140" w:rsidP="0028733A">
            <w:pPr>
              <w:shd w:val="clear" w:color="auto" w:fill="AAAAAA"/>
              <w:rPr>
                <w:rFonts w:ascii="Verdana" w:hAnsi="Verdana" w:cs="Verdana"/>
                <w:b/>
                <w:color w:val="000000"/>
                <w:sz w:val="12"/>
                <w:shd w:val="clear" w:color="auto" w:fill="AAAAAA"/>
              </w:rPr>
            </w:pPr>
            <w:r>
              <w:rPr>
                <w:rFonts w:ascii="Verdana" w:hAnsi="Verdana" w:cs="Verdana"/>
                <w:b/>
                <w:color w:val="000000"/>
                <w:sz w:val="12"/>
                <w:shd w:val="clear" w:color="auto" w:fill="AAAAAA"/>
              </w:rPr>
              <w:t>P.IVA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AAAAA"/>
            <w:vAlign w:val="center"/>
          </w:tcPr>
          <w:p w14:paraId="2847F651" w14:textId="77777777" w:rsidR="000D1140" w:rsidRDefault="000D1140" w:rsidP="0028733A">
            <w:pPr>
              <w:shd w:val="clear" w:color="auto" w:fill="AAAAAA"/>
              <w:rPr>
                <w:rFonts w:ascii="Verdana" w:hAnsi="Verdana" w:cs="Verdana"/>
                <w:b/>
                <w:color w:val="000000"/>
                <w:sz w:val="12"/>
                <w:shd w:val="clear" w:color="auto" w:fill="AAAAAA"/>
              </w:rPr>
            </w:pPr>
            <w:r>
              <w:rPr>
                <w:rFonts w:ascii="Verdana" w:hAnsi="Verdana" w:cs="Verdana"/>
                <w:b/>
                <w:color w:val="000000"/>
                <w:sz w:val="12"/>
                <w:shd w:val="clear" w:color="auto" w:fill="AAAAAA"/>
              </w:rPr>
              <w:t>Via/Piazza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AAAAA"/>
            <w:vAlign w:val="center"/>
          </w:tcPr>
          <w:p w14:paraId="6BC1575E" w14:textId="77777777" w:rsidR="000D1140" w:rsidRDefault="000D1140" w:rsidP="0028733A">
            <w:pPr>
              <w:shd w:val="clear" w:color="auto" w:fill="AAAAAA"/>
              <w:rPr>
                <w:rFonts w:ascii="Verdana" w:hAnsi="Verdana" w:cs="Verdana"/>
                <w:b/>
                <w:color w:val="000000"/>
                <w:sz w:val="12"/>
                <w:shd w:val="clear" w:color="auto" w:fill="AAAAAA"/>
              </w:rPr>
            </w:pPr>
            <w:r>
              <w:rPr>
                <w:rFonts w:ascii="Verdana" w:hAnsi="Verdana" w:cs="Verdana"/>
                <w:b/>
                <w:color w:val="000000"/>
                <w:sz w:val="12"/>
                <w:shd w:val="clear" w:color="auto" w:fill="AAAAAA"/>
              </w:rPr>
              <w:t>CAP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AAAAA"/>
            <w:vAlign w:val="center"/>
          </w:tcPr>
          <w:p w14:paraId="73419819" w14:textId="77777777" w:rsidR="000D1140" w:rsidRDefault="000D1140" w:rsidP="0028733A">
            <w:pPr>
              <w:shd w:val="clear" w:color="auto" w:fill="AAAAAA"/>
              <w:rPr>
                <w:rFonts w:ascii="Verdana" w:hAnsi="Verdana" w:cs="Verdana"/>
                <w:b/>
                <w:color w:val="000000"/>
                <w:sz w:val="12"/>
                <w:shd w:val="clear" w:color="auto" w:fill="AAAAAA"/>
              </w:rPr>
            </w:pPr>
            <w:r>
              <w:rPr>
                <w:rFonts w:ascii="Verdana" w:hAnsi="Verdana" w:cs="Verdana"/>
                <w:b/>
                <w:color w:val="000000"/>
                <w:sz w:val="12"/>
                <w:shd w:val="clear" w:color="auto" w:fill="AAAAAA"/>
              </w:rPr>
              <w:t>Comune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AAAAA"/>
            <w:vAlign w:val="center"/>
          </w:tcPr>
          <w:p w14:paraId="3674E71A" w14:textId="77777777" w:rsidR="000D1140" w:rsidRDefault="000D1140" w:rsidP="0028733A">
            <w:pPr>
              <w:shd w:val="clear" w:color="auto" w:fill="AAAAAA"/>
              <w:rPr>
                <w:rFonts w:ascii="Verdana" w:hAnsi="Verdana" w:cs="Verdana"/>
                <w:b/>
                <w:color w:val="000000"/>
                <w:sz w:val="12"/>
                <w:shd w:val="clear" w:color="auto" w:fill="AAAAAA"/>
              </w:rPr>
            </w:pPr>
            <w:r>
              <w:rPr>
                <w:rFonts w:ascii="Verdana" w:hAnsi="Verdana" w:cs="Verdana"/>
                <w:b/>
                <w:color w:val="000000"/>
                <w:sz w:val="12"/>
                <w:shd w:val="clear" w:color="auto" w:fill="AAAAAA"/>
              </w:rPr>
              <w:t>Nominativo del DPO</w:t>
            </w:r>
          </w:p>
        </w:tc>
      </w:tr>
      <w:tr w:rsidR="000D1140" w14:paraId="589513D1" w14:textId="77777777" w:rsidTr="002873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4C21AD" w14:textId="77777777" w:rsidR="000D1140" w:rsidRDefault="000D1140" w:rsidP="0028733A">
            <w:pPr>
              <w:rPr>
                <w:rFonts w:ascii="Verdana" w:hAnsi="Verdana" w:cs="Verdana"/>
                <w:sz w:val="10"/>
              </w:rPr>
            </w:pPr>
            <w:r>
              <w:rPr>
                <w:rFonts w:ascii="Verdana" w:hAnsi="Verdana" w:cs="Verdana"/>
                <w:sz w:val="10"/>
              </w:rPr>
              <w:t>LTA S.r.l.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B4D61F" w14:textId="77777777" w:rsidR="000D1140" w:rsidRDefault="000D1140" w:rsidP="0028733A">
            <w:pPr>
              <w:rPr>
                <w:rFonts w:ascii="Verdana" w:hAnsi="Verdana" w:cs="Verdana"/>
                <w:sz w:val="10"/>
              </w:rPr>
            </w:pPr>
            <w:r>
              <w:rPr>
                <w:rFonts w:ascii="Verdana" w:hAnsi="Verdana" w:cs="Verdana"/>
                <w:sz w:val="10"/>
              </w:rPr>
              <w:t>14243311009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8728CB" w14:textId="77777777" w:rsidR="000D1140" w:rsidRDefault="000D1140" w:rsidP="0028733A">
            <w:pPr>
              <w:rPr>
                <w:rFonts w:ascii="Verdana" w:hAnsi="Verdana" w:cs="Verdana"/>
                <w:sz w:val="10"/>
              </w:rPr>
            </w:pPr>
            <w:r>
              <w:rPr>
                <w:rFonts w:ascii="Verdana" w:hAnsi="Verdana" w:cs="Verdana"/>
                <w:sz w:val="10"/>
              </w:rPr>
              <w:t>Via della Conciliazione, 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34E32A" w14:textId="77777777" w:rsidR="000D1140" w:rsidRDefault="000D1140" w:rsidP="0028733A">
            <w:pPr>
              <w:rPr>
                <w:rFonts w:ascii="Verdana" w:hAnsi="Verdana" w:cs="Verdana"/>
                <w:sz w:val="10"/>
              </w:rPr>
            </w:pPr>
            <w:r>
              <w:rPr>
                <w:rFonts w:ascii="Verdana" w:hAnsi="Verdana" w:cs="Verdana"/>
                <w:sz w:val="10"/>
              </w:rPr>
              <w:t>00193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FB9FFF" w14:textId="77777777" w:rsidR="000D1140" w:rsidRDefault="000D1140" w:rsidP="0028733A">
            <w:pPr>
              <w:rPr>
                <w:rFonts w:ascii="Verdana" w:hAnsi="Verdana" w:cs="Verdana"/>
                <w:sz w:val="10"/>
              </w:rPr>
            </w:pPr>
            <w:r>
              <w:rPr>
                <w:rFonts w:ascii="Verdana" w:hAnsi="Verdana" w:cs="Verdana"/>
                <w:sz w:val="10"/>
              </w:rPr>
              <w:t>Roma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35B607" w14:textId="77777777" w:rsidR="000D1140" w:rsidRDefault="000D1140" w:rsidP="0028733A">
            <w:pPr>
              <w:rPr>
                <w:rFonts w:ascii="Verdana" w:hAnsi="Verdana" w:cs="Verdana"/>
                <w:sz w:val="10"/>
              </w:rPr>
            </w:pPr>
            <w:r>
              <w:rPr>
                <w:rFonts w:ascii="Verdana" w:hAnsi="Verdana" w:cs="Verdana"/>
                <w:sz w:val="10"/>
              </w:rPr>
              <w:t>Ghirardini Daniela</w:t>
            </w:r>
          </w:p>
        </w:tc>
      </w:tr>
    </w:tbl>
    <w:p w14:paraId="29436ECD" w14:textId="77777777" w:rsidR="000D1140" w:rsidRDefault="000D1140" w:rsidP="000D1140"/>
    <w:sectPr w:rsidR="000D1140" w:rsidSect="00640693">
      <w:footerReference w:type="even" r:id="rId10"/>
      <w:footerReference w:type="default" r:id="rId11"/>
      <w:footerReference w:type="first" r:id="rId12"/>
      <w:pgSz w:w="11907" w:h="16840" w:code="9"/>
      <w:pgMar w:top="142" w:right="1134" w:bottom="284" w:left="1134" w:header="851" w:footer="403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29A370" w14:textId="77777777" w:rsidR="002E31E8" w:rsidRDefault="002E31E8">
      <w:r>
        <w:separator/>
      </w:r>
    </w:p>
  </w:endnote>
  <w:endnote w:type="continuationSeparator" w:id="0">
    <w:p w14:paraId="03F88AB3" w14:textId="77777777" w:rsidR="002E31E8" w:rsidRDefault="002E3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lack Chancery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TE1C1B94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A2B754" w14:textId="77777777" w:rsidR="002E31E8" w:rsidRDefault="0017185D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2E31E8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2E31E8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685FF6BE" w14:textId="77777777" w:rsidR="002E31E8" w:rsidRDefault="002E31E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9A65B3" w14:textId="77777777" w:rsidR="002E31E8" w:rsidRDefault="0017185D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2E31E8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3251F8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053C8B34" w14:textId="77777777" w:rsidR="002E31E8" w:rsidRDefault="002E31E8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3950"/>
      <w:gridCol w:w="5689"/>
    </w:tblGrid>
    <w:tr w:rsidR="002E31E8" w:rsidRPr="00D31177" w14:paraId="5A750C09" w14:textId="77777777" w:rsidTr="006D1730">
      <w:tc>
        <w:tcPr>
          <w:tcW w:w="4077" w:type="dxa"/>
        </w:tcPr>
        <w:p w14:paraId="7E916607" w14:textId="77777777" w:rsidR="002E31E8" w:rsidRDefault="002E31E8" w:rsidP="00F74009">
          <w:pPr>
            <w:pStyle w:val="Pidipagina"/>
            <w:jc w:val="center"/>
          </w:pPr>
          <w:r>
            <w:rPr>
              <w:noProof/>
            </w:rPr>
            <w:drawing>
              <wp:anchor distT="0" distB="0" distL="114300" distR="114300" simplePos="0" relativeHeight="251657728" behindDoc="1" locked="0" layoutInCell="1" allowOverlap="1" wp14:anchorId="2213E3FB" wp14:editId="701DD299">
                <wp:simplePos x="0" y="0"/>
                <wp:positionH relativeFrom="column">
                  <wp:posOffset>-340360</wp:posOffset>
                </wp:positionH>
                <wp:positionV relativeFrom="paragraph">
                  <wp:posOffset>145415</wp:posOffset>
                </wp:positionV>
                <wp:extent cx="2628900" cy="586105"/>
                <wp:effectExtent l="19050" t="0" r="0" b="0"/>
                <wp:wrapNone/>
                <wp:docPr id="2" name="Immagine 2" descr="Bosco Comune del Lusignol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Bosco Comune del Lusignol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28900" cy="5861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784" w:type="dxa"/>
        </w:tcPr>
        <w:p w14:paraId="2B040BC3" w14:textId="77777777" w:rsidR="002E31E8" w:rsidRDefault="002E31E8" w:rsidP="00F74009">
          <w:pPr>
            <w:pStyle w:val="Pidipagina"/>
            <w:jc w:val="center"/>
          </w:pPr>
          <w:r>
            <w:t>Piazza Donatori di Sangue, 1 - 25020 - San Gervasio Bresciano (</w:t>
          </w:r>
          <w:proofErr w:type="spellStart"/>
          <w:r>
            <w:t>Bs</w:t>
          </w:r>
          <w:proofErr w:type="spellEnd"/>
          <w:r>
            <w:t>)</w:t>
          </w:r>
        </w:p>
        <w:p w14:paraId="5543FCFF" w14:textId="77777777" w:rsidR="002E31E8" w:rsidRDefault="002E31E8" w:rsidP="00F74009">
          <w:pPr>
            <w:pStyle w:val="Pidipagina"/>
            <w:jc w:val="center"/>
          </w:pPr>
          <w:r>
            <w:t>Codice Fiscale 00854930179 - Partiva Iva 00582930988</w:t>
          </w:r>
        </w:p>
        <w:p w14:paraId="2C4DB594" w14:textId="77777777" w:rsidR="002E31E8" w:rsidRDefault="002E31E8" w:rsidP="00F74009">
          <w:pPr>
            <w:pStyle w:val="Pidipagina"/>
            <w:jc w:val="center"/>
          </w:pPr>
          <w:r>
            <w:t>Tel. 030/9934912 – Fax 030/9934003</w:t>
          </w:r>
        </w:p>
        <w:p w14:paraId="3C3BBAAB" w14:textId="77777777" w:rsidR="002E31E8" w:rsidRPr="00F74009" w:rsidRDefault="00C76171" w:rsidP="00140052">
          <w:pPr>
            <w:pStyle w:val="Pidipagina"/>
            <w:jc w:val="center"/>
            <w:rPr>
              <w:lang w:val="fr-FR"/>
            </w:rPr>
          </w:pPr>
          <w:hyperlink r:id="rId2" w:history="1">
            <w:r w:rsidR="002E31E8" w:rsidRPr="00F74009">
              <w:rPr>
                <w:rStyle w:val="Collegamentoipertestuale"/>
                <w:lang w:val="fr-FR"/>
              </w:rPr>
              <w:t>www.sangervasio.net</w:t>
            </w:r>
          </w:hyperlink>
          <w:r w:rsidR="002E31E8" w:rsidRPr="00F74009">
            <w:rPr>
              <w:lang w:val="fr-FR"/>
            </w:rPr>
            <w:t xml:space="preserve"> email: </w:t>
          </w:r>
          <w:hyperlink r:id="rId3" w:history="1">
            <w:r w:rsidR="002E31E8" w:rsidRPr="00BB382F">
              <w:rPr>
                <w:rStyle w:val="Collegamentoipertestuale"/>
                <w:lang w:val="fr-FR"/>
              </w:rPr>
              <w:t>segreteria@comunesangervasio.it</w:t>
            </w:r>
          </w:hyperlink>
          <w:r w:rsidR="002E31E8" w:rsidRPr="00F74009">
            <w:rPr>
              <w:lang w:val="fr-FR"/>
            </w:rPr>
            <w:t xml:space="preserve"> </w:t>
          </w:r>
        </w:p>
      </w:tc>
    </w:tr>
  </w:tbl>
  <w:p w14:paraId="575B8DE9" w14:textId="77777777" w:rsidR="002E31E8" w:rsidRPr="00A245F6" w:rsidRDefault="002E31E8">
    <w:pPr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C7F0A6" w14:textId="77777777" w:rsidR="002E31E8" w:rsidRDefault="002E31E8">
      <w:r>
        <w:separator/>
      </w:r>
    </w:p>
  </w:footnote>
  <w:footnote w:type="continuationSeparator" w:id="0">
    <w:p w14:paraId="53236CDC" w14:textId="77777777" w:rsidR="002E31E8" w:rsidRDefault="002E31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964011"/>
    <w:multiLevelType w:val="hybridMultilevel"/>
    <w:tmpl w:val="2CE6DF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E2E86"/>
    <w:multiLevelType w:val="hybridMultilevel"/>
    <w:tmpl w:val="EEF2392A"/>
    <w:lvl w:ilvl="0" w:tplc="9EA468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F42B65"/>
    <w:multiLevelType w:val="hybridMultilevel"/>
    <w:tmpl w:val="D60069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694787"/>
    <w:multiLevelType w:val="hybridMultilevel"/>
    <w:tmpl w:val="FF7AA014"/>
    <w:lvl w:ilvl="0" w:tplc="0410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0495F1A"/>
    <w:multiLevelType w:val="hybridMultilevel"/>
    <w:tmpl w:val="4E0A3E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026409"/>
    <w:multiLevelType w:val="hybridMultilevel"/>
    <w:tmpl w:val="B99C06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150EF34">
      <w:numFmt w:val="bullet"/>
      <w:lvlText w:val=""/>
      <w:lvlJc w:val="left"/>
      <w:pPr>
        <w:ind w:left="1440" w:hanging="360"/>
      </w:pPr>
      <w:rPr>
        <w:rFonts w:ascii="Wingdings 2" w:eastAsia="Arial Unicode MS" w:hAnsi="Wingdings 2" w:cs="Arial Unicode M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3649B0"/>
    <w:multiLevelType w:val="hybridMultilevel"/>
    <w:tmpl w:val="4C5828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5"/>
  </w:num>
  <w:num w:numId="6">
    <w:abstractNumId w:val="0"/>
  </w:num>
  <w:num w:numId="7">
    <w:abstractNumId w:val="2"/>
  </w:num>
  <w:num w:numId="8">
    <w:abstractNumId w:val="6"/>
  </w:num>
  <w:num w:numId="9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69985">
      <o:colormenu v:ext="edit" fill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CA9"/>
    <w:rsid w:val="000004CF"/>
    <w:rsid w:val="00000C77"/>
    <w:rsid w:val="0000129B"/>
    <w:rsid w:val="00001D49"/>
    <w:rsid w:val="000031AD"/>
    <w:rsid w:val="00003854"/>
    <w:rsid w:val="000043FB"/>
    <w:rsid w:val="00007077"/>
    <w:rsid w:val="000078F8"/>
    <w:rsid w:val="00007C0D"/>
    <w:rsid w:val="00010CBE"/>
    <w:rsid w:val="000119F0"/>
    <w:rsid w:val="00012506"/>
    <w:rsid w:val="00012DA2"/>
    <w:rsid w:val="00013F03"/>
    <w:rsid w:val="00014332"/>
    <w:rsid w:val="00015A08"/>
    <w:rsid w:val="000164C0"/>
    <w:rsid w:val="0001756F"/>
    <w:rsid w:val="000175E0"/>
    <w:rsid w:val="00021F35"/>
    <w:rsid w:val="00022320"/>
    <w:rsid w:val="00022B0B"/>
    <w:rsid w:val="00022ECA"/>
    <w:rsid w:val="000240BF"/>
    <w:rsid w:val="00024469"/>
    <w:rsid w:val="0003201A"/>
    <w:rsid w:val="00032841"/>
    <w:rsid w:val="00037470"/>
    <w:rsid w:val="00037990"/>
    <w:rsid w:val="000404DE"/>
    <w:rsid w:val="00041292"/>
    <w:rsid w:val="00041D57"/>
    <w:rsid w:val="00042410"/>
    <w:rsid w:val="00042F5E"/>
    <w:rsid w:val="000433C1"/>
    <w:rsid w:val="00043516"/>
    <w:rsid w:val="00043AC7"/>
    <w:rsid w:val="00043B0A"/>
    <w:rsid w:val="00043EBE"/>
    <w:rsid w:val="00043FD2"/>
    <w:rsid w:val="00044BAE"/>
    <w:rsid w:val="0004514E"/>
    <w:rsid w:val="00045BCE"/>
    <w:rsid w:val="00045D18"/>
    <w:rsid w:val="00046811"/>
    <w:rsid w:val="00050A07"/>
    <w:rsid w:val="000520B9"/>
    <w:rsid w:val="00052896"/>
    <w:rsid w:val="000546E8"/>
    <w:rsid w:val="00055087"/>
    <w:rsid w:val="00055A41"/>
    <w:rsid w:val="00060697"/>
    <w:rsid w:val="00060C60"/>
    <w:rsid w:val="00063A6D"/>
    <w:rsid w:val="00064D05"/>
    <w:rsid w:val="0006701D"/>
    <w:rsid w:val="000702C1"/>
    <w:rsid w:val="000704A5"/>
    <w:rsid w:val="00071ED3"/>
    <w:rsid w:val="00072863"/>
    <w:rsid w:val="00073E85"/>
    <w:rsid w:val="00076A76"/>
    <w:rsid w:val="00076F47"/>
    <w:rsid w:val="00080A6A"/>
    <w:rsid w:val="00082FCA"/>
    <w:rsid w:val="00083028"/>
    <w:rsid w:val="00085711"/>
    <w:rsid w:val="00090949"/>
    <w:rsid w:val="000911DA"/>
    <w:rsid w:val="000914A3"/>
    <w:rsid w:val="00094F6F"/>
    <w:rsid w:val="00095DC0"/>
    <w:rsid w:val="000970B7"/>
    <w:rsid w:val="000A00E3"/>
    <w:rsid w:val="000A1281"/>
    <w:rsid w:val="000A148A"/>
    <w:rsid w:val="000A3B5C"/>
    <w:rsid w:val="000A43A8"/>
    <w:rsid w:val="000A45A5"/>
    <w:rsid w:val="000B034D"/>
    <w:rsid w:val="000B09BE"/>
    <w:rsid w:val="000B2308"/>
    <w:rsid w:val="000B27C9"/>
    <w:rsid w:val="000B354F"/>
    <w:rsid w:val="000B49B9"/>
    <w:rsid w:val="000B5652"/>
    <w:rsid w:val="000B77F1"/>
    <w:rsid w:val="000C0D74"/>
    <w:rsid w:val="000C0F8C"/>
    <w:rsid w:val="000C2836"/>
    <w:rsid w:val="000C311B"/>
    <w:rsid w:val="000C4976"/>
    <w:rsid w:val="000C50B1"/>
    <w:rsid w:val="000D05EB"/>
    <w:rsid w:val="000D0F9E"/>
    <w:rsid w:val="000D1140"/>
    <w:rsid w:val="000D3BE6"/>
    <w:rsid w:val="000D3C57"/>
    <w:rsid w:val="000D3C79"/>
    <w:rsid w:val="000D4DBC"/>
    <w:rsid w:val="000D63AD"/>
    <w:rsid w:val="000D7C90"/>
    <w:rsid w:val="000E1D36"/>
    <w:rsid w:val="000E3227"/>
    <w:rsid w:val="000E4144"/>
    <w:rsid w:val="000E511B"/>
    <w:rsid w:val="000E5170"/>
    <w:rsid w:val="000E5F04"/>
    <w:rsid w:val="000E62FB"/>
    <w:rsid w:val="000E7409"/>
    <w:rsid w:val="000F0101"/>
    <w:rsid w:val="000F59AF"/>
    <w:rsid w:val="000F65DA"/>
    <w:rsid w:val="000F704F"/>
    <w:rsid w:val="000F7272"/>
    <w:rsid w:val="000F7EEF"/>
    <w:rsid w:val="00100650"/>
    <w:rsid w:val="00100DCA"/>
    <w:rsid w:val="00101661"/>
    <w:rsid w:val="001017A1"/>
    <w:rsid w:val="001027F6"/>
    <w:rsid w:val="001032D2"/>
    <w:rsid w:val="00103A1D"/>
    <w:rsid w:val="00103B7B"/>
    <w:rsid w:val="0010411E"/>
    <w:rsid w:val="00104E27"/>
    <w:rsid w:val="00106D70"/>
    <w:rsid w:val="00106DCE"/>
    <w:rsid w:val="00106ECE"/>
    <w:rsid w:val="00106F30"/>
    <w:rsid w:val="00107A15"/>
    <w:rsid w:val="001124B2"/>
    <w:rsid w:val="00113524"/>
    <w:rsid w:val="00113A50"/>
    <w:rsid w:val="001140AA"/>
    <w:rsid w:val="001152D2"/>
    <w:rsid w:val="001156D4"/>
    <w:rsid w:val="001171A4"/>
    <w:rsid w:val="00117AE6"/>
    <w:rsid w:val="00120758"/>
    <w:rsid w:val="00120DF9"/>
    <w:rsid w:val="00121EAB"/>
    <w:rsid w:val="00122A93"/>
    <w:rsid w:val="00122C66"/>
    <w:rsid w:val="001240A3"/>
    <w:rsid w:val="00124C13"/>
    <w:rsid w:val="001261B6"/>
    <w:rsid w:val="00126C34"/>
    <w:rsid w:val="0013647E"/>
    <w:rsid w:val="00136E48"/>
    <w:rsid w:val="00140052"/>
    <w:rsid w:val="00141FB2"/>
    <w:rsid w:val="0014340A"/>
    <w:rsid w:val="0014354A"/>
    <w:rsid w:val="00143BEA"/>
    <w:rsid w:val="001446BD"/>
    <w:rsid w:val="00144797"/>
    <w:rsid w:val="001447ED"/>
    <w:rsid w:val="001449D8"/>
    <w:rsid w:val="00145559"/>
    <w:rsid w:val="00150CAD"/>
    <w:rsid w:val="00150E37"/>
    <w:rsid w:val="00152986"/>
    <w:rsid w:val="00152E29"/>
    <w:rsid w:val="00155502"/>
    <w:rsid w:val="001608FB"/>
    <w:rsid w:val="00165671"/>
    <w:rsid w:val="00165E15"/>
    <w:rsid w:val="00166997"/>
    <w:rsid w:val="00167015"/>
    <w:rsid w:val="00167FA4"/>
    <w:rsid w:val="0017185D"/>
    <w:rsid w:val="00172719"/>
    <w:rsid w:val="001729D9"/>
    <w:rsid w:val="00173C78"/>
    <w:rsid w:val="00176549"/>
    <w:rsid w:val="00181263"/>
    <w:rsid w:val="00181769"/>
    <w:rsid w:val="00181F3E"/>
    <w:rsid w:val="001841A3"/>
    <w:rsid w:val="001845FA"/>
    <w:rsid w:val="00184F1A"/>
    <w:rsid w:val="001859C5"/>
    <w:rsid w:val="00185B9D"/>
    <w:rsid w:val="00193B98"/>
    <w:rsid w:val="001940B6"/>
    <w:rsid w:val="001948F4"/>
    <w:rsid w:val="00194C00"/>
    <w:rsid w:val="00195D0D"/>
    <w:rsid w:val="001967BE"/>
    <w:rsid w:val="00196D8F"/>
    <w:rsid w:val="001A16F6"/>
    <w:rsid w:val="001A285B"/>
    <w:rsid w:val="001A2FBF"/>
    <w:rsid w:val="001A4276"/>
    <w:rsid w:val="001A54C4"/>
    <w:rsid w:val="001A54F5"/>
    <w:rsid w:val="001A5D7A"/>
    <w:rsid w:val="001A6BBB"/>
    <w:rsid w:val="001A7031"/>
    <w:rsid w:val="001B018D"/>
    <w:rsid w:val="001B0EEC"/>
    <w:rsid w:val="001B455F"/>
    <w:rsid w:val="001B5940"/>
    <w:rsid w:val="001B5DDF"/>
    <w:rsid w:val="001B5E9C"/>
    <w:rsid w:val="001B6B0B"/>
    <w:rsid w:val="001C1982"/>
    <w:rsid w:val="001C1EA4"/>
    <w:rsid w:val="001C363B"/>
    <w:rsid w:val="001C45A9"/>
    <w:rsid w:val="001C66B9"/>
    <w:rsid w:val="001D1BD5"/>
    <w:rsid w:val="001D2CFF"/>
    <w:rsid w:val="001D2F5A"/>
    <w:rsid w:val="001D47A2"/>
    <w:rsid w:val="001D5DF2"/>
    <w:rsid w:val="001D693F"/>
    <w:rsid w:val="001D753F"/>
    <w:rsid w:val="001D7B4A"/>
    <w:rsid w:val="001D7E5F"/>
    <w:rsid w:val="001E2701"/>
    <w:rsid w:val="001E2AE9"/>
    <w:rsid w:val="001E4E10"/>
    <w:rsid w:val="001E4F5D"/>
    <w:rsid w:val="001E6973"/>
    <w:rsid w:val="001F1834"/>
    <w:rsid w:val="001F405E"/>
    <w:rsid w:val="001F45CC"/>
    <w:rsid w:val="001F47B2"/>
    <w:rsid w:val="001F5F7F"/>
    <w:rsid w:val="00201771"/>
    <w:rsid w:val="002054AE"/>
    <w:rsid w:val="00207B9A"/>
    <w:rsid w:val="00207F66"/>
    <w:rsid w:val="00210096"/>
    <w:rsid w:val="002102A3"/>
    <w:rsid w:val="00212802"/>
    <w:rsid w:val="00212A43"/>
    <w:rsid w:val="0021307A"/>
    <w:rsid w:val="00213169"/>
    <w:rsid w:val="00216F77"/>
    <w:rsid w:val="00220548"/>
    <w:rsid w:val="00220DF6"/>
    <w:rsid w:val="00221CD7"/>
    <w:rsid w:val="0022215E"/>
    <w:rsid w:val="00223AB5"/>
    <w:rsid w:val="00224B21"/>
    <w:rsid w:val="00226070"/>
    <w:rsid w:val="00227EF3"/>
    <w:rsid w:val="00231E7D"/>
    <w:rsid w:val="00232A2A"/>
    <w:rsid w:val="00234759"/>
    <w:rsid w:val="00237FCA"/>
    <w:rsid w:val="00240D8F"/>
    <w:rsid w:val="00241B32"/>
    <w:rsid w:val="0024275C"/>
    <w:rsid w:val="00242AD0"/>
    <w:rsid w:val="00242E4B"/>
    <w:rsid w:val="002449F2"/>
    <w:rsid w:val="00244A1F"/>
    <w:rsid w:val="00247454"/>
    <w:rsid w:val="002502FB"/>
    <w:rsid w:val="00250C09"/>
    <w:rsid w:val="002510BC"/>
    <w:rsid w:val="00251132"/>
    <w:rsid w:val="0025172B"/>
    <w:rsid w:val="00251893"/>
    <w:rsid w:val="002520C8"/>
    <w:rsid w:val="00253296"/>
    <w:rsid w:val="00253307"/>
    <w:rsid w:val="00253DE6"/>
    <w:rsid w:val="002545F5"/>
    <w:rsid w:val="00255A73"/>
    <w:rsid w:val="00262E89"/>
    <w:rsid w:val="00262F5B"/>
    <w:rsid w:val="00264526"/>
    <w:rsid w:val="002647D1"/>
    <w:rsid w:val="00265572"/>
    <w:rsid w:val="00267594"/>
    <w:rsid w:val="00270D62"/>
    <w:rsid w:val="00271BC0"/>
    <w:rsid w:val="00273E2B"/>
    <w:rsid w:val="002749FC"/>
    <w:rsid w:val="00277817"/>
    <w:rsid w:val="00277A9B"/>
    <w:rsid w:val="00277E87"/>
    <w:rsid w:val="00277FCC"/>
    <w:rsid w:val="00281231"/>
    <w:rsid w:val="00282791"/>
    <w:rsid w:val="00283CD0"/>
    <w:rsid w:val="0028430B"/>
    <w:rsid w:val="00284966"/>
    <w:rsid w:val="0028527B"/>
    <w:rsid w:val="002874A2"/>
    <w:rsid w:val="00290CC3"/>
    <w:rsid w:val="00290DCC"/>
    <w:rsid w:val="00291A3B"/>
    <w:rsid w:val="0029281E"/>
    <w:rsid w:val="00294FB0"/>
    <w:rsid w:val="00296F20"/>
    <w:rsid w:val="00296FE4"/>
    <w:rsid w:val="0029717F"/>
    <w:rsid w:val="00297EB7"/>
    <w:rsid w:val="002A1209"/>
    <w:rsid w:val="002A1905"/>
    <w:rsid w:val="002A19A3"/>
    <w:rsid w:val="002A38A0"/>
    <w:rsid w:val="002A3A7A"/>
    <w:rsid w:val="002A4D1D"/>
    <w:rsid w:val="002A6C39"/>
    <w:rsid w:val="002A7CD4"/>
    <w:rsid w:val="002B0F0C"/>
    <w:rsid w:val="002B11C2"/>
    <w:rsid w:val="002B1D4A"/>
    <w:rsid w:val="002B39B8"/>
    <w:rsid w:val="002B5E21"/>
    <w:rsid w:val="002B6AD1"/>
    <w:rsid w:val="002B6DD3"/>
    <w:rsid w:val="002C26A6"/>
    <w:rsid w:val="002C4E81"/>
    <w:rsid w:val="002C6D2A"/>
    <w:rsid w:val="002C795A"/>
    <w:rsid w:val="002D1388"/>
    <w:rsid w:val="002D3A70"/>
    <w:rsid w:val="002D4205"/>
    <w:rsid w:val="002D608D"/>
    <w:rsid w:val="002D7A29"/>
    <w:rsid w:val="002D7B48"/>
    <w:rsid w:val="002D7BE8"/>
    <w:rsid w:val="002E31E8"/>
    <w:rsid w:val="002E3642"/>
    <w:rsid w:val="002E44AD"/>
    <w:rsid w:val="002E64F5"/>
    <w:rsid w:val="002E7A32"/>
    <w:rsid w:val="002F4BCE"/>
    <w:rsid w:val="002F71D2"/>
    <w:rsid w:val="00300CFD"/>
    <w:rsid w:val="00301E6D"/>
    <w:rsid w:val="00307DD4"/>
    <w:rsid w:val="00311D1A"/>
    <w:rsid w:val="0031212A"/>
    <w:rsid w:val="00312D77"/>
    <w:rsid w:val="00313BDE"/>
    <w:rsid w:val="00313EF3"/>
    <w:rsid w:val="003144E8"/>
    <w:rsid w:val="0031471E"/>
    <w:rsid w:val="00315CA0"/>
    <w:rsid w:val="00317BF9"/>
    <w:rsid w:val="00317F59"/>
    <w:rsid w:val="00320F16"/>
    <w:rsid w:val="00321304"/>
    <w:rsid w:val="003241B0"/>
    <w:rsid w:val="00324593"/>
    <w:rsid w:val="003251F8"/>
    <w:rsid w:val="00327069"/>
    <w:rsid w:val="003273A0"/>
    <w:rsid w:val="00330156"/>
    <w:rsid w:val="00330AD4"/>
    <w:rsid w:val="003310EF"/>
    <w:rsid w:val="003317ED"/>
    <w:rsid w:val="003320DA"/>
    <w:rsid w:val="00332231"/>
    <w:rsid w:val="00332760"/>
    <w:rsid w:val="003342CB"/>
    <w:rsid w:val="0033470F"/>
    <w:rsid w:val="00334A1A"/>
    <w:rsid w:val="00335369"/>
    <w:rsid w:val="00337D0B"/>
    <w:rsid w:val="00341FAA"/>
    <w:rsid w:val="0034558E"/>
    <w:rsid w:val="003458AE"/>
    <w:rsid w:val="00346D5C"/>
    <w:rsid w:val="003474DD"/>
    <w:rsid w:val="00350303"/>
    <w:rsid w:val="003505FF"/>
    <w:rsid w:val="0035209F"/>
    <w:rsid w:val="003533E6"/>
    <w:rsid w:val="00353EA0"/>
    <w:rsid w:val="003547B2"/>
    <w:rsid w:val="003567AE"/>
    <w:rsid w:val="00356B86"/>
    <w:rsid w:val="003612F4"/>
    <w:rsid w:val="00361919"/>
    <w:rsid w:val="00362A5A"/>
    <w:rsid w:val="003646C4"/>
    <w:rsid w:val="00364B95"/>
    <w:rsid w:val="003660A0"/>
    <w:rsid w:val="0036661A"/>
    <w:rsid w:val="00366C31"/>
    <w:rsid w:val="00371EBB"/>
    <w:rsid w:val="00371FF8"/>
    <w:rsid w:val="00373BE5"/>
    <w:rsid w:val="00374AFF"/>
    <w:rsid w:val="003768A5"/>
    <w:rsid w:val="00376DC1"/>
    <w:rsid w:val="00380F6C"/>
    <w:rsid w:val="00381AEE"/>
    <w:rsid w:val="00383A9B"/>
    <w:rsid w:val="0038418C"/>
    <w:rsid w:val="0038430A"/>
    <w:rsid w:val="0038745C"/>
    <w:rsid w:val="00387F29"/>
    <w:rsid w:val="0039205C"/>
    <w:rsid w:val="0039385C"/>
    <w:rsid w:val="00393A62"/>
    <w:rsid w:val="003944D4"/>
    <w:rsid w:val="00395E66"/>
    <w:rsid w:val="0039689F"/>
    <w:rsid w:val="003A0A9C"/>
    <w:rsid w:val="003A0AE7"/>
    <w:rsid w:val="003A168B"/>
    <w:rsid w:val="003A1CE3"/>
    <w:rsid w:val="003A405E"/>
    <w:rsid w:val="003A5983"/>
    <w:rsid w:val="003A6372"/>
    <w:rsid w:val="003A68B3"/>
    <w:rsid w:val="003B1101"/>
    <w:rsid w:val="003B1AE2"/>
    <w:rsid w:val="003B1EFC"/>
    <w:rsid w:val="003B5707"/>
    <w:rsid w:val="003B5B60"/>
    <w:rsid w:val="003B771E"/>
    <w:rsid w:val="003C0080"/>
    <w:rsid w:val="003C1CF8"/>
    <w:rsid w:val="003C24F1"/>
    <w:rsid w:val="003C28DE"/>
    <w:rsid w:val="003C3B15"/>
    <w:rsid w:val="003C494F"/>
    <w:rsid w:val="003C6152"/>
    <w:rsid w:val="003C77D4"/>
    <w:rsid w:val="003D12E4"/>
    <w:rsid w:val="003D1C73"/>
    <w:rsid w:val="003D2A3B"/>
    <w:rsid w:val="003D2B66"/>
    <w:rsid w:val="003D573D"/>
    <w:rsid w:val="003D608D"/>
    <w:rsid w:val="003D620B"/>
    <w:rsid w:val="003D7563"/>
    <w:rsid w:val="003D7B4A"/>
    <w:rsid w:val="003E0C47"/>
    <w:rsid w:val="003E19C7"/>
    <w:rsid w:val="003E19E0"/>
    <w:rsid w:val="003E1E89"/>
    <w:rsid w:val="003E2CE6"/>
    <w:rsid w:val="003E5B96"/>
    <w:rsid w:val="003E6F41"/>
    <w:rsid w:val="003E7D2E"/>
    <w:rsid w:val="003F0702"/>
    <w:rsid w:val="003F080D"/>
    <w:rsid w:val="003F2D1F"/>
    <w:rsid w:val="003F3728"/>
    <w:rsid w:val="003F3FF6"/>
    <w:rsid w:val="003F5006"/>
    <w:rsid w:val="003F62A7"/>
    <w:rsid w:val="004000E7"/>
    <w:rsid w:val="00403532"/>
    <w:rsid w:val="004039E1"/>
    <w:rsid w:val="00404081"/>
    <w:rsid w:val="00404DCE"/>
    <w:rsid w:val="00404FAB"/>
    <w:rsid w:val="00405D5E"/>
    <w:rsid w:val="00407067"/>
    <w:rsid w:val="004076FA"/>
    <w:rsid w:val="00410208"/>
    <w:rsid w:val="004104B9"/>
    <w:rsid w:val="0041318A"/>
    <w:rsid w:val="004137DF"/>
    <w:rsid w:val="00413B36"/>
    <w:rsid w:val="00414AEC"/>
    <w:rsid w:val="00416711"/>
    <w:rsid w:val="004169CA"/>
    <w:rsid w:val="004204FA"/>
    <w:rsid w:val="004219FF"/>
    <w:rsid w:val="00421D58"/>
    <w:rsid w:val="00423485"/>
    <w:rsid w:val="00425C93"/>
    <w:rsid w:val="00426FF9"/>
    <w:rsid w:val="00430738"/>
    <w:rsid w:val="00434688"/>
    <w:rsid w:val="00434C0B"/>
    <w:rsid w:val="00434E74"/>
    <w:rsid w:val="00435A2B"/>
    <w:rsid w:val="00435D61"/>
    <w:rsid w:val="0044109A"/>
    <w:rsid w:val="00441D3D"/>
    <w:rsid w:val="00443C92"/>
    <w:rsid w:val="00443FE8"/>
    <w:rsid w:val="004440F4"/>
    <w:rsid w:val="004475EB"/>
    <w:rsid w:val="0045127C"/>
    <w:rsid w:val="004528DC"/>
    <w:rsid w:val="00453D4C"/>
    <w:rsid w:val="00454C53"/>
    <w:rsid w:val="00454C7E"/>
    <w:rsid w:val="00455BAA"/>
    <w:rsid w:val="00456F29"/>
    <w:rsid w:val="00457D5C"/>
    <w:rsid w:val="00460D47"/>
    <w:rsid w:val="004623AC"/>
    <w:rsid w:val="004626F8"/>
    <w:rsid w:val="004628DA"/>
    <w:rsid w:val="00462B1D"/>
    <w:rsid w:val="00462E96"/>
    <w:rsid w:val="00463C10"/>
    <w:rsid w:val="004644C6"/>
    <w:rsid w:val="00465A18"/>
    <w:rsid w:val="00467BB5"/>
    <w:rsid w:val="00470AE9"/>
    <w:rsid w:val="004716A7"/>
    <w:rsid w:val="004734D1"/>
    <w:rsid w:val="0047357C"/>
    <w:rsid w:val="0047418D"/>
    <w:rsid w:val="004755FA"/>
    <w:rsid w:val="00476F16"/>
    <w:rsid w:val="00477608"/>
    <w:rsid w:val="00477757"/>
    <w:rsid w:val="0048000F"/>
    <w:rsid w:val="004801BB"/>
    <w:rsid w:val="00480AF7"/>
    <w:rsid w:val="00480B65"/>
    <w:rsid w:val="004810CD"/>
    <w:rsid w:val="00481DBD"/>
    <w:rsid w:val="004828C3"/>
    <w:rsid w:val="004829D2"/>
    <w:rsid w:val="00483562"/>
    <w:rsid w:val="00486381"/>
    <w:rsid w:val="0048799A"/>
    <w:rsid w:val="004904ED"/>
    <w:rsid w:val="004905D2"/>
    <w:rsid w:val="0049149E"/>
    <w:rsid w:val="00491743"/>
    <w:rsid w:val="004922AC"/>
    <w:rsid w:val="00492F1E"/>
    <w:rsid w:val="00492FE8"/>
    <w:rsid w:val="00492FEF"/>
    <w:rsid w:val="00493A22"/>
    <w:rsid w:val="00495C02"/>
    <w:rsid w:val="0049646F"/>
    <w:rsid w:val="00496C88"/>
    <w:rsid w:val="004A077A"/>
    <w:rsid w:val="004A29CA"/>
    <w:rsid w:val="004A2EB3"/>
    <w:rsid w:val="004A4220"/>
    <w:rsid w:val="004A44A6"/>
    <w:rsid w:val="004A4568"/>
    <w:rsid w:val="004A6289"/>
    <w:rsid w:val="004A7D57"/>
    <w:rsid w:val="004B1DFB"/>
    <w:rsid w:val="004B269F"/>
    <w:rsid w:val="004B2D0D"/>
    <w:rsid w:val="004B3105"/>
    <w:rsid w:val="004B354F"/>
    <w:rsid w:val="004B5054"/>
    <w:rsid w:val="004B61CE"/>
    <w:rsid w:val="004C0869"/>
    <w:rsid w:val="004C177E"/>
    <w:rsid w:val="004C2000"/>
    <w:rsid w:val="004C34DA"/>
    <w:rsid w:val="004C584B"/>
    <w:rsid w:val="004D0532"/>
    <w:rsid w:val="004D09B0"/>
    <w:rsid w:val="004D568D"/>
    <w:rsid w:val="004D5E5C"/>
    <w:rsid w:val="004D67D8"/>
    <w:rsid w:val="004E0192"/>
    <w:rsid w:val="004E158B"/>
    <w:rsid w:val="004E1837"/>
    <w:rsid w:val="004E1AC1"/>
    <w:rsid w:val="004E2872"/>
    <w:rsid w:val="004E2A19"/>
    <w:rsid w:val="004E4A2C"/>
    <w:rsid w:val="004E6C40"/>
    <w:rsid w:val="004F0DCE"/>
    <w:rsid w:val="004F10BD"/>
    <w:rsid w:val="004F1CF3"/>
    <w:rsid w:val="004F33FE"/>
    <w:rsid w:val="004F363A"/>
    <w:rsid w:val="004F3A6D"/>
    <w:rsid w:val="004F502C"/>
    <w:rsid w:val="004F7135"/>
    <w:rsid w:val="00500EB3"/>
    <w:rsid w:val="005013B9"/>
    <w:rsid w:val="00503B8E"/>
    <w:rsid w:val="00503DA9"/>
    <w:rsid w:val="0050473F"/>
    <w:rsid w:val="005053A8"/>
    <w:rsid w:val="00506012"/>
    <w:rsid w:val="00506C26"/>
    <w:rsid w:val="00507299"/>
    <w:rsid w:val="00507981"/>
    <w:rsid w:val="00510436"/>
    <w:rsid w:val="00510A29"/>
    <w:rsid w:val="005110A8"/>
    <w:rsid w:val="00511938"/>
    <w:rsid w:val="00515EE7"/>
    <w:rsid w:val="0051660B"/>
    <w:rsid w:val="00516858"/>
    <w:rsid w:val="00517D69"/>
    <w:rsid w:val="00520266"/>
    <w:rsid w:val="00520AC2"/>
    <w:rsid w:val="005230FD"/>
    <w:rsid w:val="005239F3"/>
    <w:rsid w:val="00524FCD"/>
    <w:rsid w:val="005257EE"/>
    <w:rsid w:val="005262C9"/>
    <w:rsid w:val="00526662"/>
    <w:rsid w:val="00526907"/>
    <w:rsid w:val="00527BFE"/>
    <w:rsid w:val="00530919"/>
    <w:rsid w:val="00531CA9"/>
    <w:rsid w:val="005324F6"/>
    <w:rsid w:val="0053298D"/>
    <w:rsid w:val="00533E34"/>
    <w:rsid w:val="005350C6"/>
    <w:rsid w:val="00535591"/>
    <w:rsid w:val="0054051A"/>
    <w:rsid w:val="005414E2"/>
    <w:rsid w:val="0054431F"/>
    <w:rsid w:val="00547A78"/>
    <w:rsid w:val="00550007"/>
    <w:rsid w:val="0056014C"/>
    <w:rsid w:val="00560897"/>
    <w:rsid w:val="005610C4"/>
    <w:rsid w:val="005613AF"/>
    <w:rsid w:val="0056239E"/>
    <w:rsid w:val="005627C9"/>
    <w:rsid w:val="005638B8"/>
    <w:rsid w:val="0056589D"/>
    <w:rsid w:val="00567E59"/>
    <w:rsid w:val="00571BE4"/>
    <w:rsid w:val="00572D75"/>
    <w:rsid w:val="0057328D"/>
    <w:rsid w:val="00573459"/>
    <w:rsid w:val="00574CEF"/>
    <w:rsid w:val="00577781"/>
    <w:rsid w:val="00577DFE"/>
    <w:rsid w:val="00577EF4"/>
    <w:rsid w:val="0058000D"/>
    <w:rsid w:val="00580BD5"/>
    <w:rsid w:val="00580D05"/>
    <w:rsid w:val="00580E04"/>
    <w:rsid w:val="0058351F"/>
    <w:rsid w:val="00586C2E"/>
    <w:rsid w:val="005873FD"/>
    <w:rsid w:val="005878E9"/>
    <w:rsid w:val="00587DE8"/>
    <w:rsid w:val="0059099B"/>
    <w:rsid w:val="0059150A"/>
    <w:rsid w:val="00591EE3"/>
    <w:rsid w:val="0059230C"/>
    <w:rsid w:val="005926B4"/>
    <w:rsid w:val="0059570E"/>
    <w:rsid w:val="005973CC"/>
    <w:rsid w:val="00597416"/>
    <w:rsid w:val="005A05C7"/>
    <w:rsid w:val="005A2115"/>
    <w:rsid w:val="005A2A40"/>
    <w:rsid w:val="005A314E"/>
    <w:rsid w:val="005A3D71"/>
    <w:rsid w:val="005A6BF9"/>
    <w:rsid w:val="005B004F"/>
    <w:rsid w:val="005B1C83"/>
    <w:rsid w:val="005B4A29"/>
    <w:rsid w:val="005B4BD9"/>
    <w:rsid w:val="005B51B4"/>
    <w:rsid w:val="005C2B8D"/>
    <w:rsid w:val="005C46A0"/>
    <w:rsid w:val="005C5D3E"/>
    <w:rsid w:val="005C5D3F"/>
    <w:rsid w:val="005C603F"/>
    <w:rsid w:val="005C7935"/>
    <w:rsid w:val="005D2414"/>
    <w:rsid w:val="005D2987"/>
    <w:rsid w:val="005D5019"/>
    <w:rsid w:val="005D548F"/>
    <w:rsid w:val="005E0778"/>
    <w:rsid w:val="005E0CE4"/>
    <w:rsid w:val="005E0D9A"/>
    <w:rsid w:val="005E1C71"/>
    <w:rsid w:val="005E1E4B"/>
    <w:rsid w:val="005E360F"/>
    <w:rsid w:val="005E401C"/>
    <w:rsid w:val="005E4113"/>
    <w:rsid w:val="005E4556"/>
    <w:rsid w:val="005E4AD0"/>
    <w:rsid w:val="005E5300"/>
    <w:rsid w:val="005E5ABB"/>
    <w:rsid w:val="005E6616"/>
    <w:rsid w:val="005E7EEF"/>
    <w:rsid w:val="005F0771"/>
    <w:rsid w:val="005F0E63"/>
    <w:rsid w:val="005F379A"/>
    <w:rsid w:val="005F3EB4"/>
    <w:rsid w:val="005F3F9E"/>
    <w:rsid w:val="005F40C9"/>
    <w:rsid w:val="005F46B3"/>
    <w:rsid w:val="005F4862"/>
    <w:rsid w:val="005F4976"/>
    <w:rsid w:val="005F657E"/>
    <w:rsid w:val="005F6646"/>
    <w:rsid w:val="005F6B06"/>
    <w:rsid w:val="00603100"/>
    <w:rsid w:val="00603E49"/>
    <w:rsid w:val="00604A86"/>
    <w:rsid w:val="006054B7"/>
    <w:rsid w:val="00606648"/>
    <w:rsid w:val="006067A8"/>
    <w:rsid w:val="0061075B"/>
    <w:rsid w:val="00610F03"/>
    <w:rsid w:val="0061133D"/>
    <w:rsid w:val="00611814"/>
    <w:rsid w:val="00611D14"/>
    <w:rsid w:val="00616874"/>
    <w:rsid w:val="00617F18"/>
    <w:rsid w:val="00620098"/>
    <w:rsid w:val="00622CA5"/>
    <w:rsid w:val="00623863"/>
    <w:rsid w:val="00624C16"/>
    <w:rsid w:val="00624CE4"/>
    <w:rsid w:val="0062693A"/>
    <w:rsid w:val="00627012"/>
    <w:rsid w:val="0062705F"/>
    <w:rsid w:val="006276A9"/>
    <w:rsid w:val="00630CCB"/>
    <w:rsid w:val="006318D3"/>
    <w:rsid w:val="006325D2"/>
    <w:rsid w:val="0063606D"/>
    <w:rsid w:val="00640693"/>
    <w:rsid w:val="00640981"/>
    <w:rsid w:val="0064283F"/>
    <w:rsid w:val="00645142"/>
    <w:rsid w:val="00645D7A"/>
    <w:rsid w:val="00646FC1"/>
    <w:rsid w:val="006470F2"/>
    <w:rsid w:val="006472F1"/>
    <w:rsid w:val="00647443"/>
    <w:rsid w:val="006521C8"/>
    <w:rsid w:val="0065333E"/>
    <w:rsid w:val="00653671"/>
    <w:rsid w:val="0065399C"/>
    <w:rsid w:val="0065655A"/>
    <w:rsid w:val="00657536"/>
    <w:rsid w:val="00657D6C"/>
    <w:rsid w:val="00660502"/>
    <w:rsid w:val="006625F1"/>
    <w:rsid w:val="00663CAA"/>
    <w:rsid w:val="00664603"/>
    <w:rsid w:val="00665E9D"/>
    <w:rsid w:val="0067017D"/>
    <w:rsid w:val="00670476"/>
    <w:rsid w:val="00672997"/>
    <w:rsid w:val="006759E6"/>
    <w:rsid w:val="006761AF"/>
    <w:rsid w:val="00677242"/>
    <w:rsid w:val="00680743"/>
    <w:rsid w:val="00680B5F"/>
    <w:rsid w:val="00682C74"/>
    <w:rsid w:val="00682E6C"/>
    <w:rsid w:val="00690F43"/>
    <w:rsid w:val="0069258C"/>
    <w:rsid w:val="006938B8"/>
    <w:rsid w:val="00695C16"/>
    <w:rsid w:val="00696127"/>
    <w:rsid w:val="006A0446"/>
    <w:rsid w:val="006A2DBD"/>
    <w:rsid w:val="006A35D8"/>
    <w:rsid w:val="006A439C"/>
    <w:rsid w:val="006A4BCF"/>
    <w:rsid w:val="006A52BA"/>
    <w:rsid w:val="006A6D91"/>
    <w:rsid w:val="006A6E92"/>
    <w:rsid w:val="006A7574"/>
    <w:rsid w:val="006B0D33"/>
    <w:rsid w:val="006B1E06"/>
    <w:rsid w:val="006B363B"/>
    <w:rsid w:val="006B43CA"/>
    <w:rsid w:val="006B493C"/>
    <w:rsid w:val="006C04E6"/>
    <w:rsid w:val="006C18CB"/>
    <w:rsid w:val="006C1FBA"/>
    <w:rsid w:val="006C275E"/>
    <w:rsid w:val="006C4634"/>
    <w:rsid w:val="006C4A73"/>
    <w:rsid w:val="006D04E4"/>
    <w:rsid w:val="006D05C5"/>
    <w:rsid w:val="006D1648"/>
    <w:rsid w:val="006D1730"/>
    <w:rsid w:val="006D20D0"/>
    <w:rsid w:val="006D40CC"/>
    <w:rsid w:val="006D4F12"/>
    <w:rsid w:val="006E0D43"/>
    <w:rsid w:val="006E3A25"/>
    <w:rsid w:val="006E42EF"/>
    <w:rsid w:val="006E485A"/>
    <w:rsid w:val="006E49E2"/>
    <w:rsid w:val="006E6052"/>
    <w:rsid w:val="006E627D"/>
    <w:rsid w:val="006E6D68"/>
    <w:rsid w:val="006E7CE0"/>
    <w:rsid w:val="006F0B60"/>
    <w:rsid w:val="006F3675"/>
    <w:rsid w:val="006F4771"/>
    <w:rsid w:val="006F4DD6"/>
    <w:rsid w:val="00702227"/>
    <w:rsid w:val="00702942"/>
    <w:rsid w:val="007030D9"/>
    <w:rsid w:val="0070332B"/>
    <w:rsid w:val="00703491"/>
    <w:rsid w:val="00707BEC"/>
    <w:rsid w:val="00710A6A"/>
    <w:rsid w:val="00711F7B"/>
    <w:rsid w:val="007123A0"/>
    <w:rsid w:val="00712B15"/>
    <w:rsid w:val="00714F68"/>
    <w:rsid w:val="007156C4"/>
    <w:rsid w:val="0071608A"/>
    <w:rsid w:val="00716133"/>
    <w:rsid w:val="007208AB"/>
    <w:rsid w:val="00722536"/>
    <w:rsid w:val="00725CBD"/>
    <w:rsid w:val="007276DB"/>
    <w:rsid w:val="007278E1"/>
    <w:rsid w:val="00727F6C"/>
    <w:rsid w:val="00730059"/>
    <w:rsid w:val="00731E6C"/>
    <w:rsid w:val="007329FB"/>
    <w:rsid w:val="0073328E"/>
    <w:rsid w:val="007357A9"/>
    <w:rsid w:val="00743A4D"/>
    <w:rsid w:val="00743B78"/>
    <w:rsid w:val="0074603B"/>
    <w:rsid w:val="00751563"/>
    <w:rsid w:val="00752232"/>
    <w:rsid w:val="0075268E"/>
    <w:rsid w:val="00753638"/>
    <w:rsid w:val="007544D2"/>
    <w:rsid w:val="0075688F"/>
    <w:rsid w:val="00756C1F"/>
    <w:rsid w:val="00757E74"/>
    <w:rsid w:val="0076053D"/>
    <w:rsid w:val="0076089B"/>
    <w:rsid w:val="00760981"/>
    <w:rsid w:val="00760FF4"/>
    <w:rsid w:val="00761282"/>
    <w:rsid w:val="007614F5"/>
    <w:rsid w:val="00762E90"/>
    <w:rsid w:val="007633C8"/>
    <w:rsid w:val="00763690"/>
    <w:rsid w:val="00764349"/>
    <w:rsid w:val="00764591"/>
    <w:rsid w:val="007662EE"/>
    <w:rsid w:val="007678F2"/>
    <w:rsid w:val="007719F4"/>
    <w:rsid w:val="00773265"/>
    <w:rsid w:val="007736BC"/>
    <w:rsid w:val="00773E27"/>
    <w:rsid w:val="00775306"/>
    <w:rsid w:val="0077748A"/>
    <w:rsid w:val="00780CAC"/>
    <w:rsid w:val="00781105"/>
    <w:rsid w:val="007813CD"/>
    <w:rsid w:val="00782A96"/>
    <w:rsid w:val="00783930"/>
    <w:rsid w:val="00783C25"/>
    <w:rsid w:val="00787F11"/>
    <w:rsid w:val="00790955"/>
    <w:rsid w:val="00791D6F"/>
    <w:rsid w:val="00792378"/>
    <w:rsid w:val="00793112"/>
    <w:rsid w:val="00793F1B"/>
    <w:rsid w:val="007948AD"/>
    <w:rsid w:val="00796DE1"/>
    <w:rsid w:val="00796FD9"/>
    <w:rsid w:val="00797328"/>
    <w:rsid w:val="00797BC4"/>
    <w:rsid w:val="007A1AA2"/>
    <w:rsid w:val="007A3219"/>
    <w:rsid w:val="007A39B1"/>
    <w:rsid w:val="007A3A4E"/>
    <w:rsid w:val="007A4BD2"/>
    <w:rsid w:val="007A4E94"/>
    <w:rsid w:val="007A5DD9"/>
    <w:rsid w:val="007A6330"/>
    <w:rsid w:val="007A762D"/>
    <w:rsid w:val="007B163E"/>
    <w:rsid w:val="007B2BD6"/>
    <w:rsid w:val="007B2D7B"/>
    <w:rsid w:val="007B33F3"/>
    <w:rsid w:val="007B5B55"/>
    <w:rsid w:val="007B70B4"/>
    <w:rsid w:val="007B7B52"/>
    <w:rsid w:val="007B7F8D"/>
    <w:rsid w:val="007C07D6"/>
    <w:rsid w:val="007C269B"/>
    <w:rsid w:val="007C278B"/>
    <w:rsid w:val="007C2BD9"/>
    <w:rsid w:val="007C3346"/>
    <w:rsid w:val="007C5C79"/>
    <w:rsid w:val="007C74D2"/>
    <w:rsid w:val="007D000F"/>
    <w:rsid w:val="007D2472"/>
    <w:rsid w:val="007D2F0E"/>
    <w:rsid w:val="007D31CA"/>
    <w:rsid w:val="007D3569"/>
    <w:rsid w:val="007D54FD"/>
    <w:rsid w:val="007D5B56"/>
    <w:rsid w:val="007E0FAC"/>
    <w:rsid w:val="007E28C7"/>
    <w:rsid w:val="007E425C"/>
    <w:rsid w:val="007E4F21"/>
    <w:rsid w:val="007E6569"/>
    <w:rsid w:val="007F07A2"/>
    <w:rsid w:val="007F084E"/>
    <w:rsid w:val="007F1218"/>
    <w:rsid w:val="007F487A"/>
    <w:rsid w:val="007F502C"/>
    <w:rsid w:val="007F52BF"/>
    <w:rsid w:val="007F5C60"/>
    <w:rsid w:val="007F61D4"/>
    <w:rsid w:val="00800697"/>
    <w:rsid w:val="008017F2"/>
    <w:rsid w:val="00802545"/>
    <w:rsid w:val="0080285D"/>
    <w:rsid w:val="00803495"/>
    <w:rsid w:val="0080668E"/>
    <w:rsid w:val="008115DF"/>
    <w:rsid w:val="00811A4A"/>
    <w:rsid w:val="00811B57"/>
    <w:rsid w:val="0081405D"/>
    <w:rsid w:val="008146DD"/>
    <w:rsid w:val="00815E1C"/>
    <w:rsid w:val="0081639E"/>
    <w:rsid w:val="00817F7B"/>
    <w:rsid w:val="00820C31"/>
    <w:rsid w:val="00820E6C"/>
    <w:rsid w:val="00821887"/>
    <w:rsid w:val="00821ACB"/>
    <w:rsid w:val="00822E78"/>
    <w:rsid w:val="0082311B"/>
    <w:rsid w:val="008244EE"/>
    <w:rsid w:val="00825F5D"/>
    <w:rsid w:val="00826A92"/>
    <w:rsid w:val="00827464"/>
    <w:rsid w:val="008354F8"/>
    <w:rsid w:val="00837131"/>
    <w:rsid w:val="008378E0"/>
    <w:rsid w:val="008379A5"/>
    <w:rsid w:val="008409FA"/>
    <w:rsid w:val="0084285F"/>
    <w:rsid w:val="00845EB4"/>
    <w:rsid w:val="00846036"/>
    <w:rsid w:val="00847633"/>
    <w:rsid w:val="00851CBC"/>
    <w:rsid w:val="008528F9"/>
    <w:rsid w:val="00855117"/>
    <w:rsid w:val="008626FE"/>
    <w:rsid w:val="0086489D"/>
    <w:rsid w:val="00864D3E"/>
    <w:rsid w:val="00867A7B"/>
    <w:rsid w:val="00867B53"/>
    <w:rsid w:val="0087293A"/>
    <w:rsid w:val="00874440"/>
    <w:rsid w:val="00874547"/>
    <w:rsid w:val="00880233"/>
    <w:rsid w:val="00882CA8"/>
    <w:rsid w:val="008831B6"/>
    <w:rsid w:val="0088390C"/>
    <w:rsid w:val="00885A4B"/>
    <w:rsid w:val="008901A1"/>
    <w:rsid w:val="008918FA"/>
    <w:rsid w:val="00894128"/>
    <w:rsid w:val="008951E1"/>
    <w:rsid w:val="008953B3"/>
    <w:rsid w:val="0089668D"/>
    <w:rsid w:val="00897D00"/>
    <w:rsid w:val="008A00B0"/>
    <w:rsid w:val="008A01AA"/>
    <w:rsid w:val="008A062A"/>
    <w:rsid w:val="008A21E5"/>
    <w:rsid w:val="008A39A6"/>
    <w:rsid w:val="008A3A22"/>
    <w:rsid w:val="008A513C"/>
    <w:rsid w:val="008A7E83"/>
    <w:rsid w:val="008B04D7"/>
    <w:rsid w:val="008B09A5"/>
    <w:rsid w:val="008B159E"/>
    <w:rsid w:val="008B28C7"/>
    <w:rsid w:val="008B51B6"/>
    <w:rsid w:val="008C1C5B"/>
    <w:rsid w:val="008C26D2"/>
    <w:rsid w:val="008C2F9F"/>
    <w:rsid w:val="008C33CC"/>
    <w:rsid w:val="008C4FB1"/>
    <w:rsid w:val="008C5678"/>
    <w:rsid w:val="008C680D"/>
    <w:rsid w:val="008C73DE"/>
    <w:rsid w:val="008D16C2"/>
    <w:rsid w:val="008D37B5"/>
    <w:rsid w:val="008D4E6B"/>
    <w:rsid w:val="008D566E"/>
    <w:rsid w:val="008D5F47"/>
    <w:rsid w:val="008D7B86"/>
    <w:rsid w:val="008E061E"/>
    <w:rsid w:val="008E0F3C"/>
    <w:rsid w:val="008E1664"/>
    <w:rsid w:val="008E2180"/>
    <w:rsid w:val="008E28FA"/>
    <w:rsid w:val="008E42E2"/>
    <w:rsid w:val="008E6889"/>
    <w:rsid w:val="008E7CB1"/>
    <w:rsid w:val="008F1F03"/>
    <w:rsid w:val="008F28F1"/>
    <w:rsid w:val="008F54F4"/>
    <w:rsid w:val="008F5B37"/>
    <w:rsid w:val="008F5F40"/>
    <w:rsid w:val="008F64B1"/>
    <w:rsid w:val="008F6DC0"/>
    <w:rsid w:val="008F7E9F"/>
    <w:rsid w:val="0090165F"/>
    <w:rsid w:val="00902228"/>
    <w:rsid w:val="00903968"/>
    <w:rsid w:val="009041DA"/>
    <w:rsid w:val="00906EDD"/>
    <w:rsid w:val="00907540"/>
    <w:rsid w:val="009101AA"/>
    <w:rsid w:val="00910E8B"/>
    <w:rsid w:val="00911441"/>
    <w:rsid w:val="00912235"/>
    <w:rsid w:val="009138BD"/>
    <w:rsid w:val="0091626C"/>
    <w:rsid w:val="0091673F"/>
    <w:rsid w:val="00920EBD"/>
    <w:rsid w:val="009254C9"/>
    <w:rsid w:val="00925511"/>
    <w:rsid w:val="009261B9"/>
    <w:rsid w:val="00926FC6"/>
    <w:rsid w:val="0092781F"/>
    <w:rsid w:val="00927871"/>
    <w:rsid w:val="00930EFD"/>
    <w:rsid w:val="00931CC0"/>
    <w:rsid w:val="0093454D"/>
    <w:rsid w:val="00940A12"/>
    <w:rsid w:val="00940E16"/>
    <w:rsid w:val="0094160A"/>
    <w:rsid w:val="00945331"/>
    <w:rsid w:val="0094561E"/>
    <w:rsid w:val="00946024"/>
    <w:rsid w:val="0094674D"/>
    <w:rsid w:val="009471E1"/>
    <w:rsid w:val="00947B60"/>
    <w:rsid w:val="00947D61"/>
    <w:rsid w:val="009549BC"/>
    <w:rsid w:val="00954D82"/>
    <w:rsid w:val="00954E6E"/>
    <w:rsid w:val="00955599"/>
    <w:rsid w:val="00960FF4"/>
    <w:rsid w:val="00963C3D"/>
    <w:rsid w:val="0096559D"/>
    <w:rsid w:val="00965853"/>
    <w:rsid w:val="009672DC"/>
    <w:rsid w:val="009673F0"/>
    <w:rsid w:val="00967F42"/>
    <w:rsid w:val="009708A3"/>
    <w:rsid w:val="00971CAB"/>
    <w:rsid w:val="00972004"/>
    <w:rsid w:val="00974168"/>
    <w:rsid w:val="00974A3A"/>
    <w:rsid w:val="00974CC9"/>
    <w:rsid w:val="00976748"/>
    <w:rsid w:val="009821F4"/>
    <w:rsid w:val="0098241E"/>
    <w:rsid w:val="00982911"/>
    <w:rsid w:val="00983591"/>
    <w:rsid w:val="00983FF8"/>
    <w:rsid w:val="00984AAA"/>
    <w:rsid w:val="00984BD0"/>
    <w:rsid w:val="009855F3"/>
    <w:rsid w:val="00990485"/>
    <w:rsid w:val="0099064C"/>
    <w:rsid w:val="009918EE"/>
    <w:rsid w:val="00991E85"/>
    <w:rsid w:val="0099261C"/>
    <w:rsid w:val="00994280"/>
    <w:rsid w:val="00997C6B"/>
    <w:rsid w:val="009A095F"/>
    <w:rsid w:val="009A19AA"/>
    <w:rsid w:val="009A70A9"/>
    <w:rsid w:val="009A7BEF"/>
    <w:rsid w:val="009B0204"/>
    <w:rsid w:val="009B0DCD"/>
    <w:rsid w:val="009B12FF"/>
    <w:rsid w:val="009B2BC1"/>
    <w:rsid w:val="009B5872"/>
    <w:rsid w:val="009B6B4D"/>
    <w:rsid w:val="009B78C1"/>
    <w:rsid w:val="009B7E74"/>
    <w:rsid w:val="009C3131"/>
    <w:rsid w:val="009C36E1"/>
    <w:rsid w:val="009C4238"/>
    <w:rsid w:val="009C5C8B"/>
    <w:rsid w:val="009C67E3"/>
    <w:rsid w:val="009C7482"/>
    <w:rsid w:val="009D04FC"/>
    <w:rsid w:val="009D1198"/>
    <w:rsid w:val="009D1898"/>
    <w:rsid w:val="009D2951"/>
    <w:rsid w:val="009D341D"/>
    <w:rsid w:val="009D5460"/>
    <w:rsid w:val="009D5687"/>
    <w:rsid w:val="009D5A6B"/>
    <w:rsid w:val="009D5D49"/>
    <w:rsid w:val="009E19FC"/>
    <w:rsid w:val="009E2473"/>
    <w:rsid w:val="009E3D8A"/>
    <w:rsid w:val="009E53D4"/>
    <w:rsid w:val="009E56E9"/>
    <w:rsid w:val="009E5825"/>
    <w:rsid w:val="009E5ABE"/>
    <w:rsid w:val="009E5EEF"/>
    <w:rsid w:val="009E62AB"/>
    <w:rsid w:val="009F079C"/>
    <w:rsid w:val="009F2323"/>
    <w:rsid w:val="009F319D"/>
    <w:rsid w:val="009F3C0C"/>
    <w:rsid w:val="009F5E79"/>
    <w:rsid w:val="009F6E44"/>
    <w:rsid w:val="00A01AF1"/>
    <w:rsid w:val="00A058A3"/>
    <w:rsid w:val="00A05B53"/>
    <w:rsid w:val="00A1412A"/>
    <w:rsid w:val="00A14D26"/>
    <w:rsid w:val="00A15E63"/>
    <w:rsid w:val="00A16C20"/>
    <w:rsid w:val="00A2046E"/>
    <w:rsid w:val="00A217A9"/>
    <w:rsid w:val="00A23A16"/>
    <w:rsid w:val="00A245F6"/>
    <w:rsid w:val="00A24812"/>
    <w:rsid w:val="00A24868"/>
    <w:rsid w:val="00A24B88"/>
    <w:rsid w:val="00A25CD5"/>
    <w:rsid w:val="00A262E8"/>
    <w:rsid w:val="00A337DA"/>
    <w:rsid w:val="00A35E4A"/>
    <w:rsid w:val="00A403E2"/>
    <w:rsid w:val="00A42A40"/>
    <w:rsid w:val="00A442FB"/>
    <w:rsid w:val="00A45204"/>
    <w:rsid w:val="00A46188"/>
    <w:rsid w:val="00A465EB"/>
    <w:rsid w:val="00A46725"/>
    <w:rsid w:val="00A5329C"/>
    <w:rsid w:val="00A53D31"/>
    <w:rsid w:val="00A543ED"/>
    <w:rsid w:val="00A544A1"/>
    <w:rsid w:val="00A56F97"/>
    <w:rsid w:val="00A576C0"/>
    <w:rsid w:val="00A576ED"/>
    <w:rsid w:val="00A627CA"/>
    <w:rsid w:val="00A62AC8"/>
    <w:rsid w:val="00A66700"/>
    <w:rsid w:val="00A66B95"/>
    <w:rsid w:val="00A66F0C"/>
    <w:rsid w:val="00A67DA6"/>
    <w:rsid w:val="00A67F79"/>
    <w:rsid w:val="00A71210"/>
    <w:rsid w:val="00A77C06"/>
    <w:rsid w:val="00A81078"/>
    <w:rsid w:val="00A814D0"/>
    <w:rsid w:val="00A85305"/>
    <w:rsid w:val="00A8605A"/>
    <w:rsid w:val="00A86458"/>
    <w:rsid w:val="00A8704A"/>
    <w:rsid w:val="00A903FE"/>
    <w:rsid w:val="00A91AFC"/>
    <w:rsid w:val="00A93C2F"/>
    <w:rsid w:val="00A96763"/>
    <w:rsid w:val="00AA077E"/>
    <w:rsid w:val="00AA2360"/>
    <w:rsid w:val="00AA305C"/>
    <w:rsid w:val="00AA3494"/>
    <w:rsid w:val="00AA37DA"/>
    <w:rsid w:val="00AA5742"/>
    <w:rsid w:val="00AA664F"/>
    <w:rsid w:val="00AA720B"/>
    <w:rsid w:val="00AB1EB3"/>
    <w:rsid w:val="00AB3B7E"/>
    <w:rsid w:val="00AC0BF0"/>
    <w:rsid w:val="00AC1179"/>
    <w:rsid w:val="00AC216B"/>
    <w:rsid w:val="00AC3275"/>
    <w:rsid w:val="00AC3B2F"/>
    <w:rsid w:val="00AC3BA0"/>
    <w:rsid w:val="00AC3D1C"/>
    <w:rsid w:val="00AC4513"/>
    <w:rsid w:val="00AC5941"/>
    <w:rsid w:val="00AC5E2A"/>
    <w:rsid w:val="00AC66BC"/>
    <w:rsid w:val="00AD0130"/>
    <w:rsid w:val="00AD1CA7"/>
    <w:rsid w:val="00AD2255"/>
    <w:rsid w:val="00AD38FE"/>
    <w:rsid w:val="00AD41C1"/>
    <w:rsid w:val="00AD4351"/>
    <w:rsid w:val="00AD44F7"/>
    <w:rsid w:val="00AD60C2"/>
    <w:rsid w:val="00AE046B"/>
    <w:rsid w:val="00AE0D34"/>
    <w:rsid w:val="00AE33CD"/>
    <w:rsid w:val="00AE42EC"/>
    <w:rsid w:val="00AE561A"/>
    <w:rsid w:val="00AE6280"/>
    <w:rsid w:val="00AE6F95"/>
    <w:rsid w:val="00AE7578"/>
    <w:rsid w:val="00AF03B1"/>
    <w:rsid w:val="00AF1630"/>
    <w:rsid w:val="00AF18FA"/>
    <w:rsid w:val="00AF1A45"/>
    <w:rsid w:val="00AF235A"/>
    <w:rsid w:val="00AF4166"/>
    <w:rsid w:val="00AF749F"/>
    <w:rsid w:val="00AF78F4"/>
    <w:rsid w:val="00AF7BB1"/>
    <w:rsid w:val="00B013C8"/>
    <w:rsid w:val="00B02215"/>
    <w:rsid w:val="00B0222C"/>
    <w:rsid w:val="00B026C1"/>
    <w:rsid w:val="00B03523"/>
    <w:rsid w:val="00B0396F"/>
    <w:rsid w:val="00B0778C"/>
    <w:rsid w:val="00B07F68"/>
    <w:rsid w:val="00B10C72"/>
    <w:rsid w:val="00B11126"/>
    <w:rsid w:val="00B11FDF"/>
    <w:rsid w:val="00B11FE3"/>
    <w:rsid w:val="00B12681"/>
    <w:rsid w:val="00B1482C"/>
    <w:rsid w:val="00B1766D"/>
    <w:rsid w:val="00B2085B"/>
    <w:rsid w:val="00B217AC"/>
    <w:rsid w:val="00B22E5B"/>
    <w:rsid w:val="00B23880"/>
    <w:rsid w:val="00B23F20"/>
    <w:rsid w:val="00B2499B"/>
    <w:rsid w:val="00B26DCD"/>
    <w:rsid w:val="00B274AE"/>
    <w:rsid w:val="00B27B48"/>
    <w:rsid w:val="00B3133C"/>
    <w:rsid w:val="00B31C9A"/>
    <w:rsid w:val="00B32619"/>
    <w:rsid w:val="00B33F43"/>
    <w:rsid w:val="00B3469B"/>
    <w:rsid w:val="00B34C45"/>
    <w:rsid w:val="00B35AEA"/>
    <w:rsid w:val="00B3623D"/>
    <w:rsid w:val="00B37A0A"/>
    <w:rsid w:val="00B37E65"/>
    <w:rsid w:val="00B40FA6"/>
    <w:rsid w:val="00B41183"/>
    <w:rsid w:val="00B412B1"/>
    <w:rsid w:val="00B41D51"/>
    <w:rsid w:val="00B41E3B"/>
    <w:rsid w:val="00B439E6"/>
    <w:rsid w:val="00B44762"/>
    <w:rsid w:val="00B461E8"/>
    <w:rsid w:val="00B46784"/>
    <w:rsid w:val="00B46EA3"/>
    <w:rsid w:val="00B47B78"/>
    <w:rsid w:val="00B5069B"/>
    <w:rsid w:val="00B517E9"/>
    <w:rsid w:val="00B5470E"/>
    <w:rsid w:val="00B547B1"/>
    <w:rsid w:val="00B558BB"/>
    <w:rsid w:val="00B55A58"/>
    <w:rsid w:val="00B56BE9"/>
    <w:rsid w:val="00B605E2"/>
    <w:rsid w:val="00B60C19"/>
    <w:rsid w:val="00B60D37"/>
    <w:rsid w:val="00B6189E"/>
    <w:rsid w:val="00B64F54"/>
    <w:rsid w:val="00B7162F"/>
    <w:rsid w:val="00B745AB"/>
    <w:rsid w:val="00B7675F"/>
    <w:rsid w:val="00B7720A"/>
    <w:rsid w:val="00B77C27"/>
    <w:rsid w:val="00B800C1"/>
    <w:rsid w:val="00B80142"/>
    <w:rsid w:val="00B81049"/>
    <w:rsid w:val="00B81F3D"/>
    <w:rsid w:val="00B822E7"/>
    <w:rsid w:val="00B839D2"/>
    <w:rsid w:val="00B8565C"/>
    <w:rsid w:val="00B857E4"/>
    <w:rsid w:val="00B86895"/>
    <w:rsid w:val="00B87049"/>
    <w:rsid w:val="00B87FB9"/>
    <w:rsid w:val="00B9118E"/>
    <w:rsid w:val="00B912A2"/>
    <w:rsid w:val="00B91884"/>
    <w:rsid w:val="00B91A29"/>
    <w:rsid w:val="00B92398"/>
    <w:rsid w:val="00B94063"/>
    <w:rsid w:val="00BA0194"/>
    <w:rsid w:val="00BA0195"/>
    <w:rsid w:val="00BA02AC"/>
    <w:rsid w:val="00BA0797"/>
    <w:rsid w:val="00BA12A3"/>
    <w:rsid w:val="00BA183C"/>
    <w:rsid w:val="00BA18CF"/>
    <w:rsid w:val="00BA1FAC"/>
    <w:rsid w:val="00BA242B"/>
    <w:rsid w:val="00BA3D94"/>
    <w:rsid w:val="00BA618E"/>
    <w:rsid w:val="00BA72B0"/>
    <w:rsid w:val="00BB0E31"/>
    <w:rsid w:val="00BB1A29"/>
    <w:rsid w:val="00BB1B71"/>
    <w:rsid w:val="00BB2E5C"/>
    <w:rsid w:val="00BB3417"/>
    <w:rsid w:val="00BB4F70"/>
    <w:rsid w:val="00BB5983"/>
    <w:rsid w:val="00BB65E7"/>
    <w:rsid w:val="00BC2421"/>
    <w:rsid w:val="00BC3CAC"/>
    <w:rsid w:val="00BC4A60"/>
    <w:rsid w:val="00BC5279"/>
    <w:rsid w:val="00BC5E2F"/>
    <w:rsid w:val="00BC5FEF"/>
    <w:rsid w:val="00BC757B"/>
    <w:rsid w:val="00BD0362"/>
    <w:rsid w:val="00BD1F87"/>
    <w:rsid w:val="00BD2E03"/>
    <w:rsid w:val="00BD2E1C"/>
    <w:rsid w:val="00BD5DC9"/>
    <w:rsid w:val="00BE1F39"/>
    <w:rsid w:val="00BE2387"/>
    <w:rsid w:val="00BE23C3"/>
    <w:rsid w:val="00BE257F"/>
    <w:rsid w:val="00BE3C2D"/>
    <w:rsid w:val="00BE4FD9"/>
    <w:rsid w:val="00BE6A41"/>
    <w:rsid w:val="00BE7DFF"/>
    <w:rsid w:val="00BF016E"/>
    <w:rsid w:val="00BF0275"/>
    <w:rsid w:val="00BF14D8"/>
    <w:rsid w:val="00BF263D"/>
    <w:rsid w:val="00BF36D6"/>
    <w:rsid w:val="00BF36E5"/>
    <w:rsid w:val="00BF3C6D"/>
    <w:rsid w:val="00BF517B"/>
    <w:rsid w:val="00BF780F"/>
    <w:rsid w:val="00C0072C"/>
    <w:rsid w:val="00C0082E"/>
    <w:rsid w:val="00C01ED7"/>
    <w:rsid w:val="00C0251E"/>
    <w:rsid w:val="00C03F9F"/>
    <w:rsid w:val="00C04883"/>
    <w:rsid w:val="00C055D1"/>
    <w:rsid w:val="00C06010"/>
    <w:rsid w:val="00C06C77"/>
    <w:rsid w:val="00C1026D"/>
    <w:rsid w:val="00C10CE1"/>
    <w:rsid w:val="00C1218D"/>
    <w:rsid w:val="00C12C40"/>
    <w:rsid w:val="00C13018"/>
    <w:rsid w:val="00C14365"/>
    <w:rsid w:val="00C166FD"/>
    <w:rsid w:val="00C2356B"/>
    <w:rsid w:val="00C23F36"/>
    <w:rsid w:val="00C24FA6"/>
    <w:rsid w:val="00C272EB"/>
    <w:rsid w:val="00C276B3"/>
    <w:rsid w:val="00C30454"/>
    <w:rsid w:val="00C32DCD"/>
    <w:rsid w:val="00C34BF7"/>
    <w:rsid w:val="00C34F30"/>
    <w:rsid w:val="00C35A7E"/>
    <w:rsid w:val="00C36910"/>
    <w:rsid w:val="00C36A1C"/>
    <w:rsid w:val="00C36CAA"/>
    <w:rsid w:val="00C40E76"/>
    <w:rsid w:val="00C41DD7"/>
    <w:rsid w:val="00C41F31"/>
    <w:rsid w:val="00C4264C"/>
    <w:rsid w:val="00C429BE"/>
    <w:rsid w:val="00C437A3"/>
    <w:rsid w:val="00C438F4"/>
    <w:rsid w:val="00C455E1"/>
    <w:rsid w:val="00C46831"/>
    <w:rsid w:val="00C46A23"/>
    <w:rsid w:val="00C50C9D"/>
    <w:rsid w:val="00C50F5B"/>
    <w:rsid w:val="00C53A26"/>
    <w:rsid w:val="00C54235"/>
    <w:rsid w:val="00C54A3A"/>
    <w:rsid w:val="00C554D1"/>
    <w:rsid w:val="00C577F2"/>
    <w:rsid w:val="00C609B7"/>
    <w:rsid w:val="00C61195"/>
    <w:rsid w:val="00C61421"/>
    <w:rsid w:val="00C634EB"/>
    <w:rsid w:val="00C63C96"/>
    <w:rsid w:val="00C6548E"/>
    <w:rsid w:val="00C65A14"/>
    <w:rsid w:val="00C66C74"/>
    <w:rsid w:val="00C7043D"/>
    <w:rsid w:val="00C70AE1"/>
    <w:rsid w:val="00C70E1F"/>
    <w:rsid w:val="00C71D48"/>
    <w:rsid w:val="00C7375B"/>
    <w:rsid w:val="00C738C7"/>
    <w:rsid w:val="00C73B67"/>
    <w:rsid w:val="00C76171"/>
    <w:rsid w:val="00C76A53"/>
    <w:rsid w:val="00C82F9A"/>
    <w:rsid w:val="00C83E76"/>
    <w:rsid w:val="00C85072"/>
    <w:rsid w:val="00C86507"/>
    <w:rsid w:val="00CA2D70"/>
    <w:rsid w:val="00CA6BE8"/>
    <w:rsid w:val="00CA7A85"/>
    <w:rsid w:val="00CA7D74"/>
    <w:rsid w:val="00CB0E6C"/>
    <w:rsid w:val="00CB248F"/>
    <w:rsid w:val="00CB3B25"/>
    <w:rsid w:val="00CB609A"/>
    <w:rsid w:val="00CB6B64"/>
    <w:rsid w:val="00CB6E4B"/>
    <w:rsid w:val="00CC01FF"/>
    <w:rsid w:val="00CC255E"/>
    <w:rsid w:val="00CC3340"/>
    <w:rsid w:val="00CC42E1"/>
    <w:rsid w:val="00CC431C"/>
    <w:rsid w:val="00CC66FC"/>
    <w:rsid w:val="00CC7009"/>
    <w:rsid w:val="00CD027C"/>
    <w:rsid w:val="00CD122B"/>
    <w:rsid w:val="00CD1CF9"/>
    <w:rsid w:val="00CD3FF0"/>
    <w:rsid w:val="00CD40E9"/>
    <w:rsid w:val="00CE0C4C"/>
    <w:rsid w:val="00CE4468"/>
    <w:rsid w:val="00CE51AA"/>
    <w:rsid w:val="00CE69F4"/>
    <w:rsid w:val="00CE7DD9"/>
    <w:rsid w:val="00CF0108"/>
    <w:rsid w:val="00CF14C0"/>
    <w:rsid w:val="00CF3DA3"/>
    <w:rsid w:val="00CF4BC0"/>
    <w:rsid w:val="00CF6B17"/>
    <w:rsid w:val="00D038C4"/>
    <w:rsid w:val="00D046FC"/>
    <w:rsid w:val="00D049E1"/>
    <w:rsid w:val="00D0503E"/>
    <w:rsid w:val="00D0717B"/>
    <w:rsid w:val="00D10DDA"/>
    <w:rsid w:val="00D12205"/>
    <w:rsid w:val="00D1336B"/>
    <w:rsid w:val="00D13EFE"/>
    <w:rsid w:val="00D15902"/>
    <w:rsid w:val="00D16BDA"/>
    <w:rsid w:val="00D16F8E"/>
    <w:rsid w:val="00D17381"/>
    <w:rsid w:val="00D175F0"/>
    <w:rsid w:val="00D20A2D"/>
    <w:rsid w:val="00D21C6A"/>
    <w:rsid w:val="00D22905"/>
    <w:rsid w:val="00D30D34"/>
    <w:rsid w:val="00D30E8A"/>
    <w:rsid w:val="00D31177"/>
    <w:rsid w:val="00D3136F"/>
    <w:rsid w:val="00D32A8E"/>
    <w:rsid w:val="00D349A9"/>
    <w:rsid w:val="00D359EA"/>
    <w:rsid w:val="00D35C71"/>
    <w:rsid w:val="00D368D3"/>
    <w:rsid w:val="00D37E29"/>
    <w:rsid w:val="00D40B3A"/>
    <w:rsid w:val="00D4388F"/>
    <w:rsid w:val="00D44077"/>
    <w:rsid w:val="00D443AA"/>
    <w:rsid w:val="00D44EA6"/>
    <w:rsid w:val="00D45411"/>
    <w:rsid w:val="00D46A19"/>
    <w:rsid w:val="00D46B87"/>
    <w:rsid w:val="00D47EA6"/>
    <w:rsid w:val="00D5043F"/>
    <w:rsid w:val="00D56CB5"/>
    <w:rsid w:val="00D62FF9"/>
    <w:rsid w:val="00D65A06"/>
    <w:rsid w:val="00D6614F"/>
    <w:rsid w:val="00D668BD"/>
    <w:rsid w:val="00D66A52"/>
    <w:rsid w:val="00D66A56"/>
    <w:rsid w:val="00D66B29"/>
    <w:rsid w:val="00D6766B"/>
    <w:rsid w:val="00D714B6"/>
    <w:rsid w:val="00D71536"/>
    <w:rsid w:val="00D72154"/>
    <w:rsid w:val="00D725D1"/>
    <w:rsid w:val="00D72AB7"/>
    <w:rsid w:val="00D737CE"/>
    <w:rsid w:val="00D74A0D"/>
    <w:rsid w:val="00D75DAD"/>
    <w:rsid w:val="00D76008"/>
    <w:rsid w:val="00D76843"/>
    <w:rsid w:val="00D76E52"/>
    <w:rsid w:val="00D77D15"/>
    <w:rsid w:val="00D80ED9"/>
    <w:rsid w:val="00D80EEF"/>
    <w:rsid w:val="00D8161D"/>
    <w:rsid w:val="00D83058"/>
    <w:rsid w:val="00D84F38"/>
    <w:rsid w:val="00D857D1"/>
    <w:rsid w:val="00D85A3B"/>
    <w:rsid w:val="00D863D3"/>
    <w:rsid w:val="00D86580"/>
    <w:rsid w:val="00D87307"/>
    <w:rsid w:val="00D91A94"/>
    <w:rsid w:val="00D93BF0"/>
    <w:rsid w:val="00D949F9"/>
    <w:rsid w:val="00D979EE"/>
    <w:rsid w:val="00DA1710"/>
    <w:rsid w:val="00DA2A1D"/>
    <w:rsid w:val="00DA3D26"/>
    <w:rsid w:val="00DA4492"/>
    <w:rsid w:val="00DA50A5"/>
    <w:rsid w:val="00DA5458"/>
    <w:rsid w:val="00DA5DF5"/>
    <w:rsid w:val="00DA7A7B"/>
    <w:rsid w:val="00DB5D6D"/>
    <w:rsid w:val="00DB765F"/>
    <w:rsid w:val="00DB7CF9"/>
    <w:rsid w:val="00DB7F92"/>
    <w:rsid w:val="00DC00FF"/>
    <w:rsid w:val="00DC203C"/>
    <w:rsid w:val="00DC301B"/>
    <w:rsid w:val="00DC5387"/>
    <w:rsid w:val="00DC6920"/>
    <w:rsid w:val="00DC7FA9"/>
    <w:rsid w:val="00DD0101"/>
    <w:rsid w:val="00DD016C"/>
    <w:rsid w:val="00DD2BF4"/>
    <w:rsid w:val="00DD43E9"/>
    <w:rsid w:val="00DD64CF"/>
    <w:rsid w:val="00DD6D85"/>
    <w:rsid w:val="00DD6FA8"/>
    <w:rsid w:val="00DE1435"/>
    <w:rsid w:val="00DE4546"/>
    <w:rsid w:val="00DE4EC9"/>
    <w:rsid w:val="00DE7535"/>
    <w:rsid w:val="00DF0E2E"/>
    <w:rsid w:val="00DF125E"/>
    <w:rsid w:val="00DF277D"/>
    <w:rsid w:val="00DF2B16"/>
    <w:rsid w:val="00DF2BE2"/>
    <w:rsid w:val="00DF2F63"/>
    <w:rsid w:val="00DF7A56"/>
    <w:rsid w:val="00E015C8"/>
    <w:rsid w:val="00E01A73"/>
    <w:rsid w:val="00E031B6"/>
    <w:rsid w:val="00E055ED"/>
    <w:rsid w:val="00E1593D"/>
    <w:rsid w:val="00E15FB4"/>
    <w:rsid w:val="00E163A6"/>
    <w:rsid w:val="00E2019F"/>
    <w:rsid w:val="00E20663"/>
    <w:rsid w:val="00E21275"/>
    <w:rsid w:val="00E2149E"/>
    <w:rsid w:val="00E237F3"/>
    <w:rsid w:val="00E242F2"/>
    <w:rsid w:val="00E2481B"/>
    <w:rsid w:val="00E253A0"/>
    <w:rsid w:val="00E27EF3"/>
    <w:rsid w:val="00E3668E"/>
    <w:rsid w:val="00E374E7"/>
    <w:rsid w:val="00E37ED2"/>
    <w:rsid w:val="00E40B44"/>
    <w:rsid w:val="00E42202"/>
    <w:rsid w:val="00E43696"/>
    <w:rsid w:val="00E454CE"/>
    <w:rsid w:val="00E45BF6"/>
    <w:rsid w:val="00E46879"/>
    <w:rsid w:val="00E470F9"/>
    <w:rsid w:val="00E50566"/>
    <w:rsid w:val="00E51C95"/>
    <w:rsid w:val="00E56C79"/>
    <w:rsid w:val="00E64D61"/>
    <w:rsid w:val="00E65B61"/>
    <w:rsid w:val="00E65F7D"/>
    <w:rsid w:val="00E6611D"/>
    <w:rsid w:val="00E7185D"/>
    <w:rsid w:val="00E71C73"/>
    <w:rsid w:val="00E71EB1"/>
    <w:rsid w:val="00E72082"/>
    <w:rsid w:val="00E77E7D"/>
    <w:rsid w:val="00E80C54"/>
    <w:rsid w:val="00E80D34"/>
    <w:rsid w:val="00E828B5"/>
    <w:rsid w:val="00E84032"/>
    <w:rsid w:val="00E84B8F"/>
    <w:rsid w:val="00E857A7"/>
    <w:rsid w:val="00E86F19"/>
    <w:rsid w:val="00E87EE2"/>
    <w:rsid w:val="00E91A96"/>
    <w:rsid w:val="00E977B8"/>
    <w:rsid w:val="00EA0CB6"/>
    <w:rsid w:val="00EA3F39"/>
    <w:rsid w:val="00EA44AD"/>
    <w:rsid w:val="00EA5090"/>
    <w:rsid w:val="00EA5AF2"/>
    <w:rsid w:val="00EA6BF1"/>
    <w:rsid w:val="00EB0066"/>
    <w:rsid w:val="00EB2298"/>
    <w:rsid w:val="00EB283C"/>
    <w:rsid w:val="00EB2EA8"/>
    <w:rsid w:val="00EB30A9"/>
    <w:rsid w:val="00EB339A"/>
    <w:rsid w:val="00EB3FB3"/>
    <w:rsid w:val="00EB4C23"/>
    <w:rsid w:val="00EB644E"/>
    <w:rsid w:val="00EB7261"/>
    <w:rsid w:val="00EB7AC2"/>
    <w:rsid w:val="00EB7CA4"/>
    <w:rsid w:val="00EC2BA6"/>
    <w:rsid w:val="00EC2CF8"/>
    <w:rsid w:val="00EC664A"/>
    <w:rsid w:val="00EC7C29"/>
    <w:rsid w:val="00ED121D"/>
    <w:rsid w:val="00ED1290"/>
    <w:rsid w:val="00ED19F4"/>
    <w:rsid w:val="00ED1F6D"/>
    <w:rsid w:val="00ED4053"/>
    <w:rsid w:val="00ED41D0"/>
    <w:rsid w:val="00ED572D"/>
    <w:rsid w:val="00ED7F18"/>
    <w:rsid w:val="00EE094C"/>
    <w:rsid w:val="00EE107C"/>
    <w:rsid w:val="00EE236E"/>
    <w:rsid w:val="00EE3C24"/>
    <w:rsid w:val="00EE3D7F"/>
    <w:rsid w:val="00EE4C97"/>
    <w:rsid w:val="00EE5B20"/>
    <w:rsid w:val="00EE60CF"/>
    <w:rsid w:val="00EE6878"/>
    <w:rsid w:val="00EE77D4"/>
    <w:rsid w:val="00EE7F9D"/>
    <w:rsid w:val="00EF10FD"/>
    <w:rsid w:val="00EF18E0"/>
    <w:rsid w:val="00EF1B0C"/>
    <w:rsid w:val="00EF4A5E"/>
    <w:rsid w:val="00EF7B16"/>
    <w:rsid w:val="00F00C4C"/>
    <w:rsid w:val="00F00D81"/>
    <w:rsid w:val="00F00EE6"/>
    <w:rsid w:val="00F015CC"/>
    <w:rsid w:val="00F06227"/>
    <w:rsid w:val="00F1093E"/>
    <w:rsid w:val="00F117F6"/>
    <w:rsid w:val="00F1189F"/>
    <w:rsid w:val="00F11CD1"/>
    <w:rsid w:val="00F11EA6"/>
    <w:rsid w:val="00F1210F"/>
    <w:rsid w:val="00F126DC"/>
    <w:rsid w:val="00F1281B"/>
    <w:rsid w:val="00F14A32"/>
    <w:rsid w:val="00F15303"/>
    <w:rsid w:val="00F15D7D"/>
    <w:rsid w:val="00F161C5"/>
    <w:rsid w:val="00F17E73"/>
    <w:rsid w:val="00F2068E"/>
    <w:rsid w:val="00F2098C"/>
    <w:rsid w:val="00F227A6"/>
    <w:rsid w:val="00F23E31"/>
    <w:rsid w:val="00F241D4"/>
    <w:rsid w:val="00F24243"/>
    <w:rsid w:val="00F251BB"/>
    <w:rsid w:val="00F254D2"/>
    <w:rsid w:val="00F25651"/>
    <w:rsid w:val="00F25A0A"/>
    <w:rsid w:val="00F272BC"/>
    <w:rsid w:val="00F275C2"/>
    <w:rsid w:val="00F31456"/>
    <w:rsid w:val="00F32417"/>
    <w:rsid w:val="00F32B51"/>
    <w:rsid w:val="00F32FA3"/>
    <w:rsid w:val="00F3323C"/>
    <w:rsid w:val="00F3382C"/>
    <w:rsid w:val="00F34A01"/>
    <w:rsid w:val="00F3525A"/>
    <w:rsid w:val="00F358C8"/>
    <w:rsid w:val="00F35AF0"/>
    <w:rsid w:val="00F363A6"/>
    <w:rsid w:val="00F37B41"/>
    <w:rsid w:val="00F41253"/>
    <w:rsid w:val="00F41C56"/>
    <w:rsid w:val="00F41ED2"/>
    <w:rsid w:val="00F41F7C"/>
    <w:rsid w:val="00F4255D"/>
    <w:rsid w:val="00F4266A"/>
    <w:rsid w:val="00F43B6A"/>
    <w:rsid w:val="00F44A2C"/>
    <w:rsid w:val="00F44A39"/>
    <w:rsid w:val="00F451AD"/>
    <w:rsid w:val="00F5242A"/>
    <w:rsid w:val="00F536A0"/>
    <w:rsid w:val="00F547E7"/>
    <w:rsid w:val="00F5622B"/>
    <w:rsid w:val="00F56E6A"/>
    <w:rsid w:val="00F60B92"/>
    <w:rsid w:val="00F60F2B"/>
    <w:rsid w:val="00F6132E"/>
    <w:rsid w:val="00F613F5"/>
    <w:rsid w:val="00F6283B"/>
    <w:rsid w:val="00F62E2A"/>
    <w:rsid w:val="00F63467"/>
    <w:rsid w:val="00F63544"/>
    <w:rsid w:val="00F64266"/>
    <w:rsid w:val="00F67DE8"/>
    <w:rsid w:val="00F67F65"/>
    <w:rsid w:val="00F716E7"/>
    <w:rsid w:val="00F721B4"/>
    <w:rsid w:val="00F72F0B"/>
    <w:rsid w:val="00F73FB1"/>
    <w:rsid w:val="00F74009"/>
    <w:rsid w:val="00F74789"/>
    <w:rsid w:val="00F75064"/>
    <w:rsid w:val="00F76034"/>
    <w:rsid w:val="00F77D69"/>
    <w:rsid w:val="00F77DD4"/>
    <w:rsid w:val="00F808AD"/>
    <w:rsid w:val="00F835C1"/>
    <w:rsid w:val="00F8475E"/>
    <w:rsid w:val="00F855EB"/>
    <w:rsid w:val="00F8635E"/>
    <w:rsid w:val="00F87D08"/>
    <w:rsid w:val="00F9068A"/>
    <w:rsid w:val="00F92E55"/>
    <w:rsid w:val="00F92E7A"/>
    <w:rsid w:val="00F932E0"/>
    <w:rsid w:val="00F934AE"/>
    <w:rsid w:val="00F936C3"/>
    <w:rsid w:val="00F93E24"/>
    <w:rsid w:val="00F95056"/>
    <w:rsid w:val="00F95EC7"/>
    <w:rsid w:val="00F9630E"/>
    <w:rsid w:val="00F96561"/>
    <w:rsid w:val="00F96857"/>
    <w:rsid w:val="00F96B80"/>
    <w:rsid w:val="00FA0ED9"/>
    <w:rsid w:val="00FA3005"/>
    <w:rsid w:val="00FA330D"/>
    <w:rsid w:val="00FA42D7"/>
    <w:rsid w:val="00FA52DF"/>
    <w:rsid w:val="00FA5AD3"/>
    <w:rsid w:val="00FA65BB"/>
    <w:rsid w:val="00FB0CE7"/>
    <w:rsid w:val="00FB2A4D"/>
    <w:rsid w:val="00FB2A73"/>
    <w:rsid w:val="00FB35B5"/>
    <w:rsid w:val="00FB438E"/>
    <w:rsid w:val="00FB6616"/>
    <w:rsid w:val="00FB75B0"/>
    <w:rsid w:val="00FC3379"/>
    <w:rsid w:val="00FC5A05"/>
    <w:rsid w:val="00FC6E87"/>
    <w:rsid w:val="00FC7606"/>
    <w:rsid w:val="00FD03C7"/>
    <w:rsid w:val="00FD2A9A"/>
    <w:rsid w:val="00FD3A7A"/>
    <w:rsid w:val="00FD4F07"/>
    <w:rsid w:val="00FD6249"/>
    <w:rsid w:val="00FD6485"/>
    <w:rsid w:val="00FD6865"/>
    <w:rsid w:val="00FD69DF"/>
    <w:rsid w:val="00FD6DA3"/>
    <w:rsid w:val="00FD7B9E"/>
    <w:rsid w:val="00FE22EA"/>
    <w:rsid w:val="00FE5890"/>
    <w:rsid w:val="00FE6210"/>
    <w:rsid w:val="00FF2439"/>
    <w:rsid w:val="00FF6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9985">
      <o:colormenu v:ext="edit" fillcolor="white"/>
    </o:shapedefaults>
    <o:shapelayout v:ext="edit">
      <o:idmap v:ext="edit" data="1"/>
    </o:shapelayout>
  </w:shapeDefaults>
  <w:decimalSymbol w:val=","/>
  <w:listSeparator w:val=";"/>
  <w14:docId w14:val="01DD799B"/>
  <w15:docId w15:val="{9C4E847B-6FA4-4DE2-8CD4-DFC80540B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D46B87"/>
  </w:style>
  <w:style w:type="paragraph" w:styleId="Titolo1">
    <w:name w:val="heading 1"/>
    <w:basedOn w:val="Normale"/>
    <w:next w:val="Normale"/>
    <w:qFormat/>
    <w:rsid w:val="001D2F5A"/>
    <w:pPr>
      <w:keepNext/>
      <w:jc w:val="center"/>
      <w:outlineLvl w:val="0"/>
    </w:pPr>
    <w:rPr>
      <w:rFonts w:ascii="Copperplate Gothic Bold" w:hAnsi="Copperplate Gothic Bold"/>
      <w:sz w:val="52"/>
    </w:rPr>
  </w:style>
  <w:style w:type="paragraph" w:styleId="Titolo2">
    <w:name w:val="heading 2"/>
    <w:basedOn w:val="Normale"/>
    <w:next w:val="Normale"/>
    <w:qFormat/>
    <w:rsid w:val="001D2F5A"/>
    <w:pPr>
      <w:keepNext/>
      <w:jc w:val="center"/>
      <w:outlineLvl w:val="1"/>
    </w:pPr>
    <w:rPr>
      <w:i/>
    </w:rPr>
  </w:style>
  <w:style w:type="paragraph" w:styleId="Titolo3">
    <w:name w:val="heading 3"/>
    <w:basedOn w:val="Normale"/>
    <w:next w:val="Normale"/>
    <w:qFormat/>
    <w:rsid w:val="001D2F5A"/>
    <w:pPr>
      <w:keepNext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rsid w:val="001D2F5A"/>
    <w:pPr>
      <w:keepNext/>
      <w:jc w:val="right"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rsid w:val="001D2F5A"/>
    <w:pPr>
      <w:keepNext/>
      <w:ind w:firstLine="709"/>
      <w:jc w:val="right"/>
      <w:outlineLvl w:val="4"/>
    </w:pPr>
    <w:rPr>
      <w:sz w:val="24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rsid w:val="00D8730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1D2F5A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D2F5A"/>
  </w:style>
  <w:style w:type="character" w:styleId="Rimandocommento">
    <w:name w:val="annotation reference"/>
    <w:basedOn w:val="Carpredefinitoparagrafo"/>
    <w:semiHidden/>
    <w:rsid w:val="001D2F5A"/>
    <w:rPr>
      <w:sz w:val="16"/>
    </w:rPr>
  </w:style>
  <w:style w:type="paragraph" w:styleId="Testocommento">
    <w:name w:val="annotation text"/>
    <w:basedOn w:val="Normale"/>
    <w:semiHidden/>
    <w:rsid w:val="001D2F5A"/>
  </w:style>
  <w:style w:type="paragraph" w:styleId="Intestazione">
    <w:name w:val="header"/>
    <w:basedOn w:val="Normale"/>
    <w:rsid w:val="001D2F5A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1D2F5A"/>
    <w:pPr>
      <w:ind w:firstLine="709"/>
      <w:jc w:val="both"/>
    </w:pPr>
    <w:rPr>
      <w:sz w:val="24"/>
    </w:rPr>
  </w:style>
  <w:style w:type="paragraph" w:styleId="Corpotesto">
    <w:name w:val="Body Text"/>
    <w:basedOn w:val="Normale"/>
    <w:rsid w:val="001D2F5A"/>
    <w:pPr>
      <w:jc w:val="both"/>
    </w:pPr>
    <w:rPr>
      <w:i/>
      <w:sz w:val="24"/>
    </w:rPr>
  </w:style>
  <w:style w:type="table" w:styleId="Grigliatabella">
    <w:name w:val="Table Grid"/>
    <w:basedOn w:val="Tabellanormale"/>
    <w:rsid w:val="004076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B857E4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B857E4"/>
    <w:rPr>
      <w:color w:val="0000FF"/>
      <w:u w:val="single"/>
    </w:rPr>
  </w:style>
  <w:style w:type="character" w:styleId="Enfasigrassetto">
    <w:name w:val="Strong"/>
    <w:basedOn w:val="Carpredefinitoparagrafo"/>
    <w:qFormat/>
    <w:rsid w:val="00EE6878"/>
    <w:rPr>
      <w:b/>
      <w:bCs/>
    </w:rPr>
  </w:style>
  <w:style w:type="paragraph" w:styleId="NormaleWeb">
    <w:name w:val="Normal (Web)"/>
    <w:basedOn w:val="Normale"/>
    <w:uiPriority w:val="99"/>
    <w:rsid w:val="009672DC"/>
    <w:pPr>
      <w:spacing w:before="100" w:beforeAutospacing="1" w:after="100" w:afterAutospacing="1"/>
    </w:pPr>
    <w:rPr>
      <w:sz w:val="24"/>
      <w:szCs w:val="24"/>
    </w:rPr>
  </w:style>
  <w:style w:type="paragraph" w:styleId="Corpodeltesto2">
    <w:name w:val="Body Text 2"/>
    <w:basedOn w:val="Normale"/>
    <w:rsid w:val="001D1BD5"/>
    <w:pPr>
      <w:spacing w:after="120" w:line="480" w:lineRule="auto"/>
    </w:pPr>
  </w:style>
  <w:style w:type="paragraph" w:styleId="Titolo">
    <w:name w:val="Title"/>
    <w:basedOn w:val="Normale"/>
    <w:link w:val="TitoloCarattere"/>
    <w:qFormat/>
    <w:rsid w:val="002749FC"/>
    <w:pPr>
      <w:jc w:val="center"/>
    </w:pPr>
    <w:rPr>
      <w:b/>
      <w:sz w:val="28"/>
    </w:rPr>
  </w:style>
  <w:style w:type="paragraph" w:styleId="Nessunaspaziatura">
    <w:name w:val="No Spacing"/>
    <w:basedOn w:val="Normale"/>
    <w:qFormat/>
    <w:rsid w:val="00013F03"/>
    <w:pPr>
      <w:jc w:val="both"/>
    </w:pPr>
    <w:rPr>
      <w:rFonts w:ascii="Perpetua" w:hAnsi="Perpetua"/>
      <w:color w:val="000000"/>
      <w:sz w:val="24"/>
      <w:szCs w:val="24"/>
      <w:lang w:eastAsia="en-US"/>
    </w:rPr>
  </w:style>
  <w:style w:type="character" w:customStyle="1" w:styleId="TitoloCarattere">
    <w:name w:val="Titolo Carattere"/>
    <w:basedOn w:val="Carpredefinitoparagrafo"/>
    <w:link w:val="Titolo"/>
    <w:rsid w:val="00434688"/>
    <w:rPr>
      <w:b/>
      <w:sz w:val="28"/>
      <w:lang w:val="it-IT" w:eastAsia="it-IT" w:bidi="ar-SA"/>
    </w:rPr>
  </w:style>
  <w:style w:type="paragraph" w:customStyle="1" w:styleId="Corpodeltesto21">
    <w:name w:val="Corpo del testo 21"/>
    <w:basedOn w:val="Normale"/>
    <w:rsid w:val="00DF2B16"/>
    <w:pPr>
      <w:overflowPunct w:val="0"/>
      <w:autoSpaceDE w:val="0"/>
      <w:autoSpaceDN w:val="0"/>
      <w:adjustRightInd w:val="0"/>
      <w:jc w:val="both"/>
      <w:textAlignment w:val="baseline"/>
    </w:pPr>
    <w:rPr>
      <w:color w:val="FF0000"/>
      <w:sz w:val="24"/>
    </w:rPr>
  </w:style>
  <w:style w:type="paragraph" w:customStyle="1" w:styleId="provvr0">
    <w:name w:val="provv_r0"/>
    <w:basedOn w:val="Normale"/>
    <w:rsid w:val="00982911"/>
    <w:pPr>
      <w:suppressAutoHyphens/>
      <w:spacing w:before="280" w:after="280"/>
    </w:pPr>
    <w:rPr>
      <w:rFonts w:ascii="Arial Unicode MS" w:eastAsia="Arial Unicode MS" w:hAnsi="Arial Unicode MS" w:cs="Arial Unicode MS"/>
      <w:lang w:eastAsia="ar-SA"/>
    </w:rPr>
  </w:style>
  <w:style w:type="paragraph" w:styleId="Paragrafoelenco">
    <w:name w:val="List Paragraph"/>
    <w:basedOn w:val="Normale"/>
    <w:uiPriority w:val="34"/>
    <w:qFormat/>
    <w:rsid w:val="00C438F4"/>
    <w:pPr>
      <w:ind w:left="720"/>
      <w:contextualSpacing/>
    </w:pPr>
  </w:style>
  <w:style w:type="character" w:customStyle="1" w:styleId="Titolo7Carattere">
    <w:name w:val="Titolo 7 Carattere"/>
    <w:basedOn w:val="Carpredefinitoparagrafo"/>
    <w:link w:val="Titolo7"/>
    <w:semiHidden/>
    <w:rsid w:val="00D8730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Default">
    <w:name w:val="Default"/>
    <w:rsid w:val="00241B3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stonotadichiusura">
    <w:name w:val="endnote text"/>
    <w:basedOn w:val="Normale"/>
    <w:link w:val="TestonotadichiusuraCarattere"/>
    <w:unhideWhenUsed/>
    <w:rsid w:val="00BB2E5C"/>
    <w:pPr>
      <w:overflowPunct w:val="0"/>
      <w:autoSpaceDE w:val="0"/>
      <w:autoSpaceDN w:val="0"/>
      <w:adjustRightInd w:val="0"/>
    </w:pPr>
  </w:style>
  <w:style w:type="character" w:customStyle="1" w:styleId="TestonotadichiusuraCarattere">
    <w:name w:val="Testo nota di chiusura Carattere"/>
    <w:basedOn w:val="Carpredefinitoparagrafo"/>
    <w:link w:val="Testonotadichiusura"/>
    <w:rsid w:val="00BB2E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6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776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1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4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1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segreteria@comunesangervasio.it" TargetMode="External"/><Relationship Id="rId2" Type="http://schemas.openxmlformats.org/officeDocument/2006/relationships/hyperlink" Target="http://www.sangervasio.net" TargetMode="External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NICOLETTA\MODELLI\mad2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369B56-0B72-4CCF-B431-97CF46C0E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mad2.dot</Template>
  <TotalTime>7</TotalTime>
  <Pages>2</Pages>
  <Words>431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Via Martinengo, 33 Bassano BS</Company>
  <LinksUpToDate>false</LinksUpToDate>
  <CharactersWithSpaces>3706</CharactersWithSpaces>
  <SharedDoc>false</SharedDoc>
  <HLinks>
    <vt:vector size="12" baseType="variant">
      <vt:variant>
        <vt:i4>7602256</vt:i4>
      </vt:variant>
      <vt:variant>
        <vt:i4>9</vt:i4>
      </vt:variant>
      <vt:variant>
        <vt:i4>0</vt:i4>
      </vt:variant>
      <vt:variant>
        <vt:i4>5</vt:i4>
      </vt:variant>
      <vt:variant>
        <vt:lpwstr>mailto:info@comunesangervasio.it</vt:lpwstr>
      </vt:variant>
      <vt:variant>
        <vt:lpwstr/>
      </vt:variant>
      <vt:variant>
        <vt:i4>2293863</vt:i4>
      </vt:variant>
      <vt:variant>
        <vt:i4>6</vt:i4>
      </vt:variant>
      <vt:variant>
        <vt:i4>0</vt:i4>
      </vt:variant>
      <vt:variant>
        <vt:i4>5</vt:i4>
      </vt:variant>
      <vt:variant>
        <vt:lpwstr>http://www.sangervasio.net/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ntwkstn</dc:creator>
  <cp:lastModifiedBy>Edy Minelli</cp:lastModifiedBy>
  <cp:revision>13</cp:revision>
  <cp:lastPrinted>2020-12-05T08:56:00Z</cp:lastPrinted>
  <dcterms:created xsi:type="dcterms:W3CDTF">2020-12-05T08:59:00Z</dcterms:created>
  <dcterms:modified xsi:type="dcterms:W3CDTF">2020-12-05T10:29:00Z</dcterms:modified>
</cp:coreProperties>
</file>