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C1" w:rsidRDefault="009151C1" w:rsidP="00180510">
      <w:pPr>
        <w:jc w:val="center"/>
        <w:rPr>
          <w:b/>
          <w:bCs/>
          <w:sz w:val="36"/>
          <w:szCs w:val="36"/>
          <w:u w:val="single"/>
        </w:rPr>
      </w:pPr>
      <w:r w:rsidRPr="004E0A88">
        <w:rPr>
          <w:b/>
          <w:bCs/>
          <w:sz w:val="44"/>
          <w:szCs w:val="44"/>
          <w:u w:val="single"/>
        </w:rPr>
        <w:t>C</w:t>
      </w:r>
      <w:r w:rsidRPr="004E0A88">
        <w:rPr>
          <w:b/>
          <w:bCs/>
          <w:sz w:val="36"/>
          <w:szCs w:val="36"/>
          <w:u w:val="single"/>
        </w:rPr>
        <w:t>ORTE</w:t>
      </w:r>
      <w:r w:rsidRPr="004E0A88">
        <w:rPr>
          <w:b/>
          <w:bCs/>
          <w:sz w:val="44"/>
          <w:szCs w:val="44"/>
          <w:u w:val="single"/>
        </w:rPr>
        <w:t xml:space="preserve"> D</w:t>
      </w:r>
      <w:r w:rsidRPr="004E0A88">
        <w:rPr>
          <w:b/>
          <w:bCs/>
          <w:sz w:val="36"/>
          <w:szCs w:val="36"/>
          <w:u w:val="single"/>
        </w:rPr>
        <w:t>I</w:t>
      </w:r>
      <w:r w:rsidRPr="004E0A88">
        <w:rPr>
          <w:b/>
          <w:bCs/>
          <w:sz w:val="44"/>
          <w:szCs w:val="44"/>
          <w:u w:val="single"/>
        </w:rPr>
        <w:t xml:space="preserve"> A</w:t>
      </w:r>
      <w:r w:rsidRPr="004E0A88">
        <w:rPr>
          <w:b/>
          <w:bCs/>
          <w:sz w:val="36"/>
          <w:szCs w:val="36"/>
          <w:u w:val="single"/>
        </w:rPr>
        <w:t>PPELLO</w:t>
      </w:r>
      <w:r w:rsidRPr="004E0A88">
        <w:rPr>
          <w:b/>
          <w:bCs/>
          <w:sz w:val="44"/>
          <w:szCs w:val="44"/>
          <w:u w:val="single"/>
        </w:rPr>
        <w:t xml:space="preserve"> D</w:t>
      </w:r>
      <w:r w:rsidRPr="004E0A88">
        <w:rPr>
          <w:b/>
          <w:bCs/>
          <w:sz w:val="36"/>
          <w:szCs w:val="36"/>
          <w:u w:val="single"/>
        </w:rPr>
        <w:t>I</w:t>
      </w:r>
      <w:r w:rsidRPr="004E0A88">
        <w:rPr>
          <w:b/>
          <w:bCs/>
          <w:sz w:val="44"/>
          <w:szCs w:val="44"/>
          <w:u w:val="single"/>
        </w:rPr>
        <w:t xml:space="preserve"> R</w:t>
      </w:r>
      <w:r w:rsidRPr="004E0A88">
        <w:rPr>
          <w:b/>
          <w:bCs/>
          <w:sz w:val="36"/>
          <w:szCs w:val="36"/>
          <w:u w:val="single"/>
        </w:rPr>
        <w:t>OMA</w:t>
      </w:r>
    </w:p>
    <w:p w:rsidR="009151C1" w:rsidRPr="004E0A88" w:rsidRDefault="009151C1" w:rsidP="00180510">
      <w:pPr>
        <w:jc w:val="center"/>
        <w:rPr>
          <w:sz w:val="36"/>
          <w:szCs w:val="36"/>
        </w:rPr>
      </w:pPr>
      <w:r w:rsidRPr="004E0A88">
        <w:rPr>
          <w:sz w:val="36"/>
          <w:szCs w:val="36"/>
        </w:rPr>
        <w:t>Collegio Regionale di Garanzia Elettorale</w:t>
      </w:r>
    </w:p>
    <w:p w:rsidR="009151C1" w:rsidRDefault="009151C1" w:rsidP="00180510">
      <w:pPr>
        <w:jc w:val="center"/>
        <w:rPr>
          <w:sz w:val="32"/>
          <w:szCs w:val="32"/>
          <w:u w:val="single"/>
        </w:rPr>
      </w:pPr>
      <w:r w:rsidRPr="00180510">
        <w:rPr>
          <w:sz w:val="32"/>
          <w:szCs w:val="32"/>
          <w:u w:val="single"/>
        </w:rPr>
        <w:t xml:space="preserve">SCHEDA </w:t>
      </w:r>
      <w:r>
        <w:rPr>
          <w:sz w:val="32"/>
          <w:szCs w:val="32"/>
          <w:u w:val="single"/>
        </w:rPr>
        <w:t xml:space="preserve">ANAGRAFICA </w:t>
      </w:r>
      <w:bookmarkStart w:id="0" w:name="_GoBack"/>
      <w:bookmarkEnd w:id="0"/>
      <w:r w:rsidRPr="00180510">
        <w:rPr>
          <w:sz w:val="32"/>
          <w:szCs w:val="32"/>
          <w:u w:val="single"/>
        </w:rPr>
        <w:t>CANDIDATO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843"/>
        <w:gridCol w:w="1843"/>
        <w:gridCol w:w="1696"/>
        <w:gridCol w:w="2445"/>
      </w:tblGrid>
      <w:tr w:rsidR="009151C1" w:rsidRPr="00BD3C82">
        <w:tc>
          <w:tcPr>
            <w:tcW w:w="1951" w:type="dxa"/>
            <w:shd w:val="clear" w:color="auto" w:fill="BFBFBF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ELEZIONI</w:t>
            </w:r>
          </w:p>
        </w:tc>
        <w:tc>
          <w:tcPr>
            <w:tcW w:w="1843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Europee</w:t>
            </w:r>
          </w:p>
        </w:tc>
        <w:tc>
          <w:tcPr>
            <w:tcW w:w="1843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Politiche</w:t>
            </w:r>
          </w:p>
        </w:tc>
        <w:tc>
          <w:tcPr>
            <w:tcW w:w="1696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Regionali</w:t>
            </w:r>
          </w:p>
        </w:tc>
        <w:tc>
          <w:tcPr>
            <w:tcW w:w="2445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Amministrative</w:t>
            </w:r>
          </w:p>
        </w:tc>
      </w:tr>
      <w:tr w:rsidR="009151C1" w:rsidRPr="00BD3C82">
        <w:tc>
          <w:tcPr>
            <w:tcW w:w="1951" w:type="dxa"/>
            <w:shd w:val="clear" w:color="auto" w:fill="BFBFBF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3C82">
              <w:rPr>
                <w:sz w:val="18"/>
                <w:szCs w:val="18"/>
              </w:rPr>
              <w:t>Contrassegnare il campo di competenza</w:t>
            </w:r>
          </w:p>
        </w:tc>
        <w:tc>
          <w:tcPr>
            <w:tcW w:w="1843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6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:rsidR="009151C1" w:rsidRPr="00BD3C82" w:rsidRDefault="009151C1" w:rsidP="00BD3C8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151C1" w:rsidRPr="00680D1B" w:rsidRDefault="009151C1" w:rsidP="00180510">
      <w:pPr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1981"/>
        <w:gridCol w:w="1842"/>
        <w:gridCol w:w="1985"/>
        <w:gridCol w:w="2015"/>
      </w:tblGrid>
      <w:tr w:rsidR="009151C1" w:rsidRPr="00BD3C82">
        <w:tc>
          <w:tcPr>
            <w:tcW w:w="1955" w:type="dxa"/>
            <w:shd w:val="pct20" w:color="auto" w:fill="auto"/>
          </w:tcPr>
          <w:p w:rsidR="009151C1" w:rsidRPr="00BD3C82" w:rsidRDefault="009151C1" w:rsidP="00BD3C82">
            <w:pPr>
              <w:spacing w:after="0" w:line="240" w:lineRule="auto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ANNUALITA’</w:t>
            </w:r>
          </w:p>
        </w:tc>
        <w:tc>
          <w:tcPr>
            <w:tcW w:w="1981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2022</w:t>
            </w:r>
          </w:p>
        </w:tc>
        <w:tc>
          <w:tcPr>
            <w:tcW w:w="2015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2023</w:t>
            </w:r>
          </w:p>
        </w:tc>
      </w:tr>
      <w:tr w:rsidR="009151C1" w:rsidRPr="00BD3C82">
        <w:tc>
          <w:tcPr>
            <w:tcW w:w="1955" w:type="dxa"/>
            <w:shd w:val="pct20" w:color="auto" w:fill="auto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D3C82">
              <w:rPr>
                <w:sz w:val="18"/>
                <w:szCs w:val="18"/>
              </w:rPr>
              <w:t>Contrassegnare il campo di competenza</w:t>
            </w:r>
          </w:p>
        </w:tc>
        <w:tc>
          <w:tcPr>
            <w:tcW w:w="1981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9151C1" w:rsidRPr="00680D1B" w:rsidRDefault="009151C1" w:rsidP="00180510">
      <w:pPr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8"/>
        <w:gridCol w:w="7823"/>
      </w:tblGrid>
      <w:tr w:rsidR="009151C1" w:rsidRPr="00BD3C82">
        <w:tc>
          <w:tcPr>
            <w:tcW w:w="1968" w:type="dxa"/>
            <w:shd w:val="pct20" w:color="auto" w:fill="auto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PARTITO MOVIMENTO POLITICO</w:t>
            </w:r>
          </w:p>
        </w:tc>
        <w:tc>
          <w:tcPr>
            <w:tcW w:w="7823" w:type="dxa"/>
          </w:tcPr>
          <w:p w:rsidR="009151C1" w:rsidRPr="00BD3C82" w:rsidRDefault="009151C1" w:rsidP="00BD3C8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151C1" w:rsidRPr="00680D1B" w:rsidRDefault="009151C1" w:rsidP="00180510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85"/>
      </w:tblGrid>
      <w:tr w:rsidR="009151C1" w:rsidRPr="00BD3C82">
        <w:tc>
          <w:tcPr>
            <w:tcW w:w="3369" w:type="dxa"/>
            <w:shd w:val="pct20" w:color="auto" w:fill="auto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LISTA ELETTORALE DI APPARTENENZA</w:t>
            </w:r>
          </w:p>
        </w:tc>
        <w:tc>
          <w:tcPr>
            <w:tcW w:w="6485" w:type="dxa"/>
          </w:tcPr>
          <w:p w:rsidR="009151C1" w:rsidRPr="00BD3C82" w:rsidRDefault="009151C1" w:rsidP="00BD3C8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151C1" w:rsidRPr="00A8071E" w:rsidRDefault="009151C1" w:rsidP="00180510">
      <w:pPr>
        <w:rPr>
          <w:sz w:val="2"/>
          <w:szCs w:val="2"/>
        </w:rPr>
      </w:pPr>
    </w:p>
    <w:p w:rsidR="009151C1" w:rsidRPr="00A8071E" w:rsidRDefault="009151C1" w:rsidP="00180510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773"/>
        <w:gridCol w:w="1786"/>
        <w:gridCol w:w="1641"/>
        <w:gridCol w:w="1641"/>
      </w:tblGrid>
      <w:tr w:rsidR="009151C1" w:rsidRPr="00BD3C82">
        <w:tc>
          <w:tcPr>
            <w:tcW w:w="3013" w:type="dxa"/>
            <w:shd w:val="pct20" w:color="auto" w:fill="auto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CANDIDATURA</w:t>
            </w:r>
          </w:p>
        </w:tc>
        <w:tc>
          <w:tcPr>
            <w:tcW w:w="1773" w:type="dxa"/>
            <w:vAlign w:val="center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3C82">
              <w:rPr>
                <w:sz w:val="18"/>
                <w:szCs w:val="18"/>
              </w:rPr>
              <w:t>PARLAMENTARE</w:t>
            </w:r>
          </w:p>
        </w:tc>
        <w:tc>
          <w:tcPr>
            <w:tcW w:w="1786" w:type="dxa"/>
            <w:vAlign w:val="center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3C82">
              <w:rPr>
                <w:sz w:val="18"/>
                <w:szCs w:val="18"/>
              </w:rPr>
              <w:t>PRESIDENTE</w:t>
            </w:r>
          </w:p>
        </w:tc>
        <w:tc>
          <w:tcPr>
            <w:tcW w:w="1641" w:type="dxa"/>
            <w:vAlign w:val="center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3C82">
              <w:rPr>
                <w:sz w:val="18"/>
                <w:szCs w:val="18"/>
              </w:rPr>
              <w:t>SINDACO</w:t>
            </w:r>
          </w:p>
        </w:tc>
        <w:tc>
          <w:tcPr>
            <w:tcW w:w="1641" w:type="dxa"/>
            <w:vAlign w:val="center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3C82">
              <w:rPr>
                <w:sz w:val="18"/>
                <w:szCs w:val="18"/>
              </w:rPr>
              <w:t>CONSIGLIERE</w:t>
            </w:r>
          </w:p>
        </w:tc>
      </w:tr>
      <w:tr w:rsidR="009151C1" w:rsidRPr="00BD3C82">
        <w:tc>
          <w:tcPr>
            <w:tcW w:w="3013" w:type="dxa"/>
            <w:shd w:val="pct20" w:color="auto" w:fill="auto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D3C82">
              <w:rPr>
                <w:sz w:val="18"/>
                <w:szCs w:val="18"/>
              </w:rPr>
              <w:t>Contrassegnare il campo di competenza</w:t>
            </w:r>
          </w:p>
        </w:tc>
        <w:tc>
          <w:tcPr>
            <w:tcW w:w="1773" w:type="dxa"/>
          </w:tcPr>
          <w:p w:rsidR="009151C1" w:rsidRPr="00BD3C82" w:rsidRDefault="009151C1" w:rsidP="00BD3C8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9151C1" w:rsidRPr="00BD3C82" w:rsidRDefault="009151C1" w:rsidP="00BD3C8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41" w:type="dxa"/>
          </w:tcPr>
          <w:p w:rsidR="009151C1" w:rsidRPr="00BD3C82" w:rsidRDefault="009151C1" w:rsidP="00BD3C8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641" w:type="dxa"/>
          </w:tcPr>
          <w:p w:rsidR="009151C1" w:rsidRPr="00BD3C82" w:rsidRDefault="009151C1" w:rsidP="00BD3C82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151C1" w:rsidRPr="00680D1B" w:rsidRDefault="009151C1" w:rsidP="00180510">
      <w:pPr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09"/>
      </w:tblGrid>
      <w:tr w:rsidR="009151C1" w:rsidRPr="00BD3C82">
        <w:tc>
          <w:tcPr>
            <w:tcW w:w="3369" w:type="dxa"/>
            <w:shd w:val="pct20" w:color="auto" w:fill="auto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COGNOME E NOME</w:t>
            </w:r>
          </w:p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D3C82">
              <w:rPr>
                <w:sz w:val="28"/>
                <w:szCs w:val="28"/>
              </w:rPr>
              <w:t>CANDIDATO</w:t>
            </w:r>
          </w:p>
        </w:tc>
        <w:tc>
          <w:tcPr>
            <w:tcW w:w="6409" w:type="dxa"/>
          </w:tcPr>
          <w:p w:rsidR="009151C1" w:rsidRPr="00BD3C82" w:rsidRDefault="009151C1" w:rsidP="00BD3C8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151C1" w:rsidRPr="00680D1B" w:rsidRDefault="009151C1" w:rsidP="00180510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09"/>
      </w:tblGrid>
      <w:tr w:rsidR="009151C1" w:rsidRPr="00BD3C82">
        <w:tc>
          <w:tcPr>
            <w:tcW w:w="3369" w:type="dxa"/>
            <w:shd w:val="pct20" w:color="auto" w:fill="auto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RESIDENZA E/O DOMICILIO</w:t>
            </w:r>
          </w:p>
        </w:tc>
        <w:tc>
          <w:tcPr>
            <w:tcW w:w="6409" w:type="dxa"/>
          </w:tcPr>
          <w:p w:rsidR="009151C1" w:rsidRPr="00BD3C82" w:rsidRDefault="009151C1" w:rsidP="00BD3C8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151C1" w:rsidRPr="00680D1B" w:rsidRDefault="009151C1" w:rsidP="00180510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85"/>
      </w:tblGrid>
      <w:tr w:rsidR="009151C1" w:rsidRPr="00BD3C82">
        <w:tc>
          <w:tcPr>
            <w:tcW w:w="3369" w:type="dxa"/>
            <w:shd w:val="pct20" w:color="auto" w:fill="auto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POSTA CERTIFICATA*</w:t>
            </w:r>
          </w:p>
        </w:tc>
        <w:tc>
          <w:tcPr>
            <w:tcW w:w="6485" w:type="dxa"/>
          </w:tcPr>
          <w:p w:rsidR="009151C1" w:rsidRPr="00BD3C82" w:rsidRDefault="009151C1" w:rsidP="00BD3C8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151C1" w:rsidRDefault="009151C1" w:rsidP="00180510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Pr="009B0BE2">
        <w:rPr>
          <w:sz w:val="18"/>
          <w:szCs w:val="18"/>
        </w:rPr>
        <w:t>Obbligatoria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09"/>
      </w:tblGrid>
      <w:tr w:rsidR="009151C1" w:rsidRPr="00BD3C82">
        <w:tc>
          <w:tcPr>
            <w:tcW w:w="3369" w:type="dxa"/>
            <w:shd w:val="pct20" w:color="auto" w:fill="auto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COGNOME E NOME</w:t>
            </w:r>
          </w:p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D3C82">
              <w:rPr>
                <w:sz w:val="28"/>
                <w:szCs w:val="28"/>
              </w:rPr>
              <w:t>MANDATARIO*</w:t>
            </w:r>
          </w:p>
        </w:tc>
        <w:tc>
          <w:tcPr>
            <w:tcW w:w="6409" w:type="dxa"/>
            <w:vMerge w:val="restart"/>
          </w:tcPr>
          <w:p w:rsidR="009151C1" w:rsidRPr="00BD3C82" w:rsidRDefault="009151C1" w:rsidP="00BD3C8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151C1" w:rsidRPr="00BD3C82">
        <w:tc>
          <w:tcPr>
            <w:tcW w:w="3369" w:type="dxa"/>
            <w:shd w:val="pct20" w:color="auto" w:fill="auto"/>
            <w:vAlign w:val="center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3C82">
              <w:rPr>
                <w:sz w:val="18"/>
                <w:szCs w:val="18"/>
              </w:rPr>
              <w:t>Recapiti telefonici e/o P.E.C.</w:t>
            </w:r>
          </w:p>
        </w:tc>
        <w:tc>
          <w:tcPr>
            <w:tcW w:w="6409" w:type="dxa"/>
            <w:vMerge/>
          </w:tcPr>
          <w:p w:rsidR="009151C1" w:rsidRPr="00BD3C82" w:rsidRDefault="009151C1" w:rsidP="00BD3C8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151C1" w:rsidRPr="00680D1B" w:rsidRDefault="009151C1" w:rsidP="009B0BE2">
      <w:pPr>
        <w:rPr>
          <w:sz w:val="16"/>
          <w:szCs w:val="16"/>
        </w:rPr>
      </w:pPr>
      <w:r w:rsidRPr="00A8071E">
        <w:rPr>
          <w:sz w:val="32"/>
          <w:szCs w:val="32"/>
        </w:rPr>
        <w:t>*</w:t>
      </w:r>
      <w:r w:rsidRPr="00A8071E">
        <w:rPr>
          <w:sz w:val="18"/>
          <w:szCs w:val="18"/>
        </w:rPr>
        <w:t>Obbligatoria la trasmissione della designazione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85"/>
      </w:tblGrid>
      <w:tr w:rsidR="009151C1" w:rsidRPr="00BD3C82">
        <w:tc>
          <w:tcPr>
            <w:tcW w:w="3369" w:type="dxa"/>
            <w:shd w:val="pct20" w:color="auto" w:fill="auto"/>
          </w:tcPr>
          <w:p w:rsidR="009151C1" w:rsidRPr="00BD3C82" w:rsidRDefault="009151C1" w:rsidP="00BD3C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C82">
              <w:rPr>
                <w:sz w:val="28"/>
                <w:szCs w:val="28"/>
              </w:rPr>
              <w:t>DOCUMENTI IDENTIFICATIVI E C.FISC.*</w:t>
            </w:r>
          </w:p>
        </w:tc>
        <w:tc>
          <w:tcPr>
            <w:tcW w:w="6485" w:type="dxa"/>
          </w:tcPr>
          <w:p w:rsidR="009151C1" w:rsidRPr="00BD3C82" w:rsidRDefault="009151C1" w:rsidP="00BD3C8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151C1" w:rsidRDefault="009151C1" w:rsidP="00A319FA">
      <w:pPr>
        <w:rPr>
          <w:sz w:val="18"/>
          <w:szCs w:val="18"/>
        </w:rPr>
      </w:pPr>
      <w:r>
        <w:rPr>
          <w:sz w:val="32"/>
          <w:szCs w:val="32"/>
        </w:rPr>
        <w:t xml:space="preserve">* </w:t>
      </w:r>
      <w:r>
        <w:rPr>
          <w:sz w:val="18"/>
          <w:szCs w:val="18"/>
        </w:rPr>
        <w:t>Obbligatori per il candidato e eventuale mandatario</w:t>
      </w:r>
    </w:p>
    <w:p w:rsidR="009151C1" w:rsidRPr="007D530D" w:rsidRDefault="009151C1" w:rsidP="007D530D">
      <w:pPr>
        <w:jc w:val="both"/>
        <w:rPr>
          <w:sz w:val="28"/>
          <w:szCs w:val="28"/>
        </w:rPr>
      </w:pPr>
      <w:r w:rsidRPr="007D530D">
        <w:rPr>
          <w:sz w:val="28"/>
          <w:szCs w:val="28"/>
        </w:rPr>
        <w:t>FIRMA CANDIDATO</w:t>
      </w:r>
    </w:p>
    <w:sectPr w:rsidR="009151C1" w:rsidRPr="007D530D" w:rsidSect="007D530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C1" w:rsidRDefault="009151C1" w:rsidP="004E0A88">
      <w:pPr>
        <w:spacing w:after="0" w:line="240" w:lineRule="auto"/>
      </w:pPr>
      <w:r>
        <w:separator/>
      </w:r>
    </w:p>
  </w:endnote>
  <w:endnote w:type="continuationSeparator" w:id="0">
    <w:p w:rsidR="009151C1" w:rsidRDefault="009151C1" w:rsidP="004E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C1" w:rsidRDefault="009151C1" w:rsidP="004E0A88">
      <w:pPr>
        <w:spacing w:after="0" w:line="240" w:lineRule="auto"/>
      </w:pPr>
      <w:r>
        <w:separator/>
      </w:r>
    </w:p>
  </w:footnote>
  <w:footnote w:type="continuationSeparator" w:id="0">
    <w:p w:rsidR="009151C1" w:rsidRDefault="009151C1" w:rsidP="004E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FEA"/>
    <w:rsid w:val="00022E4E"/>
    <w:rsid w:val="00180510"/>
    <w:rsid w:val="001F31E4"/>
    <w:rsid w:val="00263FEA"/>
    <w:rsid w:val="00354B6C"/>
    <w:rsid w:val="003A2A29"/>
    <w:rsid w:val="003E154F"/>
    <w:rsid w:val="004E0A88"/>
    <w:rsid w:val="00611031"/>
    <w:rsid w:val="00680D1B"/>
    <w:rsid w:val="007D530D"/>
    <w:rsid w:val="009151C1"/>
    <w:rsid w:val="009B0BE2"/>
    <w:rsid w:val="00A319FA"/>
    <w:rsid w:val="00A8071E"/>
    <w:rsid w:val="00AC6A11"/>
    <w:rsid w:val="00BD3C82"/>
    <w:rsid w:val="00C02003"/>
    <w:rsid w:val="00C75B1B"/>
    <w:rsid w:val="00D332B2"/>
    <w:rsid w:val="00DB592D"/>
    <w:rsid w:val="00DD3444"/>
    <w:rsid w:val="00E41BAC"/>
    <w:rsid w:val="00F0690A"/>
    <w:rsid w:val="00F8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A88"/>
  </w:style>
  <w:style w:type="paragraph" w:styleId="Footer">
    <w:name w:val="footer"/>
    <w:basedOn w:val="Normal"/>
    <w:link w:val="FooterChar"/>
    <w:uiPriority w:val="99"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A88"/>
  </w:style>
  <w:style w:type="table" w:styleId="TableGrid">
    <w:name w:val="Table Grid"/>
    <w:basedOn w:val="TableNormal"/>
    <w:uiPriority w:val="99"/>
    <w:rsid w:val="004E0A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635</Characters>
  <Application>Microsoft Office Outlook</Application>
  <DocSecurity>0</DocSecurity>
  <Lines>0</Lines>
  <Paragraphs>0</Paragraphs>
  <ScaleCrop>false</ScaleCrop>
  <Company>Min. Giustizia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DI APPELLO DI ROMA</dc:title>
  <dc:subject/>
  <dc:creator>Lucio Sidoti</dc:creator>
  <cp:keywords/>
  <dc:description/>
  <cp:lastModifiedBy>giancarla.sacchetti</cp:lastModifiedBy>
  <cp:revision>2</cp:revision>
  <cp:lastPrinted>2020-07-08T10:16:00Z</cp:lastPrinted>
  <dcterms:created xsi:type="dcterms:W3CDTF">2020-08-21T11:26:00Z</dcterms:created>
  <dcterms:modified xsi:type="dcterms:W3CDTF">2020-08-21T11:26:00Z</dcterms:modified>
</cp:coreProperties>
</file>