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07" w:rsidRPr="006929BC" w:rsidRDefault="00626A07" w:rsidP="006929BC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</w:pPr>
    </w:p>
    <w:p w:rsidR="00540423" w:rsidRDefault="00540423" w:rsidP="00626A07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0"/>
          <w:szCs w:val="20"/>
          <w:lang w:bidi="ar-SA"/>
        </w:rPr>
      </w:pPr>
    </w:p>
    <w:p w:rsidR="006F2D63" w:rsidRDefault="00540423" w:rsidP="006F2D63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8"/>
          <w:szCs w:val="28"/>
          <w:u w:val="single"/>
          <w:lang w:bidi="ar-SA"/>
        </w:rPr>
      </w:pPr>
      <w:r w:rsidRPr="006F2D63">
        <w:rPr>
          <w:rFonts w:ascii="Footlight MT Light" w:hAnsi="Footlight MT Light" w:cs="Arial"/>
          <w:b/>
          <w:bCs/>
          <w:color w:val="000000"/>
          <w:sz w:val="28"/>
          <w:szCs w:val="28"/>
          <w:u w:val="single"/>
          <w:lang w:bidi="ar-SA"/>
        </w:rPr>
        <w:t>ISTANZA PER L’OTTENIMENTO DELLE RIDUZIONI RELATIVE ALLA TARI</w:t>
      </w:r>
      <w:r w:rsidR="00104C94">
        <w:rPr>
          <w:rFonts w:ascii="Footlight MT Light" w:hAnsi="Footlight MT Light" w:cs="Arial"/>
          <w:b/>
          <w:bCs/>
          <w:color w:val="000000"/>
          <w:sz w:val="28"/>
          <w:szCs w:val="28"/>
          <w:u w:val="single"/>
          <w:lang w:bidi="ar-SA"/>
        </w:rPr>
        <w:t>,</w:t>
      </w:r>
      <w:r w:rsidRPr="006F2D63">
        <w:rPr>
          <w:rFonts w:ascii="Footlight MT Light" w:hAnsi="Footlight MT Light" w:cs="Arial"/>
          <w:b/>
          <w:bCs/>
          <w:color w:val="000000"/>
          <w:sz w:val="28"/>
          <w:szCs w:val="28"/>
          <w:u w:val="single"/>
          <w:lang w:bidi="ar-SA"/>
        </w:rPr>
        <w:t xml:space="preserve">  AI SENSI DEL VIGENTE REGOLAMENTO</w:t>
      </w:r>
    </w:p>
    <w:p w:rsidR="00230BE9" w:rsidRDefault="00230BE9" w:rsidP="006F2D63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8"/>
          <w:szCs w:val="28"/>
          <w:u w:val="single"/>
          <w:lang w:bidi="ar-SA"/>
        </w:rPr>
      </w:pPr>
    </w:p>
    <w:p w:rsidR="00230BE9" w:rsidRDefault="00230BE9" w:rsidP="006F2D63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8"/>
          <w:szCs w:val="28"/>
          <w:u w:val="single"/>
          <w:lang w:bidi="ar-SA"/>
        </w:rPr>
      </w:pPr>
    </w:p>
    <w:p w:rsidR="00230BE9" w:rsidRDefault="00230BE9" w:rsidP="006F2D63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8"/>
          <w:szCs w:val="28"/>
          <w:u w:val="single"/>
          <w:lang w:bidi="ar-SA"/>
        </w:rPr>
      </w:pPr>
    </w:p>
    <w:p w:rsidR="00230BE9" w:rsidRPr="006929BC" w:rsidRDefault="00230BE9" w:rsidP="00230BE9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hAnsi="Footlight MT Light" w:cs="Arial"/>
          <w:color w:val="000000"/>
          <w:sz w:val="24"/>
          <w:szCs w:val="24"/>
          <w:lang w:bidi="ar-SA"/>
        </w:rPr>
      </w:pP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_l_ sottoscritt_ </w:t>
      </w:r>
      <w:r w:rsidRPr="00B54979">
        <w:rPr>
          <w:rFonts w:ascii="Footlight MT Light" w:hAnsi="Footlight MT Light" w:cs="Arial"/>
          <w:b/>
          <w:color w:val="000000"/>
          <w:sz w:val="24"/>
          <w:szCs w:val="24"/>
          <w:lang w:bidi="ar-SA"/>
        </w:rPr>
        <w:t>___________________________________________</w:t>
      </w:r>
      <w:r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  </w:t>
      </w: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softHyphen/>
      </w: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softHyphen/>
      </w: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softHyphen/>
        <w:t>nat_ a _____________________________________________________________ il________________ C.Fisc.________________________________</w:t>
      </w:r>
      <w:r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 </w:t>
      </w: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residente in _________________________ </w:t>
      </w:r>
    </w:p>
    <w:p w:rsidR="00230BE9" w:rsidRPr="006929BC" w:rsidRDefault="00230BE9" w:rsidP="00230BE9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hAnsi="Footlight MT Light" w:cs="Arial"/>
          <w:color w:val="000000"/>
          <w:sz w:val="24"/>
          <w:szCs w:val="24"/>
          <w:lang w:bidi="ar-SA"/>
        </w:rPr>
      </w:pP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>via/piazza _____________________________________________</w:t>
      </w:r>
      <w:r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 </w:t>
      </w: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>n</w:t>
      </w:r>
      <w:r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. </w:t>
      </w: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 ________</w:t>
      </w:r>
      <w:r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  </w:t>
      </w: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>CAP__________</w:t>
      </w:r>
    </w:p>
    <w:p w:rsidR="00230BE9" w:rsidRPr="006929BC" w:rsidRDefault="00230BE9" w:rsidP="00230BE9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hAnsi="Footlight MT Light" w:cs="Arial"/>
          <w:color w:val="000000"/>
          <w:sz w:val="24"/>
          <w:szCs w:val="24"/>
          <w:lang w:bidi="ar-SA"/>
        </w:rPr>
      </w:pPr>
      <w:r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in qualità  di </w:t>
      </w: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>titolare, legale rap</w:t>
      </w:r>
      <w:r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pr., amministratore, </w:t>
      </w: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 ___________________________________</w:t>
      </w:r>
    </w:p>
    <w:p w:rsidR="00230BE9" w:rsidRPr="006929BC" w:rsidRDefault="00230BE9" w:rsidP="00230BE9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hAnsi="Footlight MT Light" w:cs="Arial"/>
          <w:color w:val="000000"/>
          <w:sz w:val="24"/>
          <w:szCs w:val="24"/>
          <w:lang w:bidi="ar-SA"/>
        </w:rPr>
      </w:pPr>
      <w:r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della </w:t>
      </w: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>ditta/società/ente/associazione (1) ____________________________________________________________________________</w:t>
      </w:r>
    </w:p>
    <w:p w:rsidR="00230BE9" w:rsidRPr="006929BC" w:rsidRDefault="00230BE9" w:rsidP="00230BE9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hAnsi="Footlight MT Light" w:cs="Arial"/>
          <w:color w:val="000000"/>
          <w:sz w:val="24"/>
          <w:szCs w:val="24"/>
          <w:lang w:bidi="ar-SA"/>
        </w:rPr>
      </w:pP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>esercente attività di ____________________________________________________________</w:t>
      </w:r>
    </w:p>
    <w:p w:rsidR="00230BE9" w:rsidRPr="006929BC" w:rsidRDefault="00230BE9" w:rsidP="00230BE9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hAnsi="Footlight MT Light" w:cs="Arial"/>
          <w:color w:val="000000"/>
          <w:sz w:val="24"/>
          <w:szCs w:val="24"/>
          <w:lang w:bidi="ar-SA"/>
        </w:rPr>
      </w:pP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>codice ATECO ________________________________________________________________</w:t>
      </w:r>
    </w:p>
    <w:p w:rsidR="00230BE9" w:rsidRPr="006929BC" w:rsidRDefault="00230BE9" w:rsidP="00230BE9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hAnsi="Footlight MT Light" w:cs="Arial"/>
          <w:color w:val="000000"/>
          <w:sz w:val="24"/>
          <w:szCs w:val="24"/>
          <w:lang w:bidi="ar-SA"/>
        </w:rPr>
      </w:pP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con sede legale in _________________________________ </w:t>
      </w:r>
      <w:r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 </w:t>
      </w: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>via/piazza ____________________</w:t>
      </w:r>
      <w:r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 </w:t>
      </w: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>n.</w:t>
      </w:r>
      <w:r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 </w:t>
      </w: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>__________</w:t>
      </w:r>
      <w:r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 </w:t>
      </w: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>CAP ________ Cod. Fisc. /P.IVA___________________</w:t>
      </w:r>
    </w:p>
    <w:p w:rsidR="00230BE9" w:rsidRDefault="00230BE9" w:rsidP="00230BE9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hAnsi="Footlight MT Light" w:cs="Arial"/>
          <w:color w:val="000000"/>
          <w:sz w:val="24"/>
          <w:szCs w:val="24"/>
          <w:lang w:bidi="ar-SA"/>
        </w:rPr>
      </w:pP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>Tel.</w:t>
      </w:r>
      <w:r>
        <w:rPr>
          <w:rFonts w:ascii="Footlight MT Light" w:hAnsi="Footlight MT Light" w:cs="Arial"/>
          <w:color w:val="000000"/>
          <w:sz w:val="24"/>
          <w:szCs w:val="24"/>
          <w:lang w:bidi="ar-SA"/>
        </w:rPr>
        <w:t>/</w:t>
      </w: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 xml:space="preserve"> cell. ____/_____________ fax </w:t>
      </w:r>
      <w:r>
        <w:rPr>
          <w:rFonts w:ascii="Footlight MT Light" w:hAnsi="Footlight MT Light" w:cs="Arial"/>
          <w:color w:val="000000"/>
          <w:sz w:val="24"/>
          <w:szCs w:val="24"/>
          <w:lang w:bidi="ar-SA"/>
        </w:rPr>
        <w:t>______________mail _______________________________</w:t>
      </w:r>
    </w:p>
    <w:p w:rsidR="00230BE9" w:rsidRPr="006929BC" w:rsidRDefault="00230BE9" w:rsidP="00230BE9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hAnsi="Footlight MT Light" w:cs="Arial"/>
          <w:color w:val="000000"/>
          <w:sz w:val="24"/>
          <w:szCs w:val="24"/>
          <w:lang w:bidi="ar-SA"/>
        </w:rPr>
      </w:pP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>PEC _____________________</w:t>
      </w:r>
      <w:r>
        <w:rPr>
          <w:rFonts w:ascii="Footlight MT Light" w:hAnsi="Footlight MT Light" w:cs="Arial"/>
          <w:color w:val="000000"/>
          <w:sz w:val="24"/>
          <w:szCs w:val="24"/>
          <w:lang w:bidi="ar-SA"/>
        </w:rPr>
        <w:t>____________</w:t>
      </w: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>_</w:t>
      </w:r>
    </w:p>
    <w:p w:rsidR="00230BE9" w:rsidRPr="006F2D63" w:rsidRDefault="00230BE9" w:rsidP="006F2D63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8"/>
          <w:szCs w:val="28"/>
          <w:u w:val="single"/>
          <w:lang w:bidi="ar-SA"/>
        </w:rPr>
      </w:pPr>
    </w:p>
    <w:p w:rsidR="00540423" w:rsidRPr="00540423" w:rsidRDefault="00540423" w:rsidP="006F2D63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</w:pPr>
    </w:p>
    <w:p w:rsidR="00540423" w:rsidRPr="006F2D63" w:rsidRDefault="005C65A1" w:rsidP="006824D8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</w:pPr>
      <w:r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  <w:t>ESCLUSIONE</w:t>
      </w:r>
      <w:r w:rsidR="00653CFD"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  <w:t xml:space="preserve"> PE</w:t>
      </w:r>
      <w:r w:rsidR="00EE0402"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  <w:t xml:space="preserve">R PRODUZIONE DI RIFIUTI </w:t>
      </w:r>
      <w:r w:rsidR="00EE0402" w:rsidRPr="00A94304">
        <w:rPr>
          <w:rFonts w:ascii="Footlight MT Light" w:hAnsi="Footlight MT Light" w:cs="Arial"/>
          <w:b/>
          <w:bCs/>
          <w:color w:val="000000"/>
          <w:sz w:val="24"/>
          <w:szCs w:val="24"/>
          <w:u w:val="single"/>
          <w:lang w:bidi="ar-SA"/>
        </w:rPr>
        <w:t>NON</w:t>
      </w:r>
      <w:r w:rsidR="00EE0402"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  <w:t xml:space="preserve"> ASSIMILABILI AGLI URBANI</w:t>
      </w:r>
    </w:p>
    <w:p w:rsidR="006F2D63" w:rsidRDefault="006F2D63" w:rsidP="00626A07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0"/>
          <w:szCs w:val="20"/>
          <w:lang w:bidi="ar-SA"/>
        </w:rPr>
      </w:pPr>
    </w:p>
    <w:p w:rsidR="00540423" w:rsidRDefault="00423D1E" w:rsidP="00EE040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</w:pPr>
      <w:r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richiede </w:t>
      </w:r>
      <w:r w:rsidR="007C37ED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l’esclusione</w:t>
      </w:r>
      <w:r w:rsidR="00EE0402" w:rsidRPr="00EE0402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ai sensi dell’art. </w:t>
      </w:r>
      <w:r w:rsidR="00CA24BF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12</w:t>
      </w:r>
      <w:r w:rsidR="00EE0402" w:rsidRPr="00EE0402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 del Regolamento Tari </w:t>
      </w:r>
      <w:r w:rsidR="007C37ED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dei</w:t>
      </w:r>
      <w:r w:rsidR="00EE0402" w:rsidRPr="00EE0402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</w:t>
      </w:r>
      <w:r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seguenti </w:t>
      </w:r>
      <w:r w:rsidR="00EE0402" w:rsidRPr="00EE0402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locali</w:t>
      </w:r>
      <w:r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,</w:t>
      </w:r>
      <w:r w:rsidR="00EE0402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in quanto negli stessi si formano </w:t>
      </w:r>
      <w:r w:rsidR="00CA24BF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IN VIA CONTINUATIVA E PREVALENTE</w:t>
      </w:r>
      <w:r w:rsidR="00EE0402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, rifiuti speciali non assimila</w:t>
      </w:r>
      <w:r w:rsidR="00917B7B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ti</w:t>
      </w:r>
      <w:r w:rsidR="00EE0402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agli urbani</w:t>
      </w:r>
      <w:r w:rsidR="00403DEB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/pericolosi</w:t>
      </w:r>
      <w:r w:rsidR="00EE0402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. </w:t>
      </w:r>
    </w:p>
    <w:tbl>
      <w:tblPr>
        <w:tblStyle w:val="Grigliatabella"/>
        <w:tblW w:w="0" w:type="auto"/>
        <w:tblInd w:w="540" w:type="dxa"/>
        <w:tblLook w:val="04A0"/>
      </w:tblPr>
      <w:tblGrid>
        <w:gridCol w:w="3117"/>
        <w:gridCol w:w="3092"/>
        <w:gridCol w:w="3105"/>
      </w:tblGrid>
      <w:tr w:rsidR="00423D1E" w:rsidTr="005C536D">
        <w:tc>
          <w:tcPr>
            <w:tcW w:w="3117" w:type="dxa"/>
          </w:tcPr>
          <w:p w:rsidR="00423D1E" w:rsidRDefault="00423D1E" w:rsidP="0042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  <w:t>Superficie mq.</w:t>
            </w:r>
          </w:p>
        </w:tc>
        <w:tc>
          <w:tcPr>
            <w:tcW w:w="3092" w:type="dxa"/>
          </w:tcPr>
          <w:p w:rsidR="00423D1E" w:rsidRDefault="00423D1E" w:rsidP="0042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  <w:t>Tipo di rifiuto</w:t>
            </w:r>
          </w:p>
        </w:tc>
        <w:tc>
          <w:tcPr>
            <w:tcW w:w="3105" w:type="dxa"/>
          </w:tcPr>
          <w:p w:rsidR="00423D1E" w:rsidRDefault="00423D1E" w:rsidP="0042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  <w:t>Codice CER</w:t>
            </w:r>
            <w:r w:rsidR="00C50DA1"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  <w:t xml:space="preserve"> (codice europeo rifiuti)</w:t>
            </w:r>
          </w:p>
        </w:tc>
      </w:tr>
      <w:tr w:rsidR="00423D1E" w:rsidTr="005C536D">
        <w:tc>
          <w:tcPr>
            <w:tcW w:w="3117" w:type="dxa"/>
          </w:tcPr>
          <w:p w:rsidR="00423D1E" w:rsidRDefault="00423D1E" w:rsidP="0042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092" w:type="dxa"/>
          </w:tcPr>
          <w:p w:rsidR="00423D1E" w:rsidRDefault="00423D1E" w:rsidP="0042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05" w:type="dxa"/>
          </w:tcPr>
          <w:p w:rsidR="00423D1E" w:rsidRDefault="00423D1E" w:rsidP="0042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40624B" w:rsidTr="005C536D">
        <w:tc>
          <w:tcPr>
            <w:tcW w:w="3117" w:type="dxa"/>
          </w:tcPr>
          <w:p w:rsidR="0040624B" w:rsidRDefault="0040624B" w:rsidP="0042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092" w:type="dxa"/>
          </w:tcPr>
          <w:p w:rsidR="0040624B" w:rsidRDefault="0040624B" w:rsidP="0042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05" w:type="dxa"/>
          </w:tcPr>
          <w:p w:rsidR="0040624B" w:rsidRDefault="0040624B" w:rsidP="0042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952B1B" w:rsidTr="005C536D">
        <w:tc>
          <w:tcPr>
            <w:tcW w:w="3117" w:type="dxa"/>
          </w:tcPr>
          <w:p w:rsidR="00952B1B" w:rsidRDefault="00952B1B" w:rsidP="0042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092" w:type="dxa"/>
          </w:tcPr>
          <w:p w:rsidR="00952B1B" w:rsidRDefault="00952B1B" w:rsidP="0042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105" w:type="dxa"/>
          </w:tcPr>
          <w:p w:rsidR="00952B1B" w:rsidRDefault="00952B1B" w:rsidP="00423D1E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7C044C" w:rsidRPr="007C044C" w:rsidRDefault="007C044C" w:rsidP="007C044C">
      <w:pPr>
        <w:autoSpaceDE w:val="0"/>
        <w:autoSpaceDN w:val="0"/>
        <w:adjustRightInd w:val="0"/>
        <w:spacing w:after="0" w:line="240" w:lineRule="auto"/>
        <w:ind w:left="540"/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</w:pPr>
    </w:p>
    <w:p w:rsidR="00423D1E" w:rsidRPr="005C536D" w:rsidRDefault="005C536D" w:rsidP="005C53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</w:pPr>
      <w:r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richiede la d</w:t>
      </w:r>
      <w:r w:rsidRPr="00EE0402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etassazione </w:t>
      </w:r>
      <w:r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forfetaria </w:t>
      </w:r>
      <w:r w:rsidRPr="00EE0402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ai sensi dell’art. </w:t>
      </w:r>
      <w:r w:rsidR="00A36C7E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12</w:t>
      </w:r>
      <w:r w:rsidRPr="00EE0402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 del Regolamento Tari </w:t>
      </w:r>
      <w:r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, in quanto si producono contestualmente rifiuti urbani</w:t>
      </w:r>
      <w:r w:rsidR="00820E6D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/as</w:t>
      </w:r>
      <w:r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similati e rifiuti speciali non assimilati.</w:t>
      </w:r>
    </w:p>
    <w:p w:rsidR="00540423" w:rsidRDefault="00540423" w:rsidP="00626A07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0"/>
          <w:szCs w:val="20"/>
          <w:lang w:bidi="ar-SA"/>
        </w:rPr>
      </w:pPr>
    </w:p>
    <w:p w:rsidR="008F783E" w:rsidRDefault="008F783E" w:rsidP="00626A07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0"/>
          <w:szCs w:val="20"/>
          <w:lang w:bidi="ar-SA"/>
        </w:rPr>
      </w:pPr>
    </w:p>
    <w:p w:rsidR="00540423" w:rsidRDefault="009B6553" w:rsidP="006824D8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</w:pPr>
      <w:r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  <w:t>RIDUZION</w:t>
      </w:r>
      <w:r w:rsidR="00D4472D"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  <w:t>E</w:t>
      </w:r>
      <w:r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  <w:t xml:space="preserve"> PER IL RECUPERO</w:t>
      </w:r>
      <w:r w:rsidR="00826F5E"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  <w:t xml:space="preserve"> DI RIFIUTI ASSIMILATI AGLI URBANI</w:t>
      </w:r>
    </w:p>
    <w:p w:rsidR="007132A6" w:rsidRDefault="007132A6" w:rsidP="006824D8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</w:pPr>
    </w:p>
    <w:p w:rsidR="00952B1B" w:rsidRDefault="00EE675B" w:rsidP="00952B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</w:pPr>
      <w:r w:rsidRPr="00665D43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richiede la r</w:t>
      </w:r>
      <w:r w:rsidR="00826F5E" w:rsidRPr="00665D43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iduzione</w:t>
      </w:r>
      <w:r w:rsidR="004C5756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della quota variabile del tributo p</w:t>
      </w:r>
      <w:r w:rsidR="00826F5E" w:rsidRPr="00665D43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revista dall’art</w:t>
      </w:r>
      <w:r w:rsidR="00952B1B" w:rsidRPr="00665D43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.13</w:t>
      </w:r>
      <w:r w:rsidR="00826F5E" w:rsidRPr="00665D43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del Regolamento Tari</w:t>
      </w:r>
      <w:r w:rsidR="00D77D6D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,</w:t>
      </w:r>
      <w:r w:rsidR="00826F5E" w:rsidRPr="00665D43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in </w:t>
      </w:r>
      <w:r w:rsidR="00665D43" w:rsidRPr="00665D43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quanto vengono </w:t>
      </w:r>
      <w:r w:rsidR="00665D43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avviati al recupero </w:t>
      </w:r>
      <w:r w:rsidR="00665D43" w:rsidRPr="00665D43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i seguenti rifiuti assimilati : </w:t>
      </w:r>
    </w:p>
    <w:tbl>
      <w:tblPr>
        <w:tblStyle w:val="Grigliatabella"/>
        <w:tblW w:w="0" w:type="auto"/>
        <w:tblInd w:w="540" w:type="dxa"/>
        <w:tblLook w:val="04A0"/>
      </w:tblPr>
      <w:tblGrid>
        <w:gridCol w:w="3092"/>
        <w:gridCol w:w="3092"/>
        <w:gridCol w:w="3092"/>
      </w:tblGrid>
      <w:tr w:rsidR="00262632" w:rsidTr="007E0603">
        <w:tc>
          <w:tcPr>
            <w:tcW w:w="3092" w:type="dxa"/>
          </w:tcPr>
          <w:p w:rsidR="00262632" w:rsidRDefault="00262632" w:rsidP="00A5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  <w:t>Tipologia di rifiuto assimilato</w:t>
            </w:r>
          </w:p>
        </w:tc>
        <w:tc>
          <w:tcPr>
            <w:tcW w:w="3092" w:type="dxa"/>
          </w:tcPr>
          <w:p w:rsidR="00262632" w:rsidRDefault="00262632" w:rsidP="00A5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  <w:t>Codice CER (codice europeo rifiuti)</w:t>
            </w:r>
          </w:p>
        </w:tc>
        <w:tc>
          <w:tcPr>
            <w:tcW w:w="3092" w:type="dxa"/>
          </w:tcPr>
          <w:p w:rsidR="00262632" w:rsidRDefault="00262632" w:rsidP="000C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  <w:t xml:space="preserve">Percentuale di rifiuto avviato </w:t>
            </w:r>
            <w:r w:rsidR="000C3E4F"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  <w:t>al recupero</w:t>
            </w:r>
            <w:r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  <w:t>, rispetto alla quantità conferita al servizio pubblico</w:t>
            </w:r>
          </w:p>
        </w:tc>
      </w:tr>
      <w:tr w:rsidR="00262632" w:rsidTr="007E0603">
        <w:tc>
          <w:tcPr>
            <w:tcW w:w="3092" w:type="dxa"/>
          </w:tcPr>
          <w:p w:rsidR="00262632" w:rsidRDefault="00262632" w:rsidP="00A5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092" w:type="dxa"/>
          </w:tcPr>
          <w:p w:rsidR="00262632" w:rsidRDefault="00262632" w:rsidP="00B8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092" w:type="dxa"/>
          </w:tcPr>
          <w:p w:rsidR="00262632" w:rsidRDefault="00262632" w:rsidP="00B8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262632" w:rsidTr="007E0603">
        <w:tc>
          <w:tcPr>
            <w:tcW w:w="3092" w:type="dxa"/>
          </w:tcPr>
          <w:p w:rsidR="00262632" w:rsidRDefault="00262632" w:rsidP="00A5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092" w:type="dxa"/>
          </w:tcPr>
          <w:p w:rsidR="00262632" w:rsidRDefault="00262632" w:rsidP="00B8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092" w:type="dxa"/>
          </w:tcPr>
          <w:p w:rsidR="00262632" w:rsidRDefault="00262632" w:rsidP="00B87EBB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952B1B" w:rsidRPr="00952B1B" w:rsidRDefault="00952B1B" w:rsidP="00952B1B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</w:pPr>
    </w:p>
    <w:p w:rsidR="000666BA" w:rsidRDefault="000666BA" w:rsidP="00C53D15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</w:pPr>
    </w:p>
    <w:p w:rsidR="00653CFD" w:rsidRPr="00C53D15" w:rsidRDefault="00653CFD" w:rsidP="00C53D15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</w:pPr>
      <w:r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Al fine di ottenere </w:t>
      </w:r>
      <w:r w:rsidR="000666BA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le</w:t>
      </w:r>
      <w:r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detassazion</w:t>
      </w:r>
      <w:r w:rsidR="000666BA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i</w:t>
      </w:r>
      <w:r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/riduzion</w:t>
      </w:r>
      <w:r w:rsidR="000666BA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i</w:t>
      </w:r>
      <w:r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di cui sopra</w:t>
      </w:r>
      <w:r w:rsidR="000666BA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,</w:t>
      </w:r>
      <w:r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</w:t>
      </w:r>
      <w:r w:rsidR="00FF068C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si allega alla presente</w:t>
      </w:r>
      <w:r w:rsidR="00D976A5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(3)</w:t>
      </w:r>
      <w:r w:rsidR="00FF068C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: </w:t>
      </w:r>
    </w:p>
    <w:p w:rsidR="00540423" w:rsidRPr="00FF068C" w:rsidRDefault="00FF068C" w:rsidP="00FF068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</w:pPr>
      <w:r w:rsidRPr="00FF068C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lastRenderedPageBreak/>
        <w:t xml:space="preserve">Copia del contratto di smaltimento </w:t>
      </w:r>
    </w:p>
    <w:p w:rsidR="00FF068C" w:rsidRPr="00FF068C" w:rsidRDefault="00FF068C" w:rsidP="00FF068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</w:pPr>
      <w:r w:rsidRPr="00FF068C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Fatture quietanzate</w:t>
      </w:r>
    </w:p>
    <w:p w:rsidR="00FF068C" w:rsidRDefault="00FF068C" w:rsidP="00FF068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</w:pPr>
      <w:r w:rsidRPr="00FF068C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Documentazione attestante la qualità e quantità dei rifiuti</w:t>
      </w:r>
    </w:p>
    <w:p w:rsidR="00A94E59" w:rsidRPr="00FF068C" w:rsidRDefault="00A94E59" w:rsidP="00FF068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</w:pPr>
      <w:r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Registrazioni richieste dalla normativa vigente in merito al ciclo di gestione rifiuti</w:t>
      </w:r>
    </w:p>
    <w:p w:rsidR="00FF068C" w:rsidRDefault="00FF068C" w:rsidP="00FF068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</w:pPr>
      <w:r w:rsidRPr="00FF068C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Dichiarazione attestante la permanenza per l’anno in corso delle condizioni che danno diritto alla detassazione </w:t>
      </w:r>
    </w:p>
    <w:p w:rsidR="00341C18" w:rsidRPr="00341C18" w:rsidRDefault="00341C18" w:rsidP="00341C18">
      <w:pPr>
        <w:autoSpaceDE w:val="0"/>
        <w:autoSpaceDN w:val="0"/>
        <w:adjustRightInd w:val="0"/>
        <w:spacing w:after="0" w:line="240" w:lineRule="auto"/>
        <w:ind w:left="540"/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</w:pPr>
    </w:p>
    <w:p w:rsidR="00B04142" w:rsidRPr="00862E33" w:rsidRDefault="00626A07" w:rsidP="00626A07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0"/>
          <w:szCs w:val="20"/>
          <w:lang w:bidi="ar-SA"/>
        </w:rPr>
      </w:pPr>
      <w:r w:rsidRPr="00862E33">
        <w:rPr>
          <w:rFonts w:ascii="Footlight MT Light" w:hAnsi="Footlight MT Light" w:cs="Arial"/>
          <w:b/>
          <w:bCs/>
          <w:color w:val="000000"/>
          <w:sz w:val="20"/>
          <w:szCs w:val="20"/>
          <w:lang w:bidi="ar-SA"/>
        </w:rPr>
        <w:t>DICHIARA</w:t>
      </w:r>
    </w:p>
    <w:p w:rsidR="00B04142" w:rsidRPr="00862E33" w:rsidRDefault="00B04142" w:rsidP="00B04142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hAnsi="Footlight MT Light" w:cs="Arial"/>
          <w:color w:val="000000"/>
          <w:sz w:val="20"/>
          <w:szCs w:val="20"/>
          <w:lang w:bidi="ar-SA"/>
        </w:rPr>
      </w:pPr>
    </w:p>
    <w:p w:rsidR="00626A07" w:rsidRPr="00862E33" w:rsidRDefault="00626A07" w:rsidP="00626A07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hAnsi="Footlight MT Light" w:cs="Arial"/>
          <w:color w:val="000000"/>
          <w:sz w:val="20"/>
          <w:szCs w:val="20"/>
          <w:lang w:bidi="ar-SA"/>
        </w:rPr>
      </w:pPr>
      <w:r w:rsidRPr="00862E33">
        <w:rPr>
          <w:rFonts w:ascii="Footlight MT Light" w:hAnsi="Footlight MT Light" w:cs="Arial"/>
          <w:color w:val="000000"/>
          <w:sz w:val="20"/>
          <w:szCs w:val="20"/>
          <w:lang w:bidi="ar-SA"/>
        </w:rPr>
        <w:t>di autorizzare il Comune di Marciano della Chiana in qualità di titolare per il trattamento e la comunicazione dei dati personali forniti nell’esercizio dell’attività connesse alla presente dichiarazione. Resta inteso che il trattamento si compie nel rispetto delle norme di cui agli art. 7 e 13 del D.Lgs del 30/06/2003, n. 196.</w:t>
      </w:r>
    </w:p>
    <w:p w:rsidR="00626A07" w:rsidRPr="006929BC" w:rsidRDefault="00626A07" w:rsidP="00626A07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color w:val="000000"/>
          <w:sz w:val="24"/>
          <w:szCs w:val="24"/>
          <w:lang w:bidi="ar-SA"/>
        </w:rPr>
      </w:pPr>
    </w:p>
    <w:p w:rsidR="00B04142" w:rsidRDefault="00B04142" w:rsidP="00626A07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color w:val="000000"/>
          <w:sz w:val="24"/>
          <w:szCs w:val="24"/>
          <w:lang w:bidi="ar-SA"/>
        </w:rPr>
      </w:pPr>
    </w:p>
    <w:p w:rsidR="00B04142" w:rsidRDefault="00B04142" w:rsidP="00626A07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color w:val="000000"/>
          <w:sz w:val="24"/>
          <w:szCs w:val="24"/>
          <w:lang w:bidi="ar-SA"/>
        </w:rPr>
      </w:pPr>
    </w:p>
    <w:p w:rsidR="00626A07" w:rsidRPr="006929BC" w:rsidRDefault="00626A07" w:rsidP="00626A07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color w:val="000000"/>
          <w:sz w:val="24"/>
          <w:szCs w:val="24"/>
          <w:lang w:bidi="ar-SA"/>
        </w:rPr>
      </w:pPr>
      <w:r w:rsidRPr="006929BC">
        <w:rPr>
          <w:rFonts w:ascii="Footlight MT Light" w:hAnsi="Footlight MT Light" w:cs="Arial"/>
          <w:color w:val="000000"/>
          <w:sz w:val="24"/>
          <w:szCs w:val="24"/>
          <w:lang w:bidi="ar-SA"/>
        </w:rPr>
        <w:t>DATA ___________________,</w:t>
      </w:r>
    </w:p>
    <w:p w:rsidR="00626A07" w:rsidRPr="006929BC" w:rsidRDefault="00626A07" w:rsidP="00626A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</w:pPr>
      <w:r w:rsidRPr="006929BC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                   ___________________________________</w:t>
      </w:r>
    </w:p>
    <w:p w:rsidR="00626A07" w:rsidRPr="004A002E" w:rsidRDefault="00626A07" w:rsidP="004A002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</w:pPr>
      <w:r w:rsidRPr="006929BC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 xml:space="preserve">                                </w:t>
      </w:r>
      <w:r w:rsidR="002A5FF5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F</w:t>
      </w:r>
      <w:r w:rsidRPr="006929BC">
        <w:rPr>
          <w:rFonts w:ascii="Footlight MT Light" w:hAnsi="Footlight MT Light" w:cs="Arial"/>
          <w:bCs/>
          <w:color w:val="000000"/>
          <w:sz w:val="24"/>
          <w:szCs w:val="24"/>
          <w:lang w:bidi="ar-SA"/>
        </w:rPr>
        <w:t>irma</w:t>
      </w:r>
    </w:p>
    <w:p w:rsidR="00626A07" w:rsidRPr="006929BC" w:rsidRDefault="00626A07" w:rsidP="00626A07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color w:val="000000"/>
          <w:sz w:val="24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9"/>
      </w:tblGrid>
      <w:tr w:rsidR="00626A07" w:rsidRPr="006929BC" w:rsidTr="00243849">
        <w:trPr>
          <w:trHeight w:val="735"/>
        </w:trPr>
        <w:tc>
          <w:tcPr>
            <w:tcW w:w="9778" w:type="dxa"/>
          </w:tcPr>
          <w:p w:rsidR="00626A07" w:rsidRPr="006929BC" w:rsidRDefault="00626A07" w:rsidP="00243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929BC"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PARTE RISERVATA ALL’UFFICIO </w:t>
            </w:r>
            <w:r w:rsidR="0068778A"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  <w:lang w:bidi="ar-SA"/>
              </w:rPr>
              <w:t>TARI</w:t>
            </w:r>
          </w:p>
          <w:p w:rsidR="00626A07" w:rsidRPr="006929BC" w:rsidRDefault="00626A07" w:rsidP="00243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626A07" w:rsidRPr="006929BC" w:rsidRDefault="00626A07" w:rsidP="00243849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color w:val="000000"/>
                <w:sz w:val="24"/>
                <w:szCs w:val="24"/>
                <w:lang w:bidi="ar-SA"/>
              </w:rPr>
            </w:pPr>
            <w:r w:rsidRPr="006929BC"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  <w:t xml:space="preserve">Data di presentazione </w:t>
            </w:r>
            <w:r w:rsidRPr="006929BC">
              <w:rPr>
                <w:rFonts w:ascii="Footlight MT Light" w:hAnsi="Footlight MT Light" w:cs="Arial"/>
                <w:color w:val="000000"/>
                <w:sz w:val="24"/>
                <w:szCs w:val="24"/>
                <w:lang w:bidi="ar-SA"/>
              </w:rPr>
              <w:t xml:space="preserve">_____________ </w:t>
            </w:r>
            <w:r w:rsidR="0085554D">
              <w:rPr>
                <w:rFonts w:ascii="Footlight MT Light" w:hAnsi="Footlight MT Light" w:cs="Arial"/>
                <w:color w:val="000000"/>
                <w:sz w:val="24"/>
                <w:szCs w:val="24"/>
                <w:lang w:bidi="ar-SA"/>
              </w:rPr>
              <w:t xml:space="preserve">      </w:t>
            </w:r>
            <w:r w:rsidRPr="006929BC"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  <w:t xml:space="preserve">p. UFFICIO </w:t>
            </w:r>
            <w:r w:rsidR="0068778A"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  <w:t>TARI</w:t>
            </w:r>
            <w:r w:rsidRPr="006929BC"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6929BC">
              <w:rPr>
                <w:rFonts w:ascii="Footlight MT Light" w:hAnsi="Footlight MT Light" w:cs="Arial"/>
                <w:color w:val="000000"/>
                <w:sz w:val="24"/>
                <w:szCs w:val="24"/>
                <w:lang w:bidi="ar-SA"/>
              </w:rPr>
              <w:t>____________________________</w:t>
            </w:r>
          </w:p>
          <w:p w:rsidR="00626A07" w:rsidRDefault="00626A07" w:rsidP="00243849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85554D" w:rsidRDefault="0085554D" w:rsidP="008555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  <w:t>Note:____________________________________________________________________________</w:t>
            </w:r>
          </w:p>
          <w:p w:rsidR="0085554D" w:rsidRDefault="0085554D" w:rsidP="008555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  <w:t>________________________________________________________________________________</w:t>
            </w:r>
          </w:p>
          <w:p w:rsidR="0085554D" w:rsidRPr="0085554D" w:rsidRDefault="0085554D" w:rsidP="006877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Footlight MT Light" w:hAnsi="Footlight MT Light" w:cs="Arial"/>
                <w:bCs/>
                <w:color w:val="000000"/>
                <w:sz w:val="24"/>
                <w:szCs w:val="24"/>
                <w:lang w:bidi="ar-SA"/>
              </w:rPr>
              <w:t>________________________________________________________________________________</w:t>
            </w:r>
          </w:p>
        </w:tc>
      </w:tr>
    </w:tbl>
    <w:p w:rsidR="00626A07" w:rsidRPr="006929BC" w:rsidRDefault="00626A07" w:rsidP="00626A07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</w:pPr>
    </w:p>
    <w:p w:rsidR="00626A07" w:rsidRPr="006929BC" w:rsidRDefault="00626A07" w:rsidP="00626A07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</w:pPr>
    </w:p>
    <w:p w:rsidR="00626A07" w:rsidRPr="006929BC" w:rsidRDefault="00626A07" w:rsidP="00241621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hanging="1004"/>
        <w:jc w:val="center"/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</w:pPr>
    </w:p>
    <w:p w:rsidR="00626A07" w:rsidRPr="006929BC" w:rsidRDefault="00626A07" w:rsidP="00F809FF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</w:pPr>
      <w:r w:rsidRPr="006929BC"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  <w:t>MODALITA’ DI PRESENTAZIONE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26A07" w:rsidRPr="006929BC" w:rsidTr="00097FDF">
        <w:trPr>
          <w:trHeight w:val="1510"/>
        </w:trPr>
        <w:tc>
          <w:tcPr>
            <w:tcW w:w="9778" w:type="dxa"/>
          </w:tcPr>
          <w:p w:rsidR="00097FDF" w:rsidRDefault="00626A07" w:rsidP="00F8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929BC">
              <w:rPr>
                <w:rFonts w:ascii="Footlight MT Light" w:hAnsi="Footlight MT Light" w:cs="Arial"/>
                <w:color w:val="000000"/>
                <w:sz w:val="24"/>
                <w:szCs w:val="24"/>
                <w:lang w:bidi="ar-SA"/>
              </w:rPr>
              <w:t xml:space="preserve"> all’ </w:t>
            </w:r>
            <w:r w:rsidRPr="006929BC"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UFFICIO </w:t>
            </w:r>
            <w:r w:rsidR="00F809FF"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  <w:lang w:bidi="ar-SA"/>
              </w:rPr>
              <w:t>PROTOCOLLO</w:t>
            </w:r>
            <w:r w:rsidRPr="006929BC"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del COMUNE DI MARCIANO DELLA CHIANA  </w:t>
            </w:r>
          </w:p>
          <w:p w:rsidR="00626A07" w:rsidRPr="006929BC" w:rsidRDefault="00626A07" w:rsidP="00F8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929BC">
              <w:rPr>
                <w:rFonts w:ascii="Footlight MT Light" w:hAnsi="Footlight MT Light" w:cs="Arial"/>
                <w:color w:val="000000"/>
                <w:sz w:val="24"/>
                <w:szCs w:val="24"/>
                <w:lang w:bidi="ar-SA"/>
              </w:rPr>
              <w:t xml:space="preserve"> spedizione postale con </w:t>
            </w:r>
            <w:r w:rsidRPr="006929BC"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RACCOMANDATA A/R </w:t>
            </w:r>
            <w:r w:rsidRPr="006929BC">
              <w:rPr>
                <w:rFonts w:ascii="Footlight MT Light" w:hAnsi="Footlight MT Light" w:cs="Arial"/>
                <w:color w:val="000000"/>
                <w:sz w:val="24"/>
                <w:szCs w:val="24"/>
                <w:lang w:bidi="ar-SA"/>
              </w:rPr>
              <w:t xml:space="preserve">a </w:t>
            </w:r>
            <w:r w:rsidRPr="006929BC"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UFFICIO TRIBUTI del COMUNE DI MARCIANO DELLA CHIANA  UFFICIO </w:t>
            </w:r>
            <w:r w:rsidR="00097FDF"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  <w:lang w:bidi="ar-SA"/>
              </w:rPr>
              <w:t>TARI</w:t>
            </w:r>
            <w:r w:rsidRPr="006929BC"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6929BC">
              <w:rPr>
                <w:rFonts w:ascii="Footlight MT Light" w:hAnsi="Footlight MT Light" w:cs="Arial"/>
                <w:color w:val="000000"/>
                <w:sz w:val="24"/>
                <w:szCs w:val="24"/>
                <w:lang w:bidi="ar-SA"/>
              </w:rPr>
              <w:t xml:space="preserve">– </w:t>
            </w:r>
            <w:r w:rsidRPr="006929BC"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  <w:lang w:bidi="ar-SA"/>
              </w:rPr>
              <w:t>PIAZZA FANFULLA N. 4 – CAP 52047 MARCIANO DELLA CHIANA (AR)</w:t>
            </w:r>
          </w:p>
          <w:p w:rsidR="00626A07" w:rsidRPr="006929BC" w:rsidRDefault="00626A07" w:rsidP="00F80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otlight MT Light" w:hAnsi="Footlight MT Light" w:cs="Arial"/>
                <w:color w:val="000000"/>
                <w:sz w:val="24"/>
                <w:szCs w:val="24"/>
                <w:lang w:bidi="ar-SA"/>
              </w:rPr>
            </w:pPr>
            <w:r w:rsidRPr="006929BC">
              <w:rPr>
                <w:rFonts w:ascii="Footlight MT Light" w:hAnsi="Footlight MT Light" w:cs="Arial"/>
                <w:color w:val="000000"/>
                <w:sz w:val="24"/>
                <w:szCs w:val="24"/>
                <w:lang w:bidi="ar-SA"/>
              </w:rPr>
              <w:t xml:space="preserve"> via </w:t>
            </w:r>
            <w:r w:rsidRPr="006929BC">
              <w:rPr>
                <w:rFonts w:ascii="Footlight MT Light" w:hAnsi="Footlight MT Light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PEC </w:t>
            </w:r>
            <w:r w:rsidRPr="006929BC">
              <w:rPr>
                <w:rFonts w:ascii="Footlight MT Light" w:hAnsi="Footlight MT Light" w:cs="Arial"/>
                <w:color w:val="000000"/>
                <w:sz w:val="24"/>
                <w:szCs w:val="24"/>
                <w:lang w:bidi="ar-SA"/>
              </w:rPr>
              <w:t xml:space="preserve">a: comunemarcianodellachiana@pec.it </w:t>
            </w:r>
          </w:p>
        </w:tc>
      </w:tr>
    </w:tbl>
    <w:p w:rsidR="00626A07" w:rsidRPr="006929BC" w:rsidRDefault="00626A07" w:rsidP="00626A07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Arial"/>
          <w:b/>
          <w:bCs/>
          <w:color w:val="000000"/>
          <w:sz w:val="24"/>
          <w:szCs w:val="24"/>
          <w:lang w:bidi="ar-SA"/>
        </w:rPr>
      </w:pPr>
    </w:p>
    <w:p w:rsidR="008229D1" w:rsidRPr="006929BC" w:rsidRDefault="008229D1" w:rsidP="00982BB5">
      <w:pPr>
        <w:jc w:val="both"/>
        <w:rPr>
          <w:rFonts w:ascii="Footlight MT Light" w:hAnsi="Footlight MT Light"/>
          <w:sz w:val="24"/>
          <w:szCs w:val="24"/>
        </w:rPr>
      </w:pPr>
    </w:p>
    <w:sectPr w:rsidR="008229D1" w:rsidRPr="006929BC" w:rsidSect="00F826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4CE" w:rsidRDefault="002904CE">
      <w:r>
        <w:separator/>
      </w:r>
    </w:p>
  </w:endnote>
  <w:endnote w:type="continuationSeparator" w:id="1">
    <w:p w:rsidR="002904CE" w:rsidRDefault="0029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42" w:rsidRPr="00206A7F" w:rsidRDefault="00B04142" w:rsidP="00B54979">
    <w:pPr>
      <w:pStyle w:val="Pidipagina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spacing w:after="0" w:line="240" w:lineRule="auto"/>
      <w:rPr>
        <w:rFonts w:ascii="Footlight MT Light" w:hAnsi="Footlight MT Light"/>
        <w:sz w:val="18"/>
        <w:szCs w:val="18"/>
      </w:rPr>
    </w:pPr>
    <w:r w:rsidRPr="00206A7F">
      <w:rPr>
        <w:rFonts w:ascii="Footlight MT Light" w:hAnsi="Footlight MT Light"/>
        <w:sz w:val="18"/>
        <w:szCs w:val="18"/>
      </w:rPr>
      <w:t xml:space="preserve">Ufficio Tributi </w:t>
    </w:r>
    <w:r w:rsidRPr="00206A7F">
      <w:rPr>
        <w:rFonts w:ascii="Footlight MT Light" w:hAnsi="Footlight MT Light"/>
        <w:sz w:val="18"/>
        <w:szCs w:val="18"/>
      </w:rPr>
      <w:tab/>
      <w:t>Piazza Fanfulla, 4 - 52047 Marciano della Chiana (AR) – tel. 0575 8408215 - fax 0575 845432</w:t>
    </w:r>
    <w:r w:rsidRPr="00206A7F">
      <w:rPr>
        <w:rFonts w:ascii="Footlight MT Light" w:hAnsi="Footlight MT Light"/>
        <w:sz w:val="18"/>
        <w:szCs w:val="18"/>
      </w:rPr>
      <w:tab/>
      <w:t xml:space="preserve">Pagg. </w:t>
    </w:r>
    <w:r w:rsidR="00555E1F" w:rsidRPr="00206A7F">
      <w:rPr>
        <w:rStyle w:val="Numeropagina"/>
        <w:rFonts w:ascii="Footlight MT Light" w:hAnsi="Footlight MT Light"/>
        <w:sz w:val="18"/>
        <w:szCs w:val="18"/>
      </w:rPr>
      <w:fldChar w:fldCharType="begin"/>
    </w:r>
    <w:r w:rsidRPr="00206A7F">
      <w:rPr>
        <w:rStyle w:val="Numeropagina"/>
        <w:rFonts w:ascii="Footlight MT Light" w:hAnsi="Footlight MT Light"/>
        <w:sz w:val="18"/>
        <w:szCs w:val="18"/>
      </w:rPr>
      <w:instrText xml:space="preserve"> PAGE </w:instrText>
    </w:r>
    <w:r w:rsidR="00555E1F" w:rsidRPr="00206A7F">
      <w:rPr>
        <w:rStyle w:val="Numeropagina"/>
        <w:rFonts w:ascii="Footlight MT Light" w:hAnsi="Footlight MT Light"/>
        <w:sz w:val="18"/>
        <w:szCs w:val="18"/>
      </w:rPr>
      <w:fldChar w:fldCharType="separate"/>
    </w:r>
    <w:r w:rsidR="00230BE9">
      <w:rPr>
        <w:rStyle w:val="Numeropagina"/>
        <w:rFonts w:ascii="Footlight MT Light" w:hAnsi="Footlight MT Light"/>
        <w:noProof/>
        <w:sz w:val="18"/>
        <w:szCs w:val="18"/>
      </w:rPr>
      <w:t>2</w:t>
    </w:r>
    <w:r w:rsidR="00555E1F" w:rsidRPr="00206A7F">
      <w:rPr>
        <w:rStyle w:val="Numeropagina"/>
        <w:rFonts w:ascii="Footlight MT Light" w:hAnsi="Footlight MT Light"/>
        <w:sz w:val="18"/>
        <w:szCs w:val="18"/>
      </w:rPr>
      <w:fldChar w:fldCharType="end"/>
    </w:r>
    <w:r w:rsidRPr="00206A7F">
      <w:rPr>
        <w:rStyle w:val="Numeropagina"/>
        <w:rFonts w:ascii="Footlight MT Light" w:hAnsi="Footlight MT Light"/>
        <w:sz w:val="18"/>
        <w:szCs w:val="18"/>
      </w:rPr>
      <w:t>/</w:t>
    </w:r>
    <w:r w:rsidR="00555E1F" w:rsidRPr="00206A7F">
      <w:rPr>
        <w:rStyle w:val="Numeropagina"/>
        <w:rFonts w:ascii="Footlight MT Light" w:hAnsi="Footlight MT Light"/>
        <w:sz w:val="18"/>
        <w:szCs w:val="18"/>
      </w:rPr>
      <w:fldChar w:fldCharType="begin"/>
    </w:r>
    <w:r w:rsidRPr="00206A7F">
      <w:rPr>
        <w:rStyle w:val="Numeropagina"/>
        <w:rFonts w:ascii="Footlight MT Light" w:hAnsi="Footlight MT Light"/>
        <w:sz w:val="18"/>
        <w:szCs w:val="18"/>
      </w:rPr>
      <w:instrText xml:space="preserve"> NUMPAGES </w:instrText>
    </w:r>
    <w:r w:rsidR="00555E1F" w:rsidRPr="00206A7F">
      <w:rPr>
        <w:rStyle w:val="Numeropagina"/>
        <w:rFonts w:ascii="Footlight MT Light" w:hAnsi="Footlight MT Light"/>
        <w:sz w:val="18"/>
        <w:szCs w:val="18"/>
      </w:rPr>
      <w:fldChar w:fldCharType="separate"/>
    </w:r>
    <w:r w:rsidR="00230BE9">
      <w:rPr>
        <w:rStyle w:val="Numeropagina"/>
        <w:rFonts w:ascii="Footlight MT Light" w:hAnsi="Footlight MT Light"/>
        <w:noProof/>
        <w:sz w:val="18"/>
        <w:szCs w:val="18"/>
      </w:rPr>
      <w:t>2</w:t>
    </w:r>
    <w:r w:rsidR="00555E1F" w:rsidRPr="00206A7F">
      <w:rPr>
        <w:rStyle w:val="Numeropagina"/>
        <w:rFonts w:ascii="Footlight MT Light" w:hAnsi="Footlight MT Light"/>
        <w:sz w:val="18"/>
        <w:szCs w:val="18"/>
      </w:rPr>
      <w:fldChar w:fldCharType="end"/>
    </w:r>
    <w:r w:rsidRPr="00206A7F">
      <w:rPr>
        <w:rFonts w:ascii="Footlight MT Light" w:hAnsi="Footlight MT Light"/>
        <w:sz w:val="18"/>
        <w:szCs w:val="18"/>
      </w:rPr>
      <w:tab/>
    </w:r>
  </w:p>
  <w:p w:rsidR="00B04142" w:rsidRPr="00932084" w:rsidRDefault="00B04142" w:rsidP="00B54979">
    <w:pPr>
      <w:pStyle w:val="Pidipagina"/>
      <w:spacing w:after="0" w:line="240" w:lineRule="auto"/>
      <w:jc w:val="center"/>
    </w:pPr>
    <w:r w:rsidRPr="00932084">
      <w:rPr>
        <w:rFonts w:ascii="Footlight MT Light" w:hAnsi="Footlight MT Light"/>
      </w:rPr>
      <w:t xml:space="preserve">e-mail: </w:t>
    </w:r>
    <w:hyperlink r:id="rId1" w:history="1">
      <w:r w:rsidRPr="00932084">
        <w:rPr>
          <w:rStyle w:val="Collegamentoipertestuale"/>
          <w:rFonts w:ascii="Footlight MT Light" w:hAnsi="Footlight MT Light"/>
        </w:rPr>
        <w:t>marciano.tributi@comune.marcianodellachiana.ar.it</w:t>
      </w:r>
    </w:hyperlink>
    <w:r w:rsidRPr="00932084">
      <w:rPr>
        <w:rFonts w:ascii="Footlight MT Light" w:hAnsi="Footlight MT Light"/>
      </w:rPr>
      <w:t xml:space="preserve">     Stampato il  </w:t>
    </w:r>
    <w:r w:rsidR="00555E1F" w:rsidRPr="00932084">
      <w:rPr>
        <w:rFonts w:ascii="Footlight MT Light" w:hAnsi="Footlight MT Light"/>
      </w:rPr>
      <w:fldChar w:fldCharType="begin"/>
    </w:r>
    <w:r w:rsidRPr="00932084">
      <w:rPr>
        <w:rFonts w:ascii="Footlight MT Light" w:hAnsi="Footlight MT Light"/>
      </w:rPr>
      <w:instrText xml:space="preserve"> DATE \@ "dd/MM/yy" </w:instrText>
    </w:r>
    <w:r w:rsidR="00555E1F" w:rsidRPr="00932084">
      <w:rPr>
        <w:rFonts w:ascii="Footlight MT Light" w:hAnsi="Footlight MT Light"/>
      </w:rPr>
      <w:fldChar w:fldCharType="separate"/>
    </w:r>
    <w:r w:rsidR="00230BE9">
      <w:rPr>
        <w:rFonts w:ascii="Footlight MT Light" w:hAnsi="Footlight MT Light"/>
        <w:noProof/>
      </w:rPr>
      <w:t>05/09/18</w:t>
    </w:r>
    <w:r w:rsidR="00555E1F" w:rsidRPr="00932084">
      <w:rPr>
        <w:rFonts w:ascii="Footlight MT Light" w:hAnsi="Footlight MT Light"/>
      </w:rPr>
      <w:fldChar w:fldCharType="end"/>
    </w:r>
  </w:p>
  <w:p w:rsidR="004608FE" w:rsidRPr="00B04142" w:rsidRDefault="00B04142" w:rsidP="00B54979">
    <w:pPr>
      <w:pStyle w:val="Pidipagina"/>
      <w:spacing w:after="0"/>
      <w:jc w:val="center"/>
    </w:pPr>
    <w:r w:rsidRPr="00206A7F">
      <w:rPr>
        <w:rFonts w:ascii="Footlight MT Light" w:hAnsi="Footlight MT Light"/>
        <w:b/>
        <w:sz w:val="28"/>
        <w:szCs w:val="28"/>
      </w:rPr>
      <w:t>apertura al pubblico: martedì - giovedì - sabato dalle ore 09.00 alle ore 13.00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FE" w:rsidRPr="00206A7F" w:rsidRDefault="004608FE" w:rsidP="00B54979">
    <w:pPr>
      <w:pStyle w:val="Pidipagina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spacing w:after="0" w:line="240" w:lineRule="auto"/>
      <w:rPr>
        <w:rFonts w:ascii="Footlight MT Light" w:hAnsi="Footlight MT Light"/>
        <w:sz w:val="18"/>
        <w:szCs w:val="18"/>
      </w:rPr>
    </w:pPr>
    <w:r w:rsidRPr="00206A7F">
      <w:rPr>
        <w:rFonts w:ascii="Footlight MT Light" w:hAnsi="Footlight MT Light"/>
        <w:sz w:val="18"/>
        <w:szCs w:val="18"/>
      </w:rPr>
      <w:t xml:space="preserve">Ufficio Tributi </w:t>
    </w:r>
    <w:r w:rsidRPr="00206A7F">
      <w:rPr>
        <w:rFonts w:ascii="Footlight MT Light" w:hAnsi="Footlight MT Light"/>
        <w:sz w:val="18"/>
        <w:szCs w:val="18"/>
      </w:rPr>
      <w:tab/>
    </w:r>
    <w:r w:rsidR="00206A7F" w:rsidRPr="00206A7F">
      <w:rPr>
        <w:rFonts w:ascii="Footlight MT Light" w:hAnsi="Footlight MT Light"/>
        <w:sz w:val="18"/>
        <w:szCs w:val="18"/>
      </w:rPr>
      <w:t>Piazza Fanfulla, 4 - 52047 Marciano della Chiana (AR) – tel. 0575 8408215 - fax 0575 845432</w:t>
    </w:r>
    <w:r w:rsidRPr="00206A7F">
      <w:rPr>
        <w:rFonts w:ascii="Footlight MT Light" w:hAnsi="Footlight MT Light"/>
        <w:sz w:val="18"/>
        <w:szCs w:val="18"/>
      </w:rPr>
      <w:tab/>
      <w:t xml:space="preserve">Pagg. </w:t>
    </w:r>
    <w:r w:rsidR="00555E1F" w:rsidRPr="00206A7F">
      <w:rPr>
        <w:rStyle w:val="Numeropagina"/>
        <w:rFonts w:ascii="Footlight MT Light" w:hAnsi="Footlight MT Light"/>
        <w:sz w:val="18"/>
        <w:szCs w:val="18"/>
      </w:rPr>
      <w:fldChar w:fldCharType="begin"/>
    </w:r>
    <w:r w:rsidRPr="00206A7F">
      <w:rPr>
        <w:rStyle w:val="Numeropagina"/>
        <w:rFonts w:ascii="Footlight MT Light" w:hAnsi="Footlight MT Light"/>
        <w:sz w:val="18"/>
        <w:szCs w:val="18"/>
      </w:rPr>
      <w:instrText xml:space="preserve"> PAGE </w:instrText>
    </w:r>
    <w:r w:rsidR="00555E1F" w:rsidRPr="00206A7F">
      <w:rPr>
        <w:rStyle w:val="Numeropagina"/>
        <w:rFonts w:ascii="Footlight MT Light" w:hAnsi="Footlight MT Light"/>
        <w:sz w:val="18"/>
        <w:szCs w:val="18"/>
      </w:rPr>
      <w:fldChar w:fldCharType="separate"/>
    </w:r>
    <w:r w:rsidR="00230BE9">
      <w:rPr>
        <w:rStyle w:val="Numeropagina"/>
        <w:rFonts w:ascii="Footlight MT Light" w:hAnsi="Footlight MT Light"/>
        <w:noProof/>
        <w:sz w:val="18"/>
        <w:szCs w:val="18"/>
      </w:rPr>
      <w:t>1</w:t>
    </w:r>
    <w:r w:rsidR="00555E1F" w:rsidRPr="00206A7F">
      <w:rPr>
        <w:rStyle w:val="Numeropagina"/>
        <w:rFonts w:ascii="Footlight MT Light" w:hAnsi="Footlight MT Light"/>
        <w:sz w:val="18"/>
        <w:szCs w:val="18"/>
      </w:rPr>
      <w:fldChar w:fldCharType="end"/>
    </w:r>
    <w:r w:rsidRPr="00206A7F">
      <w:rPr>
        <w:rStyle w:val="Numeropagina"/>
        <w:rFonts w:ascii="Footlight MT Light" w:hAnsi="Footlight MT Light"/>
        <w:sz w:val="18"/>
        <w:szCs w:val="18"/>
      </w:rPr>
      <w:t>/</w:t>
    </w:r>
    <w:r w:rsidR="00555E1F" w:rsidRPr="00206A7F">
      <w:rPr>
        <w:rStyle w:val="Numeropagina"/>
        <w:rFonts w:ascii="Footlight MT Light" w:hAnsi="Footlight MT Light"/>
        <w:sz w:val="18"/>
        <w:szCs w:val="18"/>
      </w:rPr>
      <w:fldChar w:fldCharType="begin"/>
    </w:r>
    <w:r w:rsidRPr="00206A7F">
      <w:rPr>
        <w:rStyle w:val="Numeropagina"/>
        <w:rFonts w:ascii="Footlight MT Light" w:hAnsi="Footlight MT Light"/>
        <w:sz w:val="18"/>
        <w:szCs w:val="18"/>
      </w:rPr>
      <w:instrText xml:space="preserve"> NUMPAGES </w:instrText>
    </w:r>
    <w:r w:rsidR="00555E1F" w:rsidRPr="00206A7F">
      <w:rPr>
        <w:rStyle w:val="Numeropagina"/>
        <w:rFonts w:ascii="Footlight MT Light" w:hAnsi="Footlight MT Light"/>
        <w:sz w:val="18"/>
        <w:szCs w:val="18"/>
      </w:rPr>
      <w:fldChar w:fldCharType="separate"/>
    </w:r>
    <w:r w:rsidR="00230BE9">
      <w:rPr>
        <w:rStyle w:val="Numeropagina"/>
        <w:rFonts w:ascii="Footlight MT Light" w:hAnsi="Footlight MT Light"/>
        <w:noProof/>
        <w:sz w:val="18"/>
        <w:szCs w:val="18"/>
      </w:rPr>
      <w:t>2</w:t>
    </w:r>
    <w:r w:rsidR="00555E1F" w:rsidRPr="00206A7F">
      <w:rPr>
        <w:rStyle w:val="Numeropagina"/>
        <w:rFonts w:ascii="Footlight MT Light" w:hAnsi="Footlight MT Light"/>
        <w:sz w:val="18"/>
        <w:szCs w:val="18"/>
      </w:rPr>
      <w:fldChar w:fldCharType="end"/>
    </w:r>
    <w:r w:rsidRPr="00206A7F">
      <w:rPr>
        <w:rFonts w:ascii="Footlight MT Light" w:hAnsi="Footlight MT Light"/>
        <w:sz w:val="18"/>
        <w:szCs w:val="18"/>
      </w:rPr>
      <w:tab/>
    </w:r>
  </w:p>
  <w:p w:rsidR="004608FE" w:rsidRPr="00D02BD0" w:rsidRDefault="004608FE" w:rsidP="00B54979">
    <w:pPr>
      <w:pStyle w:val="Pidipagina"/>
      <w:spacing w:after="0" w:line="240" w:lineRule="auto"/>
      <w:jc w:val="center"/>
      <w:rPr>
        <w:sz w:val="24"/>
        <w:szCs w:val="24"/>
      </w:rPr>
    </w:pPr>
    <w:r w:rsidRPr="00D02BD0">
      <w:rPr>
        <w:rFonts w:ascii="Footlight MT Light" w:hAnsi="Footlight MT Light"/>
        <w:sz w:val="24"/>
        <w:szCs w:val="24"/>
      </w:rPr>
      <w:t xml:space="preserve">e-mail: </w:t>
    </w:r>
    <w:hyperlink r:id="rId1" w:history="1">
      <w:r w:rsidR="005E6838" w:rsidRPr="00D02BD0">
        <w:rPr>
          <w:rStyle w:val="Collegamentoipertestuale"/>
          <w:rFonts w:ascii="Footlight MT Light" w:hAnsi="Footlight MT Light"/>
          <w:sz w:val="24"/>
          <w:szCs w:val="24"/>
        </w:rPr>
        <w:t>marciano.tributi@comune.marcianodellachiana.ar.it</w:t>
      </w:r>
    </w:hyperlink>
    <w:r w:rsidR="00BB5B0F" w:rsidRPr="00D02BD0">
      <w:rPr>
        <w:rFonts w:ascii="Footlight MT Light" w:hAnsi="Footlight MT Light"/>
        <w:sz w:val="24"/>
        <w:szCs w:val="24"/>
      </w:rPr>
      <w:t xml:space="preserve">     Stampato il  </w:t>
    </w:r>
    <w:r w:rsidR="00555E1F" w:rsidRPr="00D02BD0">
      <w:rPr>
        <w:rFonts w:ascii="Footlight MT Light" w:hAnsi="Footlight MT Light"/>
        <w:sz w:val="24"/>
        <w:szCs w:val="24"/>
      </w:rPr>
      <w:fldChar w:fldCharType="begin"/>
    </w:r>
    <w:r w:rsidR="00BB5B0F" w:rsidRPr="00D02BD0">
      <w:rPr>
        <w:rFonts w:ascii="Footlight MT Light" w:hAnsi="Footlight MT Light"/>
        <w:sz w:val="24"/>
        <w:szCs w:val="24"/>
      </w:rPr>
      <w:instrText xml:space="preserve"> DATE \@ "dd/MM/yy" </w:instrText>
    </w:r>
    <w:r w:rsidR="00555E1F" w:rsidRPr="00D02BD0">
      <w:rPr>
        <w:rFonts w:ascii="Footlight MT Light" w:hAnsi="Footlight MT Light"/>
        <w:sz w:val="24"/>
        <w:szCs w:val="24"/>
      </w:rPr>
      <w:fldChar w:fldCharType="separate"/>
    </w:r>
    <w:r w:rsidR="00230BE9">
      <w:rPr>
        <w:rFonts w:ascii="Footlight MT Light" w:hAnsi="Footlight MT Light"/>
        <w:noProof/>
        <w:sz w:val="24"/>
        <w:szCs w:val="24"/>
      </w:rPr>
      <w:t>05/09/18</w:t>
    </w:r>
    <w:r w:rsidR="00555E1F" w:rsidRPr="00D02BD0">
      <w:rPr>
        <w:rFonts w:ascii="Footlight MT Light" w:hAnsi="Footlight MT Light"/>
        <w:sz w:val="24"/>
        <w:szCs w:val="24"/>
      </w:rPr>
      <w:fldChar w:fldCharType="end"/>
    </w:r>
  </w:p>
  <w:p w:rsidR="004608FE" w:rsidRPr="00206A7F" w:rsidRDefault="004608FE" w:rsidP="00B54979">
    <w:pPr>
      <w:pStyle w:val="Pidipagina"/>
      <w:spacing w:after="0" w:line="240" w:lineRule="auto"/>
      <w:jc w:val="center"/>
      <w:rPr>
        <w:rFonts w:ascii="Footlight MT Light" w:hAnsi="Footlight MT Light"/>
        <w:sz w:val="28"/>
        <w:szCs w:val="28"/>
      </w:rPr>
    </w:pPr>
    <w:r w:rsidRPr="00206A7F">
      <w:rPr>
        <w:rFonts w:ascii="Footlight MT Light" w:hAnsi="Footlight MT Light"/>
        <w:b/>
        <w:sz w:val="28"/>
        <w:szCs w:val="28"/>
      </w:rPr>
      <w:t>apertura al pubblico: martedì - giovedì - sabato dalle ore 09.00 alle ore 13.00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4CE" w:rsidRDefault="002904CE">
      <w:r>
        <w:separator/>
      </w:r>
    </w:p>
  </w:footnote>
  <w:footnote w:type="continuationSeparator" w:id="1">
    <w:p w:rsidR="002904CE" w:rsidRDefault="00290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84" w:rsidRPr="00B54979" w:rsidRDefault="00916645" w:rsidP="00B54979">
    <w:pPr>
      <w:pStyle w:val="Titolo"/>
      <w:spacing w:after="0" w:line="240" w:lineRule="auto"/>
      <w:rPr>
        <w:rFonts w:ascii="Footlight MT Light" w:hAnsi="Footlight MT Light"/>
        <w:sz w:val="48"/>
        <w:szCs w:val="48"/>
      </w:rPr>
    </w:pPr>
    <w:r>
      <w:rPr>
        <w:rFonts w:ascii="Footlight MT Light" w:hAnsi="Footlight MT Light"/>
        <w:noProof/>
        <w:sz w:val="48"/>
        <w:szCs w:val="48"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561340" cy="789940"/>
          <wp:effectExtent l="19050" t="0" r="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54EE" w:rsidRPr="00B54979">
      <w:rPr>
        <w:rFonts w:ascii="Footlight MT Light" w:hAnsi="Footlight MT Light"/>
        <w:sz w:val="48"/>
        <w:szCs w:val="48"/>
      </w:rPr>
      <w:t>Comune di Marciano della Chiana</w:t>
    </w:r>
  </w:p>
  <w:p w:rsidR="007054EE" w:rsidRPr="00B54979" w:rsidRDefault="007054EE" w:rsidP="00B54979">
    <w:pPr>
      <w:pStyle w:val="Titolo"/>
      <w:spacing w:after="0" w:line="240" w:lineRule="auto"/>
      <w:rPr>
        <w:rFonts w:ascii="Footlight MT Light" w:hAnsi="Footlight MT Light"/>
        <w:szCs w:val="28"/>
      </w:rPr>
    </w:pPr>
    <w:r w:rsidRPr="00B54979">
      <w:rPr>
        <w:rFonts w:ascii="Footlight MT Light" w:hAnsi="Footlight MT Light"/>
        <w:szCs w:val="28"/>
      </w:rPr>
      <w:t>Provincia di Arezzo</w:t>
    </w:r>
  </w:p>
  <w:p w:rsidR="004608FE" w:rsidRPr="00B54979" w:rsidRDefault="007054EE" w:rsidP="00B54979">
    <w:pPr>
      <w:pStyle w:val="Intestazione"/>
      <w:spacing w:after="0" w:line="240" w:lineRule="auto"/>
      <w:jc w:val="center"/>
      <w:rPr>
        <w:b/>
        <w:sz w:val="36"/>
        <w:szCs w:val="36"/>
      </w:rPr>
    </w:pPr>
    <w:r w:rsidRPr="00B54979">
      <w:rPr>
        <w:rFonts w:ascii="Footlight MT Light" w:hAnsi="Footlight MT Light"/>
        <w:b/>
        <w:sz w:val="36"/>
        <w:szCs w:val="36"/>
      </w:rPr>
      <w:t>Ufficio Tributi</w:t>
    </w:r>
  </w:p>
  <w:p w:rsidR="004608FE" w:rsidRDefault="004608FE">
    <w:pPr>
      <w:pStyle w:val="Intestazione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rPr>
        <w:rFonts w:ascii="Univers" w:hAnsi="Univers"/>
        <w:i/>
        <w:sz w:val="16"/>
      </w:rPr>
    </w:pPr>
    <w:r>
      <w:rPr>
        <w:rFonts w:ascii="Univers" w:hAnsi="Univers"/>
        <w:i/>
        <w:sz w:val="16"/>
      </w:rPr>
      <w:tab/>
    </w:r>
    <w:r>
      <w:rPr>
        <w:rFonts w:ascii="Univers" w:hAnsi="Univers"/>
        <w:i/>
        <w:sz w:val="16"/>
      </w:rPr>
      <w:tab/>
    </w:r>
  </w:p>
  <w:p w:rsidR="004608FE" w:rsidRDefault="004608F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07" w:rsidRDefault="00916645" w:rsidP="00B54979">
    <w:pPr>
      <w:pStyle w:val="Titolo"/>
      <w:spacing w:after="0" w:line="240" w:lineRule="auto"/>
      <w:rPr>
        <w:rFonts w:ascii="Footlight MT Light" w:hAnsi="Footlight MT Light"/>
        <w:sz w:val="20"/>
        <w:szCs w:val="20"/>
      </w:rPr>
    </w:pPr>
    <w:r>
      <w:rPr>
        <w:rFonts w:ascii="Footlight MT Light" w:hAnsi="Footlight MT Light"/>
        <w:noProof/>
        <w:sz w:val="48"/>
        <w:szCs w:val="48"/>
        <w:lang w:eastAsia="it-IT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561340" cy="789940"/>
          <wp:effectExtent l="1905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08FE" w:rsidRPr="00626A07">
      <w:rPr>
        <w:rFonts w:ascii="Footlight MT Light" w:hAnsi="Footlight MT Light"/>
        <w:sz w:val="48"/>
        <w:szCs w:val="48"/>
      </w:rPr>
      <w:t>Comune di Marciano della Chiana</w:t>
    </w:r>
  </w:p>
  <w:p w:rsidR="00626A07" w:rsidRPr="00626A07" w:rsidRDefault="004608FE" w:rsidP="00B54979">
    <w:pPr>
      <w:pStyle w:val="Titolo"/>
      <w:spacing w:after="0" w:line="240" w:lineRule="auto"/>
      <w:rPr>
        <w:rFonts w:ascii="Footlight MT Light" w:hAnsi="Footlight MT Light"/>
        <w:sz w:val="20"/>
        <w:szCs w:val="20"/>
      </w:rPr>
    </w:pPr>
    <w:r w:rsidRPr="00626A07">
      <w:rPr>
        <w:rFonts w:ascii="Footlight MT Light" w:hAnsi="Footlight MT Light"/>
      </w:rPr>
      <w:t>Provincia di Arezzo</w:t>
    </w:r>
  </w:p>
  <w:p w:rsidR="004608FE" w:rsidRPr="00315A35" w:rsidRDefault="00B30A74" w:rsidP="00B54979">
    <w:pPr>
      <w:pStyle w:val="Titolo"/>
      <w:spacing w:after="0" w:line="240" w:lineRule="auto"/>
      <w:rPr>
        <w:rFonts w:ascii="Footlight MT Light" w:hAnsi="Footlight MT Light"/>
        <w:sz w:val="36"/>
        <w:szCs w:val="36"/>
      </w:rPr>
    </w:pPr>
    <w:r w:rsidRPr="00315A35">
      <w:rPr>
        <w:rFonts w:ascii="Footlight MT Light" w:hAnsi="Footlight MT Light"/>
        <w:sz w:val="36"/>
        <w:szCs w:val="36"/>
      </w:rPr>
      <w:t>Ufficio Tributi</w:t>
    </w:r>
  </w:p>
  <w:p w:rsidR="004608FE" w:rsidRDefault="004608FE" w:rsidP="0080672F">
    <w:pPr>
      <w:pStyle w:val="Intestazione"/>
      <w:pBdr>
        <w:top w:val="single" w:sz="2" w:space="1" w:color="auto"/>
        <w:left w:val="single" w:sz="2" w:space="4" w:color="auto"/>
        <w:bottom w:val="single" w:sz="2" w:space="0" w:color="auto"/>
        <w:right w:val="single" w:sz="2" w:space="4" w:color="auto"/>
      </w:pBdr>
      <w:shd w:val="pct5" w:color="auto" w:fill="auto"/>
      <w:rPr>
        <w:rFonts w:ascii="Univers" w:hAnsi="Univers"/>
        <w:i/>
        <w:sz w:val="16"/>
      </w:rPr>
    </w:pPr>
    <w:r>
      <w:rPr>
        <w:rFonts w:ascii="Univers" w:hAnsi="Univers"/>
        <w:i/>
        <w:sz w:val="16"/>
      </w:rPr>
      <w:tab/>
    </w:r>
    <w:r>
      <w:rPr>
        <w:rFonts w:ascii="Univers" w:hAnsi="Univers"/>
        <w:i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2CC"/>
    <w:multiLevelType w:val="hybridMultilevel"/>
    <w:tmpl w:val="9DBA7CD2"/>
    <w:lvl w:ilvl="0" w:tplc="D4EA8B3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0FBD"/>
    <w:multiLevelType w:val="hybridMultilevel"/>
    <w:tmpl w:val="3DAE9BD2"/>
    <w:lvl w:ilvl="0" w:tplc="C07CFD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54421"/>
    <w:multiLevelType w:val="hybridMultilevel"/>
    <w:tmpl w:val="ADA66F2A"/>
    <w:lvl w:ilvl="0" w:tplc="C07CFDE4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93DE3"/>
    <w:multiLevelType w:val="hybridMultilevel"/>
    <w:tmpl w:val="D1649894"/>
    <w:lvl w:ilvl="0" w:tplc="D4EA8B30"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498A6FF4"/>
    <w:multiLevelType w:val="hybridMultilevel"/>
    <w:tmpl w:val="EAA8E16C"/>
    <w:lvl w:ilvl="0" w:tplc="7602CE30">
      <w:start w:val="1"/>
      <w:numFmt w:val="bullet"/>
      <w:lvlText w:val="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4BA71800"/>
    <w:multiLevelType w:val="multilevel"/>
    <w:tmpl w:val="64046B26"/>
    <w:lvl w:ilvl="0">
      <w:numFmt w:val="bullet"/>
      <w:lvlText w:val="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9BE5BF3"/>
    <w:multiLevelType w:val="hybridMultilevel"/>
    <w:tmpl w:val="6B6228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F67951"/>
    <w:multiLevelType w:val="hybridMultilevel"/>
    <w:tmpl w:val="E592D4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16781"/>
    <w:multiLevelType w:val="hybridMultilevel"/>
    <w:tmpl w:val="22406520"/>
    <w:lvl w:ilvl="0" w:tplc="D4EA8B30"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B025D1F"/>
    <w:multiLevelType w:val="hybridMultilevel"/>
    <w:tmpl w:val="64046B26"/>
    <w:lvl w:ilvl="0" w:tplc="117E5348">
      <w:numFmt w:val="bullet"/>
      <w:lvlText w:val="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docVars>
    <w:docVar w:name="IndiceArea" w:val=" 4"/>
    <w:docVar w:name="IndiceVariabile" w:val=" 37"/>
    <w:docVar w:name="IniRedattoreModuli" w:val="Provvedimenti.ini"/>
  </w:docVars>
  <w:rsids>
    <w:rsidRoot w:val="00063316"/>
    <w:rsid w:val="000019DA"/>
    <w:rsid w:val="000253B8"/>
    <w:rsid w:val="00042E81"/>
    <w:rsid w:val="00062292"/>
    <w:rsid w:val="00063316"/>
    <w:rsid w:val="00064160"/>
    <w:rsid w:val="000666BA"/>
    <w:rsid w:val="00071AC6"/>
    <w:rsid w:val="000732A9"/>
    <w:rsid w:val="000745CB"/>
    <w:rsid w:val="00093415"/>
    <w:rsid w:val="00097FDF"/>
    <w:rsid w:val="000B5226"/>
    <w:rsid w:val="000C3E4F"/>
    <w:rsid w:val="000C72A7"/>
    <w:rsid w:val="000C7811"/>
    <w:rsid w:val="000D290A"/>
    <w:rsid w:val="000F6130"/>
    <w:rsid w:val="00104C94"/>
    <w:rsid w:val="0013351A"/>
    <w:rsid w:val="0013461C"/>
    <w:rsid w:val="00144DA3"/>
    <w:rsid w:val="001620AD"/>
    <w:rsid w:val="00165DCB"/>
    <w:rsid w:val="001749C2"/>
    <w:rsid w:val="00175940"/>
    <w:rsid w:val="001C6073"/>
    <w:rsid w:val="001D2F24"/>
    <w:rsid w:val="001F204D"/>
    <w:rsid w:val="001F618A"/>
    <w:rsid w:val="002044D3"/>
    <w:rsid w:val="00206A7F"/>
    <w:rsid w:val="00216260"/>
    <w:rsid w:val="00230A15"/>
    <w:rsid w:val="00230BE9"/>
    <w:rsid w:val="002400A5"/>
    <w:rsid w:val="00241621"/>
    <w:rsid w:val="00243849"/>
    <w:rsid w:val="0026225E"/>
    <w:rsid w:val="00262632"/>
    <w:rsid w:val="002904CE"/>
    <w:rsid w:val="0029462E"/>
    <w:rsid w:val="002A5FF5"/>
    <w:rsid w:val="002B1CED"/>
    <w:rsid w:val="002E6A8D"/>
    <w:rsid w:val="00304EBA"/>
    <w:rsid w:val="00315A35"/>
    <w:rsid w:val="00317B66"/>
    <w:rsid w:val="00330CE9"/>
    <w:rsid w:val="003314F0"/>
    <w:rsid w:val="00341C18"/>
    <w:rsid w:val="00345470"/>
    <w:rsid w:val="00346AFE"/>
    <w:rsid w:val="003500BF"/>
    <w:rsid w:val="00362057"/>
    <w:rsid w:val="00365788"/>
    <w:rsid w:val="00373C11"/>
    <w:rsid w:val="003803B6"/>
    <w:rsid w:val="003A23FC"/>
    <w:rsid w:val="003A59F6"/>
    <w:rsid w:val="003B194A"/>
    <w:rsid w:val="003D1809"/>
    <w:rsid w:val="003E79FF"/>
    <w:rsid w:val="00403DEB"/>
    <w:rsid w:val="0040624B"/>
    <w:rsid w:val="004233D6"/>
    <w:rsid w:val="00423D1E"/>
    <w:rsid w:val="00451E45"/>
    <w:rsid w:val="00453D80"/>
    <w:rsid w:val="004608FE"/>
    <w:rsid w:val="004635BF"/>
    <w:rsid w:val="004644A8"/>
    <w:rsid w:val="004728E0"/>
    <w:rsid w:val="00494739"/>
    <w:rsid w:val="004A002E"/>
    <w:rsid w:val="004A7495"/>
    <w:rsid w:val="004B2DFC"/>
    <w:rsid w:val="004B51B1"/>
    <w:rsid w:val="004C5756"/>
    <w:rsid w:val="004F614A"/>
    <w:rsid w:val="004F6AC0"/>
    <w:rsid w:val="00525361"/>
    <w:rsid w:val="00530156"/>
    <w:rsid w:val="00540423"/>
    <w:rsid w:val="00555E1F"/>
    <w:rsid w:val="005726D7"/>
    <w:rsid w:val="005858D8"/>
    <w:rsid w:val="005908D2"/>
    <w:rsid w:val="005C1536"/>
    <w:rsid w:val="005C16E8"/>
    <w:rsid w:val="005C536D"/>
    <w:rsid w:val="005C65A1"/>
    <w:rsid w:val="005D7BCB"/>
    <w:rsid w:val="005E6838"/>
    <w:rsid w:val="00614973"/>
    <w:rsid w:val="00625EBD"/>
    <w:rsid w:val="00626A07"/>
    <w:rsid w:val="0062716F"/>
    <w:rsid w:val="006459AF"/>
    <w:rsid w:val="00653CFD"/>
    <w:rsid w:val="00665D43"/>
    <w:rsid w:val="00666D62"/>
    <w:rsid w:val="00681F6F"/>
    <w:rsid w:val="006824D8"/>
    <w:rsid w:val="00686236"/>
    <w:rsid w:val="0068778A"/>
    <w:rsid w:val="006929BC"/>
    <w:rsid w:val="006F2D63"/>
    <w:rsid w:val="007054EE"/>
    <w:rsid w:val="00707C19"/>
    <w:rsid w:val="00712AE7"/>
    <w:rsid w:val="007132A6"/>
    <w:rsid w:val="007227A6"/>
    <w:rsid w:val="0072407B"/>
    <w:rsid w:val="00746A9B"/>
    <w:rsid w:val="00763A6C"/>
    <w:rsid w:val="00763EB2"/>
    <w:rsid w:val="007C044C"/>
    <w:rsid w:val="007C37ED"/>
    <w:rsid w:val="007C4906"/>
    <w:rsid w:val="007C5D88"/>
    <w:rsid w:val="007E425C"/>
    <w:rsid w:val="007F5F76"/>
    <w:rsid w:val="007F7E8B"/>
    <w:rsid w:val="0080672F"/>
    <w:rsid w:val="00815494"/>
    <w:rsid w:val="00820E6D"/>
    <w:rsid w:val="00820EF4"/>
    <w:rsid w:val="008229D1"/>
    <w:rsid w:val="00826F5E"/>
    <w:rsid w:val="00833E04"/>
    <w:rsid w:val="00850A97"/>
    <w:rsid w:val="0085554D"/>
    <w:rsid w:val="00862E33"/>
    <w:rsid w:val="00892DB6"/>
    <w:rsid w:val="0089515C"/>
    <w:rsid w:val="008A5495"/>
    <w:rsid w:val="008B00E7"/>
    <w:rsid w:val="008F783E"/>
    <w:rsid w:val="00916645"/>
    <w:rsid w:val="00917B7B"/>
    <w:rsid w:val="00932084"/>
    <w:rsid w:val="009416B5"/>
    <w:rsid w:val="00952B1B"/>
    <w:rsid w:val="00964244"/>
    <w:rsid w:val="00982BB5"/>
    <w:rsid w:val="0098492A"/>
    <w:rsid w:val="009B6553"/>
    <w:rsid w:val="009F3731"/>
    <w:rsid w:val="00A36C7E"/>
    <w:rsid w:val="00A667A9"/>
    <w:rsid w:val="00A7288E"/>
    <w:rsid w:val="00A777FB"/>
    <w:rsid w:val="00A91D0F"/>
    <w:rsid w:val="00A932D9"/>
    <w:rsid w:val="00A94304"/>
    <w:rsid w:val="00A94E59"/>
    <w:rsid w:val="00B04142"/>
    <w:rsid w:val="00B12F0A"/>
    <w:rsid w:val="00B17961"/>
    <w:rsid w:val="00B30A74"/>
    <w:rsid w:val="00B541A8"/>
    <w:rsid w:val="00B54979"/>
    <w:rsid w:val="00B621A5"/>
    <w:rsid w:val="00B94EDA"/>
    <w:rsid w:val="00BA4552"/>
    <w:rsid w:val="00BB2862"/>
    <w:rsid w:val="00BB5B0F"/>
    <w:rsid w:val="00BC68B1"/>
    <w:rsid w:val="00BC72D0"/>
    <w:rsid w:val="00BE6419"/>
    <w:rsid w:val="00C07FCD"/>
    <w:rsid w:val="00C2233B"/>
    <w:rsid w:val="00C50474"/>
    <w:rsid w:val="00C50DA1"/>
    <w:rsid w:val="00C53D15"/>
    <w:rsid w:val="00C842C0"/>
    <w:rsid w:val="00C90036"/>
    <w:rsid w:val="00C95CEE"/>
    <w:rsid w:val="00CA24BF"/>
    <w:rsid w:val="00CB02B7"/>
    <w:rsid w:val="00CB3EF3"/>
    <w:rsid w:val="00CB47D2"/>
    <w:rsid w:val="00CD40DC"/>
    <w:rsid w:val="00CD4744"/>
    <w:rsid w:val="00D02BD0"/>
    <w:rsid w:val="00D22627"/>
    <w:rsid w:val="00D4472D"/>
    <w:rsid w:val="00D50132"/>
    <w:rsid w:val="00D77D6D"/>
    <w:rsid w:val="00D87021"/>
    <w:rsid w:val="00D90E74"/>
    <w:rsid w:val="00D976A5"/>
    <w:rsid w:val="00DE6ADB"/>
    <w:rsid w:val="00EA29F8"/>
    <w:rsid w:val="00EA656E"/>
    <w:rsid w:val="00EE0402"/>
    <w:rsid w:val="00EE675B"/>
    <w:rsid w:val="00EE748D"/>
    <w:rsid w:val="00F0231D"/>
    <w:rsid w:val="00F02ED6"/>
    <w:rsid w:val="00F20B8D"/>
    <w:rsid w:val="00F22F70"/>
    <w:rsid w:val="00F31E76"/>
    <w:rsid w:val="00F433C5"/>
    <w:rsid w:val="00F60D75"/>
    <w:rsid w:val="00F71A1F"/>
    <w:rsid w:val="00F72DFA"/>
    <w:rsid w:val="00F809FF"/>
    <w:rsid w:val="00F81EE9"/>
    <w:rsid w:val="00F82693"/>
    <w:rsid w:val="00FB0F45"/>
    <w:rsid w:val="00FB77A8"/>
    <w:rsid w:val="00FE4CF9"/>
    <w:rsid w:val="00FF068C"/>
    <w:rsid w:val="00FF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6A07"/>
    <w:pPr>
      <w:spacing w:after="200" w:line="276" w:lineRule="auto"/>
    </w:pPr>
    <w:rPr>
      <w:rFonts w:ascii="Calibri" w:eastAsia="PMingLiU" w:hAnsi="Calibri"/>
      <w:sz w:val="22"/>
      <w:szCs w:val="22"/>
      <w:lang w:bidi="he-IL"/>
    </w:rPr>
  </w:style>
  <w:style w:type="paragraph" w:styleId="Titolo1">
    <w:name w:val="heading 1"/>
    <w:basedOn w:val="Normale"/>
    <w:next w:val="Normale"/>
    <w:qFormat/>
    <w:rsid w:val="00C50474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50474"/>
    <w:pPr>
      <w:keepNext/>
      <w:ind w:left="4536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C50474"/>
    <w:pPr>
      <w:keepNext/>
      <w:jc w:val="center"/>
      <w:outlineLvl w:val="2"/>
    </w:pPr>
    <w:rPr>
      <w:rFonts w:ascii="Arial" w:hAnsi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04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047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474"/>
  </w:style>
  <w:style w:type="paragraph" w:styleId="Corpodeltesto">
    <w:name w:val="Body Text"/>
    <w:basedOn w:val="Normale"/>
    <w:rsid w:val="00C50474"/>
    <w:pPr>
      <w:jc w:val="both"/>
    </w:pPr>
  </w:style>
  <w:style w:type="character" w:styleId="Rimandocommento">
    <w:name w:val="annotation reference"/>
    <w:basedOn w:val="Carpredefinitoparagrafo"/>
    <w:semiHidden/>
    <w:rsid w:val="00C50474"/>
    <w:rPr>
      <w:sz w:val="16"/>
    </w:rPr>
  </w:style>
  <w:style w:type="paragraph" w:styleId="Testocommento">
    <w:name w:val="annotation text"/>
    <w:basedOn w:val="Normale"/>
    <w:semiHidden/>
    <w:rsid w:val="00C50474"/>
  </w:style>
  <w:style w:type="paragraph" w:styleId="Titolo">
    <w:name w:val="Title"/>
    <w:basedOn w:val="Normale"/>
    <w:qFormat/>
    <w:rsid w:val="00063316"/>
    <w:pPr>
      <w:jc w:val="center"/>
    </w:pPr>
    <w:rPr>
      <w:rFonts w:ascii="Garamond" w:hAnsi="Garamond"/>
      <w:b/>
      <w:sz w:val="28"/>
    </w:rPr>
  </w:style>
  <w:style w:type="character" w:styleId="Collegamentoipertestuale">
    <w:name w:val="Hyperlink"/>
    <w:basedOn w:val="Carpredefinitoparagrafo"/>
    <w:rsid w:val="00063316"/>
    <w:rPr>
      <w:color w:val="0000FF"/>
      <w:u w:val="single"/>
    </w:rPr>
  </w:style>
  <w:style w:type="paragraph" w:styleId="Testofumetto">
    <w:name w:val="Balloon Text"/>
    <w:basedOn w:val="Normale"/>
    <w:semiHidden/>
    <w:rsid w:val="00B1796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0D290A"/>
    <w:pPr>
      <w:spacing w:after="120"/>
      <w:ind w:left="283"/>
    </w:pPr>
  </w:style>
  <w:style w:type="paragraph" w:styleId="Didascalia">
    <w:name w:val="caption"/>
    <w:basedOn w:val="Normale"/>
    <w:next w:val="Normale"/>
    <w:qFormat/>
    <w:rsid w:val="000D290A"/>
    <w:pPr>
      <w:jc w:val="center"/>
    </w:pPr>
    <w:rPr>
      <w:sz w:val="24"/>
    </w:rPr>
  </w:style>
  <w:style w:type="table" w:styleId="Grigliatabella">
    <w:name w:val="Table Grid"/>
    <w:basedOn w:val="Tabellanormale"/>
    <w:rsid w:val="00C84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E4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marcianotributi@virgili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marcianotributi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elli\Cert2000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Cert2000r.dot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XL05</vt:lpstr>
    </vt:vector>
  </TitlesOfParts>
  <Company/>
  <LinksUpToDate>false</LinksUpToDate>
  <CharactersWithSpaces>3570</CharactersWithSpaces>
  <SharedDoc>false</SharedDoc>
  <HLinks>
    <vt:vector size="12" baseType="variant">
      <vt:variant>
        <vt:i4>4522105</vt:i4>
      </vt:variant>
      <vt:variant>
        <vt:i4>18</vt:i4>
      </vt:variant>
      <vt:variant>
        <vt:i4>0</vt:i4>
      </vt:variant>
      <vt:variant>
        <vt:i4>5</vt:i4>
      </vt:variant>
      <vt:variant>
        <vt:lpwstr>mailto:comunemarcianotributi@virgilio.it</vt:lpwstr>
      </vt:variant>
      <vt:variant>
        <vt:lpwstr/>
      </vt:variant>
      <vt:variant>
        <vt:i4>4522105</vt:i4>
      </vt:variant>
      <vt:variant>
        <vt:i4>6</vt:i4>
      </vt:variant>
      <vt:variant>
        <vt:i4>0</vt:i4>
      </vt:variant>
      <vt:variant>
        <vt:i4>5</vt:i4>
      </vt:variant>
      <vt:variant>
        <vt:lpwstr>mailto:comunemarcianotributi@virgilio.it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XL05</dc:title>
  <dc:creator>SAdoni</dc:creator>
  <cp:lastModifiedBy>Tributi</cp:lastModifiedBy>
  <cp:revision>5</cp:revision>
  <cp:lastPrinted>2012-04-11T07:50:00Z</cp:lastPrinted>
  <dcterms:created xsi:type="dcterms:W3CDTF">2017-10-26T06:09:00Z</dcterms:created>
  <dcterms:modified xsi:type="dcterms:W3CDTF">2018-09-05T10:13:00Z</dcterms:modified>
</cp:coreProperties>
</file>