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BC23" w14:textId="77777777" w:rsidR="002B1A28" w:rsidRDefault="002B1A28" w:rsidP="002B1A28">
      <w:pPr>
        <w:pStyle w:val="Titolo1"/>
        <w:numPr>
          <w:ilvl w:val="0"/>
          <w:numId w:val="0"/>
        </w:numPr>
        <w:ind w:left="720"/>
        <w:jc w:val="center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>ALLEGATO B  -</w:t>
      </w:r>
      <w:r w:rsidRPr="00FB0136">
        <w:rPr>
          <w:b w:val="0"/>
          <w:bCs w:val="0"/>
          <w:sz w:val="22"/>
          <w:szCs w:val="22"/>
        </w:rPr>
        <w:t xml:space="preserve">  OFFERTA ECONOMICA</w:t>
      </w:r>
    </w:p>
    <w:p w14:paraId="05C86409" w14:textId="77777777" w:rsidR="002B1A28" w:rsidRPr="004345DB" w:rsidRDefault="002B1A28" w:rsidP="002B1A28">
      <w:pPr>
        <w:rPr>
          <w:strike/>
        </w:rPr>
      </w:pPr>
    </w:p>
    <w:p w14:paraId="73B24E29" w14:textId="77777777" w:rsidR="002B1A28" w:rsidRPr="00FB0136" w:rsidRDefault="002B1A28" w:rsidP="002B1A28">
      <w:pPr>
        <w:rPr>
          <w:sz w:val="22"/>
        </w:rPr>
      </w:pPr>
    </w:p>
    <w:p w14:paraId="1A6D7122" w14:textId="77777777" w:rsidR="002B1A28" w:rsidRPr="00A15B2F" w:rsidRDefault="002B1A28" w:rsidP="00D87C56">
      <w:pPr>
        <w:pStyle w:val="Sottotitolo"/>
        <w:ind w:left="-360"/>
        <w:rPr>
          <w:rFonts w:ascii="Arial" w:hAnsi="Arial" w:cs="Arial"/>
          <w:sz w:val="22"/>
          <w:szCs w:val="22"/>
        </w:rPr>
      </w:pPr>
      <w:r w:rsidRPr="00A15B2F">
        <w:rPr>
          <w:rFonts w:ascii="Arial" w:hAnsi="Arial" w:cs="Arial"/>
          <w:b/>
          <w:sz w:val="22"/>
          <w:szCs w:val="22"/>
        </w:rPr>
        <w:t>OGGETTO:</w:t>
      </w:r>
      <w:r w:rsidRPr="00FB0136">
        <w:rPr>
          <w:rFonts w:ascii="Arial" w:hAnsi="Arial" w:cs="Arial"/>
          <w:sz w:val="22"/>
          <w:szCs w:val="22"/>
        </w:rPr>
        <w:t xml:space="preserve"> </w:t>
      </w:r>
      <w:r w:rsidR="00D87C56">
        <w:rPr>
          <w:rFonts w:ascii="Arial" w:hAnsi="Arial" w:cs="Arial"/>
          <w:sz w:val="22"/>
          <w:szCs w:val="22"/>
        </w:rPr>
        <w:t xml:space="preserve">ASTA PUBBLICA </w:t>
      </w:r>
      <w:r w:rsidR="00D87C56">
        <w:rPr>
          <w:rFonts w:ascii="Arial" w:hAnsi="Arial" w:cs="Arial"/>
          <w:bCs/>
          <w:sz w:val="22"/>
          <w:szCs w:val="22"/>
        </w:rPr>
        <w:t>PER LA VENDITÀ DEI PRODOTTI LEGNOSI  DA PRELEVARE  A CURA E SPESE DELL’AGGIUDICATARIO IN AGRO DEL COMUNE DI ARBOREA (EX SBS)</w:t>
      </w:r>
    </w:p>
    <w:p w14:paraId="7399F11A" w14:textId="77777777" w:rsidR="002B1A28" w:rsidRPr="002915B8" w:rsidRDefault="002B1A28" w:rsidP="002B1A28">
      <w:pPr>
        <w:pStyle w:val="Sottotitolo"/>
        <w:ind w:left="-360"/>
        <w:jc w:val="both"/>
        <w:rPr>
          <w:rFonts w:ascii="Arial" w:hAnsi="Arial" w:cs="Arial"/>
          <w:b/>
          <w:sz w:val="20"/>
          <w:szCs w:val="20"/>
        </w:rPr>
      </w:pPr>
    </w:p>
    <w:p w14:paraId="73C364C8" w14:textId="77777777" w:rsidR="002B1A28" w:rsidRDefault="002B1A28" w:rsidP="002B1A28">
      <w:pPr>
        <w:spacing w:line="480" w:lineRule="auto"/>
        <w:jc w:val="both"/>
        <w:rPr>
          <w:sz w:val="22"/>
        </w:rPr>
      </w:pPr>
      <w:r w:rsidRPr="00FB0136">
        <w:rPr>
          <w:sz w:val="22"/>
        </w:rPr>
        <w:t>Il sottoscritto __________</w:t>
      </w:r>
      <w:r>
        <w:rPr>
          <w:sz w:val="22"/>
        </w:rPr>
        <w:t>_________________________</w:t>
      </w:r>
      <w:r w:rsidRPr="00FB0136">
        <w:rPr>
          <w:sz w:val="22"/>
        </w:rPr>
        <w:t xml:space="preserve">_______, </w:t>
      </w:r>
      <w:r>
        <w:rPr>
          <w:sz w:val="22"/>
        </w:rPr>
        <w:t xml:space="preserve">nella sua </w:t>
      </w:r>
      <w:r w:rsidRPr="00FB0136">
        <w:rPr>
          <w:sz w:val="22"/>
        </w:rPr>
        <w:t>qualità di legale rappresentante dell’Impresa _______</w:t>
      </w:r>
      <w:r>
        <w:rPr>
          <w:sz w:val="22"/>
        </w:rPr>
        <w:t>________________________________</w:t>
      </w:r>
      <w:r w:rsidRPr="00FB0136">
        <w:rPr>
          <w:sz w:val="22"/>
        </w:rPr>
        <w:t>_______________, con sede in  Via ____</w:t>
      </w:r>
      <w:r>
        <w:rPr>
          <w:sz w:val="22"/>
        </w:rPr>
        <w:t>________________</w:t>
      </w:r>
      <w:r w:rsidRPr="00FB0136">
        <w:rPr>
          <w:sz w:val="22"/>
        </w:rPr>
        <w:t>___________</w:t>
      </w:r>
      <w:r>
        <w:rPr>
          <w:sz w:val="22"/>
        </w:rPr>
        <w:t>,___ CITTA</w:t>
      </w:r>
      <w:r w:rsidRPr="00FB0136">
        <w:rPr>
          <w:sz w:val="22"/>
        </w:rPr>
        <w:t xml:space="preserve">____________ (___), tel.______/_____________- fax ______/___________, </w:t>
      </w:r>
    </w:p>
    <w:p w14:paraId="29FE540E" w14:textId="77777777" w:rsidR="002B1A28" w:rsidRPr="00FB0136" w:rsidRDefault="002B1A28" w:rsidP="002B1A28">
      <w:pPr>
        <w:spacing w:line="480" w:lineRule="auto"/>
        <w:jc w:val="both"/>
        <w:rPr>
          <w:sz w:val="22"/>
        </w:rPr>
      </w:pPr>
      <w:r>
        <w:rPr>
          <w:sz w:val="22"/>
        </w:rPr>
        <w:t>Cod. Fiscale/</w:t>
      </w:r>
      <w:r w:rsidRPr="00FB0136">
        <w:rPr>
          <w:sz w:val="22"/>
        </w:rPr>
        <w:t>Partita IVA _________</w:t>
      </w:r>
      <w:r>
        <w:rPr>
          <w:sz w:val="22"/>
        </w:rPr>
        <w:t>_________</w:t>
      </w:r>
      <w:r w:rsidRPr="00FB0136">
        <w:rPr>
          <w:sz w:val="22"/>
        </w:rPr>
        <w:t>_______</w:t>
      </w:r>
    </w:p>
    <w:p w14:paraId="1CEB5941" w14:textId="77777777" w:rsidR="002B1A28" w:rsidRPr="00FB0136" w:rsidRDefault="002B1A28" w:rsidP="002B1A28">
      <w:pPr>
        <w:jc w:val="both"/>
        <w:rPr>
          <w:sz w:val="22"/>
        </w:rPr>
      </w:pPr>
    </w:p>
    <w:p w14:paraId="0BCBE6FC" w14:textId="77777777" w:rsidR="002B1A28" w:rsidRPr="00FB0136" w:rsidRDefault="002B1A28" w:rsidP="002B1A28">
      <w:pPr>
        <w:jc w:val="center"/>
        <w:rPr>
          <w:b/>
          <w:bCs/>
          <w:sz w:val="22"/>
        </w:rPr>
      </w:pPr>
      <w:r w:rsidRPr="00FB0136">
        <w:rPr>
          <w:b/>
          <w:bCs/>
          <w:sz w:val="22"/>
        </w:rPr>
        <w:t>OFFRE</w:t>
      </w:r>
    </w:p>
    <w:p w14:paraId="28691941" w14:textId="77777777" w:rsidR="002B1A28" w:rsidRDefault="002B1A28" w:rsidP="002B1A28">
      <w:pPr>
        <w:spacing w:line="360" w:lineRule="auto"/>
        <w:rPr>
          <w:sz w:val="22"/>
        </w:rPr>
      </w:pPr>
      <w:r>
        <w:rPr>
          <w:sz w:val="22"/>
        </w:rPr>
        <w:t xml:space="preserve">Per l’acquisto del  legname di </w:t>
      </w:r>
      <w:r w:rsidR="00D87C56">
        <w:rPr>
          <w:sz w:val="22"/>
        </w:rPr>
        <w:t>pino</w:t>
      </w:r>
      <w:r>
        <w:rPr>
          <w:sz w:val="22"/>
        </w:rPr>
        <w:t xml:space="preserve">, sul prezzo del lotto pari a </w:t>
      </w:r>
      <w:r w:rsidR="00D87C56">
        <w:rPr>
          <w:sz w:val="22"/>
        </w:rPr>
        <w:t>1.8</w:t>
      </w:r>
      <w:r w:rsidR="00323338" w:rsidRPr="00323338">
        <w:rPr>
          <w:sz w:val="22"/>
        </w:rPr>
        <w:t>00,00</w:t>
      </w:r>
      <w:r w:rsidRPr="00323338">
        <w:rPr>
          <w:sz w:val="22"/>
        </w:rPr>
        <w:t xml:space="preserve"> € (al netto dell’IVA di legge), il miglioramento in aumento nella misura percentuale del +</w:t>
      </w:r>
      <w:r>
        <w:rPr>
          <w:sz w:val="22"/>
        </w:rPr>
        <w:t xml:space="preserve"> </w:t>
      </w:r>
      <w:r w:rsidRPr="00FB0136">
        <w:rPr>
          <w:sz w:val="22"/>
        </w:rPr>
        <w:t>________________(in cifre),  __________________________(in lettere)</w:t>
      </w:r>
    </w:p>
    <w:p w14:paraId="62FAA5EF" w14:textId="77777777" w:rsidR="002B1A28" w:rsidRPr="004345DB" w:rsidRDefault="002B1A28" w:rsidP="002B1A28">
      <w:pPr>
        <w:spacing w:line="360" w:lineRule="auto"/>
        <w:rPr>
          <w:sz w:val="22"/>
        </w:rPr>
      </w:pPr>
      <w:r w:rsidRPr="004345DB">
        <w:rPr>
          <w:sz w:val="22"/>
        </w:rPr>
        <w:t xml:space="preserve">Dichiara altresì : </w:t>
      </w:r>
    </w:p>
    <w:p w14:paraId="44BC9B10" w14:textId="13A26CC6" w:rsidR="002B1A28" w:rsidRPr="00FB0136" w:rsidRDefault="002B1A28" w:rsidP="002B1A28">
      <w:pPr>
        <w:spacing w:line="360" w:lineRule="auto"/>
        <w:rPr>
          <w:sz w:val="22"/>
        </w:rPr>
      </w:pPr>
      <w:r w:rsidRPr="004345DB">
        <w:rPr>
          <w:sz w:val="22"/>
        </w:rPr>
        <w:t>•che la presente offerta è irrevocabile ed impegnativa sino al 180 giorno successivo al termine ultimo per la presentazione della stessa;</w:t>
      </w:r>
    </w:p>
    <w:p w14:paraId="12959B78" w14:textId="77777777" w:rsidR="002B1A28" w:rsidRPr="00FB0136" w:rsidRDefault="002B1A28" w:rsidP="002B1A28">
      <w:pPr>
        <w:rPr>
          <w:sz w:val="22"/>
        </w:rPr>
      </w:pPr>
    </w:p>
    <w:p w14:paraId="1079F83A" w14:textId="77777777" w:rsidR="002B1A28" w:rsidRDefault="002B1A28" w:rsidP="002B1A28">
      <w:pPr>
        <w:spacing w:line="360" w:lineRule="auto"/>
        <w:rPr>
          <w:sz w:val="22"/>
        </w:rPr>
      </w:pPr>
    </w:p>
    <w:p w14:paraId="3234944D" w14:textId="77777777" w:rsidR="002B1A28" w:rsidRPr="00FB0136" w:rsidRDefault="002B1A28" w:rsidP="002B1A28">
      <w:pPr>
        <w:rPr>
          <w:sz w:val="22"/>
        </w:rPr>
      </w:pPr>
      <w:r w:rsidRPr="00FB0136">
        <w:rPr>
          <w:sz w:val="22"/>
        </w:rPr>
        <w:t>Luogo e data</w:t>
      </w:r>
    </w:p>
    <w:p w14:paraId="262A0F89" w14:textId="77777777" w:rsidR="002B1A28" w:rsidRDefault="002B1A28" w:rsidP="002B1A28">
      <w:pPr>
        <w:rPr>
          <w:sz w:val="22"/>
        </w:rPr>
      </w:pP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 w:rsidRPr="00FB0136">
        <w:rPr>
          <w:sz w:val="22"/>
        </w:rPr>
        <w:tab/>
      </w:r>
      <w:r>
        <w:rPr>
          <w:sz w:val="22"/>
        </w:rPr>
        <w:t xml:space="preserve">   </w:t>
      </w:r>
    </w:p>
    <w:p w14:paraId="36A2D223" w14:textId="77777777" w:rsidR="002B1A28" w:rsidRDefault="002B1A28" w:rsidP="002B1A2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Pr="00FB0136">
        <w:rPr>
          <w:sz w:val="22"/>
        </w:rPr>
        <w:t>FIRMA</w:t>
      </w:r>
      <w:r>
        <w:rPr>
          <w:sz w:val="22"/>
        </w:rPr>
        <w:t xml:space="preserve"> </w:t>
      </w:r>
    </w:p>
    <w:p w14:paraId="1F645A9D" w14:textId="77777777" w:rsidR="002B1A28" w:rsidRPr="00FB0136" w:rsidRDefault="002B1A28" w:rsidP="002B1A28">
      <w:pPr>
        <w:rPr>
          <w:sz w:val="22"/>
        </w:rPr>
      </w:pPr>
    </w:p>
    <w:p w14:paraId="67F500F7" w14:textId="77777777" w:rsidR="00D87C56" w:rsidRDefault="00D87C56" w:rsidP="00D87C56">
      <w:pPr>
        <w:pStyle w:val="Forestascorpoletteranormale"/>
        <w:spacing w:before="840" w:after="0" w:line="240" w:lineRule="auto"/>
        <w:rPr>
          <w:sz w:val="14"/>
          <w:szCs w:val="14"/>
        </w:rPr>
      </w:pPr>
      <w:r>
        <w:rPr>
          <w:sz w:val="14"/>
          <w:szCs w:val="14"/>
        </w:rPr>
        <w:t>Istruttore Amministrativo MCadau</w:t>
      </w:r>
    </w:p>
    <w:p w14:paraId="3D32EBF5" w14:textId="77777777" w:rsidR="00CC1B6A" w:rsidRPr="007065B6" w:rsidRDefault="00CC1B6A" w:rsidP="00D87C56">
      <w:pPr>
        <w:pStyle w:val="Forestascorpoletteranormale"/>
        <w:spacing w:before="840" w:after="0" w:line="240" w:lineRule="auto"/>
        <w:rPr>
          <w:sz w:val="14"/>
          <w:szCs w:val="14"/>
        </w:rPr>
      </w:pPr>
    </w:p>
    <w:sectPr w:rsidR="00CC1B6A" w:rsidRPr="007065B6" w:rsidSect="007B4D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70" w:right="851" w:bottom="2269" w:left="85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A919" w14:textId="77777777" w:rsidR="005405D0" w:rsidRDefault="005405D0">
      <w:pPr>
        <w:spacing w:before="0" w:after="0"/>
      </w:pPr>
      <w:r>
        <w:separator/>
      </w:r>
    </w:p>
  </w:endnote>
  <w:endnote w:type="continuationSeparator" w:id="0">
    <w:p w14:paraId="415ABF43" w14:textId="77777777" w:rsidR="005405D0" w:rsidRDefault="005405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88"/>
      <w:gridCol w:w="5102"/>
    </w:tblGrid>
    <w:tr w:rsidR="004417CC" w14:paraId="5E1FAF7F" w14:textId="77777777" w:rsidTr="004417CC">
      <w:trPr>
        <w:trHeight w:val="303"/>
        <w:jc w:val="center"/>
      </w:trPr>
      <w:tc>
        <w:tcPr>
          <w:tcW w:w="5416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521E8C5E" w14:textId="77777777" w:rsidR="004417CC" w:rsidRPr="00B4768B" w:rsidRDefault="004417CC" w:rsidP="00CD08B9">
          <w:pPr>
            <w:pStyle w:val="Pidipagina"/>
            <w:spacing w:before="20" w:after="20"/>
            <w:rPr>
              <w:color w:val="181512"/>
              <w:sz w:val="14"/>
              <w:szCs w:val="16"/>
            </w:rPr>
          </w:pPr>
          <w:r w:rsidRPr="00B4768B">
            <w:rPr>
              <w:noProof/>
              <w:lang w:eastAsia="it-IT"/>
            </w:rPr>
            <w:drawing>
              <wp:anchor distT="0" distB="0" distL="114300" distR="114300" simplePos="0" relativeHeight="251666943" behindDoc="0" locked="0" layoutInCell="1" allowOverlap="1" wp14:anchorId="769F6C43" wp14:editId="5D093FF2">
                <wp:simplePos x="0" y="0"/>
                <wp:positionH relativeFrom="column">
                  <wp:posOffset>2807970</wp:posOffset>
                </wp:positionH>
                <wp:positionV relativeFrom="paragraph">
                  <wp:posOffset>28369</wp:posOffset>
                </wp:positionV>
                <wp:extent cx="405130" cy="405130"/>
                <wp:effectExtent l="0" t="0" r="0" b="0"/>
                <wp:wrapThrough wrapText="bothSides">
                  <wp:wrapPolygon edited="0">
                    <wp:start x="0" y="0"/>
                    <wp:lineTo x="0" y="20313"/>
                    <wp:lineTo x="20313" y="20313"/>
                    <wp:lineTo x="20313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768B">
            <w:rPr>
              <w:b/>
              <w:color w:val="181512"/>
              <w:sz w:val="14"/>
              <w:szCs w:val="16"/>
            </w:rPr>
            <w:t xml:space="preserve">Sede legale: </w:t>
          </w:r>
          <w:r w:rsidRPr="00B4768B">
            <w:rPr>
              <w:color w:val="181512"/>
              <w:sz w:val="14"/>
              <w:szCs w:val="16"/>
            </w:rPr>
            <w:t>Viale Merello, 86 -  09123 Cagliari</w:t>
          </w:r>
        </w:p>
        <w:p w14:paraId="78FBD1AE" w14:textId="77777777" w:rsidR="004417CC" w:rsidRPr="00B4768B" w:rsidRDefault="004417CC" w:rsidP="00CD08B9">
          <w:pPr>
            <w:pStyle w:val="Pidipagina"/>
            <w:tabs>
              <w:tab w:val="clear" w:pos="4819"/>
              <w:tab w:val="clear" w:pos="9638"/>
              <w:tab w:val="right" w:pos="5406"/>
            </w:tabs>
            <w:spacing w:before="20" w:after="20"/>
            <w:rPr>
              <w:color w:val="222222"/>
              <w:sz w:val="14"/>
              <w:szCs w:val="14"/>
              <w:shd w:val="clear" w:color="auto" w:fill="FFFFFF"/>
            </w:rPr>
          </w:pPr>
          <w:r w:rsidRPr="00B4768B">
            <w:rPr>
              <w:b/>
              <w:color w:val="181512"/>
              <w:sz w:val="14"/>
              <w:szCs w:val="16"/>
            </w:rPr>
            <w:t xml:space="preserve">Codice Fiscale e Partita IVA: 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>03669190922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ab/>
          </w:r>
        </w:p>
        <w:p w14:paraId="6FA7F0C0" w14:textId="77777777" w:rsidR="004417CC" w:rsidRPr="00B4768B" w:rsidRDefault="004417CC" w:rsidP="00CD08B9">
          <w:pPr>
            <w:pStyle w:val="Pidipagina"/>
            <w:spacing w:before="20" w:after="20"/>
            <w:rPr>
              <w:color w:val="181512"/>
              <w:sz w:val="14"/>
              <w:szCs w:val="16"/>
            </w:rPr>
          </w:pPr>
          <w:r w:rsidRPr="00B4768B">
            <w:rPr>
              <w:b/>
              <w:color w:val="222222"/>
              <w:sz w:val="14"/>
              <w:szCs w:val="14"/>
              <w:shd w:val="clear" w:color="auto" w:fill="FFFFFF"/>
            </w:rPr>
            <w:t>Codice iPA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>: afrstas</w:t>
          </w:r>
        </w:p>
        <w:p w14:paraId="18CBEF5D" w14:textId="77777777" w:rsidR="004417CC" w:rsidRPr="00B4768B" w:rsidRDefault="004417CC" w:rsidP="00CD08B9">
          <w:pPr>
            <w:pStyle w:val="Pidipagina"/>
            <w:spacing w:before="20" w:after="20"/>
          </w:pPr>
          <w:r w:rsidRPr="00B4768B">
            <w:rPr>
              <w:b/>
              <w:color w:val="181512"/>
              <w:sz w:val="14"/>
              <w:szCs w:val="16"/>
            </w:rPr>
            <w:t>Sito web</w:t>
          </w:r>
          <w:r w:rsidRPr="004417CC">
            <w:rPr>
              <w:color w:val="181512"/>
              <w:sz w:val="14"/>
              <w:szCs w:val="16"/>
            </w:rPr>
            <w:t>: www.sardegnaforeste.it</w:t>
          </w:r>
        </w:p>
      </w:tc>
      <w:tc>
        <w:tcPr>
          <w:tcW w:w="5131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62AA6EC4" w14:textId="77777777" w:rsidR="004417CC" w:rsidRPr="004417CC" w:rsidRDefault="004417CC" w:rsidP="00CD08B9">
          <w:pPr>
            <w:pStyle w:val="Pidipagina"/>
            <w:spacing w:before="20" w:after="20"/>
            <w:rPr>
              <w:b/>
              <w:color w:val="181512"/>
              <w:sz w:val="14"/>
              <w:szCs w:val="16"/>
            </w:rPr>
          </w:pPr>
          <w:r w:rsidRPr="004417CC">
            <w:rPr>
              <w:b/>
              <w:color w:val="181512"/>
              <w:sz w:val="14"/>
              <w:szCs w:val="16"/>
            </w:rPr>
            <w:t xml:space="preserve">Sede operativa: </w:t>
          </w:r>
          <w:r w:rsidRPr="004417CC">
            <w:rPr>
              <w:noProof/>
              <w:color w:val="181512"/>
              <w:sz w:val="14"/>
              <w:szCs w:val="16"/>
            </w:rPr>
            <w:t>Loc. Campulongu SP N.9 Massama -Zeddiani – 09170 Oristano</w:t>
          </w:r>
        </w:p>
        <w:p w14:paraId="3F6846F2" w14:textId="77777777" w:rsidR="004417CC" w:rsidRPr="00B4768B" w:rsidRDefault="004417CC" w:rsidP="00CD08B9">
          <w:pPr>
            <w:pStyle w:val="Pidipagina"/>
            <w:spacing w:before="20" w:after="20"/>
          </w:pPr>
          <w:r w:rsidRPr="004417CC">
            <w:rPr>
              <w:b/>
              <w:color w:val="181512"/>
              <w:sz w:val="14"/>
              <w:szCs w:val="16"/>
            </w:rPr>
            <w:t>Telefono</w:t>
          </w:r>
          <w:r w:rsidRPr="004417CC">
            <w:rPr>
              <w:color w:val="181512"/>
              <w:sz w:val="14"/>
              <w:szCs w:val="16"/>
            </w:rPr>
            <w:t xml:space="preserve">: </w:t>
          </w:r>
          <w:r w:rsidRPr="004417CC">
            <w:rPr>
              <w:noProof/>
              <w:color w:val="181512"/>
              <w:sz w:val="14"/>
              <w:szCs w:val="16"/>
            </w:rPr>
            <w:t>(+39) 0783 3191</w:t>
          </w:r>
        </w:p>
        <w:p w14:paraId="1E76816A" w14:textId="77777777" w:rsidR="004417CC" w:rsidRPr="00B4768B" w:rsidRDefault="004417CC" w:rsidP="00CD08B9">
          <w:pPr>
            <w:pStyle w:val="Pidipagina"/>
            <w:spacing w:before="20" w:after="20"/>
          </w:pPr>
          <w:r w:rsidRPr="004417CC">
            <w:rPr>
              <w:b/>
              <w:color w:val="181512"/>
              <w:sz w:val="14"/>
              <w:szCs w:val="16"/>
            </w:rPr>
            <w:t>E- mail</w:t>
          </w:r>
          <w:r w:rsidRPr="004417CC">
            <w:rPr>
              <w:color w:val="181512"/>
              <w:sz w:val="14"/>
              <w:szCs w:val="16"/>
            </w:rPr>
            <w:t xml:space="preserve">: </w:t>
          </w:r>
          <w:r w:rsidRPr="004417CC">
            <w:rPr>
              <w:noProof/>
              <w:color w:val="181512"/>
              <w:sz w:val="14"/>
              <w:szCs w:val="16"/>
            </w:rPr>
            <w:t>protocollo.oristano@forestas.it</w:t>
          </w:r>
          <w:r w:rsidRPr="004417CC">
            <w:rPr>
              <w:color w:val="181512"/>
              <w:sz w:val="14"/>
              <w:szCs w:val="16"/>
            </w:rPr>
            <w:t xml:space="preserve"> – </w:t>
          </w:r>
          <w:r w:rsidRPr="004417CC">
            <w:rPr>
              <w:noProof/>
              <w:color w:val="181512"/>
              <w:sz w:val="14"/>
              <w:szCs w:val="16"/>
            </w:rPr>
            <w:t>servizio.oristano@forestas.it</w:t>
          </w:r>
        </w:p>
        <w:p w14:paraId="434F8EA2" w14:textId="77777777" w:rsidR="004417CC" w:rsidRPr="00B4768B" w:rsidRDefault="004417CC" w:rsidP="00CD08B9">
          <w:pPr>
            <w:pStyle w:val="Pidipagina"/>
            <w:spacing w:before="20" w:after="20"/>
          </w:pPr>
          <w:r w:rsidRPr="00B4768B">
            <w:rPr>
              <w:b/>
              <w:color w:val="181512"/>
              <w:sz w:val="14"/>
              <w:szCs w:val="16"/>
            </w:rPr>
            <w:t>PEC</w:t>
          </w:r>
          <w:r w:rsidRPr="00B4768B">
            <w:rPr>
              <w:color w:val="181512"/>
              <w:sz w:val="14"/>
              <w:szCs w:val="16"/>
              <w:lang w:val="en-US"/>
            </w:rPr>
            <w:t xml:space="preserve">: </w:t>
          </w:r>
          <w:r>
            <w:rPr>
              <w:noProof/>
              <w:color w:val="181512"/>
              <w:sz w:val="14"/>
              <w:szCs w:val="16"/>
              <w:lang w:val="en-US"/>
            </w:rPr>
            <w:t>protocollo.oristano</w:t>
          </w:r>
          <w:r w:rsidRPr="00B4768B">
            <w:rPr>
              <w:noProof/>
              <w:color w:val="181512"/>
              <w:sz w:val="14"/>
              <w:szCs w:val="16"/>
              <w:lang w:val="en-US"/>
            </w:rPr>
            <w:t>@pec.forestas.it</w:t>
          </w:r>
        </w:p>
      </w:tc>
    </w:tr>
  </w:tbl>
  <w:p w14:paraId="009C8264" w14:textId="77777777" w:rsidR="009A0692" w:rsidRDefault="005526EE">
    <w:pPr>
      <w:pStyle w:val="Pidipa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387"/>
      <w:gridCol w:w="5103"/>
    </w:tblGrid>
    <w:tr w:rsidR="00E2159F" w14:paraId="6B8837DF" w14:textId="77777777" w:rsidTr="00675672">
      <w:trPr>
        <w:trHeight w:val="303"/>
        <w:jc w:val="center"/>
      </w:trPr>
      <w:tc>
        <w:tcPr>
          <w:tcW w:w="5387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43903800" w14:textId="77777777" w:rsidR="00E2159F" w:rsidRPr="00B4768B" w:rsidRDefault="00AE5DC5">
          <w:pPr>
            <w:pStyle w:val="Pidipagina"/>
            <w:spacing w:before="20" w:after="20"/>
            <w:rPr>
              <w:color w:val="181512"/>
              <w:sz w:val="14"/>
              <w:szCs w:val="16"/>
            </w:rPr>
          </w:pPr>
          <w:r w:rsidRPr="00B4768B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B140C5C" wp14:editId="2B2B1AE9">
                <wp:simplePos x="0" y="0"/>
                <wp:positionH relativeFrom="column">
                  <wp:posOffset>2807970</wp:posOffset>
                </wp:positionH>
                <wp:positionV relativeFrom="paragraph">
                  <wp:posOffset>28369</wp:posOffset>
                </wp:positionV>
                <wp:extent cx="405130" cy="405130"/>
                <wp:effectExtent l="0" t="0" r="0" b="0"/>
                <wp:wrapThrough wrapText="bothSides">
                  <wp:wrapPolygon edited="0">
                    <wp:start x="0" y="0"/>
                    <wp:lineTo x="0" y="20313"/>
                    <wp:lineTo x="20313" y="20313"/>
                    <wp:lineTo x="20313" y="0"/>
                    <wp:lineTo x="0" y="0"/>
                  </wp:wrapPolygon>
                </wp:wrapThrough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2159F" w:rsidRPr="00B4768B">
            <w:rPr>
              <w:b/>
              <w:color w:val="181512"/>
              <w:sz w:val="14"/>
              <w:szCs w:val="16"/>
            </w:rPr>
            <w:t xml:space="preserve">Sede legale: </w:t>
          </w:r>
          <w:r w:rsidR="00E2159F" w:rsidRPr="00B4768B">
            <w:rPr>
              <w:color w:val="181512"/>
              <w:sz w:val="14"/>
              <w:szCs w:val="16"/>
            </w:rPr>
            <w:t>Viale Merello, 86 -  09123 Cagliari</w:t>
          </w:r>
        </w:p>
        <w:p w14:paraId="0EC11EEC" w14:textId="77777777" w:rsidR="00E2159F" w:rsidRPr="00B4768B" w:rsidRDefault="00E2159F" w:rsidP="00E2159F">
          <w:pPr>
            <w:pStyle w:val="Pidipagina"/>
            <w:tabs>
              <w:tab w:val="clear" w:pos="4819"/>
              <w:tab w:val="clear" w:pos="9638"/>
              <w:tab w:val="right" w:pos="5406"/>
            </w:tabs>
            <w:spacing w:before="20" w:after="20"/>
            <w:rPr>
              <w:color w:val="222222"/>
              <w:sz w:val="14"/>
              <w:szCs w:val="14"/>
              <w:shd w:val="clear" w:color="auto" w:fill="FFFFFF"/>
            </w:rPr>
          </w:pPr>
          <w:r w:rsidRPr="00B4768B">
            <w:rPr>
              <w:b/>
              <w:color w:val="181512"/>
              <w:sz w:val="14"/>
              <w:szCs w:val="16"/>
            </w:rPr>
            <w:t xml:space="preserve">Codice Fiscale e Partita IVA: 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>03669190922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ab/>
          </w:r>
        </w:p>
        <w:p w14:paraId="21CC0779" w14:textId="77777777" w:rsidR="00E2159F" w:rsidRPr="00B4768B" w:rsidRDefault="00E2159F">
          <w:pPr>
            <w:pStyle w:val="Pidipagina"/>
            <w:spacing w:before="20" w:after="20"/>
            <w:rPr>
              <w:color w:val="181512"/>
              <w:sz w:val="14"/>
              <w:szCs w:val="16"/>
            </w:rPr>
          </w:pPr>
          <w:r w:rsidRPr="00B4768B">
            <w:rPr>
              <w:b/>
              <w:color w:val="222222"/>
              <w:sz w:val="14"/>
              <w:szCs w:val="14"/>
              <w:shd w:val="clear" w:color="auto" w:fill="FFFFFF"/>
            </w:rPr>
            <w:t>Codice iPA</w:t>
          </w:r>
          <w:r w:rsidRPr="00B4768B">
            <w:rPr>
              <w:color w:val="222222"/>
              <w:sz w:val="14"/>
              <w:szCs w:val="14"/>
              <w:shd w:val="clear" w:color="auto" w:fill="FFFFFF"/>
            </w:rPr>
            <w:t>: afrstas</w:t>
          </w:r>
        </w:p>
        <w:p w14:paraId="2B47683A" w14:textId="77777777" w:rsidR="00E2159F" w:rsidRPr="00B4768B" w:rsidRDefault="00E2159F">
          <w:pPr>
            <w:pStyle w:val="Pidipagina"/>
            <w:spacing w:before="20" w:after="20"/>
          </w:pPr>
          <w:r w:rsidRPr="00B4768B">
            <w:rPr>
              <w:b/>
              <w:color w:val="181512"/>
              <w:sz w:val="14"/>
              <w:szCs w:val="16"/>
            </w:rPr>
            <w:t>Sito web</w:t>
          </w:r>
          <w:r w:rsidRPr="004417CC">
            <w:rPr>
              <w:color w:val="181512"/>
              <w:sz w:val="14"/>
              <w:szCs w:val="16"/>
            </w:rPr>
            <w:t>: www.sardegnaforeste.it</w:t>
          </w:r>
        </w:p>
      </w:tc>
      <w:tc>
        <w:tcPr>
          <w:tcW w:w="5103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14:paraId="6D76468B" w14:textId="77777777" w:rsidR="00E2159F" w:rsidRPr="004417CC" w:rsidRDefault="00E2159F">
          <w:pPr>
            <w:pStyle w:val="Pidipagina"/>
            <w:spacing w:before="20" w:after="20"/>
            <w:rPr>
              <w:b/>
              <w:color w:val="181512"/>
              <w:sz w:val="14"/>
              <w:szCs w:val="16"/>
            </w:rPr>
          </w:pPr>
          <w:r w:rsidRPr="004417CC">
            <w:rPr>
              <w:b/>
              <w:color w:val="181512"/>
              <w:sz w:val="14"/>
              <w:szCs w:val="16"/>
            </w:rPr>
            <w:t xml:space="preserve">Sede operativa: </w:t>
          </w:r>
          <w:r w:rsidR="00675672" w:rsidRPr="004417CC">
            <w:rPr>
              <w:noProof/>
              <w:color w:val="181512"/>
              <w:sz w:val="14"/>
              <w:szCs w:val="16"/>
            </w:rPr>
            <w:t>Loc. Campulongu SP N.9 Massama -Zeddiani – 09170 Oristano</w:t>
          </w:r>
        </w:p>
        <w:p w14:paraId="6D7D3BA7" w14:textId="77777777" w:rsidR="00E2159F" w:rsidRPr="00B4768B" w:rsidRDefault="00E2159F">
          <w:pPr>
            <w:pStyle w:val="Pidipagina"/>
            <w:spacing w:before="20" w:after="20"/>
          </w:pPr>
          <w:r w:rsidRPr="004417CC">
            <w:rPr>
              <w:b/>
              <w:color w:val="181512"/>
              <w:sz w:val="14"/>
              <w:szCs w:val="16"/>
            </w:rPr>
            <w:t>Telefono</w:t>
          </w:r>
          <w:r w:rsidRPr="004417CC">
            <w:rPr>
              <w:color w:val="181512"/>
              <w:sz w:val="14"/>
              <w:szCs w:val="16"/>
            </w:rPr>
            <w:t xml:space="preserve">: </w:t>
          </w:r>
          <w:r w:rsidR="006166CC" w:rsidRPr="004417CC">
            <w:rPr>
              <w:noProof/>
              <w:color w:val="181512"/>
              <w:sz w:val="14"/>
              <w:szCs w:val="16"/>
            </w:rPr>
            <w:t xml:space="preserve">(+39) </w:t>
          </w:r>
          <w:r w:rsidR="003E27C8" w:rsidRPr="004417CC">
            <w:rPr>
              <w:noProof/>
              <w:color w:val="181512"/>
              <w:sz w:val="14"/>
              <w:szCs w:val="16"/>
            </w:rPr>
            <w:t>0783 3191</w:t>
          </w:r>
        </w:p>
        <w:p w14:paraId="78666AED" w14:textId="77777777" w:rsidR="00E2159F" w:rsidRPr="00B4768B" w:rsidRDefault="00E2159F">
          <w:pPr>
            <w:pStyle w:val="Pidipagina"/>
            <w:spacing w:before="20" w:after="20"/>
          </w:pPr>
          <w:r w:rsidRPr="004417CC">
            <w:rPr>
              <w:b/>
              <w:color w:val="181512"/>
              <w:sz w:val="14"/>
              <w:szCs w:val="16"/>
            </w:rPr>
            <w:t>E- mail</w:t>
          </w:r>
          <w:r w:rsidRPr="004417CC">
            <w:rPr>
              <w:color w:val="181512"/>
              <w:sz w:val="14"/>
              <w:szCs w:val="16"/>
            </w:rPr>
            <w:t xml:space="preserve">: </w:t>
          </w:r>
          <w:r w:rsidR="002C254B" w:rsidRPr="004417CC">
            <w:rPr>
              <w:noProof/>
              <w:color w:val="181512"/>
              <w:sz w:val="14"/>
              <w:szCs w:val="16"/>
            </w:rPr>
            <w:t>protocollo.</w:t>
          </w:r>
          <w:r w:rsidR="003E27C8" w:rsidRPr="004417CC">
            <w:rPr>
              <w:noProof/>
              <w:color w:val="181512"/>
              <w:sz w:val="14"/>
              <w:szCs w:val="16"/>
            </w:rPr>
            <w:t>oristano</w:t>
          </w:r>
          <w:r w:rsidR="006166CC" w:rsidRPr="004417CC">
            <w:rPr>
              <w:noProof/>
              <w:color w:val="181512"/>
              <w:sz w:val="14"/>
              <w:szCs w:val="16"/>
            </w:rPr>
            <w:t>@forestas.it</w:t>
          </w:r>
          <w:r w:rsidRPr="004417CC">
            <w:rPr>
              <w:color w:val="181512"/>
              <w:sz w:val="14"/>
              <w:szCs w:val="16"/>
            </w:rPr>
            <w:t xml:space="preserve"> </w:t>
          </w:r>
          <w:r w:rsidR="00006A66" w:rsidRPr="004417CC">
            <w:rPr>
              <w:color w:val="181512"/>
              <w:sz w:val="14"/>
              <w:szCs w:val="16"/>
            </w:rPr>
            <w:t>–</w:t>
          </w:r>
          <w:r w:rsidRPr="004417CC">
            <w:rPr>
              <w:color w:val="181512"/>
              <w:sz w:val="14"/>
              <w:szCs w:val="16"/>
            </w:rPr>
            <w:t xml:space="preserve"> </w:t>
          </w:r>
          <w:r w:rsidR="002C254B" w:rsidRPr="004417CC">
            <w:rPr>
              <w:noProof/>
              <w:color w:val="181512"/>
              <w:sz w:val="14"/>
              <w:szCs w:val="16"/>
            </w:rPr>
            <w:t>servizio.</w:t>
          </w:r>
          <w:r w:rsidR="003E27C8" w:rsidRPr="004417CC">
            <w:rPr>
              <w:noProof/>
              <w:color w:val="181512"/>
              <w:sz w:val="14"/>
              <w:szCs w:val="16"/>
            </w:rPr>
            <w:t>oristano</w:t>
          </w:r>
          <w:r w:rsidR="006166CC" w:rsidRPr="004417CC">
            <w:rPr>
              <w:noProof/>
              <w:color w:val="181512"/>
              <w:sz w:val="14"/>
              <w:szCs w:val="16"/>
            </w:rPr>
            <w:t>@forestas.it</w:t>
          </w:r>
        </w:p>
        <w:p w14:paraId="0C2110A5" w14:textId="77777777" w:rsidR="00E2159F" w:rsidRPr="00B4768B" w:rsidRDefault="00E2159F" w:rsidP="0035225E">
          <w:pPr>
            <w:pStyle w:val="Pidipagina"/>
            <w:spacing w:before="20" w:after="20"/>
          </w:pPr>
          <w:r w:rsidRPr="00B4768B">
            <w:rPr>
              <w:b/>
              <w:color w:val="181512"/>
              <w:sz w:val="14"/>
              <w:szCs w:val="16"/>
            </w:rPr>
            <w:t>PEC</w:t>
          </w:r>
          <w:r w:rsidRPr="00B4768B">
            <w:rPr>
              <w:color w:val="181512"/>
              <w:sz w:val="14"/>
              <w:szCs w:val="16"/>
              <w:lang w:val="en-US"/>
            </w:rPr>
            <w:t xml:space="preserve">: </w:t>
          </w:r>
          <w:r w:rsidR="002C254B">
            <w:rPr>
              <w:noProof/>
              <w:color w:val="181512"/>
              <w:sz w:val="14"/>
              <w:szCs w:val="16"/>
              <w:lang w:val="en-US"/>
            </w:rPr>
            <w:t>protocollo.</w:t>
          </w:r>
          <w:r w:rsidR="003E27C8">
            <w:rPr>
              <w:noProof/>
              <w:color w:val="181512"/>
              <w:sz w:val="14"/>
              <w:szCs w:val="16"/>
              <w:lang w:val="en-US"/>
            </w:rPr>
            <w:t>oristano</w:t>
          </w:r>
          <w:r w:rsidR="006166CC" w:rsidRPr="00B4768B">
            <w:rPr>
              <w:noProof/>
              <w:color w:val="181512"/>
              <w:sz w:val="14"/>
              <w:szCs w:val="16"/>
              <w:lang w:val="en-US"/>
            </w:rPr>
            <w:t>@pec.forestas.it</w:t>
          </w:r>
        </w:p>
      </w:tc>
    </w:tr>
  </w:tbl>
  <w:p w14:paraId="63D44D1C" w14:textId="77777777" w:rsidR="009A0692" w:rsidRDefault="00E2159F" w:rsidP="00E2159F">
    <w:pPr>
      <w:pStyle w:val="Pidipagina"/>
      <w:spacing w:line="200" w:lineRule="exact"/>
      <w:ind w:right="360"/>
      <w:jc w:val="right"/>
      <w:rPr>
        <w:color w:val="181512"/>
        <w:sz w:val="14"/>
        <w:szCs w:val="16"/>
      </w:rPr>
    </w:pPr>
    <w:r>
      <w:rPr>
        <w:color w:val="181512"/>
        <w:sz w:val="14"/>
        <w:szCs w:val="16"/>
      </w:rPr>
      <w:fldChar w:fldCharType="begin"/>
    </w:r>
    <w:r>
      <w:rPr>
        <w:color w:val="181512"/>
        <w:sz w:val="14"/>
        <w:szCs w:val="16"/>
      </w:rPr>
      <w:instrText xml:space="preserve"> PAGE \* ARABIC </w:instrText>
    </w:r>
    <w:r>
      <w:rPr>
        <w:color w:val="181512"/>
        <w:sz w:val="14"/>
        <w:szCs w:val="16"/>
      </w:rPr>
      <w:fldChar w:fldCharType="separate"/>
    </w:r>
    <w:r w:rsidR="00D87C56">
      <w:rPr>
        <w:noProof/>
        <w:color w:val="181512"/>
        <w:sz w:val="14"/>
        <w:szCs w:val="16"/>
      </w:rPr>
      <w:t>1</w:t>
    </w:r>
    <w:r>
      <w:rPr>
        <w:color w:val="181512"/>
        <w:sz w:val="14"/>
        <w:szCs w:val="16"/>
      </w:rPr>
      <w:fldChar w:fldCharType="end"/>
    </w:r>
    <w:r>
      <w:rPr>
        <w:color w:val="181512"/>
        <w:sz w:val="14"/>
        <w:szCs w:val="16"/>
      </w:rPr>
      <w:t>/</w:t>
    </w:r>
    <w:r>
      <w:rPr>
        <w:color w:val="181512"/>
        <w:sz w:val="14"/>
        <w:szCs w:val="16"/>
      </w:rPr>
      <w:fldChar w:fldCharType="begin"/>
    </w:r>
    <w:r>
      <w:rPr>
        <w:color w:val="181512"/>
        <w:sz w:val="14"/>
        <w:szCs w:val="16"/>
      </w:rPr>
      <w:instrText xml:space="preserve"> NUMPAGES \* ARABIC </w:instrText>
    </w:r>
    <w:r>
      <w:rPr>
        <w:color w:val="181512"/>
        <w:sz w:val="14"/>
        <w:szCs w:val="16"/>
      </w:rPr>
      <w:fldChar w:fldCharType="separate"/>
    </w:r>
    <w:r w:rsidR="00D87C56">
      <w:rPr>
        <w:noProof/>
        <w:color w:val="181512"/>
        <w:sz w:val="14"/>
        <w:szCs w:val="16"/>
      </w:rPr>
      <w:t>2</w:t>
    </w:r>
    <w:r>
      <w:rPr>
        <w:color w:val="181512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6E75" w14:textId="77777777" w:rsidR="005405D0" w:rsidRDefault="005405D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1094400E" w14:textId="77777777" w:rsidR="005405D0" w:rsidRDefault="005405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903E" w14:textId="77777777" w:rsidR="001614DA" w:rsidRPr="00026275" w:rsidRDefault="00BF4B66" w:rsidP="00026275">
    <w:pPr>
      <w:pStyle w:val="Intestazione"/>
      <w:tabs>
        <w:tab w:val="left" w:pos="3138"/>
      </w:tabs>
      <w:spacing w:before="1080"/>
    </w:pPr>
    <w:bookmarkStart w:id="1" w:name="_Hlk83740965"/>
    <w:bookmarkStart w:id="2" w:name="_Hlk83740966"/>
    <w:bookmarkStart w:id="3" w:name="_Hlk83741024"/>
    <w:bookmarkStart w:id="4" w:name="_Hlk83741025"/>
    <w:bookmarkStart w:id="5" w:name="_Hlk83741040"/>
    <w:bookmarkStart w:id="6" w:name="_Hlk83741041"/>
    <w:bookmarkStart w:id="7" w:name="_Hlk83741124"/>
    <w:bookmarkStart w:id="8" w:name="_Hlk83741125"/>
    <w:r>
      <w:rPr>
        <w:smallCaps/>
        <w:noProof/>
        <w:sz w:val="14"/>
        <w:szCs w:val="14"/>
        <w:lang w:eastAsia="it-IT"/>
      </w:rPr>
      <w:drawing>
        <wp:anchor distT="0" distB="0" distL="114300" distR="114300" simplePos="0" relativeHeight="251662847" behindDoc="0" locked="0" layoutInCell="1" allowOverlap="1" wp14:anchorId="3BA63EC0" wp14:editId="73C20DFC">
          <wp:simplePos x="0" y="0"/>
          <wp:positionH relativeFrom="page">
            <wp:align>center</wp:align>
          </wp:positionH>
          <wp:positionV relativeFrom="paragraph">
            <wp:posOffset>140335</wp:posOffset>
          </wp:positionV>
          <wp:extent cx="6480000" cy="4788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75">
      <w:rPr>
        <w:smallCaps/>
        <w:sz w:val="14"/>
        <w:szCs w:val="14"/>
      </w:rPr>
      <w:t xml:space="preserve">Servizio Territoriale di </w:t>
    </w:r>
    <w:bookmarkEnd w:id="1"/>
    <w:bookmarkEnd w:id="2"/>
    <w:bookmarkEnd w:id="3"/>
    <w:bookmarkEnd w:id="4"/>
    <w:bookmarkEnd w:id="5"/>
    <w:bookmarkEnd w:id="6"/>
    <w:bookmarkEnd w:id="7"/>
    <w:bookmarkEnd w:id="8"/>
    <w:r w:rsidR="00026275">
      <w:rPr>
        <w:smallCaps/>
        <w:sz w:val="14"/>
        <w:szCs w:val="14"/>
      </w:rPr>
      <w:t>Oristano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0198" w14:textId="77777777" w:rsidR="009A4CA3" w:rsidRPr="0031594F" w:rsidRDefault="00BF4B66" w:rsidP="00BC144F">
    <w:pPr>
      <w:pStyle w:val="ForestastitoloDirezioneeservizi1liv"/>
      <w:tabs>
        <w:tab w:val="clear" w:pos="4819"/>
        <w:tab w:val="clear" w:pos="9638"/>
        <w:tab w:val="left" w:pos="4320"/>
      </w:tabs>
    </w:pPr>
    <w:r>
      <w:rPr>
        <w:lang w:eastAsia="it-IT"/>
      </w:rPr>
      <w:drawing>
        <wp:anchor distT="0" distB="0" distL="114300" distR="114300" simplePos="0" relativeHeight="251664895" behindDoc="0" locked="0" layoutInCell="1" allowOverlap="1" wp14:anchorId="46E71FA0" wp14:editId="2BB50881">
          <wp:simplePos x="0" y="0"/>
          <wp:positionH relativeFrom="page">
            <wp:posOffset>540385</wp:posOffset>
          </wp:positionH>
          <wp:positionV relativeFrom="paragraph">
            <wp:posOffset>0</wp:posOffset>
          </wp:positionV>
          <wp:extent cx="6480000" cy="853200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A66">
      <w:t xml:space="preserve">Servizio </w:t>
    </w:r>
    <w:r w:rsidR="00065ADD">
      <w:t xml:space="preserve">Territoriale di </w:t>
    </w:r>
    <w:r w:rsidR="00675672">
      <w:t>Oristano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F03"/>
    <w:multiLevelType w:val="multilevel"/>
    <w:tmpl w:val="0840FA82"/>
    <w:styleLink w:val="LFO9"/>
    <w:lvl w:ilvl="0">
      <w:numFmt w:val="bullet"/>
      <w:pStyle w:val="Elencopuntato2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DA934F3"/>
    <w:multiLevelType w:val="hybridMultilevel"/>
    <w:tmpl w:val="E230D192"/>
    <w:lvl w:ilvl="0" w:tplc="167624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8E253B1"/>
    <w:multiLevelType w:val="multilevel"/>
    <w:tmpl w:val="550C20B6"/>
    <w:lvl w:ilvl="0">
      <w:numFmt w:val="bullet"/>
      <w:lvlText w:val="&gt;"/>
      <w:lvlJc w:val="left"/>
      <w:pPr>
        <w:ind w:left="513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pStyle w:val="ForestasDestinatari"/>
      <w:lvlText w:val="&gt;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54052F"/>
    <w:multiLevelType w:val="hybridMultilevel"/>
    <w:tmpl w:val="FF842DC8"/>
    <w:lvl w:ilvl="0" w:tplc="546E7C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34C11"/>
    <w:multiLevelType w:val="multilevel"/>
    <w:tmpl w:val="F11EC438"/>
    <w:styleLink w:val="LFO17"/>
    <w:lvl w:ilvl="0">
      <w:start w:val="1"/>
      <w:numFmt w:val="decimal"/>
      <w:pStyle w:val="Elenconumerat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297748"/>
    <w:multiLevelType w:val="multilevel"/>
    <w:tmpl w:val="98CAE42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B463B01"/>
    <w:multiLevelType w:val="multilevel"/>
    <w:tmpl w:val="9D52DB20"/>
    <w:styleLink w:val="WWOutlineListStyle1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53F47AF"/>
    <w:multiLevelType w:val="multilevel"/>
    <w:tmpl w:val="6B7CED3A"/>
    <w:styleLink w:val="LFO10"/>
    <w:lvl w:ilvl="0">
      <w:numFmt w:val="bullet"/>
      <w:pStyle w:val="Elencopuntato1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AEC158A"/>
    <w:multiLevelType w:val="hybridMultilevel"/>
    <w:tmpl w:val="1A904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F4A5F"/>
    <w:multiLevelType w:val="hybridMultilevel"/>
    <w:tmpl w:val="72A8108C"/>
    <w:lvl w:ilvl="0" w:tplc="A866CF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CC"/>
    <w:rsid w:val="000016B5"/>
    <w:rsid w:val="00005313"/>
    <w:rsid w:val="00006A66"/>
    <w:rsid w:val="000156BD"/>
    <w:rsid w:val="00026275"/>
    <w:rsid w:val="00030F92"/>
    <w:rsid w:val="00042152"/>
    <w:rsid w:val="000515E1"/>
    <w:rsid w:val="00065ADD"/>
    <w:rsid w:val="000708C2"/>
    <w:rsid w:val="000750B1"/>
    <w:rsid w:val="0008013C"/>
    <w:rsid w:val="00083396"/>
    <w:rsid w:val="00093C5F"/>
    <w:rsid w:val="000A281A"/>
    <w:rsid w:val="000B18B4"/>
    <w:rsid w:val="000B5436"/>
    <w:rsid w:val="000E654D"/>
    <w:rsid w:val="00116C71"/>
    <w:rsid w:val="00142079"/>
    <w:rsid w:val="0014649B"/>
    <w:rsid w:val="00146C67"/>
    <w:rsid w:val="00151551"/>
    <w:rsid w:val="00152D80"/>
    <w:rsid w:val="001538B0"/>
    <w:rsid w:val="001614DA"/>
    <w:rsid w:val="00184201"/>
    <w:rsid w:val="00187D18"/>
    <w:rsid w:val="001A6E37"/>
    <w:rsid w:val="001B3C8D"/>
    <w:rsid w:val="001C40A9"/>
    <w:rsid w:val="0022653F"/>
    <w:rsid w:val="00232BE4"/>
    <w:rsid w:val="002418E0"/>
    <w:rsid w:val="00252600"/>
    <w:rsid w:val="0025468C"/>
    <w:rsid w:val="002A6F75"/>
    <w:rsid w:val="002B1A28"/>
    <w:rsid w:val="002B2E5D"/>
    <w:rsid w:val="002C254B"/>
    <w:rsid w:val="00305AE1"/>
    <w:rsid w:val="003148E8"/>
    <w:rsid w:val="0031594F"/>
    <w:rsid w:val="00323338"/>
    <w:rsid w:val="003372CE"/>
    <w:rsid w:val="0035225E"/>
    <w:rsid w:val="00357D4F"/>
    <w:rsid w:val="00362901"/>
    <w:rsid w:val="0038478C"/>
    <w:rsid w:val="00384AB4"/>
    <w:rsid w:val="003853AE"/>
    <w:rsid w:val="003A66DF"/>
    <w:rsid w:val="003D1A0A"/>
    <w:rsid w:val="003E27C8"/>
    <w:rsid w:val="003E6618"/>
    <w:rsid w:val="003F653D"/>
    <w:rsid w:val="004027B3"/>
    <w:rsid w:val="00405CDE"/>
    <w:rsid w:val="00415DE6"/>
    <w:rsid w:val="004417CC"/>
    <w:rsid w:val="004637C2"/>
    <w:rsid w:val="004734B1"/>
    <w:rsid w:val="00495D04"/>
    <w:rsid w:val="004D18BF"/>
    <w:rsid w:val="004F00AB"/>
    <w:rsid w:val="0051244E"/>
    <w:rsid w:val="00533246"/>
    <w:rsid w:val="005405D0"/>
    <w:rsid w:val="00540FE7"/>
    <w:rsid w:val="005421FE"/>
    <w:rsid w:val="005434E4"/>
    <w:rsid w:val="005526EE"/>
    <w:rsid w:val="0057137F"/>
    <w:rsid w:val="0057383E"/>
    <w:rsid w:val="00573857"/>
    <w:rsid w:val="00577ADA"/>
    <w:rsid w:val="00591ACC"/>
    <w:rsid w:val="005C3D6B"/>
    <w:rsid w:val="005C7106"/>
    <w:rsid w:val="005E16D7"/>
    <w:rsid w:val="00610F73"/>
    <w:rsid w:val="006166CC"/>
    <w:rsid w:val="006207AF"/>
    <w:rsid w:val="00623FEB"/>
    <w:rsid w:val="00631ED2"/>
    <w:rsid w:val="006539C6"/>
    <w:rsid w:val="00664E8B"/>
    <w:rsid w:val="00675672"/>
    <w:rsid w:val="006B017D"/>
    <w:rsid w:val="006B4716"/>
    <w:rsid w:val="006C11F8"/>
    <w:rsid w:val="006D2E9B"/>
    <w:rsid w:val="006E1873"/>
    <w:rsid w:val="006E6B28"/>
    <w:rsid w:val="007065B6"/>
    <w:rsid w:val="0071130E"/>
    <w:rsid w:val="00716B2A"/>
    <w:rsid w:val="007207CD"/>
    <w:rsid w:val="00735D53"/>
    <w:rsid w:val="0076244A"/>
    <w:rsid w:val="00773A6F"/>
    <w:rsid w:val="007A75EE"/>
    <w:rsid w:val="007B4D6C"/>
    <w:rsid w:val="007D29F0"/>
    <w:rsid w:val="007D5B39"/>
    <w:rsid w:val="007E705E"/>
    <w:rsid w:val="007F0B05"/>
    <w:rsid w:val="008022C1"/>
    <w:rsid w:val="0080741E"/>
    <w:rsid w:val="00821590"/>
    <w:rsid w:val="00821726"/>
    <w:rsid w:val="008465DF"/>
    <w:rsid w:val="00862CD4"/>
    <w:rsid w:val="0087378D"/>
    <w:rsid w:val="008922CD"/>
    <w:rsid w:val="008944AD"/>
    <w:rsid w:val="008A53D5"/>
    <w:rsid w:val="008A6893"/>
    <w:rsid w:val="008B68D9"/>
    <w:rsid w:val="008E24A5"/>
    <w:rsid w:val="008F5E43"/>
    <w:rsid w:val="008F730F"/>
    <w:rsid w:val="00907D03"/>
    <w:rsid w:val="00945598"/>
    <w:rsid w:val="00952064"/>
    <w:rsid w:val="00956A15"/>
    <w:rsid w:val="00971FFE"/>
    <w:rsid w:val="00973F3F"/>
    <w:rsid w:val="00983874"/>
    <w:rsid w:val="009A4CA3"/>
    <w:rsid w:val="009B520A"/>
    <w:rsid w:val="009C199D"/>
    <w:rsid w:val="009E66A5"/>
    <w:rsid w:val="009F2902"/>
    <w:rsid w:val="00A06F98"/>
    <w:rsid w:val="00A41F49"/>
    <w:rsid w:val="00A452C8"/>
    <w:rsid w:val="00A46AEF"/>
    <w:rsid w:val="00A56875"/>
    <w:rsid w:val="00A7445F"/>
    <w:rsid w:val="00A81BCC"/>
    <w:rsid w:val="00A83B48"/>
    <w:rsid w:val="00A95D02"/>
    <w:rsid w:val="00AD0C7D"/>
    <w:rsid w:val="00AE52E8"/>
    <w:rsid w:val="00AE5DC5"/>
    <w:rsid w:val="00B32929"/>
    <w:rsid w:val="00B33A10"/>
    <w:rsid w:val="00B40ECF"/>
    <w:rsid w:val="00B4768B"/>
    <w:rsid w:val="00B81725"/>
    <w:rsid w:val="00B94131"/>
    <w:rsid w:val="00B94800"/>
    <w:rsid w:val="00B9666E"/>
    <w:rsid w:val="00BA0FC2"/>
    <w:rsid w:val="00BC144F"/>
    <w:rsid w:val="00BE1F56"/>
    <w:rsid w:val="00BE60F6"/>
    <w:rsid w:val="00BF4B66"/>
    <w:rsid w:val="00C036B2"/>
    <w:rsid w:val="00C16E9F"/>
    <w:rsid w:val="00C63DCC"/>
    <w:rsid w:val="00C66FD0"/>
    <w:rsid w:val="00C7121D"/>
    <w:rsid w:val="00C7606D"/>
    <w:rsid w:val="00C805C7"/>
    <w:rsid w:val="00CA1263"/>
    <w:rsid w:val="00CA14A1"/>
    <w:rsid w:val="00CA7985"/>
    <w:rsid w:val="00CC1B6A"/>
    <w:rsid w:val="00CD21D7"/>
    <w:rsid w:val="00CD7A10"/>
    <w:rsid w:val="00CE35E4"/>
    <w:rsid w:val="00D3765D"/>
    <w:rsid w:val="00D500D7"/>
    <w:rsid w:val="00D54C3D"/>
    <w:rsid w:val="00D87C56"/>
    <w:rsid w:val="00DA5E44"/>
    <w:rsid w:val="00DD1945"/>
    <w:rsid w:val="00DD7F96"/>
    <w:rsid w:val="00E06B42"/>
    <w:rsid w:val="00E2159F"/>
    <w:rsid w:val="00E311E3"/>
    <w:rsid w:val="00E37C0D"/>
    <w:rsid w:val="00E37C22"/>
    <w:rsid w:val="00E45A66"/>
    <w:rsid w:val="00E632BD"/>
    <w:rsid w:val="00E63C21"/>
    <w:rsid w:val="00E749C7"/>
    <w:rsid w:val="00E95769"/>
    <w:rsid w:val="00EA2E4B"/>
    <w:rsid w:val="00EA3EB9"/>
    <w:rsid w:val="00EB7CBB"/>
    <w:rsid w:val="00EC1632"/>
    <w:rsid w:val="00EE1D74"/>
    <w:rsid w:val="00F11BB7"/>
    <w:rsid w:val="00F35BCC"/>
    <w:rsid w:val="00F526BC"/>
    <w:rsid w:val="00F54BE3"/>
    <w:rsid w:val="00F7162B"/>
    <w:rsid w:val="00F930D5"/>
    <w:rsid w:val="00FA4CF0"/>
    <w:rsid w:val="00FC0D49"/>
    <w:rsid w:val="00FE3E88"/>
    <w:rsid w:val="00FF0A39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71123"/>
  <w15:docId w15:val="{0EB9EAF4-CDC1-4029-A8C7-5EC7852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18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94800"/>
    <w:pPr>
      <w:suppressAutoHyphens/>
      <w:spacing w:before="100" w:after="100" w:line="240" w:lineRule="auto"/>
    </w:pPr>
  </w:style>
  <w:style w:type="paragraph" w:styleId="Titolo1">
    <w:name w:val="heading 1"/>
    <w:basedOn w:val="Normale"/>
    <w:next w:val="Normale"/>
    <w:uiPriority w:val="9"/>
    <w:rsid w:val="00B94800"/>
    <w:pPr>
      <w:keepNext/>
      <w:keepLines/>
      <w:numPr>
        <w:numId w:val="1"/>
      </w:numPr>
      <w:pBdr>
        <w:top w:val="single" w:sz="4" w:space="1" w:color="000000"/>
      </w:pBdr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rsid w:val="00B94800"/>
    <w:pPr>
      <w:keepNext/>
      <w:keepLines/>
      <w:spacing w:before="200" w:after="0"/>
      <w:outlineLvl w:val="1"/>
    </w:pPr>
    <w:rPr>
      <w:rFonts w:eastAsia="Times New Roman"/>
      <w:b/>
      <w:bCs/>
      <w:i/>
      <w:sz w:val="24"/>
      <w:szCs w:val="24"/>
    </w:rPr>
  </w:style>
  <w:style w:type="paragraph" w:styleId="Titolo3">
    <w:name w:val="heading 3"/>
    <w:basedOn w:val="Normale"/>
    <w:next w:val="Normale"/>
    <w:rsid w:val="00B948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rsid w:val="00B94800"/>
    <w:pPr>
      <w:numPr>
        <w:numId w:val="1"/>
      </w:numPr>
    </w:pPr>
  </w:style>
  <w:style w:type="paragraph" w:styleId="Intestazione">
    <w:name w:val="header"/>
    <w:basedOn w:val="Normale"/>
    <w:link w:val="IntestazioneCarattere1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sid w:val="00B94800"/>
  </w:style>
  <w:style w:type="paragraph" w:styleId="Pidipagina">
    <w:name w:val="footer"/>
    <w:basedOn w:val="Normale"/>
    <w:rsid w:val="00B9480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B94800"/>
  </w:style>
  <w:style w:type="paragraph" w:styleId="Testofumetto">
    <w:name w:val="Balloon Text"/>
    <w:basedOn w:val="Normale"/>
    <w:rsid w:val="00B9480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948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94800"/>
    <w:rPr>
      <w:color w:val="0000FF"/>
      <w:u w:val="single"/>
    </w:rPr>
  </w:style>
  <w:style w:type="paragraph" w:styleId="Paragrafoelenco">
    <w:name w:val="List Paragraph"/>
    <w:basedOn w:val="Normale"/>
    <w:link w:val="ParagrafoelencoCarattere1"/>
    <w:qFormat/>
    <w:rsid w:val="00B94800"/>
    <w:pPr>
      <w:ind w:left="720"/>
    </w:pPr>
  </w:style>
  <w:style w:type="paragraph" w:customStyle="1" w:styleId="tabellastileintestazione">
    <w:name w:val="tabella stile intestazione"/>
    <w:basedOn w:val="Normale"/>
    <w:autoRedefine/>
    <w:rsid w:val="00B94800"/>
    <w:pPr>
      <w:spacing w:before="60" w:after="60"/>
      <w:jc w:val="center"/>
    </w:pPr>
    <w:rPr>
      <w:bCs/>
      <w:i/>
      <w:color w:val="000000"/>
      <w:sz w:val="16"/>
      <w:szCs w:val="16"/>
      <w:lang w:eastAsia="it-IT"/>
    </w:rPr>
  </w:style>
  <w:style w:type="paragraph" w:customStyle="1" w:styleId="tabellastiletesto">
    <w:name w:val="tabella stile testo"/>
    <w:basedOn w:val="tabellastileintestazione"/>
    <w:rsid w:val="00B94800"/>
    <w:pPr>
      <w:jc w:val="left"/>
    </w:pPr>
    <w:rPr>
      <w:i w:val="0"/>
    </w:rPr>
  </w:style>
  <w:style w:type="character" w:customStyle="1" w:styleId="tabellastileintestazioneCarattere">
    <w:name w:val="tabella stile intestazione Carattere"/>
    <w:basedOn w:val="Carpredefinitoparagrafo"/>
    <w:rsid w:val="00B94800"/>
    <w:rPr>
      <w:bCs/>
      <w:i/>
      <w:color w:val="000000"/>
      <w:sz w:val="16"/>
      <w:szCs w:val="16"/>
      <w:lang w:eastAsia="it-IT"/>
    </w:rPr>
  </w:style>
  <w:style w:type="paragraph" w:customStyle="1" w:styleId="tabellastiledata">
    <w:name w:val="tabella stile data"/>
    <w:basedOn w:val="tabellastileintestazione"/>
    <w:rsid w:val="00B94800"/>
    <w:rPr>
      <w:i w:val="0"/>
      <w:lang w:val="en-US"/>
    </w:rPr>
  </w:style>
  <w:style w:type="character" w:customStyle="1" w:styleId="tabellastiletestoCarattere">
    <w:name w:val="tabella stile testo Carattere"/>
    <w:basedOn w:val="tabellastileintestazioneCarattere"/>
    <w:rsid w:val="00B94800"/>
    <w:rPr>
      <w:bCs/>
      <w:i w:val="0"/>
      <w:color w:val="000000"/>
      <w:sz w:val="16"/>
      <w:szCs w:val="16"/>
      <w:lang w:eastAsia="it-IT"/>
    </w:rPr>
  </w:style>
  <w:style w:type="paragraph" w:customStyle="1" w:styleId="tabellastilevaluta">
    <w:name w:val="tabella stile valuta"/>
    <w:basedOn w:val="tabellastileintestazione"/>
    <w:rsid w:val="00B94800"/>
    <w:pPr>
      <w:jc w:val="right"/>
    </w:pPr>
    <w:rPr>
      <w:i w:val="0"/>
      <w:lang w:val="en-US"/>
    </w:rPr>
  </w:style>
  <w:style w:type="character" w:customStyle="1" w:styleId="tabellastiledataCarattere">
    <w:name w:val="tabella stile da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1">
    <w:name w:val="Elenco puntato 1"/>
    <w:basedOn w:val="Normale"/>
    <w:rsid w:val="00B94800"/>
    <w:pPr>
      <w:numPr>
        <w:numId w:val="4"/>
      </w:numPr>
      <w:spacing w:before="60" w:after="60"/>
    </w:pPr>
    <w:rPr>
      <w:rFonts w:eastAsia="Times New Roman" w:cs="Times New Roman"/>
      <w:color w:val="000000"/>
      <w:szCs w:val="20"/>
      <w:lang w:val="en-US" w:eastAsia="it-IT"/>
    </w:rPr>
  </w:style>
  <w:style w:type="character" w:customStyle="1" w:styleId="tabellastilevalutaCarattere">
    <w:name w:val="tabella stile valuta Carattere"/>
    <w:basedOn w:val="tabellastileintestazioneCarattere"/>
    <w:rsid w:val="00B94800"/>
    <w:rPr>
      <w:bCs/>
      <w:i w:val="0"/>
      <w:color w:val="000000"/>
      <w:sz w:val="16"/>
      <w:szCs w:val="16"/>
      <w:lang w:val="en-US" w:eastAsia="it-IT"/>
    </w:rPr>
  </w:style>
  <w:style w:type="paragraph" w:customStyle="1" w:styleId="Elencopuntato2">
    <w:name w:val="Elenco puntato 2"/>
    <w:basedOn w:val="Normale"/>
    <w:rsid w:val="00B94800"/>
    <w:pPr>
      <w:numPr>
        <w:numId w:val="3"/>
      </w:numPr>
      <w:spacing w:before="60" w:after="60"/>
      <w:jc w:val="both"/>
    </w:pPr>
    <w:rPr>
      <w:rFonts w:eastAsia="Times New Roman" w:cs="Times New Roman"/>
      <w:szCs w:val="20"/>
      <w:lang w:val="en-US" w:eastAsia="it-IT"/>
    </w:rPr>
  </w:style>
  <w:style w:type="character" w:customStyle="1" w:styleId="Elencopuntato1Carattere">
    <w:name w:val="Elenco puntato 1 Carattere"/>
    <w:basedOn w:val="Carpredefinitoparagrafo"/>
    <w:rsid w:val="00B94800"/>
    <w:rPr>
      <w:rFonts w:eastAsia="Times New Roman" w:cs="Times New Roman"/>
      <w:color w:val="000000"/>
      <w:szCs w:val="20"/>
      <w:lang w:val="en-US" w:eastAsia="it-IT"/>
    </w:rPr>
  </w:style>
  <w:style w:type="character" w:customStyle="1" w:styleId="Elencopuntato2Carattere">
    <w:name w:val="Elenco puntato 2 Carattere"/>
    <w:basedOn w:val="Elencopuntato1Carattere"/>
    <w:rsid w:val="00B94800"/>
    <w:rPr>
      <w:rFonts w:eastAsia="Times New Roman" w:cs="Times New Roman"/>
      <w:color w:val="000000"/>
      <w:szCs w:val="20"/>
      <w:lang w:val="en-US" w:eastAsia="it-IT"/>
    </w:rPr>
  </w:style>
  <w:style w:type="paragraph" w:customStyle="1" w:styleId="Elenconumerato1">
    <w:name w:val="Elenco numerato 1"/>
    <w:basedOn w:val="Paragrafoelenco"/>
    <w:autoRedefine/>
    <w:rsid w:val="00B94800"/>
    <w:pPr>
      <w:numPr>
        <w:numId w:val="5"/>
      </w:numPr>
      <w:spacing w:before="60" w:after="60"/>
    </w:pPr>
  </w:style>
  <w:style w:type="character" w:styleId="Enfasidelicata">
    <w:name w:val="Subtle Emphasis"/>
    <w:basedOn w:val="Carpredefinitoparagrafo"/>
    <w:rsid w:val="00B94800"/>
    <w:rPr>
      <w:i/>
      <w:iCs/>
      <w:color w:val="808080"/>
    </w:rPr>
  </w:style>
  <w:style w:type="character" w:customStyle="1" w:styleId="ParagrafoelencoCarattere">
    <w:name w:val="Paragrafo elenco Carattere"/>
    <w:basedOn w:val="Carpredefinitoparagrafo"/>
    <w:rsid w:val="00B94800"/>
  </w:style>
  <w:style w:type="character" w:customStyle="1" w:styleId="Elenconumerato1Carattere">
    <w:name w:val="Elenco numerato 1 Carattere"/>
    <w:basedOn w:val="ParagrafoelencoCarattere"/>
    <w:rsid w:val="00B94800"/>
  </w:style>
  <w:style w:type="character" w:styleId="Riferimentointenso">
    <w:name w:val="Intense Reference"/>
    <w:basedOn w:val="Carpredefinitoparagrafo"/>
    <w:rsid w:val="00B94800"/>
    <w:rPr>
      <w:b/>
      <w:bCs/>
      <w:smallCaps/>
      <w:color w:val="C0504D"/>
      <w:spacing w:val="5"/>
      <w:u w:val="single"/>
    </w:rPr>
  </w:style>
  <w:style w:type="character" w:customStyle="1" w:styleId="Titolo1Carattere">
    <w:name w:val="Titolo 1 Carattere"/>
    <w:basedOn w:val="Carpredefinitoparagrafo"/>
    <w:uiPriority w:val="9"/>
    <w:rsid w:val="00B94800"/>
    <w:rPr>
      <w:rFonts w:eastAsia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rsid w:val="00B94800"/>
    <w:rPr>
      <w:rFonts w:eastAsia="Times New Roman"/>
      <w:b/>
      <w:bCs/>
      <w:i/>
      <w:sz w:val="24"/>
      <w:szCs w:val="24"/>
    </w:rPr>
  </w:style>
  <w:style w:type="character" w:customStyle="1" w:styleId="Titolo3Carattere">
    <w:name w:val="Titolo 3 Carattere"/>
    <w:basedOn w:val="Carpredefinitoparagrafo"/>
    <w:rsid w:val="00B94800"/>
    <w:rPr>
      <w:rFonts w:ascii="Cambria" w:eastAsia="Times New Roman" w:hAnsi="Cambria" w:cs="Times New Roman"/>
      <w:b/>
      <w:bCs/>
      <w:color w:val="4F81BD"/>
    </w:rPr>
  </w:style>
  <w:style w:type="paragraph" w:customStyle="1" w:styleId="oggetto">
    <w:name w:val="oggetto"/>
    <w:basedOn w:val="Normale"/>
    <w:rsid w:val="00B94800"/>
    <w:pPr>
      <w:tabs>
        <w:tab w:val="left" w:pos="6237"/>
        <w:tab w:val="left" w:pos="7088"/>
      </w:tabs>
      <w:spacing w:before="480" w:after="360"/>
      <w:ind w:left="992" w:hanging="992"/>
    </w:pPr>
    <w:rPr>
      <w:b/>
    </w:rPr>
  </w:style>
  <w:style w:type="character" w:customStyle="1" w:styleId="oggettoCarattere">
    <w:name w:val="oggetto Carattere"/>
    <w:basedOn w:val="Carpredefinitoparagrafo"/>
    <w:rsid w:val="00B94800"/>
    <w:rPr>
      <w:b/>
    </w:rPr>
  </w:style>
  <w:style w:type="paragraph" w:styleId="NormaleWeb">
    <w:name w:val="Normal (Web)"/>
    <w:basedOn w:val="Normale"/>
    <w:rsid w:val="00B9480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sid w:val="00B94800"/>
    <w:rPr>
      <w:sz w:val="16"/>
      <w:szCs w:val="16"/>
    </w:rPr>
  </w:style>
  <w:style w:type="paragraph" w:styleId="Testocommento">
    <w:name w:val="annotation text"/>
    <w:basedOn w:val="Normale"/>
    <w:rsid w:val="00B948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B9480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94800"/>
    <w:rPr>
      <w:b/>
      <w:bCs/>
    </w:rPr>
  </w:style>
  <w:style w:type="character" w:customStyle="1" w:styleId="SoggettocommentoCarattere">
    <w:name w:val="Soggetto commento Carattere"/>
    <w:basedOn w:val="TestocommentoCarattere"/>
    <w:rsid w:val="00B94800"/>
    <w:rPr>
      <w:b/>
      <w:bCs/>
      <w:sz w:val="20"/>
      <w:szCs w:val="20"/>
    </w:rPr>
  </w:style>
  <w:style w:type="character" w:customStyle="1" w:styleId="bold">
    <w:name w:val="bold"/>
    <w:basedOn w:val="Carpredefinitoparagrafo"/>
    <w:rsid w:val="00B94800"/>
  </w:style>
  <w:style w:type="paragraph" w:styleId="Revisione">
    <w:name w:val="Revision"/>
    <w:rsid w:val="00B94800"/>
    <w:pPr>
      <w:suppressAutoHyphens/>
      <w:spacing w:after="0" w:line="240" w:lineRule="auto"/>
    </w:pPr>
  </w:style>
  <w:style w:type="numbering" w:customStyle="1" w:styleId="WWOutlineListStyle">
    <w:name w:val="WW_OutlineListStyle"/>
    <w:basedOn w:val="Nessunelenco"/>
    <w:rsid w:val="00B94800"/>
    <w:pPr>
      <w:numPr>
        <w:numId w:val="2"/>
      </w:numPr>
    </w:pPr>
  </w:style>
  <w:style w:type="numbering" w:customStyle="1" w:styleId="LFO9">
    <w:name w:val="LFO9"/>
    <w:basedOn w:val="Nessunelenco"/>
    <w:rsid w:val="00B94800"/>
    <w:pPr>
      <w:numPr>
        <w:numId w:val="3"/>
      </w:numPr>
    </w:pPr>
  </w:style>
  <w:style w:type="numbering" w:customStyle="1" w:styleId="LFO10">
    <w:name w:val="LFO10"/>
    <w:basedOn w:val="Nessunelenco"/>
    <w:rsid w:val="00B94800"/>
    <w:pPr>
      <w:numPr>
        <w:numId w:val="4"/>
      </w:numPr>
    </w:pPr>
  </w:style>
  <w:style w:type="numbering" w:customStyle="1" w:styleId="LFO17">
    <w:name w:val="LFO17"/>
    <w:basedOn w:val="Nessunelenco"/>
    <w:rsid w:val="00B94800"/>
    <w:pPr>
      <w:numPr>
        <w:numId w:val="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0FC2"/>
    <w:rPr>
      <w:color w:val="605E5C"/>
      <w:shd w:val="clear" w:color="auto" w:fill="E1DFDD"/>
    </w:rPr>
  </w:style>
  <w:style w:type="paragraph" w:customStyle="1" w:styleId="Forestascorpoletteranormale">
    <w:name w:val="Forestas corpo lettera normale"/>
    <w:basedOn w:val="Normale"/>
    <w:link w:val="ForestascorpoletteranormaleCarattere"/>
    <w:qFormat/>
    <w:rsid w:val="00116C71"/>
    <w:pPr>
      <w:spacing w:before="120" w:after="120" w:line="360" w:lineRule="exact"/>
    </w:pPr>
    <w:rPr>
      <w:sz w:val="20"/>
    </w:rPr>
  </w:style>
  <w:style w:type="paragraph" w:customStyle="1" w:styleId="ForestasOggettodocumento">
    <w:name w:val="Forestas Oggetto documento"/>
    <w:basedOn w:val="Normale"/>
    <w:link w:val="ForestasOggettodocumentoCarattere"/>
    <w:qFormat/>
    <w:rsid w:val="00B4768B"/>
    <w:pPr>
      <w:tabs>
        <w:tab w:val="left" w:pos="476"/>
        <w:tab w:val="left" w:pos="6237"/>
        <w:tab w:val="left" w:pos="7088"/>
      </w:tabs>
      <w:spacing w:before="480" w:after="480" w:line="320" w:lineRule="exact"/>
      <w:ind w:left="1134" w:hanging="1134"/>
    </w:pPr>
    <w:rPr>
      <w:b/>
      <w:szCs w:val="18"/>
    </w:rPr>
  </w:style>
  <w:style w:type="character" w:customStyle="1" w:styleId="ForestascorpoletteranormaleCarattere">
    <w:name w:val="Forestas corpo lettera normale Carattere"/>
    <w:basedOn w:val="Carpredefinitoparagrafo"/>
    <w:link w:val="Forestascorpoletteranormale"/>
    <w:rsid w:val="00116C71"/>
    <w:rPr>
      <w:sz w:val="20"/>
    </w:rPr>
  </w:style>
  <w:style w:type="paragraph" w:customStyle="1" w:styleId="ForestasCaricaFirma">
    <w:name w:val="Forestas Carica Firma"/>
    <w:basedOn w:val="Normale"/>
    <w:link w:val="ForestasCaricaFirmaCarattere"/>
    <w:qFormat/>
    <w:rsid w:val="008B68D9"/>
    <w:pPr>
      <w:widowControl w:val="0"/>
      <w:tabs>
        <w:tab w:val="left" w:pos="5395"/>
        <w:tab w:val="center" w:pos="7370"/>
        <w:tab w:val="center" w:pos="7512"/>
      </w:tabs>
      <w:spacing w:before="840" w:after="0" w:line="360" w:lineRule="exact"/>
      <w:ind w:left="4309"/>
      <w:jc w:val="center"/>
    </w:pPr>
    <w:rPr>
      <w:b/>
      <w:szCs w:val="18"/>
    </w:rPr>
  </w:style>
  <w:style w:type="character" w:customStyle="1" w:styleId="ForestasOggettodocumentoCarattere">
    <w:name w:val="Forestas Oggetto documento Carattere"/>
    <w:basedOn w:val="Carpredefinitoparagrafo"/>
    <w:link w:val="ForestasOggettodocumento"/>
    <w:rsid w:val="00B4768B"/>
    <w:rPr>
      <w:b/>
      <w:szCs w:val="18"/>
    </w:rPr>
  </w:style>
  <w:style w:type="paragraph" w:customStyle="1" w:styleId="ForestasNomeFirma">
    <w:name w:val="Forestas Nome Firma"/>
    <w:basedOn w:val="Normale"/>
    <w:link w:val="ForestasNomeFirmaCarattere"/>
    <w:qFormat/>
    <w:rsid w:val="008B68D9"/>
    <w:pPr>
      <w:spacing w:before="0" w:after="0" w:line="360" w:lineRule="exact"/>
      <w:ind w:left="4309"/>
      <w:jc w:val="center"/>
    </w:pPr>
  </w:style>
  <w:style w:type="character" w:customStyle="1" w:styleId="ForestasCaricaFirmaCarattere">
    <w:name w:val="Forestas Carica Firma Carattere"/>
    <w:basedOn w:val="Carpredefinitoparagrafo"/>
    <w:link w:val="ForestasCaricaFirma"/>
    <w:rsid w:val="008B68D9"/>
    <w:rPr>
      <w:b/>
      <w:szCs w:val="18"/>
    </w:rPr>
  </w:style>
  <w:style w:type="paragraph" w:customStyle="1" w:styleId="ForestasDestinatari">
    <w:name w:val="Forestas Destinatari"/>
    <w:basedOn w:val="Paragrafoelenco"/>
    <w:link w:val="ForestasDestinatariCarattere"/>
    <w:qFormat/>
    <w:rsid w:val="00821590"/>
    <w:pPr>
      <w:numPr>
        <w:ilvl w:val="6"/>
        <w:numId w:val="6"/>
      </w:numPr>
      <w:tabs>
        <w:tab w:val="left" w:pos="5103"/>
      </w:tabs>
      <w:spacing w:before="240" w:after="120" w:line="280" w:lineRule="exact"/>
      <w:ind w:left="5103" w:hanging="323"/>
    </w:pPr>
    <w:rPr>
      <w:szCs w:val="20"/>
    </w:rPr>
  </w:style>
  <w:style w:type="character" w:customStyle="1" w:styleId="ForestasNomeFirmaCarattere">
    <w:name w:val="Forestas Nome Firma Carattere"/>
    <w:basedOn w:val="Carpredefinitoparagrafo"/>
    <w:link w:val="ForestasNomeFirma"/>
    <w:rsid w:val="008B68D9"/>
  </w:style>
  <w:style w:type="paragraph" w:customStyle="1" w:styleId="ForestasDestinatariperconoscenza">
    <w:name w:val="Forestas Destinatari per conoscenza"/>
    <w:basedOn w:val="Normale"/>
    <w:link w:val="ForestasDestinatariperconoscenzaCarattere"/>
    <w:qFormat/>
    <w:rsid w:val="00821590"/>
    <w:pPr>
      <w:tabs>
        <w:tab w:val="left" w:pos="4820"/>
      </w:tabs>
      <w:spacing w:before="240" w:after="120" w:line="280" w:lineRule="exact"/>
      <w:ind w:left="5103" w:hanging="992"/>
    </w:pPr>
    <w:rPr>
      <w:szCs w:val="20"/>
    </w:rPr>
  </w:style>
  <w:style w:type="character" w:customStyle="1" w:styleId="ParagrafoelencoCarattere1">
    <w:name w:val="Paragrafo elenco Carattere1"/>
    <w:basedOn w:val="Carpredefinitoparagrafo"/>
    <w:link w:val="Paragrafoelenco"/>
    <w:rsid w:val="00B81725"/>
  </w:style>
  <w:style w:type="character" w:customStyle="1" w:styleId="ForestasDestinatariCarattere">
    <w:name w:val="Forestas Destinatari Carattere"/>
    <w:basedOn w:val="ParagrafoelencoCarattere1"/>
    <w:link w:val="ForestasDestinatari"/>
    <w:rsid w:val="00821590"/>
    <w:rPr>
      <w:szCs w:val="20"/>
    </w:rPr>
  </w:style>
  <w:style w:type="paragraph" w:customStyle="1" w:styleId="ForestastitoloDirezioneeservizi1liv">
    <w:name w:val="Forestas titolo Direzione e servizi 1 liv"/>
    <w:basedOn w:val="Intestazione"/>
    <w:link w:val="ForestastitoloDirezioneeservizi1livCarattere"/>
    <w:qFormat/>
    <w:rsid w:val="0031594F"/>
    <w:pPr>
      <w:spacing w:before="1560" w:after="60" w:line="200" w:lineRule="exact"/>
    </w:pPr>
    <w:rPr>
      <w:smallCaps/>
      <w:noProof/>
      <w:szCs w:val="18"/>
    </w:rPr>
  </w:style>
  <w:style w:type="character" w:customStyle="1" w:styleId="ForestasDestinatariperconoscenzaCarattere">
    <w:name w:val="Forestas Destinatari per conoscenza Carattere"/>
    <w:basedOn w:val="Carpredefinitoparagrafo"/>
    <w:link w:val="ForestasDestinatariperconoscenza"/>
    <w:rsid w:val="00821590"/>
    <w:rPr>
      <w:szCs w:val="20"/>
    </w:rPr>
  </w:style>
  <w:style w:type="paragraph" w:customStyle="1" w:styleId="ForestasTitolouffici2livello">
    <w:name w:val="Forestas Titolo uffici 2 livello"/>
    <w:basedOn w:val="Intestazione"/>
    <w:link w:val="ForestasTitolouffici2livelloCarattere"/>
    <w:qFormat/>
    <w:rsid w:val="00357D4F"/>
    <w:pPr>
      <w:spacing w:before="60" w:after="60" w:line="200" w:lineRule="exact"/>
    </w:pPr>
    <w:rPr>
      <w:noProof/>
      <w:sz w:val="16"/>
      <w:szCs w:val="16"/>
    </w:rPr>
  </w:style>
  <w:style w:type="character" w:customStyle="1" w:styleId="IntestazioneCarattere1">
    <w:name w:val="Intestazione Carattere1"/>
    <w:basedOn w:val="Carpredefinitoparagrafo"/>
    <w:link w:val="Intestazione"/>
    <w:rsid w:val="00357D4F"/>
  </w:style>
  <w:style w:type="character" w:customStyle="1" w:styleId="ForestastitoloDirezioneeservizi1livCarattere">
    <w:name w:val="Forestas titolo Direzione e servizi 1 liv Carattere"/>
    <w:basedOn w:val="IntestazioneCarattere1"/>
    <w:link w:val="ForestastitoloDirezioneeservizi1liv"/>
    <w:rsid w:val="0031594F"/>
    <w:rPr>
      <w:smallCaps/>
      <w:noProof/>
      <w:szCs w:val="18"/>
    </w:rPr>
  </w:style>
  <w:style w:type="character" w:customStyle="1" w:styleId="ForestasTitolouffici2livelloCarattere">
    <w:name w:val="Forestas Titolo uffici 2 livello Carattere"/>
    <w:basedOn w:val="IntestazioneCarattere1"/>
    <w:link w:val="ForestasTitolouffici2livello"/>
    <w:rsid w:val="00357D4F"/>
    <w:rPr>
      <w:noProof/>
      <w:sz w:val="16"/>
      <w:szCs w:val="16"/>
    </w:rPr>
  </w:style>
  <w:style w:type="paragraph" w:customStyle="1" w:styleId="Destinatari">
    <w:name w:val="Destinatari"/>
    <w:basedOn w:val="Normale"/>
    <w:rsid w:val="00E45A66"/>
    <w:pPr>
      <w:numPr>
        <w:numId w:val="11"/>
      </w:numPr>
      <w:tabs>
        <w:tab w:val="left" w:pos="4406"/>
      </w:tabs>
      <w:suppressAutoHyphens w:val="0"/>
      <w:autoSpaceDN/>
      <w:spacing w:before="240" w:after="0" w:line="280" w:lineRule="exact"/>
      <w:textAlignment w:val="auto"/>
    </w:pPr>
    <w:rPr>
      <w:rFonts w:eastAsia="Times New Roman"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B1A28"/>
    <w:pPr>
      <w:suppressAutoHyphens w:val="0"/>
      <w:autoSpaceDN/>
      <w:spacing w:before="0" w:after="0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B1A28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%20Frongia\Desktop\modello_st_orist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FBD882F4BAB419FB301915688E6BA" ma:contentTypeVersion="9" ma:contentTypeDescription="Creare un nuovo documento." ma:contentTypeScope="" ma:versionID="fd31d619378c1b41f94dcf3171d67a45">
  <xsd:schema xmlns:xsd="http://www.w3.org/2001/XMLSchema" xmlns:xs="http://www.w3.org/2001/XMLSchema" xmlns:p="http://schemas.microsoft.com/office/2006/metadata/properties" xmlns:ns2="0df100c5-cf05-4805-96be-8bc2eca8cae1" targetNamespace="http://schemas.microsoft.com/office/2006/metadata/properties" ma:root="true" ma:fieldsID="554ee50858895f688ec1106dbf6bf670" ns2:_="">
    <xsd:import namespace="0df100c5-cf05-4805-96be-8bc2eca8c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100c5-cf05-4805-96be-8bc2eca8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2ED3-7CCA-498D-B2A6-C294A8E74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A3064-431C-4221-82B0-E8EDFA045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100c5-cf05-4805-96be-8bc2eca8c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CF1F6-A102-4461-B2A5-85FD11BAF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A79D0-06C1-410E-A888-6A40495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modello_st_oristano</Template>
  <TotalTime>0</TotalTime>
  <Pages>2</Pages>
  <Words>118</Words>
  <Characters>855</Characters>
  <Application>Microsoft Office Word</Application>
  <DocSecurity>0</DocSecurity>
  <Lines>26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Forestas 2021</vt:lpstr>
    </vt:vector>
  </TitlesOfParts>
  <Company>Agenzia Forestas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Forestas 2021</dc:title>
  <dc:creator>Maurizio Frongia</dc:creator>
  <cp:lastModifiedBy>Caterinangela CT. Tiddia</cp:lastModifiedBy>
  <cp:revision>5</cp:revision>
  <cp:lastPrinted>2021-11-23T10:59:00Z</cp:lastPrinted>
  <dcterms:created xsi:type="dcterms:W3CDTF">2022-11-08T12:24:00Z</dcterms:created>
  <dcterms:modified xsi:type="dcterms:W3CDTF">2022-11-10T13:21:00Z</dcterms:modified>
  <cp:category>Lettera base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0x010100F55FBD882F4BAB419FB301915688E6BA</vt:lpwstr>
  </property>
</Properties>
</file>