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4565" w14:textId="77777777" w:rsidR="00D84372" w:rsidRDefault="00D84372" w:rsidP="00D84372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29DDDB7" w14:textId="0954C537" w:rsidR="00D84372" w:rsidRPr="007E41A5" w:rsidRDefault="00D84372" w:rsidP="0001770A">
      <w:pPr>
        <w:ind w:left="6946"/>
        <w:rPr>
          <w:rFonts w:ascii="Arial" w:hAnsi="Arial" w:cs="Arial"/>
          <w:i/>
          <w:sz w:val="16"/>
          <w:szCs w:val="16"/>
        </w:rPr>
      </w:pPr>
      <w:r w:rsidRPr="007E41A5">
        <w:rPr>
          <w:rFonts w:ascii="Arial" w:hAnsi="Arial" w:cs="Arial"/>
          <w:i/>
          <w:sz w:val="16"/>
          <w:szCs w:val="16"/>
        </w:rPr>
        <w:t xml:space="preserve">Al Responsabile </w:t>
      </w:r>
      <w:r w:rsidR="00EE66FA">
        <w:rPr>
          <w:rFonts w:ascii="Arial" w:hAnsi="Arial" w:cs="Arial"/>
          <w:i/>
          <w:sz w:val="16"/>
          <w:szCs w:val="16"/>
        </w:rPr>
        <w:t>dell’Area Amministrativa</w:t>
      </w:r>
    </w:p>
    <w:p w14:paraId="7D4F7145" w14:textId="77777777" w:rsidR="00D84372" w:rsidRPr="007E41A5" w:rsidRDefault="00D84372" w:rsidP="00D84372">
      <w:pPr>
        <w:jc w:val="both"/>
        <w:rPr>
          <w:rFonts w:ascii="Arial" w:hAnsi="Arial" w:cs="Arial"/>
          <w:i/>
          <w:sz w:val="16"/>
          <w:szCs w:val="16"/>
        </w:rPr>
      </w:pPr>
    </w:p>
    <w:p w14:paraId="6BB96252" w14:textId="77777777" w:rsidR="00D84372" w:rsidRPr="007E41A5" w:rsidRDefault="00D84372" w:rsidP="00D843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53DF9958" w14:textId="77777777" w:rsidR="00D84372" w:rsidRDefault="00D84372" w:rsidP="00D843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41FDD71B" w14:textId="558ACC68" w:rsidR="00D84372" w:rsidRDefault="00D84372" w:rsidP="00E36CD1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  <w:sz w:val="16"/>
          <w:szCs w:val="16"/>
        </w:rPr>
      </w:pPr>
      <w:r w:rsidRPr="007E41A5">
        <w:rPr>
          <w:rFonts w:ascii="Arial" w:hAnsi="Arial" w:cs="Arial"/>
          <w:b/>
          <w:bCs/>
          <w:sz w:val="16"/>
          <w:szCs w:val="16"/>
        </w:rPr>
        <w:t xml:space="preserve">Oggetto: </w:t>
      </w:r>
      <w:r w:rsidR="00E36CD1">
        <w:rPr>
          <w:rFonts w:ascii="Arial" w:hAnsi="Arial" w:cs="Arial"/>
          <w:b/>
          <w:bCs/>
          <w:sz w:val="16"/>
          <w:szCs w:val="16"/>
        </w:rPr>
        <w:t>M</w:t>
      </w:r>
      <w:r>
        <w:rPr>
          <w:rFonts w:ascii="Arial" w:hAnsi="Arial" w:cs="Arial"/>
          <w:b/>
          <w:bCs/>
          <w:sz w:val="16"/>
          <w:szCs w:val="16"/>
        </w:rPr>
        <w:t>anifestazione di interesse accordo di collaborazione ai sensi dell’art. 119 del d.lgs. 267/00</w:t>
      </w:r>
      <w:r w:rsidR="00E36CD1">
        <w:rPr>
          <w:rFonts w:ascii="Arial" w:hAnsi="Arial" w:cs="Arial"/>
          <w:b/>
          <w:bCs/>
          <w:sz w:val="16"/>
          <w:szCs w:val="16"/>
        </w:rPr>
        <w:t xml:space="preserve"> – </w:t>
      </w:r>
      <w:proofErr w:type="spellStart"/>
      <w:r w:rsidR="00E36CD1">
        <w:rPr>
          <w:rFonts w:ascii="Arial" w:hAnsi="Arial" w:cs="Arial"/>
          <w:b/>
          <w:bCs/>
          <w:sz w:val="16"/>
          <w:szCs w:val="16"/>
        </w:rPr>
        <w:t>rif.</w:t>
      </w:r>
      <w:proofErr w:type="spellEnd"/>
      <w:r w:rsidR="00E36CD1">
        <w:rPr>
          <w:rFonts w:ascii="Arial" w:hAnsi="Arial" w:cs="Arial"/>
          <w:b/>
          <w:bCs/>
          <w:sz w:val="16"/>
          <w:szCs w:val="16"/>
        </w:rPr>
        <w:t xml:space="preserve"> Deliberazione GM n°87 dell’8/7/22.</w:t>
      </w:r>
    </w:p>
    <w:p w14:paraId="4231EF44" w14:textId="77777777" w:rsidR="00D84372" w:rsidRPr="007E41A5" w:rsidRDefault="00D84372" w:rsidP="00D843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94F9C47" w14:textId="77777777" w:rsidR="00D84372" w:rsidRDefault="00D84372" w:rsidP="00D843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4E3000BD" w14:textId="77777777" w:rsidR="00D84372" w:rsidRDefault="00D84372" w:rsidP="00D843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10B4CFFC" w14:textId="2E2B4CDA" w:rsidR="00D84372" w:rsidRPr="004A4DCF" w:rsidRDefault="00D84372" w:rsidP="00D843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4A4DCF">
        <w:rPr>
          <w:rFonts w:ascii="Arial" w:hAnsi="Arial" w:cs="Arial"/>
          <w:bCs/>
          <w:sz w:val="16"/>
          <w:szCs w:val="16"/>
        </w:rPr>
        <w:t>Il /la sottoscritto/a ___________________________, C.F. ________________________, in qualità di legale rappresentante del _______________________________________________________________, con sede legale a _________________ in via/p.zza ___________________________________________</w:t>
      </w:r>
    </w:p>
    <w:p w14:paraId="039BA694" w14:textId="77777777" w:rsidR="00D84372" w:rsidRPr="004A4DCF" w:rsidRDefault="00D84372" w:rsidP="00D843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DCF">
        <w:rPr>
          <w:rFonts w:ascii="Arial" w:hAnsi="Arial" w:cs="Arial"/>
          <w:bCs/>
          <w:sz w:val="16"/>
          <w:szCs w:val="16"/>
        </w:rPr>
        <w:t>C.F./P.I.  ____________________________________, tel._______________</w:t>
      </w:r>
      <w:r>
        <w:rPr>
          <w:rFonts w:ascii="Arial" w:hAnsi="Arial" w:cs="Arial"/>
          <w:bCs/>
          <w:sz w:val="16"/>
          <w:szCs w:val="16"/>
        </w:rPr>
        <w:t>___________- mail(obbligatoria)</w:t>
      </w:r>
      <w:r w:rsidRPr="004A4DCF">
        <w:rPr>
          <w:rFonts w:ascii="Arial" w:hAnsi="Arial" w:cs="Arial"/>
          <w:bCs/>
          <w:sz w:val="16"/>
          <w:szCs w:val="16"/>
        </w:rPr>
        <w:t xml:space="preserve"> _____________________________________________________________________________________</w:t>
      </w:r>
      <w:r w:rsidRPr="004A4DCF">
        <w:rPr>
          <w:rFonts w:ascii="Arial" w:hAnsi="Arial" w:cs="Arial"/>
          <w:sz w:val="16"/>
          <w:szCs w:val="16"/>
        </w:rPr>
        <w:t xml:space="preserve"> </w:t>
      </w:r>
    </w:p>
    <w:p w14:paraId="05523FCE" w14:textId="24557577" w:rsidR="00D84372" w:rsidRDefault="00D84372" w:rsidP="00D843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9E669C">
        <w:rPr>
          <w:rFonts w:ascii="Arial" w:hAnsi="Arial" w:cs="Arial"/>
          <w:b/>
          <w:sz w:val="16"/>
          <w:szCs w:val="16"/>
        </w:rPr>
        <w:t xml:space="preserve">Presenta la propria manifestazione di interesse per essere inserito nell’elenco dei soggetti con cui stipulare accordo di collaborazione ai sensi dell’art. 119 del </w:t>
      </w:r>
      <w:proofErr w:type="spellStart"/>
      <w:r>
        <w:rPr>
          <w:rFonts w:ascii="Arial" w:hAnsi="Arial" w:cs="Arial"/>
          <w:b/>
          <w:sz w:val="16"/>
          <w:szCs w:val="16"/>
        </w:rPr>
        <w:t>D</w:t>
      </w:r>
      <w:r w:rsidRPr="009E669C">
        <w:rPr>
          <w:rFonts w:ascii="Arial" w:hAnsi="Arial" w:cs="Arial"/>
          <w:b/>
          <w:sz w:val="16"/>
          <w:szCs w:val="16"/>
        </w:rPr>
        <w:t>.Lgs.</w:t>
      </w:r>
      <w:proofErr w:type="spellEnd"/>
      <w:r w:rsidRPr="009E669C">
        <w:rPr>
          <w:rFonts w:ascii="Arial" w:hAnsi="Arial" w:cs="Arial"/>
          <w:b/>
          <w:sz w:val="16"/>
          <w:szCs w:val="16"/>
        </w:rPr>
        <w:t xml:space="preserve"> 267/</w:t>
      </w:r>
      <w:r>
        <w:rPr>
          <w:rFonts w:ascii="Arial" w:hAnsi="Arial" w:cs="Arial"/>
          <w:b/>
          <w:sz w:val="16"/>
          <w:szCs w:val="16"/>
        </w:rPr>
        <w:t>20</w:t>
      </w:r>
      <w:r w:rsidRPr="009E669C">
        <w:rPr>
          <w:rFonts w:ascii="Arial" w:hAnsi="Arial" w:cs="Arial"/>
          <w:b/>
          <w:sz w:val="16"/>
          <w:szCs w:val="16"/>
        </w:rPr>
        <w:t xml:space="preserve">00 </w:t>
      </w:r>
      <w:r w:rsidR="00C04CFA">
        <w:rPr>
          <w:rFonts w:ascii="Arial" w:hAnsi="Arial" w:cs="Arial"/>
          <w:b/>
          <w:sz w:val="16"/>
          <w:szCs w:val="16"/>
        </w:rPr>
        <w:t>per la seguente iniziativa:</w:t>
      </w:r>
    </w:p>
    <w:p w14:paraId="7D8810BF" w14:textId="77777777" w:rsidR="00C04CFA" w:rsidRDefault="00C04CFA" w:rsidP="00D843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1563B3C" w14:textId="6C563761" w:rsidR="00C04CFA" w:rsidRDefault="00C04CFA" w:rsidP="00C04CFA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Wingdings" w:hAnsi="Wingdings" w:cs="Arial"/>
          <w:b/>
          <w:sz w:val="16"/>
          <w:szCs w:val="16"/>
        </w:rPr>
        <w:t>¨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  <w:t>MERCATINI DELLE ATTIVITÀ PRODUTTIVE</w:t>
      </w:r>
    </w:p>
    <w:p w14:paraId="6E4EA0B2" w14:textId="67F76A44" w:rsidR="00C04CFA" w:rsidRDefault="00C04CFA" w:rsidP="00C04CFA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Wingdings" w:hAnsi="Wingdings" w:cs="Arial"/>
          <w:b/>
          <w:sz w:val="16"/>
          <w:szCs w:val="16"/>
        </w:rPr>
        <w:t xml:space="preserve">¨ </w:t>
      </w:r>
      <w:r>
        <w:rPr>
          <w:rFonts w:ascii="Wingdings" w:hAnsi="Wingdings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GIORNATA CONVIVIALE DEGLI ANZIANI</w:t>
      </w:r>
    </w:p>
    <w:p w14:paraId="19B4AEB6" w14:textId="77777777" w:rsidR="00C04CFA" w:rsidRPr="009E669C" w:rsidRDefault="00C04CFA" w:rsidP="00C04CFA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3F66729D" w14:textId="77777777" w:rsidR="00D84372" w:rsidRDefault="00D84372" w:rsidP="00D843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Tipologia associazione: </w:t>
      </w:r>
    </w:p>
    <w:p w14:paraId="5847D464" w14:textId="77777777" w:rsidR="00D84372" w:rsidRDefault="00D84372" w:rsidP="00D84372">
      <w:pPr>
        <w:numPr>
          <w:ilvl w:val="0"/>
          <w:numId w:val="2"/>
        </w:numPr>
        <w:spacing w:before="75" w:after="75" w:line="24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 xml:space="preserve">Associazioni generiche  </w:t>
      </w:r>
    </w:p>
    <w:p w14:paraId="56ABD49F" w14:textId="77777777" w:rsidR="00D84372" w:rsidRDefault="00D84372" w:rsidP="00D84372">
      <w:pPr>
        <w:numPr>
          <w:ilvl w:val="0"/>
          <w:numId w:val="2"/>
        </w:numPr>
        <w:spacing w:before="75" w:after="75" w:line="24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Associazioni di volontariato</w:t>
      </w:r>
    </w:p>
    <w:p w14:paraId="1908BEDE" w14:textId="77777777" w:rsidR="00D84372" w:rsidRDefault="00D84372" w:rsidP="00D84372">
      <w:pPr>
        <w:numPr>
          <w:ilvl w:val="0"/>
          <w:numId w:val="2"/>
        </w:numPr>
        <w:spacing w:before="75" w:after="75" w:line="24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Associazioni di promozione sociale</w:t>
      </w:r>
    </w:p>
    <w:p w14:paraId="7F8EFBB9" w14:textId="77777777" w:rsidR="00D84372" w:rsidRDefault="00D84372" w:rsidP="00D84372">
      <w:pPr>
        <w:numPr>
          <w:ilvl w:val="0"/>
          <w:numId w:val="2"/>
        </w:numPr>
        <w:spacing w:before="75" w:after="75" w:line="24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Associazioni sportive dilettantistiche</w:t>
      </w:r>
    </w:p>
    <w:p w14:paraId="2B5BE770" w14:textId="77777777" w:rsidR="00D84372" w:rsidRPr="004A4DCF" w:rsidRDefault="00D84372" w:rsidP="00D843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7FCA77A5" w14:textId="77777777" w:rsidR="00D84372" w:rsidRDefault="00D84372" w:rsidP="00D843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DCF">
        <w:rPr>
          <w:rFonts w:ascii="Arial" w:hAnsi="Arial" w:cs="Arial"/>
          <w:sz w:val="16"/>
          <w:szCs w:val="16"/>
        </w:rPr>
        <w:t>Ai sensi del DPR 445/2000, consapevole delle conseguenze delle dichiarazioni o attestazioni mendaci il sottoscritto ______________________________________, in qualità di legale rappresentante della ______________________________________________________________________________________ dichiara di</w:t>
      </w:r>
      <w:r>
        <w:rPr>
          <w:rFonts w:ascii="Arial" w:hAnsi="Arial" w:cs="Arial"/>
          <w:sz w:val="16"/>
          <w:szCs w:val="16"/>
        </w:rPr>
        <w:t>:</w:t>
      </w:r>
    </w:p>
    <w:p w14:paraId="155CEB7B" w14:textId="77777777" w:rsidR="00D84372" w:rsidRPr="004A4DCF" w:rsidRDefault="00D84372" w:rsidP="00D843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8C28EF3" w14:textId="77777777" w:rsidR="00D84372" w:rsidRDefault="00D84372" w:rsidP="00D843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DCF">
        <w:rPr>
          <w:rFonts w:ascii="Arial" w:hAnsi="Arial" w:cs="Arial"/>
          <w:sz w:val="16"/>
          <w:szCs w:val="16"/>
        </w:rPr>
        <w:t>essere a conoscenza di quanto previsto nell’Avviso pubblicato dall’Amministrazione e di accettare le condizioni in esso previste;</w:t>
      </w:r>
    </w:p>
    <w:p w14:paraId="4AF2BBC5" w14:textId="77777777" w:rsidR="00D84372" w:rsidRDefault="00D84372" w:rsidP="00D843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B4CD7">
        <w:rPr>
          <w:rFonts w:ascii="Arial" w:hAnsi="Arial" w:cs="Arial"/>
          <w:sz w:val="16"/>
          <w:szCs w:val="16"/>
        </w:rPr>
        <w:t>non incorrere in alcuna delle cause ostative di cui all’art</w:t>
      </w:r>
      <w:r w:rsidRPr="008B4CD7">
        <w:rPr>
          <w:rFonts w:ascii="Arial" w:hAnsi="Arial" w:cs="Arial"/>
          <w:color w:val="FF0000"/>
          <w:sz w:val="16"/>
          <w:szCs w:val="16"/>
        </w:rPr>
        <w:t xml:space="preserve">. </w:t>
      </w:r>
      <w:r w:rsidRPr="008B4CD7">
        <w:rPr>
          <w:rFonts w:ascii="Arial" w:hAnsi="Arial" w:cs="Arial"/>
          <w:sz w:val="16"/>
          <w:szCs w:val="16"/>
        </w:rPr>
        <w:t>80 del D. Lgs. 50/2016;</w:t>
      </w:r>
    </w:p>
    <w:p w14:paraId="5D1A56F2" w14:textId="77777777" w:rsidR="00D84372" w:rsidRDefault="00D84372" w:rsidP="00D843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B4CD7">
        <w:rPr>
          <w:rFonts w:ascii="Arial" w:hAnsi="Arial" w:cs="Arial"/>
          <w:sz w:val="16"/>
          <w:szCs w:val="16"/>
        </w:rPr>
        <w:t>non far parte dell’articolazione politico-amministrativa di nessun partito, in relazione a quanto previsto dall’art. 4 della L. 18.11.81 n. 659;</w:t>
      </w:r>
    </w:p>
    <w:p w14:paraId="56866EB5" w14:textId="77777777" w:rsidR="00D84372" w:rsidRPr="008B4CD7" w:rsidRDefault="00D84372" w:rsidP="00D843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B4CD7">
        <w:rPr>
          <w:rFonts w:ascii="Arial" w:hAnsi="Arial" w:cs="Arial"/>
          <w:sz w:val="16"/>
          <w:szCs w:val="16"/>
        </w:rPr>
        <w:t>assolvere gli obblighi di legge in materia fiscale, assistenziale e previdenziale e della legislazione che regolamenta le iniziative da realizzare</w:t>
      </w:r>
      <w:r>
        <w:rPr>
          <w:rFonts w:ascii="Arial" w:hAnsi="Arial" w:cs="Arial"/>
          <w:sz w:val="16"/>
          <w:szCs w:val="16"/>
        </w:rPr>
        <w:t>.</w:t>
      </w:r>
    </w:p>
    <w:p w14:paraId="7E520C10" w14:textId="5B316485" w:rsidR="00D84372" w:rsidRPr="004A4DCF" w:rsidRDefault="00D84372" w:rsidP="00D84372">
      <w:pPr>
        <w:tabs>
          <w:tab w:val="num" w:pos="14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4A4DCF">
        <w:rPr>
          <w:rFonts w:ascii="Arial" w:hAnsi="Arial" w:cs="Arial"/>
          <w:sz w:val="16"/>
          <w:szCs w:val="16"/>
        </w:rPr>
        <w:t>Per la normativa sulla tracciabilità che il conto dedicato è 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4A4DCF">
        <w:rPr>
          <w:rFonts w:ascii="Arial" w:hAnsi="Arial" w:cs="Arial"/>
          <w:sz w:val="16"/>
          <w:szCs w:val="16"/>
        </w:rPr>
        <w:t>____________________, che il soggetto autorizzato all’incasso è ___________________________________________</w:t>
      </w:r>
      <w:r>
        <w:rPr>
          <w:rFonts w:ascii="Arial" w:hAnsi="Arial" w:cs="Arial"/>
          <w:sz w:val="16"/>
          <w:szCs w:val="16"/>
        </w:rPr>
        <w:t>___</w:t>
      </w:r>
      <w:r w:rsidRPr="004A4DCF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___________</w:t>
      </w:r>
      <w:r w:rsidRPr="004A4DCF">
        <w:rPr>
          <w:rFonts w:ascii="Arial" w:hAnsi="Arial" w:cs="Arial"/>
          <w:sz w:val="16"/>
          <w:szCs w:val="16"/>
        </w:rPr>
        <w:t>_______ C.F. ____________________________________________________</w:t>
      </w:r>
    </w:p>
    <w:p w14:paraId="2CA5BAC0" w14:textId="77777777" w:rsidR="00D84372" w:rsidRPr="004A4DCF" w:rsidRDefault="00D84372" w:rsidP="00D84372">
      <w:pPr>
        <w:tabs>
          <w:tab w:val="num" w:pos="14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4A4DCF">
        <w:rPr>
          <w:rFonts w:ascii="Arial" w:hAnsi="Arial" w:cs="Arial"/>
          <w:sz w:val="16"/>
          <w:szCs w:val="16"/>
        </w:rPr>
        <w:tab/>
      </w:r>
      <w:r w:rsidRPr="004A4DCF">
        <w:rPr>
          <w:rFonts w:ascii="Arial" w:hAnsi="Arial" w:cs="Arial"/>
          <w:sz w:val="16"/>
          <w:szCs w:val="16"/>
        </w:rPr>
        <w:tab/>
      </w:r>
      <w:r w:rsidRPr="004A4DCF">
        <w:rPr>
          <w:rFonts w:ascii="Arial" w:hAnsi="Arial" w:cs="Arial"/>
          <w:sz w:val="16"/>
          <w:szCs w:val="16"/>
        </w:rPr>
        <w:tab/>
      </w:r>
      <w:r w:rsidRPr="004A4DCF">
        <w:rPr>
          <w:rFonts w:ascii="Arial" w:hAnsi="Arial" w:cs="Arial"/>
          <w:sz w:val="16"/>
          <w:szCs w:val="16"/>
        </w:rPr>
        <w:tab/>
      </w:r>
      <w:r w:rsidRPr="004A4DCF">
        <w:rPr>
          <w:rFonts w:ascii="Arial" w:hAnsi="Arial" w:cs="Arial"/>
          <w:sz w:val="16"/>
          <w:szCs w:val="16"/>
        </w:rPr>
        <w:tab/>
      </w:r>
      <w:r w:rsidRPr="004A4DCF">
        <w:rPr>
          <w:rFonts w:ascii="Arial" w:hAnsi="Arial" w:cs="Arial"/>
          <w:sz w:val="16"/>
          <w:szCs w:val="16"/>
        </w:rPr>
        <w:tab/>
      </w:r>
      <w:r w:rsidRPr="004A4DCF">
        <w:rPr>
          <w:rFonts w:ascii="Arial" w:hAnsi="Arial" w:cs="Arial"/>
          <w:sz w:val="16"/>
          <w:szCs w:val="16"/>
        </w:rPr>
        <w:tab/>
      </w:r>
      <w:r w:rsidRPr="004A4DCF">
        <w:rPr>
          <w:rFonts w:ascii="Arial" w:hAnsi="Arial" w:cs="Arial"/>
          <w:sz w:val="16"/>
          <w:szCs w:val="16"/>
        </w:rPr>
        <w:tab/>
      </w:r>
      <w:r w:rsidRPr="004A4DCF">
        <w:rPr>
          <w:rFonts w:ascii="Arial" w:hAnsi="Arial" w:cs="Arial"/>
          <w:sz w:val="16"/>
          <w:szCs w:val="16"/>
        </w:rPr>
        <w:tab/>
      </w:r>
    </w:p>
    <w:p w14:paraId="508A765C" w14:textId="1F4221B8" w:rsidR="00D84372" w:rsidRPr="004A4DCF" w:rsidRDefault="00D84372" w:rsidP="00C04CFA">
      <w:pPr>
        <w:tabs>
          <w:tab w:val="num" w:pos="14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4A4DC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Il Rappresentante Legale</w:t>
      </w:r>
    </w:p>
    <w:p w14:paraId="6AEB95F0" w14:textId="77777777" w:rsidR="00D84372" w:rsidRPr="004A4DCF" w:rsidRDefault="00D84372" w:rsidP="00D84372">
      <w:pPr>
        <w:ind w:left="-187"/>
        <w:jc w:val="both"/>
        <w:rPr>
          <w:rFonts w:ascii="Arial" w:hAnsi="Arial" w:cs="Arial"/>
          <w:sz w:val="16"/>
          <w:szCs w:val="16"/>
        </w:rPr>
      </w:pPr>
    </w:p>
    <w:p w14:paraId="6AE41551" w14:textId="77777777" w:rsidR="00D84372" w:rsidRPr="00C04CFA" w:rsidRDefault="00D84372" w:rsidP="00D84372">
      <w:pPr>
        <w:ind w:left="-187"/>
        <w:jc w:val="both"/>
        <w:rPr>
          <w:rFonts w:ascii="Arial" w:hAnsi="Arial" w:cs="Arial"/>
          <w:sz w:val="13"/>
          <w:szCs w:val="13"/>
        </w:rPr>
      </w:pPr>
      <w:r w:rsidRPr="00C04CFA">
        <w:rPr>
          <w:rFonts w:ascii="Arial" w:hAnsi="Arial" w:cs="Arial"/>
          <w:sz w:val="13"/>
          <w:szCs w:val="13"/>
        </w:rPr>
        <w:t xml:space="preserve">Allega: </w:t>
      </w:r>
    </w:p>
    <w:p w14:paraId="4B12AB74" w14:textId="77777777" w:rsidR="00D84372" w:rsidRPr="00C04CFA" w:rsidRDefault="00D84372" w:rsidP="00D84372">
      <w:pPr>
        <w:numPr>
          <w:ilvl w:val="0"/>
          <w:numId w:val="1"/>
        </w:numPr>
        <w:rPr>
          <w:rFonts w:ascii="Arial" w:hAnsi="Arial" w:cs="Arial"/>
          <w:sz w:val="13"/>
          <w:szCs w:val="13"/>
        </w:rPr>
      </w:pPr>
      <w:r w:rsidRPr="00C04CFA">
        <w:rPr>
          <w:rFonts w:ascii="Arial" w:hAnsi="Arial" w:cs="Arial"/>
          <w:sz w:val="13"/>
          <w:szCs w:val="13"/>
        </w:rPr>
        <w:t>Copia documento di identità</w:t>
      </w:r>
    </w:p>
    <w:p w14:paraId="264851B1" w14:textId="77777777" w:rsidR="00D84372" w:rsidRPr="00C04CFA" w:rsidRDefault="00D84372" w:rsidP="00D84372">
      <w:pPr>
        <w:numPr>
          <w:ilvl w:val="0"/>
          <w:numId w:val="1"/>
        </w:numPr>
        <w:rPr>
          <w:rFonts w:ascii="Arial" w:hAnsi="Arial" w:cs="Arial"/>
          <w:sz w:val="13"/>
          <w:szCs w:val="13"/>
        </w:rPr>
      </w:pPr>
      <w:r w:rsidRPr="00C04CFA">
        <w:rPr>
          <w:rFonts w:ascii="Arial" w:hAnsi="Arial" w:cs="Arial"/>
          <w:sz w:val="13"/>
          <w:szCs w:val="13"/>
        </w:rPr>
        <w:t>Copia statuto e atto costitutivo (se non presente agli atti dell’amministrazione)</w:t>
      </w:r>
    </w:p>
    <w:p w14:paraId="3F72B0E4" w14:textId="77777777" w:rsidR="00D84372" w:rsidRDefault="00D84372" w:rsidP="00D84372">
      <w:pPr>
        <w:ind w:left="173"/>
        <w:rPr>
          <w:rFonts w:ascii="Arial" w:hAnsi="Arial" w:cs="Arial"/>
          <w:sz w:val="16"/>
          <w:szCs w:val="16"/>
        </w:rPr>
      </w:pPr>
    </w:p>
    <w:p w14:paraId="2DF90082" w14:textId="77777777" w:rsidR="00D84372" w:rsidRPr="00A82F6E" w:rsidRDefault="00D84372" w:rsidP="00D84372">
      <w:pPr>
        <w:rPr>
          <w:rFonts w:ascii="Arial" w:hAnsi="Arial" w:cs="Arial"/>
          <w:sz w:val="16"/>
          <w:szCs w:val="16"/>
        </w:rPr>
      </w:pPr>
    </w:p>
    <w:p w14:paraId="25142E32" w14:textId="77777777" w:rsidR="006D7742" w:rsidRPr="00275FB5" w:rsidRDefault="00E36CD1">
      <w:pPr>
        <w:rPr>
          <w:rFonts w:ascii="Open Sans" w:hAnsi="Open Sans" w:cs="Open Sans"/>
          <w:sz w:val="20"/>
          <w:szCs w:val="20"/>
        </w:rPr>
      </w:pPr>
    </w:p>
    <w:sectPr w:rsidR="006D7742" w:rsidRPr="00275FB5" w:rsidSect="00C04CFA">
      <w:headerReference w:type="default" r:id="rId7"/>
      <w:footerReference w:type="default" r:id="rId8"/>
      <w:pgSz w:w="11906" w:h="16838"/>
      <w:pgMar w:top="3263" w:right="1134" w:bottom="843" w:left="1134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69E3" w14:textId="77777777" w:rsidR="00CF7700" w:rsidRDefault="00CF7700" w:rsidP="00275FB5">
      <w:r>
        <w:separator/>
      </w:r>
    </w:p>
  </w:endnote>
  <w:endnote w:type="continuationSeparator" w:id="0">
    <w:p w14:paraId="283193C8" w14:textId="77777777" w:rsidR="00CF7700" w:rsidRDefault="00CF7700" w:rsidP="0027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A008" w14:textId="77777777" w:rsidR="00F64FB0" w:rsidRDefault="00F64FB0" w:rsidP="00F64FB0">
    <w:pPr>
      <w:spacing w:after="98" w:line="259" w:lineRule="auto"/>
      <w:ind w:left="141"/>
      <w:jc w:val="center"/>
    </w:pPr>
    <w:r>
      <w:rPr>
        <w:rFonts w:ascii="Calibri" w:eastAsia="Calibri" w:hAnsi="Calibri" w:cs="Calibri"/>
        <w:sz w:val="13"/>
      </w:rPr>
      <w:t xml:space="preserve">(*) Il documento è firmato digitalmente ai sensi del </w:t>
    </w:r>
    <w:proofErr w:type="spellStart"/>
    <w:r>
      <w:rPr>
        <w:rFonts w:ascii="Calibri" w:eastAsia="Calibri" w:hAnsi="Calibri" w:cs="Calibri"/>
        <w:sz w:val="13"/>
      </w:rPr>
      <w:t>D.Lgs.</w:t>
    </w:r>
    <w:proofErr w:type="spellEnd"/>
    <w:r>
      <w:rPr>
        <w:rFonts w:ascii="Calibri" w:eastAsia="Calibri" w:hAnsi="Calibri" w:cs="Calibri"/>
        <w:sz w:val="13"/>
      </w:rPr>
      <w:t xml:space="preserve"> 82/2005 </w:t>
    </w:r>
    <w:proofErr w:type="spellStart"/>
    <w:r>
      <w:rPr>
        <w:rFonts w:ascii="Calibri" w:eastAsia="Calibri" w:hAnsi="Calibri" w:cs="Calibri"/>
        <w:sz w:val="13"/>
      </w:rPr>
      <w:t>s.m.i.</w:t>
    </w:r>
    <w:proofErr w:type="spellEnd"/>
    <w:r>
      <w:rPr>
        <w:rFonts w:ascii="Calibri" w:eastAsia="Calibri" w:hAnsi="Calibri" w:cs="Calibri"/>
        <w:sz w:val="13"/>
      </w:rPr>
      <w:t xml:space="preserve"> e norme collegate e sostituisce il documento cartaceo e la firma autografa.</w:t>
    </w:r>
  </w:p>
  <w:p w14:paraId="2F923F7B" w14:textId="77777777" w:rsidR="00F64FB0" w:rsidRDefault="00F64F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4EC3" w14:textId="77777777" w:rsidR="00CF7700" w:rsidRDefault="00CF7700" w:rsidP="00275FB5">
      <w:r>
        <w:separator/>
      </w:r>
    </w:p>
  </w:footnote>
  <w:footnote w:type="continuationSeparator" w:id="0">
    <w:p w14:paraId="0E097E67" w14:textId="77777777" w:rsidR="00CF7700" w:rsidRDefault="00CF7700" w:rsidP="0027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B9F6" w14:textId="77777777" w:rsidR="00275FB5" w:rsidRDefault="00A420A3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F0A607" wp14:editId="1F1E01E2">
          <wp:simplePos x="0" y="0"/>
          <wp:positionH relativeFrom="column">
            <wp:posOffset>-69969</wp:posOffset>
          </wp:positionH>
          <wp:positionV relativeFrom="paragraph">
            <wp:posOffset>81915</wp:posOffset>
          </wp:positionV>
          <wp:extent cx="6464456" cy="1531939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456" cy="1531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E62"/>
    <w:multiLevelType w:val="hybridMultilevel"/>
    <w:tmpl w:val="FFFFFFFF"/>
    <w:lvl w:ilvl="0" w:tplc="20BC2A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181D"/>
    <w:multiLevelType w:val="hybridMultilevel"/>
    <w:tmpl w:val="FFFFFFFF"/>
    <w:lvl w:ilvl="0" w:tplc="9758A970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  <w:rPr>
        <w:rFonts w:cs="Times New Roman"/>
      </w:rPr>
    </w:lvl>
  </w:abstractNum>
  <w:abstractNum w:abstractNumId="2" w15:restartNumberingAfterBreak="0">
    <w:nsid w:val="6D290C2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975183">
    <w:abstractNumId w:val="1"/>
  </w:num>
  <w:num w:numId="2" w16cid:durableId="924922068">
    <w:abstractNumId w:val="0"/>
  </w:num>
  <w:num w:numId="3" w16cid:durableId="77756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72"/>
    <w:rsid w:val="0001770A"/>
    <w:rsid w:val="00055CAD"/>
    <w:rsid w:val="001079B4"/>
    <w:rsid w:val="00275FB5"/>
    <w:rsid w:val="00564A41"/>
    <w:rsid w:val="006E1ABE"/>
    <w:rsid w:val="006E43E5"/>
    <w:rsid w:val="006F7855"/>
    <w:rsid w:val="00A2090F"/>
    <w:rsid w:val="00A420A3"/>
    <w:rsid w:val="00C04CFA"/>
    <w:rsid w:val="00C10B58"/>
    <w:rsid w:val="00CC28AE"/>
    <w:rsid w:val="00CF7700"/>
    <w:rsid w:val="00D84372"/>
    <w:rsid w:val="00E36CD1"/>
    <w:rsid w:val="00ED32DD"/>
    <w:rsid w:val="00EE66FA"/>
    <w:rsid w:val="00F64FB0"/>
    <w:rsid w:val="00FA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33D83"/>
  <w15:chartTrackingRefBased/>
  <w15:docId w15:val="{98657192-6B1C-7446-98B2-B411F0E8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4372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5F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FB5"/>
  </w:style>
  <w:style w:type="paragraph" w:styleId="Pidipagina">
    <w:name w:val="footer"/>
    <w:basedOn w:val="Normale"/>
    <w:link w:val="PidipaginaCarattere"/>
    <w:uiPriority w:val="99"/>
    <w:unhideWhenUsed/>
    <w:rsid w:val="00275F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otolu/Library/Group%20Containers/UBF8T346G9.Office/User%20Content.localized/Templates.localized/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5</TotalTime>
  <Pages>2</Pages>
  <Words>369</Words>
  <Characters>2153</Characters>
  <Application>Microsoft Office Word</Application>
  <DocSecurity>0</DocSecurity>
  <Lines>28</Lines>
  <Paragraphs>10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Angelo AT. Tolu</cp:lastModifiedBy>
  <cp:revision>5</cp:revision>
  <dcterms:created xsi:type="dcterms:W3CDTF">2022-06-30T09:17:00Z</dcterms:created>
  <dcterms:modified xsi:type="dcterms:W3CDTF">2022-07-08T16:05:00Z</dcterms:modified>
</cp:coreProperties>
</file>