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A624" w14:textId="7130F775" w:rsidR="00AB197B" w:rsidRDefault="00AB197B" w:rsidP="00AB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922D73" w14:textId="77777777" w:rsidR="00F03F47" w:rsidRDefault="00F03F47" w:rsidP="00AB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4D397" w14:textId="124F1270" w:rsidR="003E5BA7" w:rsidRPr="003E5BA7" w:rsidRDefault="003E5BA7" w:rsidP="003E5B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5BA7">
        <w:rPr>
          <w:rFonts w:ascii="Times New Roman" w:hAnsi="Times New Roman"/>
          <w:b/>
          <w:bCs/>
          <w:sz w:val="28"/>
          <w:szCs w:val="28"/>
        </w:rPr>
        <w:t>CONSENSO INFORMATO AL TRATTAMENTO DEI DATI PERSONALI</w:t>
      </w:r>
    </w:p>
    <w:p w14:paraId="72547A81" w14:textId="77777777" w:rsidR="003E5BA7" w:rsidRPr="00AB197B" w:rsidRDefault="003E5BA7" w:rsidP="00AB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D96281" w14:textId="77777777" w:rsidR="00AB197B" w:rsidRPr="00AB197B" w:rsidRDefault="00AB197B" w:rsidP="00AB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97B">
        <w:rPr>
          <w:rFonts w:ascii="Times New Roman" w:hAnsi="Times New Roman"/>
          <w:sz w:val="24"/>
          <w:szCs w:val="24"/>
        </w:rPr>
        <w:t xml:space="preserve">Il/la sottoscritto/a .......................................................................................................  </w:t>
      </w:r>
    </w:p>
    <w:p w14:paraId="19A4EE3E" w14:textId="77777777" w:rsidR="00AB197B" w:rsidRPr="00AB197B" w:rsidRDefault="00AB197B" w:rsidP="00AB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549245" w14:textId="77777777" w:rsidR="00AB197B" w:rsidRPr="00AB197B" w:rsidRDefault="00AB197B" w:rsidP="00AB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97B">
        <w:rPr>
          <w:rFonts w:ascii="Times New Roman" w:hAnsi="Times New Roman"/>
          <w:sz w:val="24"/>
          <w:szCs w:val="24"/>
        </w:rPr>
        <w:t xml:space="preserve">residente in ..............................................., Via ............................................... n. ...... </w:t>
      </w:r>
    </w:p>
    <w:p w14:paraId="327C416D" w14:textId="77777777" w:rsidR="00AB197B" w:rsidRPr="00AB197B" w:rsidRDefault="00AB197B" w:rsidP="00AB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E6BCB3" w14:textId="77777777" w:rsidR="00AB197B" w:rsidRPr="00AB197B" w:rsidRDefault="00AB197B" w:rsidP="00AB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97B">
        <w:rPr>
          <w:rFonts w:ascii="Times New Roman" w:hAnsi="Times New Roman"/>
          <w:sz w:val="24"/>
          <w:szCs w:val="24"/>
        </w:rPr>
        <w:t xml:space="preserve">e-mail …………………………………………………Telefono………………………  </w:t>
      </w:r>
    </w:p>
    <w:p w14:paraId="25E21185" w14:textId="24114824" w:rsidR="00AB197B" w:rsidRDefault="00AB197B" w:rsidP="00AB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095708" w14:textId="7F7CBB33" w:rsidR="00AB197B" w:rsidRDefault="00AB197B" w:rsidP="00AB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B197B">
        <w:rPr>
          <w:rFonts w:ascii="Times New Roman" w:hAnsi="Times New Roman"/>
          <w:sz w:val="24"/>
          <w:szCs w:val="24"/>
        </w:rPr>
        <w:t>reso atto dell’informativa che il Titolare del Trattamento ha fornito ai sensi dell’art. 13 del Regolamento UE GDPR 2016/679,</w:t>
      </w:r>
    </w:p>
    <w:p w14:paraId="52372990" w14:textId="79E706E5" w:rsidR="00AB197B" w:rsidRDefault="00AB197B" w:rsidP="00AB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068EB" w14:textId="19C8A5AE" w:rsidR="00AB197B" w:rsidRDefault="00AB197B" w:rsidP="00AB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97B">
        <w:rPr>
          <w:rFonts w:ascii="Times New Roman" w:hAnsi="Times New Roman"/>
          <w:sz w:val="24"/>
          <w:szCs w:val="24"/>
        </w:rPr>
        <w:t>dichiara di essere stato adeguatamente informato sulle finalità e modalità del trattamento dei dati personali, pertanto</w:t>
      </w:r>
    </w:p>
    <w:p w14:paraId="570AA49B" w14:textId="77777777" w:rsidR="00AB197B" w:rsidRPr="00AB197B" w:rsidRDefault="00AB197B" w:rsidP="00AB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C6E3C5" w14:textId="77777777" w:rsidR="00AB197B" w:rsidRPr="00AB197B" w:rsidRDefault="00AB197B" w:rsidP="00AB197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AB197B">
        <w:rPr>
          <w:rFonts w:ascii="Times New Roman" w:hAnsi="Times New Roman"/>
          <w:sz w:val="40"/>
          <w:szCs w:val="40"/>
        </w:rPr>
        <w:t>Manifesta</w:t>
      </w:r>
    </w:p>
    <w:p w14:paraId="251CEF35" w14:textId="77777777" w:rsidR="00AB197B" w:rsidRPr="00AB197B" w:rsidRDefault="00AB197B" w:rsidP="00AB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19ACB" w14:textId="77777777" w:rsidR="00AB197B" w:rsidRPr="00AB197B" w:rsidRDefault="00AB197B" w:rsidP="00AB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97B">
        <w:rPr>
          <w:rFonts w:ascii="Times New Roman" w:hAnsi="Times New Roman"/>
          <w:sz w:val="24"/>
          <w:szCs w:val="24"/>
        </w:rPr>
        <w:sym w:font="Symbol" w:char="F07F"/>
      </w:r>
      <w:r w:rsidRPr="00AB197B">
        <w:rPr>
          <w:rFonts w:ascii="Times New Roman" w:hAnsi="Times New Roman"/>
          <w:sz w:val="24"/>
          <w:szCs w:val="24"/>
        </w:rPr>
        <w:t xml:space="preserve"> interesse ad approfondire l’argomento per la costituzione di una comunità energetica</w:t>
      </w:r>
    </w:p>
    <w:p w14:paraId="586C5614" w14:textId="77777777" w:rsidR="00AB197B" w:rsidRPr="00AB197B" w:rsidRDefault="00AB197B" w:rsidP="00AB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2F3287" w14:textId="77777777" w:rsidR="00AB197B" w:rsidRPr="00AB197B" w:rsidRDefault="00AB197B" w:rsidP="00AB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97B">
        <w:rPr>
          <w:rFonts w:ascii="Times New Roman" w:hAnsi="Times New Roman"/>
          <w:sz w:val="24"/>
          <w:szCs w:val="24"/>
        </w:rPr>
        <w:sym w:font="Symbol" w:char="F07F"/>
      </w:r>
      <w:r w:rsidRPr="00AB197B">
        <w:rPr>
          <w:rFonts w:ascii="Times New Roman" w:hAnsi="Times New Roman"/>
          <w:sz w:val="24"/>
          <w:szCs w:val="24"/>
        </w:rPr>
        <w:t xml:space="preserve"> interesse ad essere contattato</w:t>
      </w:r>
    </w:p>
    <w:p w14:paraId="60B24925" w14:textId="77777777" w:rsidR="00AB197B" w:rsidRPr="00AB197B" w:rsidRDefault="00AB197B" w:rsidP="00AB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72BF4B" w14:textId="77777777" w:rsidR="00AB197B" w:rsidRPr="00AB197B" w:rsidRDefault="00AB197B" w:rsidP="00AB19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97B">
        <w:rPr>
          <w:rFonts w:ascii="Times New Roman" w:hAnsi="Times New Roman"/>
          <w:sz w:val="24"/>
          <w:szCs w:val="24"/>
        </w:rPr>
        <w:t>acconsente</w:t>
      </w:r>
    </w:p>
    <w:p w14:paraId="09218720" w14:textId="77777777" w:rsidR="00AB197B" w:rsidRPr="00AB197B" w:rsidRDefault="00AB197B" w:rsidP="00AB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49993C" w14:textId="77777777" w:rsidR="00AB197B" w:rsidRDefault="00AB197B" w:rsidP="00AB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97B">
        <w:rPr>
          <w:rFonts w:ascii="Times New Roman" w:hAnsi="Times New Roman"/>
          <w:sz w:val="24"/>
          <w:szCs w:val="24"/>
        </w:rPr>
        <w:t>ai sensi e per gli effetti dell’art. 7 del Regolamento UE 2016/679, con la sottoscrizione del presente modulo, al trattamento dei dati personali secondo le modalità e nei limiti di cui all’informativa allegata.</w:t>
      </w:r>
    </w:p>
    <w:p w14:paraId="5279D4C2" w14:textId="77777777" w:rsidR="00AB197B" w:rsidRPr="00AB197B" w:rsidRDefault="00AB197B" w:rsidP="00AB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E3F26A" w14:textId="77777777" w:rsidR="00AB197B" w:rsidRPr="00AB197B" w:rsidRDefault="00AB197B" w:rsidP="00AB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97B">
        <w:rPr>
          <w:rFonts w:ascii="Times New Roman" w:hAnsi="Times New Roman"/>
          <w:sz w:val="24"/>
          <w:szCs w:val="24"/>
        </w:rPr>
        <w:t>Olgiate Comasco, 21 giugno 2022</w:t>
      </w:r>
    </w:p>
    <w:p w14:paraId="11D7A17B" w14:textId="77777777" w:rsidR="00AB197B" w:rsidRPr="00AB197B" w:rsidRDefault="00AB197B" w:rsidP="00AB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5A9E6A" w14:textId="77777777" w:rsidR="00AB197B" w:rsidRPr="00AB197B" w:rsidRDefault="00AB197B" w:rsidP="00AB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7BFADC" w14:textId="76125B83" w:rsidR="00AB197B" w:rsidRPr="00AB197B" w:rsidRDefault="00AB197B" w:rsidP="00AB197B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AB197B">
        <w:rPr>
          <w:rFonts w:ascii="Times New Roman" w:hAnsi="Times New Roman"/>
          <w:sz w:val="24"/>
          <w:szCs w:val="24"/>
        </w:rPr>
        <w:t>--------------------------------------------------------------</w:t>
      </w:r>
    </w:p>
    <w:p w14:paraId="1A53A629" w14:textId="77777777" w:rsidR="00AB197B" w:rsidRPr="00AB197B" w:rsidRDefault="00AB197B" w:rsidP="00AB197B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</w:p>
    <w:p w14:paraId="161A3D60" w14:textId="394D98E4" w:rsidR="00AB197B" w:rsidRPr="00AB197B" w:rsidRDefault="00AB197B" w:rsidP="00AB197B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AB197B">
        <w:rPr>
          <w:rFonts w:ascii="Times New Roman" w:hAnsi="Times New Roman"/>
          <w:sz w:val="24"/>
          <w:szCs w:val="24"/>
        </w:rPr>
        <w:t>Firma del dichiarante (per esteso e leggibile)</w:t>
      </w:r>
    </w:p>
    <w:p w14:paraId="1EFC264E" w14:textId="77777777" w:rsidR="00620F28" w:rsidRPr="006C59F3" w:rsidRDefault="00620F28" w:rsidP="0062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56449E" w14:textId="77777777" w:rsidR="00620F28" w:rsidRPr="006C59F3" w:rsidRDefault="00620F28" w:rsidP="0062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9349C5" w14:textId="77777777" w:rsidR="00620F28" w:rsidRPr="006C59F3" w:rsidRDefault="00620F28" w:rsidP="0062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820BBE" w14:textId="1499989B" w:rsidR="003E5BA7" w:rsidRDefault="003E5B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723EA6A" w14:textId="77777777" w:rsidR="003E5BA7" w:rsidRPr="003E5BA7" w:rsidRDefault="003E5BA7" w:rsidP="003E5B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5BA7">
        <w:rPr>
          <w:rFonts w:ascii="Times New Roman" w:hAnsi="Times New Roman"/>
          <w:b/>
          <w:bCs/>
          <w:sz w:val="28"/>
          <w:szCs w:val="28"/>
        </w:rPr>
        <w:lastRenderedPageBreak/>
        <w:t>Informativa sul trattamento dei dati personali</w:t>
      </w:r>
    </w:p>
    <w:p w14:paraId="17E4CC70" w14:textId="77777777" w:rsidR="003E5BA7" w:rsidRPr="003E5BA7" w:rsidRDefault="003E5BA7" w:rsidP="003E5B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5BA7">
        <w:rPr>
          <w:rFonts w:ascii="Times New Roman" w:hAnsi="Times New Roman"/>
          <w:b/>
          <w:bCs/>
          <w:sz w:val="28"/>
          <w:szCs w:val="28"/>
        </w:rPr>
        <w:t>ai sensi degli articoli 13 e 14 del Regolamento UE 2016/679</w:t>
      </w:r>
    </w:p>
    <w:p w14:paraId="3F8395B1" w14:textId="77777777" w:rsidR="003E5BA7" w:rsidRDefault="003E5BA7" w:rsidP="003E5BA7">
      <w:pPr>
        <w:pStyle w:val="Textbody"/>
        <w:jc w:val="center"/>
        <w:rPr>
          <w:rFonts w:ascii="Calibri" w:hAnsi="Calibri" w:cs="Calibri"/>
          <w:color w:val="000000"/>
          <w:lang w:eastAsia="en-US"/>
        </w:rPr>
      </w:pPr>
    </w:p>
    <w:p w14:paraId="36127933" w14:textId="77777777" w:rsidR="003E5BA7" w:rsidRPr="003E5BA7" w:rsidRDefault="003E5BA7" w:rsidP="003E5BA7">
      <w:pPr>
        <w:spacing w:after="0" w:line="240" w:lineRule="auto"/>
        <w:jc w:val="both"/>
        <w:rPr>
          <w:rFonts w:ascii="Times New Roman" w:hAnsi="Times New Roman"/>
        </w:rPr>
      </w:pPr>
      <w:r w:rsidRPr="003E5BA7">
        <w:rPr>
          <w:rFonts w:ascii="Times New Roman" w:hAnsi="Times New Roman"/>
        </w:rPr>
        <w:t xml:space="preserve">Ai sensi del Regolamento UE 2016/679 e del Codice Privacy D.lgs. 196/2003 come modificato dal </w:t>
      </w:r>
      <w:proofErr w:type="spellStart"/>
      <w:r w:rsidRPr="003E5BA7">
        <w:rPr>
          <w:rFonts w:ascii="Times New Roman" w:hAnsi="Times New Roman"/>
        </w:rPr>
        <w:t>D.Lgs.</w:t>
      </w:r>
      <w:proofErr w:type="spellEnd"/>
      <w:r w:rsidRPr="003E5BA7">
        <w:rPr>
          <w:rFonts w:ascii="Times New Roman" w:hAnsi="Times New Roman"/>
        </w:rPr>
        <w:t xml:space="preserve"> 101/2018, si informa che i dati personali acquisiti saranno trattati in modo lecito, corretto e trasparente con modalità cartacee ed informatiche.</w:t>
      </w:r>
    </w:p>
    <w:p w14:paraId="7DC06174" w14:textId="77777777" w:rsidR="003E5BA7" w:rsidRPr="003E5BA7" w:rsidRDefault="003E5BA7" w:rsidP="003E5BA7">
      <w:pPr>
        <w:spacing w:after="0" w:line="240" w:lineRule="auto"/>
        <w:jc w:val="both"/>
        <w:rPr>
          <w:rFonts w:ascii="Times New Roman" w:hAnsi="Times New Roman"/>
        </w:rPr>
      </w:pPr>
    </w:p>
    <w:p w14:paraId="5867ADBA" w14:textId="77777777" w:rsidR="003E5BA7" w:rsidRPr="003E5BA7" w:rsidRDefault="003E5BA7" w:rsidP="003E5BA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E5BA7">
        <w:rPr>
          <w:rFonts w:ascii="Times New Roman" w:hAnsi="Times New Roman"/>
          <w:b/>
          <w:bCs/>
        </w:rPr>
        <w:t>Titolare del trattamento</w:t>
      </w:r>
    </w:p>
    <w:p w14:paraId="1C80ABE3" w14:textId="69F70E86" w:rsidR="003E5BA7" w:rsidRPr="003E5BA7" w:rsidRDefault="003E5BA7" w:rsidP="003E5BA7">
      <w:pPr>
        <w:spacing w:after="0" w:line="240" w:lineRule="auto"/>
        <w:jc w:val="both"/>
        <w:rPr>
          <w:rFonts w:ascii="Times New Roman" w:hAnsi="Times New Roman"/>
        </w:rPr>
      </w:pPr>
      <w:r w:rsidRPr="003E5BA7">
        <w:rPr>
          <w:rFonts w:ascii="Times New Roman" w:hAnsi="Times New Roman"/>
        </w:rPr>
        <w:t xml:space="preserve">Il Titolare del trattamento è il Comune di Olgiate Comasco, nella persona del Sindaco pro-tempore, sede in  </w:t>
      </w:r>
      <w:r>
        <w:rPr>
          <w:rFonts w:ascii="Times New Roman" w:hAnsi="Times New Roman"/>
        </w:rPr>
        <w:t>Piazza Volta, 1</w:t>
      </w:r>
      <w:r w:rsidRPr="003E5BA7">
        <w:rPr>
          <w:rFonts w:ascii="Times New Roman" w:hAnsi="Times New Roman"/>
        </w:rPr>
        <w:t xml:space="preserve"> - C.F.: </w:t>
      </w:r>
      <w:r>
        <w:rPr>
          <w:rFonts w:ascii="Times New Roman" w:hAnsi="Times New Roman"/>
        </w:rPr>
        <w:t>00417080132</w:t>
      </w:r>
      <w:r w:rsidRPr="003E5BA7">
        <w:rPr>
          <w:rFonts w:ascii="Times New Roman" w:hAnsi="Times New Roman"/>
        </w:rPr>
        <w:t xml:space="preserve"> – Tel. </w:t>
      </w:r>
      <w:r>
        <w:rPr>
          <w:rFonts w:ascii="Times New Roman" w:hAnsi="Times New Roman"/>
        </w:rPr>
        <w:t xml:space="preserve">031994661 </w:t>
      </w:r>
      <w:r w:rsidRPr="003E5BA7">
        <w:rPr>
          <w:rFonts w:ascii="Times New Roman" w:hAnsi="Times New Roman"/>
        </w:rPr>
        <w:t xml:space="preserve">PEC: </w:t>
      </w:r>
      <w:hyperlink r:id="rId6" w:history="1">
        <w:r w:rsidRPr="00424428">
          <w:rPr>
            <w:rStyle w:val="Collegamentoipertestuale"/>
            <w:rFonts w:ascii="Times New Roman" w:hAnsi="Times New Roman"/>
          </w:rPr>
          <w:t>comune.olgiate-comasco@legalmail.it</w:t>
        </w:r>
      </w:hyperlink>
      <w:r>
        <w:rPr>
          <w:rFonts w:ascii="Times New Roman" w:hAnsi="Times New Roman"/>
        </w:rPr>
        <w:t xml:space="preserve"> </w:t>
      </w:r>
    </w:p>
    <w:p w14:paraId="0F4EEBD9" w14:textId="77777777" w:rsidR="003E5BA7" w:rsidRPr="003E5BA7" w:rsidRDefault="003E5BA7" w:rsidP="003E5BA7">
      <w:pPr>
        <w:spacing w:after="0" w:line="240" w:lineRule="auto"/>
        <w:jc w:val="both"/>
        <w:rPr>
          <w:rFonts w:ascii="Times New Roman" w:hAnsi="Times New Roman"/>
        </w:rPr>
      </w:pPr>
    </w:p>
    <w:p w14:paraId="61BAA924" w14:textId="77777777" w:rsidR="003E5BA7" w:rsidRPr="003E5BA7" w:rsidRDefault="003E5BA7" w:rsidP="003E5BA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E5BA7">
        <w:rPr>
          <w:rFonts w:ascii="Times New Roman" w:hAnsi="Times New Roman"/>
          <w:b/>
          <w:bCs/>
        </w:rPr>
        <w:t>Base giuridica</w:t>
      </w:r>
    </w:p>
    <w:p w14:paraId="50F7A497" w14:textId="77777777" w:rsidR="003E5BA7" w:rsidRPr="003E5BA7" w:rsidRDefault="003E5BA7" w:rsidP="003E5BA7">
      <w:pPr>
        <w:spacing w:after="0" w:line="240" w:lineRule="auto"/>
        <w:jc w:val="both"/>
        <w:rPr>
          <w:rFonts w:ascii="Times New Roman" w:hAnsi="Times New Roman"/>
        </w:rPr>
      </w:pPr>
      <w:r w:rsidRPr="003E5BA7">
        <w:rPr>
          <w:rFonts w:ascii="Times New Roman" w:hAnsi="Times New Roman"/>
        </w:rPr>
        <w:t xml:space="preserve">I dati raccolti sono trattati lecitamente in quanto, ai sensi dell’art. 6 </w:t>
      </w:r>
      <w:proofErr w:type="spellStart"/>
      <w:r w:rsidRPr="003E5BA7">
        <w:rPr>
          <w:rFonts w:ascii="Times New Roman" w:hAnsi="Times New Roman"/>
        </w:rPr>
        <w:t>parag</w:t>
      </w:r>
      <w:proofErr w:type="spellEnd"/>
      <w:r w:rsidRPr="003E5BA7">
        <w:rPr>
          <w:rFonts w:ascii="Times New Roman" w:hAnsi="Times New Roman"/>
        </w:rPr>
        <w:t>. 1 lett. a) ed e) del GDPR l’interessato ha espresso il consenso e il trattamento è necessario per l’esecuzione di un compito di interesse pubblico, ai fini istituzionali dell’Ente nell’ambito della transizione ecologica, in particolare in materia di Comunità energetiche rinnovabili.</w:t>
      </w:r>
    </w:p>
    <w:p w14:paraId="47721EE1" w14:textId="77777777" w:rsidR="003E5BA7" w:rsidRPr="003E5BA7" w:rsidRDefault="003E5BA7" w:rsidP="003E5BA7">
      <w:pPr>
        <w:spacing w:after="0" w:line="240" w:lineRule="auto"/>
        <w:jc w:val="both"/>
        <w:rPr>
          <w:rFonts w:ascii="Times New Roman" w:hAnsi="Times New Roman"/>
        </w:rPr>
      </w:pPr>
    </w:p>
    <w:p w14:paraId="00177868" w14:textId="77777777" w:rsidR="003E5BA7" w:rsidRPr="003E5BA7" w:rsidRDefault="003E5BA7" w:rsidP="003E5BA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E5BA7">
        <w:rPr>
          <w:rFonts w:ascii="Times New Roman" w:hAnsi="Times New Roman"/>
          <w:b/>
          <w:bCs/>
        </w:rPr>
        <w:t>Finalità</w:t>
      </w:r>
    </w:p>
    <w:p w14:paraId="1F72D904" w14:textId="77777777" w:rsidR="003E5BA7" w:rsidRPr="003E5BA7" w:rsidRDefault="003E5BA7" w:rsidP="003E5BA7">
      <w:pPr>
        <w:spacing w:after="0" w:line="240" w:lineRule="auto"/>
        <w:jc w:val="both"/>
        <w:rPr>
          <w:rFonts w:ascii="Times New Roman" w:hAnsi="Times New Roman"/>
        </w:rPr>
      </w:pPr>
      <w:r w:rsidRPr="003E5BA7">
        <w:rPr>
          <w:rFonts w:ascii="Times New Roman" w:hAnsi="Times New Roman"/>
        </w:rPr>
        <w:t>I dati raccolti sono trattati per finalità determinate, esplicite e legittime, ossia essere contattati per informazioni od inviti alle serate dedicate a maggiori approfondimenti in merito alle Comunità energetiche rinnovabili e alla loro missione, la diffusione delle energie verdi e sostenibili, per creare sistemi virtuosi di produzione, autoconsumo e condivisione dell’energia tramite le comunità stesse.</w:t>
      </w:r>
    </w:p>
    <w:p w14:paraId="13FC40E1" w14:textId="77777777" w:rsidR="003E5BA7" w:rsidRPr="003E5BA7" w:rsidRDefault="003E5BA7" w:rsidP="003E5BA7">
      <w:pPr>
        <w:spacing w:after="0" w:line="240" w:lineRule="auto"/>
        <w:jc w:val="both"/>
        <w:rPr>
          <w:rFonts w:ascii="Times New Roman" w:hAnsi="Times New Roman"/>
        </w:rPr>
      </w:pPr>
    </w:p>
    <w:p w14:paraId="4F51B15C" w14:textId="77777777" w:rsidR="003E5BA7" w:rsidRPr="003E5BA7" w:rsidRDefault="003E5BA7" w:rsidP="003E5BA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E5BA7">
        <w:rPr>
          <w:rFonts w:ascii="Times New Roman" w:hAnsi="Times New Roman"/>
          <w:b/>
          <w:bCs/>
        </w:rPr>
        <w:t>Comunicazioni o diffusione dei dati</w:t>
      </w:r>
    </w:p>
    <w:p w14:paraId="0C0DE40D" w14:textId="77777777" w:rsidR="003E5BA7" w:rsidRPr="003E5BA7" w:rsidRDefault="003E5BA7" w:rsidP="003E5BA7">
      <w:pPr>
        <w:spacing w:after="0" w:line="240" w:lineRule="auto"/>
        <w:jc w:val="both"/>
        <w:rPr>
          <w:rFonts w:ascii="Times New Roman" w:hAnsi="Times New Roman"/>
        </w:rPr>
      </w:pPr>
      <w:r w:rsidRPr="003E5BA7">
        <w:rPr>
          <w:rFonts w:ascii="Times New Roman" w:hAnsi="Times New Roman"/>
        </w:rPr>
        <w:t>I dati saranno comunicati a terzi per l’assolvimento degli obblighi connessi alla normativa vigente e al regolamento comunale. I dati potranno, inoltre, essere comunicati a soggetti che possono accedervi in forza di disposizioni di legge, di regolamento o di normativa dell’Unione Europea.</w:t>
      </w:r>
    </w:p>
    <w:p w14:paraId="0BF28118" w14:textId="77777777" w:rsidR="003E5BA7" w:rsidRPr="003E5BA7" w:rsidRDefault="003E5BA7" w:rsidP="003E5BA7">
      <w:pPr>
        <w:spacing w:after="0" w:line="240" w:lineRule="auto"/>
        <w:jc w:val="both"/>
        <w:rPr>
          <w:rFonts w:ascii="Times New Roman" w:hAnsi="Times New Roman"/>
        </w:rPr>
      </w:pPr>
      <w:r w:rsidRPr="003E5BA7">
        <w:rPr>
          <w:rFonts w:ascii="Times New Roman" w:hAnsi="Times New Roman"/>
        </w:rPr>
        <w:t>I dati personali non saranno né diffusi e né trasferiti ad un paese terzo o ad un’organizzazione internazionale.</w:t>
      </w:r>
    </w:p>
    <w:p w14:paraId="714F3C4C" w14:textId="77777777" w:rsidR="003E5BA7" w:rsidRPr="003E5BA7" w:rsidRDefault="003E5BA7" w:rsidP="003E5BA7">
      <w:pPr>
        <w:spacing w:after="0" w:line="240" w:lineRule="auto"/>
        <w:jc w:val="both"/>
        <w:rPr>
          <w:rFonts w:ascii="Times New Roman" w:hAnsi="Times New Roman"/>
        </w:rPr>
      </w:pPr>
      <w:r w:rsidRPr="003E5BA7">
        <w:rPr>
          <w:rFonts w:ascii="Times New Roman" w:hAnsi="Times New Roman"/>
        </w:rPr>
        <w:t>I dati non saranno oggetto di processi decisionali automatizzati compresa la profilazione.</w:t>
      </w:r>
    </w:p>
    <w:p w14:paraId="07C933DD" w14:textId="77777777" w:rsidR="003E5BA7" w:rsidRPr="003E5BA7" w:rsidRDefault="003E5BA7" w:rsidP="003E5BA7">
      <w:pPr>
        <w:spacing w:after="0" w:line="240" w:lineRule="auto"/>
        <w:jc w:val="both"/>
        <w:rPr>
          <w:rFonts w:ascii="Times New Roman" w:hAnsi="Times New Roman"/>
        </w:rPr>
      </w:pPr>
    </w:p>
    <w:p w14:paraId="4CD74953" w14:textId="77777777" w:rsidR="003E5BA7" w:rsidRPr="003E5BA7" w:rsidRDefault="003E5BA7" w:rsidP="003E5BA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E5BA7">
        <w:rPr>
          <w:rFonts w:ascii="Times New Roman" w:hAnsi="Times New Roman"/>
          <w:b/>
          <w:bCs/>
        </w:rPr>
        <w:t>Conservazione</w:t>
      </w:r>
    </w:p>
    <w:p w14:paraId="7A24DD26" w14:textId="77777777" w:rsidR="003E5BA7" w:rsidRPr="003E5BA7" w:rsidRDefault="003E5BA7" w:rsidP="003E5BA7">
      <w:pPr>
        <w:spacing w:after="0" w:line="240" w:lineRule="auto"/>
        <w:jc w:val="both"/>
        <w:rPr>
          <w:rFonts w:ascii="Times New Roman" w:hAnsi="Times New Roman"/>
        </w:rPr>
      </w:pPr>
      <w:r w:rsidRPr="003E5BA7">
        <w:rPr>
          <w:rFonts w:ascii="Times New Roman" w:hAnsi="Times New Roman"/>
        </w:rPr>
        <w:t>I dati personali raccolti saranno conservati per l’arco di tempo necessario per il raggiungimento della finalità informativa sopra descritta attraverso gli incontri che verranno programmati.</w:t>
      </w:r>
    </w:p>
    <w:p w14:paraId="7344FF80" w14:textId="77777777" w:rsidR="003E5BA7" w:rsidRPr="003E5BA7" w:rsidRDefault="003E5BA7" w:rsidP="003E5BA7">
      <w:pPr>
        <w:spacing w:after="0" w:line="240" w:lineRule="auto"/>
        <w:jc w:val="both"/>
        <w:rPr>
          <w:rFonts w:ascii="Times New Roman" w:hAnsi="Times New Roman"/>
        </w:rPr>
      </w:pPr>
      <w:r w:rsidRPr="003E5BA7">
        <w:rPr>
          <w:rFonts w:ascii="Times New Roman" w:hAnsi="Times New Roman"/>
        </w:rPr>
        <w:t>Successivamente i dati verranno cancellati.</w:t>
      </w:r>
    </w:p>
    <w:p w14:paraId="390AC5B7" w14:textId="77777777" w:rsidR="003E5BA7" w:rsidRPr="003E5BA7" w:rsidRDefault="003E5BA7" w:rsidP="003E5BA7">
      <w:pPr>
        <w:spacing w:after="0" w:line="240" w:lineRule="auto"/>
        <w:jc w:val="both"/>
        <w:rPr>
          <w:rFonts w:ascii="Times New Roman" w:hAnsi="Times New Roman"/>
        </w:rPr>
      </w:pPr>
    </w:p>
    <w:p w14:paraId="6D4FCCD4" w14:textId="77777777" w:rsidR="003E5BA7" w:rsidRPr="003E5BA7" w:rsidRDefault="003E5BA7" w:rsidP="003E5BA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E5BA7">
        <w:rPr>
          <w:rFonts w:ascii="Times New Roman" w:hAnsi="Times New Roman"/>
          <w:b/>
          <w:bCs/>
        </w:rPr>
        <w:t>Diritti dell’interessato</w:t>
      </w:r>
    </w:p>
    <w:p w14:paraId="2971C891" w14:textId="77777777" w:rsidR="003E5BA7" w:rsidRPr="003E5BA7" w:rsidRDefault="003E5BA7" w:rsidP="003E5BA7">
      <w:pPr>
        <w:spacing w:after="0" w:line="240" w:lineRule="auto"/>
        <w:jc w:val="both"/>
        <w:rPr>
          <w:rFonts w:ascii="Times New Roman" w:hAnsi="Times New Roman"/>
        </w:rPr>
      </w:pPr>
      <w:r w:rsidRPr="003E5BA7">
        <w:rPr>
          <w:rFonts w:ascii="Times New Roman" w:hAnsi="Times New Roman"/>
        </w:rPr>
        <w:t>L’interessato ha diritto di chiedere l’accesso ai dati personali che lo riguardano, la rettifica e la cancellazione degli stessi, la limitazione o l’opposizione al loro trattamento, la portabilità (artt. 15-21 GDPR).</w:t>
      </w:r>
    </w:p>
    <w:p w14:paraId="0D283DB8" w14:textId="77777777" w:rsidR="003E5BA7" w:rsidRPr="003E5BA7" w:rsidRDefault="003E5BA7" w:rsidP="003E5BA7">
      <w:pPr>
        <w:spacing w:after="0" w:line="240" w:lineRule="auto"/>
        <w:jc w:val="both"/>
        <w:rPr>
          <w:rFonts w:ascii="Times New Roman" w:hAnsi="Times New Roman"/>
        </w:rPr>
      </w:pPr>
      <w:r w:rsidRPr="003E5BA7">
        <w:rPr>
          <w:rFonts w:ascii="Times New Roman" w:hAnsi="Times New Roman"/>
        </w:rPr>
        <w:t xml:space="preserve">L’interessato inoltre ha il diritto di proporre reclamo all’autorità di controllo Garante per la protezione dei Dati Personali (Autorità di controllo </w:t>
      </w:r>
      <w:hyperlink r:id="rId7" w:history="1">
        <w:r w:rsidRPr="003E5BA7">
          <w:rPr>
            <w:rFonts w:ascii="Times New Roman" w:hAnsi="Times New Roman"/>
          </w:rPr>
          <w:t>www.garanteprivacy.it</w:t>
        </w:r>
      </w:hyperlink>
      <w:r w:rsidRPr="003E5BA7">
        <w:rPr>
          <w:rFonts w:ascii="Times New Roman" w:hAnsi="Times New Roman"/>
        </w:rPr>
        <w:t>).</w:t>
      </w:r>
    </w:p>
    <w:p w14:paraId="5BD4638E" w14:textId="77777777" w:rsidR="003E5BA7" w:rsidRPr="003E5BA7" w:rsidRDefault="003E5BA7" w:rsidP="003E5BA7">
      <w:pPr>
        <w:spacing w:after="0" w:line="240" w:lineRule="auto"/>
        <w:jc w:val="both"/>
        <w:rPr>
          <w:rFonts w:ascii="Times New Roman" w:hAnsi="Times New Roman"/>
        </w:rPr>
      </w:pPr>
    </w:p>
    <w:p w14:paraId="7DFC22C3" w14:textId="77777777" w:rsidR="003E5BA7" w:rsidRPr="003E5BA7" w:rsidRDefault="003E5BA7" w:rsidP="003E5BA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E5BA7">
        <w:rPr>
          <w:rFonts w:ascii="Times New Roman" w:hAnsi="Times New Roman"/>
          <w:b/>
          <w:bCs/>
        </w:rPr>
        <w:t>Responsabile della protezione dei dati</w:t>
      </w:r>
    </w:p>
    <w:p w14:paraId="4CCE8D6C" w14:textId="77777777" w:rsidR="003E5BA7" w:rsidRPr="003E5BA7" w:rsidRDefault="003E5BA7" w:rsidP="003E5BA7">
      <w:pPr>
        <w:spacing w:after="0" w:line="240" w:lineRule="auto"/>
        <w:jc w:val="both"/>
        <w:rPr>
          <w:rFonts w:ascii="Times New Roman" w:hAnsi="Times New Roman"/>
        </w:rPr>
      </w:pPr>
      <w:r w:rsidRPr="003E5BA7">
        <w:rPr>
          <w:rFonts w:ascii="Times New Roman" w:hAnsi="Times New Roman"/>
        </w:rPr>
        <w:t xml:space="preserve">Il Responsabile della protezione dei dati personali (RPD-DPO) del Comune di Olgiate Comasco è la Società </w:t>
      </w:r>
      <w:proofErr w:type="spellStart"/>
      <w:r w:rsidRPr="003E5BA7">
        <w:rPr>
          <w:rFonts w:ascii="Times New Roman" w:hAnsi="Times New Roman"/>
        </w:rPr>
        <w:t>Empathia</w:t>
      </w:r>
      <w:proofErr w:type="spellEnd"/>
      <w:r w:rsidRPr="003E5BA7">
        <w:rPr>
          <w:rFonts w:ascii="Times New Roman" w:hAnsi="Times New Roman"/>
        </w:rPr>
        <w:t xml:space="preserve"> Srl, e-mail: </w:t>
      </w:r>
      <w:hyperlink r:id="rId8" w:history="1">
        <w:r w:rsidRPr="003E5BA7">
          <w:rPr>
            <w:rFonts w:ascii="Times New Roman" w:hAnsi="Times New Roman"/>
          </w:rPr>
          <w:t>dpo@empathia.it</w:t>
        </w:r>
      </w:hyperlink>
      <w:r w:rsidRPr="003E5BA7">
        <w:rPr>
          <w:rFonts w:ascii="Times New Roman" w:hAnsi="Times New Roman"/>
        </w:rPr>
        <w:t xml:space="preserve"> – </w:t>
      </w:r>
      <w:proofErr w:type="spellStart"/>
      <w:r w:rsidRPr="003E5BA7">
        <w:rPr>
          <w:rFonts w:ascii="Times New Roman" w:hAnsi="Times New Roman"/>
        </w:rPr>
        <w:t>pec</w:t>
      </w:r>
      <w:proofErr w:type="spellEnd"/>
      <w:r w:rsidRPr="003E5BA7">
        <w:rPr>
          <w:rFonts w:ascii="Times New Roman" w:hAnsi="Times New Roman"/>
        </w:rPr>
        <w:t xml:space="preserve">: </w:t>
      </w:r>
      <w:hyperlink r:id="rId9" w:history="1">
        <w:r w:rsidRPr="003E5BA7">
          <w:rPr>
            <w:rFonts w:ascii="Times New Roman" w:hAnsi="Times New Roman"/>
          </w:rPr>
          <w:t>empathia@legalmail.it</w:t>
        </w:r>
      </w:hyperlink>
    </w:p>
    <w:p w14:paraId="63802688" w14:textId="77777777" w:rsidR="00620F28" w:rsidRPr="003E5BA7" w:rsidRDefault="00620F28" w:rsidP="00620F28">
      <w:pPr>
        <w:spacing w:after="0" w:line="240" w:lineRule="auto"/>
        <w:jc w:val="both"/>
        <w:rPr>
          <w:rFonts w:ascii="Times New Roman" w:hAnsi="Times New Roman"/>
        </w:rPr>
      </w:pPr>
    </w:p>
    <w:sectPr w:rsidR="00620F28" w:rsidRPr="003E5BA7" w:rsidSect="0082317F"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F076" w14:textId="77777777" w:rsidR="008D53DF" w:rsidRDefault="008D53DF" w:rsidP="003D234A">
      <w:pPr>
        <w:spacing w:after="0" w:line="240" w:lineRule="auto"/>
      </w:pPr>
      <w:r>
        <w:separator/>
      </w:r>
    </w:p>
  </w:endnote>
  <w:endnote w:type="continuationSeparator" w:id="0">
    <w:p w14:paraId="1152999C" w14:textId="77777777" w:rsidR="008D53DF" w:rsidRDefault="008D53DF" w:rsidP="003D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8238" w14:textId="77777777" w:rsidR="00FD4EE3" w:rsidRDefault="00FD4EE3" w:rsidP="00FD4EE3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i/>
        <w:sz w:val="20"/>
        <w:szCs w:val="24"/>
      </w:rPr>
      <w:t>Olgiate Comasco Piazza Volta, 1 – tel. 031/994611 – Fax. 031/944792</w:t>
    </w:r>
    <w:r>
      <w:rPr>
        <w:rFonts w:ascii="Times New Roman" w:eastAsia="Times New Roman" w:hAnsi="Times New Roman"/>
        <w:sz w:val="20"/>
        <w:szCs w:val="20"/>
        <w:lang w:eastAsia="it-IT"/>
      </w:rPr>
      <w:t xml:space="preserve"> </w:t>
    </w:r>
    <w:r w:rsidRPr="00853E9C">
      <w:rPr>
        <w:rFonts w:ascii="Times New Roman" w:eastAsia="Times New Roman" w:hAnsi="Times New Roman"/>
        <w:sz w:val="20"/>
        <w:szCs w:val="20"/>
        <w:lang w:eastAsia="it-IT"/>
      </w:rPr>
      <w:t xml:space="preserve">PEC </w:t>
    </w:r>
    <w:hyperlink r:id="rId1" w:history="1">
      <w:r w:rsidRPr="00853E9C">
        <w:rPr>
          <w:rStyle w:val="Collegamentoipertestuale"/>
          <w:rFonts w:ascii="Times New Roman" w:hAnsi="Times New Roman"/>
          <w:color w:val="auto"/>
          <w:sz w:val="20"/>
          <w:szCs w:val="20"/>
        </w:rPr>
        <w:t>comune.olgiate-comasco@legalmail.it</w:t>
      </w:r>
    </w:hyperlink>
  </w:p>
  <w:p w14:paraId="731D819F" w14:textId="77777777" w:rsidR="00FD4EE3" w:rsidRPr="00853E9C" w:rsidRDefault="00FD4EE3" w:rsidP="00FD4EE3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val="en-US" w:eastAsia="it-IT"/>
      </w:rPr>
    </w:pPr>
    <w:r w:rsidRPr="00853E9C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eastAsia="Times New Roman" w:hAnsi="Times New Roman"/>
        <w:sz w:val="20"/>
        <w:szCs w:val="20"/>
        <w:lang w:val="en-US" w:eastAsia="it-IT"/>
      </w:rPr>
      <w:t>c.f. 00417080132 email: urp@comune.olgiate-comasco.co.it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6F4A" w14:textId="218FF39E" w:rsidR="00853E9C" w:rsidRDefault="008B4DA8" w:rsidP="00853E9C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i/>
        <w:sz w:val="20"/>
        <w:szCs w:val="24"/>
      </w:rPr>
      <w:t>Olgiate Comasco</w:t>
    </w:r>
    <w:r w:rsidR="00FD4EE3">
      <w:rPr>
        <w:rFonts w:ascii="Times New Roman" w:hAnsi="Times New Roman"/>
        <w:i/>
        <w:sz w:val="20"/>
        <w:szCs w:val="24"/>
      </w:rPr>
      <w:t xml:space="preserve"> </w:t>
    </w:r>
    <w:r>
      <w:rPr>
        <w:rFonts w:ascii="Times New Roman" w:hAnsi="Times New Roman"/>
        <w:i/>
        <w:sz w:val="20"/>
        <w:szCs w:val="24"/>
      </w:rPr>
      <w:t>Piazza Volta, 1 – tel. 031/994611 – Fax. 031/944792</w:t>
    </w:r>
    <w:r w:rsidR="00853E9C">
      <w:rPr>
        <w:rFonts w:ascii="Times New Roman" w:eastAsia="Times New Roman" w:hAnsi="Times New Roman"/>
        <w:sz w:val="20"/>
        <w:szCs w:val="20"/>
        <w:lang w:eastAsia="it-IT"/>
      </w:rPr>
      <w:t xml:space="preserve"> </w:t>
    </w:r>
    <w:r w:rsidRPr="00853E9C">
      <w:rPr>
        <w:rFonts w:ascii="Times New Roman" w:eastAsia="Times New Roman" w:hAnsi="Times New Roman"/>
        <w:sz w:val="20"/>
        <w:szCs w:val="20"/>
        <w:lang w:eastAsia="it-IT"/>
      </w:rPr>
      <w:t xml:space="preserve">PEC </w:t>
    </w:r>
    <w:hyperlink r:id="rId1" w:history="1">
      <w:r w:rsidRPr="00853E9C">
        <w:rPr>
          <w:rStyle w:val="Collegamentoipertestuale"/>
          <w:rFonts w:ascii="Times New Roman" w:hAnsi="Times New Roman"/>
          <w:color w:val="auto"/>
          <w:sz w:val="20"/>
          <w:szCs w:val="20"/>
        </w:rPr>
        <w:t>comune.olgiate-comasco@legalmail.it</w:t>
      </w:r>
    </w:hyperlink>
  </w:p>
  <w:p w14:paraId="01BE484C" w14:textId="189A03E7" w:rsidR="008B4DA8" w:rsidRPr="00853E9C" w:rsidRDefault="008B4DA8" w:rsidP="00853E9C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val="en-US" w:eastAsia="it-IT"/>
      </w:rPr>
    </w:pPr>
    <w:r w:rsidRPr="00853E9C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eastAsia="Times New Roman" w:hAnsi="Times New Roman"/>
        <w:sz w:val="20"/>
        <w:szCs w:val="20"/>
        <w:lang w:val="en-US" w:eastAsia="it-IT"/>
      </w:rPr>
      <w:t xml:space="preserve">c.f. 00417080132 email: </w:t>
    </w:r>
    <w:r w:rsidR="00FD4EE3">
      <w:rPr>
        <w:rFonts w:ascii="Times New Roman" w:eastAsia="Times New Roman" w:hAnsi="Times New Roman"/>
        <w:sz w:val="20"/>
        <w:szCs w:val="20"/>
        <w:lang w:val="en-US" w:eastAsia="it-IT"/>
      </w:rPr>
      <w:t>urp</w:t>
    </w:r>
    <w:r>
      <w:rPr>
        <w:rFonts w:ascii="Times New Roman" w:eastAsia="Times New Roman" w:hAnsi="Times New Roman"/>
        <w:sz w:val="20"/>
        <w:szCs w:val="20"/>
        <w:lang w:val="en-US" w:eastAsia="it-IT"/>
      </w:rPr>
      <w:t>@comune.olgiate-</w:t>
    </w:r>
    <w:r w:rsidR="00853E9C">
      <w:rPr>
        <w:rFonts w:ascii="Times New Roman" w:eastAsia="Times New Roman" w:hAnsi="Times New Roman"/>
        <w:sz w:val="20"/>
        <w:szCs w:val="20"/>
        <w:lang w:val="en-US" w:eastAsia="it-IT"/>
      </w:rPr>
      <w:t>c</w:t>
    </w:r>
    <w:r>
      <w:rPr>
        <w:rFonts w:ascii="Times New Roman" w:eastAsia="Times New Roman" w:hAnsi="Times New Roman"/>
        <w:sz w:val="20"/>
        <w:szCs w:val="20"/>
        <w:lang w:val="en-US" w:eastAsia="it-IT"/>
      </w:rPr>
      <w:t>omasco.co.it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6C711" w14:textId="77777777" w:rsidR="008D53DF" w:rsidRDefault="008D53DF" w:rsidP="003D234A">
      <w:pPr>
        <w:spacing w:after="0" w:line="240" w:lineRule="auto"/>
      </w:pPr>
      <w:r>
        <w:separator/>
      </w:r>
    </w:p>
  </w:footnote>
  <w:footnote w:type="continuationSeparator" w:id="0">
    <w:p w14:paraId="16C74B36" w14:textId="77777777" w:rsidR="008D53DF" w:rsidRDefault="008D53DF" w:rsidP="003D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E8BF" w14:textId="77777777" w:rsidR="00337DBA" w:rsidRDefault="00853E9C" w:rsidP="00337DBA">
    <w:pPr>
      <w:spacing w:after="100" w:line="240" w:lineRule="auto"/>
      <w:jc w:val="center"/>
      <w:rPr>
        <w:rFonts w:ascii="Times New Roman" w:hAnsi="Times New Roman"/>
        <w:b/>
        <w:bCs/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4A7749A9" wp14:editId="5D51B168">
          <wp:simplePos x="0" y="0"/>
          <wp:positionH relativeFrom="column">
            <wp:posOffset>-88900</wp:posOffset>
          </wp:positionH>
          <wp:positionV relativeFrom="paragraph">
            <wp:posOffset>3175</wp:posOffset>
          </wp:positionV>
          <wp:extent cx="593090" cy="755015"/>
          <wp:effectExtent l="1905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7DBA">
      <w:rPr>
        <w:rFonts w:ascii="Times New Roman" w:hAnsi="Times New Roman"/>
        <w:b/>
        <w:bCs/>
        <w:sz w:val="36"/>
        <w:szCs w:val="36"/>
      </w:rPr>
      <w:t>CITTA’ DI OLGIATE COMASCO</w:t>
    </w:r>
  </w:p>
  <w:p w14:paraId="74179BE9" w14:textId="77777777" w:rsidR="00337DBA" w:rsidRDefault="00337DBA" w:rsidP="00337DBA">
    <w:pPr>
      <w:spacing w:after="100" w:line="240" w:lineRule="auto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Provincia di Como</w:t>
    </w:r>
  </w:p>
  <w:p w14:paraId="4D6F17DD" w14:textId="77777777" w:rsidR="005D38EF" w:rsidRPr="005D38EF" w:rsidRDefault="005D38EF" w:rsidP="005D38EF">
    <w:pPr>
      <w:spacing w:after="0" w:line="100" w:lineRule="atLeast"/>
      <w:jc w:val="center"/>
      <w:rPr>
        <w:rFonts w:ascii="Garamond" w:hAnsi="Garamond"/>
        <w:b/>
        <w:i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75A57"/>
    <w:rsid w:val="00015E60"/>
    <w:rsid w:val="001405B6"/>
    <w:rsid w:val="00180623"/>
    <w:rsid w:val="001932D4"/>
    <w:rsid w:val="002B3BAF"/>
    <w:rsid w:val="002D4221"/>
    <w:rsid w:val="00337DBA"/>
    <w:rsid w:val="003C4407"/>
    <w:rsid w:val="003D234A"/>
    <w:rsid w:val="003E5BA7"/>
    <w:rsid w:val="004135D4"/>
    <w:rsid w:val="004809CA"/>
    <w:rsid w:val="005759D4"/>
    <w:rsid w:val="005D38EF"/>
    <w:rsid w:val="00620F28"/>
    <w:rsid w:val="0067246D"/>
    <w:rsid w:val="006C59F3"/>
    <w:rsid w:val="00746329"/>
    <w:rsid w:val="00771F5B"/>
    <w:rsid w:val="007D10E7"/>
    <w:rsid w:val="007E3B99"/>
    <w:rsid w:val="007E4BF1"/>
    <w:rsid w:val="007F4FE3"/>
    <w:rsid w:val="00803340"/>
    <w:rsid w:val="0082317F"/>
    <w:rsid w:val="00853E9C"/>
    <w:rsid w:val="00896FFA"/>
    <w:rsid w:val="008B4DA8"/>
    <w:rsid w:val="008D53DF"/>
    <w:rsid w:val="0093647B"/>
    <w:rsid w:val="00994632"/>
    <w:rsid w:val="009D45F2"/>
    <w:rsid w:val="00AB197B"/>
    <w:rsid w:val="00AE5B4E"/>
    <w:rsid w:val="00B30610"/>
    <w:rsid w:val="00B75A57"/>
    <w:rsid w:val="00BB6325"/>
    <w:rsid w:val="00C40BBF"/>
    <w:rsid w:val="00C454B4"/>
    <w:rsid w:val="00CC74AE"/>
    <w:rsid w:val="00D64953"/>
    <w:rsid w:val="00E006B3"/>
    <w:rsid w:val="00E07C8E"/>
    <w:rsid w:val="00E44026"/>
    <w:rsid w:val="00E8478C"/>
    <w:rsid w:val="00F03F47"/>
    <w:rsid w:val="00F07E9E"/>
    <w:rsid w:val="00F331F6"/>
    <w:rsid w:val="00F759A3"/>
    <w:rsid w:val="00FA5183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554D3D2F"/>
  <w15:docId w15:val="{9B3C75FE-34DC-4E30-9921-CD3F034A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234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Textbody"/>
    <w:link w:val="Titolo2Carattere"/>
    <w:uiPriority w:val="9"/>
    <w:unhideWhenUsed/>
    <w:qFormat/>
    <w:rsid w:val="003E5BA7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Noto Sans CJK SC Regular" w:hAnsi="Liberation Serif" w:cs="Lohit Devanagari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34A"/>
  </w:style>
  <w:style w:type="paragraph" w:styleId="Pidipagina">
    <w:name w:val="footer"/>
    <w:basedOn w:val="Normale"/>
    <w:link w:val="PidipaginaCarattere"/>
    <w:uiPriority w:val="99"/>
    <w:unhideWhenUsed/>
    <w:rsid w:val="003D2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3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34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2317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2B3BA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B3BA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5BA7"/>
    <w:rPr>
      <w:rFonts w:ascii="Liberation Serif" w:eastAsia="Noto Sans CJK SC Regular" w:hAnsi="Liberation Serif" w:cs="Lohit Devanagari"/>
      <w:b/>
      <w:bCs/>
      <w:sz w:val="36"/>
      <w:szCs w:val="36"/>
    </w:rPr>
  </w:style>
  <w:style w:type="paragraph" w:customStyle="1" w:styleId="Standard">
    <w:name w:val="Standard"/>
    <w:rsid w:val="003E5BA7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Standard"/>
    <w:rsid w:val="003E5BA7"/>
    <w:pPr>
      <w:spacing w:after="140" w:line="276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3E5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empathia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ssodpo.it/privacy-policy/www.garanteprivacy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e.olgiate-comasco@legalmail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empathia@legalmail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olgiate-comasco@legalmail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olgiate-comasco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ENERALE\Modelli\Modello%20Carta%20intestata%20lavori%20pubblic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lavori pubblici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Links>
    <vt:vector size="12" baseType="variant">
      <vt:variant>
        <vt:i4>458792</vt:i4>
      </vt:variant>
      <vt:variant>
        <vt:i4>6</vt:i4>
      </vt:variant>
      <vt:variant>
        <vt:i4>0</vt:i4>
      </vt:variant>
      <vt:variant>
        <vt:i4>5</vt:i4>
      </vt:variant>
      <vt:variant>
        <vt:lpwstr>mailto:comune.olgiate-comasco@legalmail.it</vt:lpwstr>
      </vt:variant>
      <vt:variant>
        <vt:lpwstr/>
      </vt:variant>
      <vt:variant>
        <vt:i4>458792</vt:i4>
      </vt:variant>
      <vt:variant>
        <vt:i4>3</vt:i4>
      </vt:variant>
      <vt:variant>
        <vt:i4>0</vt:i4>
      </vt:variant>
      <vt:variant>
        <vt:i4>5</vt:i4>
      </vt:variant>
      <vt:variant>
        <vt:lpwstr>mailto:comune.olgiate-comasco@legalmail.it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Saccardin - Comune di Olgiate Comasco</dc:creator>
  <cp:keywords/>
  <dc:description/>
  <cp:lastModifiedBy>Lorella Saccardin - Segreteria - Comune di Olgiate Comasco</cp:lastModifiedBy>
  <cp:revision>5</cp:revision>
  <cp:lastPrinted>2015-10-09T07:55:00Z</cp:lastPrinted>
  <dcterms:created xsi:type="dcterms:W3CDTF">2019-12-05T11:35:00Z</dcterms:created>
  <dcterms:modified xsi:type="dcterms:W3CDTF">2022-06-17T10:30:00Z</dcterms:modified>
</cp:coreProperties>
</file>