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1D9B" w14:textId="77777777" w:rsidR="004021E3" w:rsidRDefault="004021E3" w:rsidP="004021E3">
      <w:pPr>
        <w:jc w:val="center"/>
        <w:rPr>
          <w:rFonts w:ascii="Brush Script MT" w:hAnsi="Brush Script MT"/>
        </w:rPr>
      </w:pPr>
      <w:r w:rsidRPr="00817110">
        <w:rPr>
          <w:rFonts w:ascii="Constantia" w:hAnsi="Constantia"/>
          <w:i/>
        </w:rPr>
        <w:t xml:space="preserve">Settore </w:t>
      </w:r>
      <w:r>
        <w:rPr>
          <w:rFonts w:ascii="Constantia" w:hAnsi="Constantia"/>
          <w:i/>
        </w:rPr>
        <w:t>V</w:t>
      </w:r>
      <w:r w:rsidRPr="00817110">
        <w:rPr>
          <w:rFonts w:ascii="Constantia" w:hAnsi="Constantia"/>
          <w:i/>
        </w:rPr>
        <w:t>I</w:t>
      </w:r>
      <w:r>
        <w:rPr>
          <w:rFonts w:ascii="Constantia" w:hAnsi="Constantia"/>
          <w:i/>
        </w:rPr>
        <w:t xml:space="preserve"> – Cultura, Lavoro, Sociali, Casa</w:t>
      </w:r>
    </w:p>
    <w:p w14:paraId="1CCAE52F" w14:textId="305ADE4C" w:rsidR="00817110" w:rsidRPr="00263E8F" w:rsidRDefault="00524CFC" w:rsidP="00817110">
      <w:pPr>
        <w:pStyle w:val="Titolo2"/>
        <w:ind w:firstLine="284"/>
        <w:jc w:val="center"/>
        <w:rPr>
          <w:rFonts w:ascii="Brush Script MT" w:hAnsi="Brush Script MT"/>
          <w:b/>
          <w:color w:val="538135" w:themeColor="accent6" w:themeShade="BF"/>
          <w:sz w:val="48"/>
          <w:szCs w:val="48"/>
        </w:rPr>
      </w:pPr>
      <w:r w:rsidRPr="00263E8F">
        <w:rPr>
          <w:rFonts w:ascii="Brush Script MT" w:hAnsi="Brush Script MT"/>
          <w:b/>
          <w:color w:val="538135" w:themeColor="accent6" w:themeShade="BF"/>
          <w:sz w:val="48"/>
          <w:szCs w:val="48"/>
        </w:rPr>
        <w:t xml:space="preserve">COLONIA </w:t>
      </w:r>
      <w:r w:rsidR="00263E8F" w:rsidRPr="00263E8F">
        <w:rPr>
          <w:rFonts w:ascii="Brush Script MT" w:hAnsi="Brush Script MT"/>
          <w:b/>
          <w:color w:val="538135" w:themeColor="accent6" w:themeShade="BF"/>
          <w:sz w:val="48"/>
          <w:szCs w:val="48"/>
        </w:rPr>
        <w:t xml:space="preserve">MONTANA </w:t>
      </w:r>
      <w:r w:rsidR="00FB3FCB">
        <w:rPr>
          <w:rFonts w:ascii="Brush Script MT" w:hAnsi="Brush Script MT"/>
          <w:b/>
          <w:color w:val="538135" w:themeColor="accent6" w:themeShade="BF"/>
          <w:sz w:val="48"/>
          <w:szCs w:val="48"/>
        </w:rPr>
        <w:t>20</w:t>
      </w:r>
      <w:r w:rsidR="004021E3">
        <w:rPr>
          <w:rFonts w:ascii="Brush Script MT" w:hAnsi="Brush Script MT"/>
          <w:b/>
          <w:color w:val="538135" w:themeColor="accent6" w:themeShade="BF"/>
          <w:sz w:val="48"/>
          <w:szCs w:val="48"/>
        </w:rPr>
        <w:t>22</w:t>
      </w:r>
    </w:p>
    <w:p w14:paraId="2EC6F7F1" w14:textId="77777777" w:rsidR="00D3370B" w:rsidRDefault="00D3370B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</w:p>
    <w:p w14:paraId="2222B76A" w14:textId="77777777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Il/la sottoscritto/a ______________________________________________________</w:t>
      </w:r>
    </w:p>
    <w:p w14:paraId="28E30F56" w14:textId="77777777" w:rsidR="00152D43" w:rsidRDefault="00152D43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nato/a </w:t>
      </w:r>
      <w:proofErr w:type="spellStart"/>
      <w:r>
        <w:rPr>
          <w:rFonts w:ascii="Comic Sans MS" w:hAnsi="Comic Sans MS"/>
          <w:sz w:val="22"/>
          <w:szCs w:val="22"/>
        </w:rPr>
        <w:t>a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_____________________ il____________ e residente in _________________ Via __________________________ </w:t>
      </w:r>
      <w:proofErr w:type="gramStart"/>
      <w:r>
        <w:rPr>
          <w:rFonts w:ascii="Comic Sans MS" w:hAnsi="Comic Sans MS"/>
          <w:sz w:val="22"/>
          <w:szCs w:val="22"/>
        </w:rPr>
        <w:t>nr._</w:t>
      </w:r>
      <w:proofErr w:type="gramEnd"/>
      <w:r>
        <w:rPr>
          <w:rFonts w:ascii="Comic Sans MS" w:hAnsi="Comic Sans MS"/>
          <w:sz w:val="22"/>
          <w:szCs w:val="22"/>
        </w:rPr>
        <w:t>__, tel._______________________________</w:t>
      </w:r>
    </w:p>
    <w:p w14:paraId="29D02811" w14:textId="77777777" w:rsidR="00D3370B" w:rsidRDefault="00D3370B" w:rsidP="00817110">
      <w:pPr>
        <w:spacing w:line="276" w:lineRule="auto"/>
        <w:ind w:right="142"/>
        <w:jc w:val="center"/>
        <w:rPr>
          <w:rFonts w:ascii="Comic Sans MS" w:hAnsi="Comic Sans MS"/>
          <w:b/>
          <w:sz w:val="22"/>
          <w:szCs w:val="22"/>
        </w:rPr>
      </w:pPr>
    </w:p>
    <w:p w14:paraId="319DD524" w14:textId="77777777" w:rsidR="00817110" w:rsidRPr="00817110" w:rsidRDefault="00817110" w:rsidP="00817110">
      <w:pPr>
        <w:spacing w:line="276" w:lineRule="auto"/>
        <w:ind w:right="142"/>
        <w:jc w:val="center"/>
        <w:rPr>
          <w:rFonts w:ascii="Comic Sans MS" w:hAnsi="Comic Sans MS"/>
          <w:b/>
          <w:sz w:val="22"/>
          <w:szCs w:val="22"/>
        </w:rPr>
      </w:pPr>
      <w:r w:rsidRPr="00817110">
        <w:rPr>
          <w:rFonts w:ascii="Comic Sans MS" w:hAnsi="Comic Sans MS"/>
          <w:b/>
          <w:sz w:val="22"/>
          <w:szCs w:val="22"/>
        </w:rPr>
        <w:t>C H I E D E</w:t>
      </w:r>
    </w:p>
    <w:p w14:paraId="0F068C11" w14:textId="77777777" w:rsidR="00D3370B" w:rsidRDefault="00D3370B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</w:p>
    <w:p w14:paraId="09380E51" w14:textId="7B8D2034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che il proprio figlio/a venga ammesso al</w:t>
      </w:r>
      <w:r w:rsidR="00263E8F">
        <w:rPr>
          <w:rFonts w:ascii="Comic Sans MS" w:hAnsi="Comic Sans MS"/>
          <w:sz w:val="22"/>
          <w:szCs w:val="22"/>
        </w:rPr>
        <w:t xml:space="preserve"> soggiorno estivo montano a </w:t>
      </w:r>
      <w:r w:rsidR="004021E3">
        <w:rPr>
          <w:rFonts w:ascii="Comic Sans MS" w:hAnsi="Comic Sans MS"/>
          <w:color w:val="FF0000"/>
          <w:sz w:val="22"/>
          <w:szCs w:val="22"/>
        </w:rPr>
        <w:t>ROCCARASO</w:t>
      </w:r>
      <w:r>
        <w:rPr>
          <w:rFonts w:ascii="Comic Sans MS" w:hAnsi="Comic Sans MS"/>
          <w:sz w:val="22"/>
          <w:szCs w:val="22"/>
        </w:rPr>
        <w:t xml:space="preserve"> dal </w:t>
      </w:r>
      <w:r w:rsidR="004021E3">
        <w:rPr>
          <w:rFonts w:ascii="Comic Sans MS" w:hAnsi="Comic Sans MS"/>
          <w:sz w:val="22"/>
          <w:szCs w:val="22"/>
        </w:rPr>
        <w:t>giorno 11</w:t>
      </w:r>
      <w:r>
        <w:rPr>
          <w:rFonts w:ascii="Comic Sans MS" w:hAnsi="Comic Sans MS"/>
          <w:sz w:val="22"/>
          <w:szCs w:val="22"/>
        </w:rPr>
        <w:t>/07/20</w:t>
      </w:r>
      <w:r w:rsidR="004021E3">
        <w:rPr>
          <w:rFonts w:ascii="Comic Sans MS" w:hAnsi="Comic Sans MS"/>
          <w:sz w:val="22"/>
          <w:szCs w:val="22"/>
        </w:rPr>
        <w:t xml:space="preserve">22 </w:t>
      </w:r>
      <w:r>
        <w:rPr>
          <w:rFonts w:ascii="Comic Sans MS" w:hAnsi="Comic Sans MS"/>
          <w:sz w:val="22"/>
          <w:szCs w:val="22"/>
        </w:rPr>
        <w:t xml:space="preserve">al </w:t>
      </w:r>
      <w:r w:rsidR="004021E3">
        <w:rPr>
          <w:rFonts w:ascii="Comic Sans MS" w:hAnsi="Comic Sans MS"/>
          <w:sz w:val="22"/>
          <w:szCs w:val="22"/>
        </w:rPr>
        <w:t>16</w:t>
      </w:r>
      <w:r>
        <w:rPr>
          <w:rFonts w:ascii="Comic Sans MS" w:hAnsi="Comic Sans MS"/>
          <w:sz w:val="22"/>
          <w:szCs w:val="22"/>
        </w:rPr>
        <w:t>/07/20</w:t>
      </w:r>
      <w:r w:rsidR="004021E3">
        <w:rPr>
          <w:rFonts w:ascii="Comic Sans MS" w:hAnsi="Comic Sans MS"/>
          <w:sz w:val="22"/>
          <w:szCs w:val="22"/>
        </w:rPr>
        <w:t>22</w:t>
      </w:r>
      <w:r w:rsidR="00152D43">
        <w:rPr>
          <w:rFonts w:ascii="Comic Sans MS" w:hAnsi="Comic Sans MS"/>
          <w:sz w:val="22"/>
          <w:szCs w:val="22"/>
        </w:rPr>
        <w:t xml:space="preserve"> e a tal fine specifica quanto segue:</w:t>
      </w:r>
    </w:p>
    <w:p w14:paraId="4689FE5C" w14:textId="77777777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Cognome e nome del bambino _______________________________________________</w:t>
      </w:r>
    </w:p>
    <w:p w14:paraId="36EFED75" w14:textId="77777777" w:rsidR="00817110" w:rsidRDefault="00817110" w:rsidP="00817110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luogo e data di nascita ____________________________________________________</w:t>
      </w:r>
    </w:p>
    <w:p w14:paraId="2D7579C5" w14:textId="0FB49E0D" w:rsidR="007443B7" w:rsidRDefault="00817110" w:rsidP="007443B7">
      <w:pPr>
        <w:spacing w:line="276" w:lineRule="auto"/>
        <w:ind w:right="142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2"/>
          <w:szCs w:val="22"/>
        </w:rPr>
        <w:t>ha frequentato nell’anno scolastico 20</w:t>
      </w:r>
      <w:r w:rsidR="004021E3">
        <w:rPr>
          <w:rFonts w:ascii="Comic Sans MS" w:hAnsi="Comic Sans MS"/>
          <w:sz w:val="22"/>
          <w:szCs w:val="22"/>
        </w:rPr>
        <w:t>21</w:t>
      </w:r>
      <w:r>
        <w:rPr>
          <w:rFonts w:ascii="Comic Sans MS" w:hAnsi="Comic Sans MS"/>
          <w:sz w:val="22"/>
          <w:szCs w:val="22"/>
        </w:rPr>
        <w:t>/20</w:t>
      </w:r>
      <w:r w:rsidR="004021E3">
        <w:rPr>
          <w:rFonts w:ascii="Comic Sans MS" w:hAnsi="Comic Sans MS"/>
          <w:sz w:val="22"/>
          <w:szCs w:val="22"/>
        </w:rPr>
        <w:t>22</w:t>
      </w:r>
      <w:r>
        <w:rPr>
          <w:rFonts w:ascii="Comic Sans MS" w:hAnsi="Comic Sans MS"/>
          <w:sz w:val="22"/>
          <w:szCs w:val="22"/>
        </w:rPr>
        <w:t xml:space="preserve"> la classe IV/V della Scuola Elementare o I Media</w:t>
      </w:r>
      <w:r w:rsidR="00263E8F">
        <w:rPr>
          <w:rFonts w:ascii="Comic Sans MS" w:hAnsi="Comic Sans MS"/>
          <w:sz w:val="22"/>
          <w:szCs w:val="22"/>
        </w:rPr>
        <w:t>.</w:t>
      </w:r>
    </w:p>
    <w:p w14:paraId="0ECD535C" w14:textId="77777777" w:rsidR="00D3370B" w:rsidRDefault="00D3370B" w:rsidP="007443B7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</w:p>
    <w:p w14:paraId="7603AD43" w14:textId="77777777" w:rsidR="007443B7" w:rsidRPr="00263E8F" w:rsidRDefault="00D3370B" w:rsidP="00263E8F">
      <w:p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 w:rsidRPr="00263E8F">
        <w:rPr>
          <w:rFonts w:ascii="Comic Sans MS" w:hAnsi="Comic Sans MS"/>
          <w:sz w:val="22"/>
          <w:szCs w:val="22"/>
        </w:rPr>
        <w:t>D</w:t>
      </w:r>
      <w:r w:rsidR="007443B7" w:rsidRPr="00263E8F">
        <w:rPr>
          <w:rFonts w:ascii="Comic Sans MS" w:hAnsi="Comic Sans MS"/>
          <w:sz w:val="22"/>
          <w:szCs w:val="22"/>
        </w:rPr>
        <w:t>ichiara</w:t>
      </w:r>
      <w:r w:rsidRPr="00263E8F">
        <w:rPr>
          <w:rFonts w:ascii="Comic Sans MS" w:hAnsi="Comic Sans MS"/>
          <w:sz w:val="22"/>
          <w:szCs w:val="22"/>
        </w:rPr>
        <w:t>, inoltre,</w:t>
      </w:r>
      <w:r w:rsidR="007443B7" w:rsidRPr="00263E8F">
        <w:rPr>
          <w:rFonts w:ascii="Comic Sans MS" w:hAnsi="Comic Sans MS"/>
          <w:sz w:val="22"/>
          <w:szCs w:val="22"/>
        </w:rPr>
        <w:t xml:space="preserve"> che il/la proprio/a figlio/a:</w:t>
      </w:r>
    </w:p>
    <w:p w14:paraId="061AD011" w14:textId="77777777" w:rsidR="007443B7" w:rsidRPr="00263E8F" w:rsidRDefault="007443B7" w:rsidP="00263E8F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 w:rsidRPr="00263E8F">
        <w:rPr>
          <w:rFonts w:ascii="Comic Sans MS" w:hAnsi="Comic Sans MS"/>
          <w:sz w:val="22"/>
          <w:szCs w:val="22"/>
        </w:rPr>
        <w:t>È residente nel comune di San Giovanni Teatino;</w:t>
      </w:r>
    </w:p>
    <w:p w14:paraId="4DACBEDE" w14:textId="269AFA30" w:rsidR="007443B7" w:rsidRDefault="007443B7" w:rsidP="00263E8F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 w:rsidRPr="00263E8F">
        <w:rPr>
          <w:rFonts w:ascii="Comic Sans MS" w:hAnsi="Comic Sans MS"/>
          <w:sz w:val="22"/>
          <w:szCs w:val="22"/>
        </w:rPr>
        <w:t>Non è residente nel comune di San Giovanni Teatino, ma frequenta una delle scuole del territorio.</w:t>
      </w:r>
    </w:p>
    <w:p w14:paraId="227CD81C" w14:textId="33AC6FD9" w:rsidR="004021E3" w:rsidRPr="004021E3" w:rsidRDefault="004021E3" w:rsidP="004021E3">
      <w:pPr>
        <w:pStyle w:val="Paragrafoelenco"/>
        <w:numPr>
          <w:ilvl w:val="0"/>
          <w:numId w:val="12"/>
        </w:numPr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non è in stato di quarantena o isolamento domiciliare; </w:t>
      </w:r>
    </w:p>
    <w:p w14:paraId="7723284E" w14:textId="77777777" w:rsidR="007443B7" w:rsidRPr="007443B7" w:rsidRDefault="007443B7" w:rsidP="007443B7">
      <w:pPr>
        <w:pStyle w:val="Paragrafoelenco"/>
        <w:spacing w:line="276" w:lineRule="auto"/>
        <w:ind w:right="142"/>
        <w:jc w:val="both"/>
        <w:rPr>
          <w:rFonts w:ascii="Comic Sans MS" w:hAnsi="Comic Sans MS"/>
          <w:sz w:val="22"/>
          <w:szCs w:val="22"/>
        </w:rPr>
      </w:pPr>
    </w:p>
    <w:p w14:paraId="1ACE3A7D" w14:textId="77777777" w:rsidR="00817110" w:rsidRDefault="00817110" w:rsidP="00817110">
      <w:pPr>
        <w:spacing w:line="360" w:lineRule="auto"/>
        <w:rPr>
          <w:rFonts w:ascii="Comic Sans MS" w:hAnsi="Comic Sans MS"/>
          <w:bCs/>
          <w:iCs/>
          <w:sz w:val="24"/>
          <w:bdr w:val="single" w:sz="4" w:space="0" w:color="auto" w:shadow="1" w:frame="1"/>
          <w:shd w:val="pct5" w:color="auto" w:fill="FFFFFF"/>
        </w:rPr>
      </w:pPr>
      <w:r w:rsidRPr="004A5822">
        <w:rPr>
          <w:rFonts w:ascii="Comic Sans MS" w:hAnsi="Comic Sans MS"/>
          <w:b/>
          <w:i/>
          <w:color w:val="4472C4" w:themeColor="accent5"/>
          <w:sz w:val="24"/>
          <w:bdr w:val="single" w:sz="4" w:space="0" w:color="auto" w:shadow="1" w:frame="1"/>
          <w:shd w:val="pct5" w:color="auto" w:fill="FFFFFF"/>
        </w:rPr>
        <w:t>aspetti sanitari:</w:t>
      </w:r>
      <w:r>
        <w:rPr>
          <w:rFonts w:ascii="Comic Sans MS" w:hAnsi="Comic Sans MS"/>
          <w:b/>
          <w:i/>
          <w:sz w:val="24"/>
          <w:bdr w:val="single" w:sz="4" w:space="0" w:color="auto" w:shadow="1" w:frame="1"/>
          <w:shd w:val="pct5" w:color="auto" w:fill="FFFFFF"/>
        </w:rPr>
        <w:t xml:space="preserve">  </w:t>
      </w:r>
    </w:p>
    <w:p w14:paraId="74A69484" w14:textId="77777777" w:rsidR="00D3370B" w:rsidRDefault="00817110" w:rsidP="004C67C9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omic Sans MS" w:hAnsi="Comic Sans MS"/>
          <w:sz w:val="22"/>
          <w:szCs w:val="22"/>
        </w:rPr>
      </w:pPr>
      <w:r w:rsidRPr="00D3370B">
        <w:rPr>
          <w:rFonts w:ascii="Comic Sans MS" w:hAnsi="Comic Sans MS"/>
          <w:sz w:val="22"/>
          <w:szCs w:val="22"/>
        </w:rPr>
        <w:t>ha allergie e intolleranze alimentari</w:t>
      </w:r>
      <w:r w:rsidR="00D3370B" w:rsidRPr="00D3370B">
        <w:rPr>
          <w:rFonts w:ascii="Comic Sans MS" w:hAnsi="Comic Sans MS"/>
          <w:sz w:val="22"/>
          <w:szCs w:val="22"/>
        </w:rPr>
        <w:t>? ____________________________</w:t>
      </w:r>
      <w:r w:rsidR="00D3370B">
        <w:rPr>
          <w:rFonts w:ascii="Comic Sans MS" w:hAnsi="Comic Sans MS"/>
          <w:sz w:val="22"/>
          <w:szCs w:val="22"/>
        </w:rPr>
        <w:t>_</w:t>
      </w:r>
      <w:r w:rsidR="00D3370B" w:rsidRPr="00D3370B">
        <w:rPr>
          <w:rFonts w:ascii="Comic Sans MS" w:hAnsi="Comic Sans MS"/>
          <w:sz w:val="22"/>
          <w:szCs w:val="22"/>
        </w:rPr>
        <w:t>_________</w:t>
      </w:r>
    </w:p>
    <w:p w14:paraId="359C7441" w14:textId="77777777" w:rsidR="00D3370B" w:rsidRDefault="00817110" w:rsidP="004C67C9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omic Sans MS" w:hAnsi="Comic Sans MS"/>
          <w:sz w:val="22"/>
          <w:szCs w:val="22"/>
        </w:rPr>
      </w:pPr>
      <w:r w:rsidRPr="00D3370B">
        <w:rPr>
          <w:rFonts w:ascii="Comic Sans MS" w:hAnsi="Comic Sans MS"/>
          <w:sz w:val="22"/>
          <w:szCs w:val="22"/>
        </w:rPr>
        <w:t>se si quali?</w:t>
      </w:r>
      <w:r w:rsidR="00D3370B" w:rsidRPr="00D3370B">
        <w:rPr>
          <w:rFonts w:ascii="Comic Sans MS" w:hAnsi="Comic Sans MS"/>
          <w:sz w:val="22"/>
          <w:szCs w:val="22"/>
        </w:rPr>
        <w:t xml:space="preserve"> ______________________________________________</w:t>
      </w:r>
      <w:r w:rsidR="00D3370B">
        <w:rPr>
          <w:rFonts w:ascii="Comic Sans MS" w:hAnsi="Comic Sans MS"/>
          <w:sz w:val="22"/>
          <w:szCs w:val="22"/>
        </w:rPr>
        <w:t>_</w:t>
      </w:r>
      <w:r w:rsidR="00D3370B" w:rsidRPr="00D3370B">
        <w:rPr>
          <w:rFonts w:ascii="Comic Sans MS" w:hAnsi="Comic Sans MS"/>
          <w:sz w:val="22"/>
          <w:szCs w:val="22"/>
        </w:rPr>
        <w:t>__________</w:t>
      </w:r>
    </w:p>
    <w:p w14:paraId="4E24B575" w14:textId="77777777" w:rsidR="00D3370B" w:rsidRDefault="00817110" w:rsidP="00D3370B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ascii="Comic Sans MS" w:hAnsi="Comic Sans MS"/>
          <w:sz w:val="22"/>
          <w:szCs w:val="22"/>
        </w:rPr>
      </w:pPr>
      <w:r w:rsidRPr="00D3370B">
        <w:rPr>
          <w:rFonts w:ascii="Comic Sans MS" w:hAnsi="Comic Sans MS"/>
          <w:sz w:val="22"/>
          <w:szCs w:val="22"/>
        </w:rPr>
        <w:t>ha allergie a farmaci?</w:t>
      </w:r>
      <w:r w:rsidR="00D3370B">
        <w:rPr>
          <w:rFonts w:ascii="Comic Sans MS" w:hAnsi="Comic Sans MS"/>
          <w:sz w:val="22"/>
          <w:szCs w:val="22"/>
        </w:rPr>
        <w:t xml:space="preserve"> _________________________________________________</w:t>
      </w:r>
    </w:p>
    <w:p w14:paraId="71522D28" w14:textId="77777777" w:rsidR="00817110" w:rsidRDefault="00D3370B" w:rsidP="00D3370B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817110">
        <w:rPr>
          <w:rFonts w:ascii="Comic Sans MS" w:hAnsi="Comic Sans MS"/>
          <w:sz w:val="22"/>
          <w:szCs w:val="22"/>
        </w:rPr>
        <w:t>-    se si quali?</w:t>
      </w:r>
      <w:r>
        <w:rPr>
          <w:rFonts w:ascii="Comic Sans MS" w:hAnsi="Comic Sans MS"/>
          <w:sz w:val="22"/>
          <w:szCs w:val="22"/>
        </w:rPr>
        <w:t xml:space="preserve"> _________________________________________________________</w:t>
      </w:r>
    </w:p>
    <w:p w14:paraId="789B47B2" w14:textId="77777777" w:rsidR="00817110" w:rsidRDefault="00817110" w:rsidP="00817110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   deve prendere farmaci durante la </w:t>
      </w:r>
      <w:proofErr w:type="gramStart"/>
      <w:r>
        <w:rPr>
          <w:rFonts w:ascii="Comic Sans MS" w:hAnsi="Comic Sans MS"/>
          <w:sz w:val="22"/>
          <w:szCs w:val="22"/>
        </w:rPr>
        <w:t>vacanza ?</w:t>
      </w:r>
      <w:proofErr w:type="gramEnd"/>
      <w:r w:rsidR="00D3370B">
        <w:rPr>
          <w:rFonts w:ascii="Comic Sans MS" w:hAnsi="Comic Sans MS"/>
          <w:sz w:val="22"/>
          <w:szCs w:val="22"/>
        </w:rPr>
        <w:t>_________________________________</w:t>
      </w:r>
    </w:p>
    <w:p w14:paraId="781A74B7" w14:textId="77777777" w:rsidR="00D3370B" w:rsidRDefault="00817110" w:rsidP="00D3370B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    se si quali? specificare dosaggio e </w:t>
      </w:r>
      <w:r w:rsidR="00D3370B">
        <w:rPr>
          <w:rFonts w:ascii="Comic Sans MS" w:hAnsi="Comic Sans MS"/>
          <w:sz w:val="22"/>
          <w:szCs w:val="22"/>
        </w:rPr>
        <w:t>f</w:t>
      </w:r>
      <w:r>
        <w:rPr>
          <w:rFonts w:ascii="Comic Sans MS" w:hAnsi="Comic Sans MS"/>
          <w:sz w:val="22"/>
          <w:szCs w:val="22"/>
        </w:rPr>
        <w:t>requenza</w:t>
      </w:r>
      <w:r w:rsidR="00D3370B">
        <w:rPr>
          <w:rFonts w:ascii="Comic Sans MS" w:hAnsi="Comic Sans MS"/>
          <w:sz w:val="22"/>
          <w:szCs w:val="22"/>
        </w:rPr>
        <w:t xml:space="preserve"> ________________________________</w:t>
      </w:r>
    </w:p>
    <w:p w14:paraId="29FC96D4" w14:textId="77777777" w:rsidR="00D3370B" w:rsidRDefault="00D3370B" w:rsidP="00D3370B">
      <w:pPr>
        <w:spacing w:line="276" w:lineRule="auto"/>
        <w:rPr>
          <w:rFonts w:ascii="Comic Sans MS" w:hAnsi="Comic Sans MS"/>
          <w:sz w:val="22"/>
          <w:szCs w:val="22"/>
        </w:rPr>
      </w:pPr>
    </w:p>
    <w:p w14:paraId="5A3310B7" w14:textId="77777777" w:rsidR="00817110" w:rsidRPr="004A5822" w:rsidRDefault="00817110" w:rsidP="00D3370B">
      <w:pPr>
        <w:spacing w:line="276" w:lineRule="auto"/>
        <w:rPr>
          <w:rFonts w:ascii="Comic Sans MS" w:hAnsi="Comic Sans MS"/>
          <w:b/>
          <w:i/>
          <w:sz w:val="24"/>
          <w:szCs w:val="24"/>
          <w:bdr w:val="single" w:sz="4" w:space="0" w:color="auto" w:shadow="1" w:frame="1"/>
        </w:rPr>
      </w:pPr>
      <w:r w:rsidRPr="004A5822">
        <w:rPr>
          <w:b/>
          <w:i/>
          <w:bdr w:val="single" w:sz="4" w:space="0" w:color="auto" w:shadow="1" w:frame="1"/>
        </w:rPr>
        <w:t xml:space="preserve"> </w:t>
      </w:r>
      <w:r w:rsidRPr="004A5822">
        <w:rPr>
          <w:rFonts w:ascii="Comic Sans MS" w:hAnsi="Comic Sans MS"/>
          <w:b/>
          <w:i/>
          <w:color w:val="4472C4" w:themeColor="accent5"/>
          <w:sz w:val="24"/>
          <w:szCs w:val="24"/>
          <w:bdr w:val="single" w:sz="4" w:space="0" w:color="auto" w:shadow="1" w:frame="1"/>
          <w:shd w:val="pct5" w:color="auto" w:fill="FFFFFF"/>
        </w:rPr>
        <w:t>certificati da portare al soggiorno</w:t>
      </w:r>
      <w:r w:rsidRPr="004A5822">
        <w:rPr>
          <w:rFonts w:ascii="Comic Sans MS" w:hAnsi="Comic Sans MS"/>
          <w:b/>
          <w:i/>
          <w:color w:val="4472C4" w:themeColor="accent5"/>
          <w:sz w:val="24"/>
          <w:szCs w:val="24"/>
          <w:bdr w:val="single" w:sz="4" w:space="0" w:color="auto" w:shadow="1" w:frame="1"/>
        </w:rPr>
        <w:t>:</w:t>
      </w:r>
    </w:p>
    <w:p w14:paraId="7415242E" w14:textId="77777777" w:rsidR="00817110" w:rsidRDefault="00817110" w:rsidP="00817110">
      <w:pPr>
        <w:rPr>
          <w:sz w:val="16"/>
        </w:rPr>
      </w:pPr>
    </w:p>
    <w:p w14:paraId="6A19E189" w14:textId="77777777" w:rsidR="00817110" w:rsidRDefault="00817110" w:rsidP="00817110">
      <w:pPr>
        <w:numPr>
          <w:ilvl w:val="0"/>
          <w:numId w:val="8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certificato unico dove sono </w:t>
      </w:r>
      <w:proofErr w:type="gramStart"/>
      <w:r>
        <w:rPr>
          <w:rFonts w:ascii="Comic Sans MS" w:hAnsi="Comic Sans MS"/>
          <w:sz w:val="22"/>
        </w:rPr>
        <w:t>riportate  tutte</w:t>
      </w:r>
      <w:proofErr w:type="gramEnd"/>
      <w:r>
        <w:rPr>
          <w:rFonts w:ascii="Comic Sans MS" w:hAnsi="Comic Sans MS"/>
          <w:sz w:val="22"/>
        </w:rPr>
        <w:t xml:space="preserve"> le vaccinazioni effettuate</w:t>
      </w:r>
      <w:r w:rsidR="007443B7">
        <w:rPr>
          <w:rFonts w:ascii="Comic Sans MS" w:hAnsi="Comic Sans MS"/>
          <w:sz w:val="22"/>
        </w:rPr>
        <w:t>;</w:t>
      </w:r>
    </w:p>
    <w:p w14:paraId="7DEE231A" w14:textId="77777777" w:rsidR="00817110" w:rsidRDefault="00817110" w:rsidP="00817110">
      <w:pPr>
        <w:numPr>
          <w:ilvl w:val="0"/>
          <w:numId w:val="8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fotocopia della tessera sanitaria del bambino</w:t>
      </w:r>
      <w:r w:rsidR="007443B7">
        <w:rPr>
          <w:rFonts w:ascii="Comic Sans MS" w:hAnsi="Comic Sans MS"/>
          <w:sz w:val="22"/>
        </w:rPr>
        <w:t>;</w:t>
      </w:r>
    </w:p>
    <w:p w14:paraId="33C59096" w14:textId="77777777" w:rsidR="00817110" w:rsidRDefault="00817110" w:rsidP="00817110">
      <w:pPr>
        <w:numPr>
          <w:ilvl w:val="0"/>
          <w:numId w:val="8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provvedimenti giudiziari relativi all’affidamento dei figli in caso di separazione o divorzio debbono essere dichiarati</w:t>
      </w:r>
      <w:r w:rsidR="007443B7">
        <w:rPr>
          <w:rFonts w:ascii="Comic Sans MS" w:hAnsi="Comic Sans MS"/>
          <w:sz w:val="22"/>
        </w:rPr>
        <w:t>;</w:t>
      </w:r>
    </w:p>
    <w:p w14:paraId="3D4892F3" w14:textId="77777777" w:rsidR="00817110" w:rsidRPr="004C4719" w:rsidRDefault="00817110" w:rsidP="00817110">
      <w:pPr>
        <w:rPr>
          <w:rFonts w:ascii="Comic Sans MS" w:hAnsi="Comic Sans MS"/>
          <w:b/>
          <w:sz w:val="16"/>
          <w:szCs w:val="16"/>
        </w:rPr>
      </w:pPr>
    </w:p>
    <w:p w14:paraId="243A408E" w14:textId="77777777" w:rsidR="00817110" w:rsidRDefault="00817110" w:rsidP="0081711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N.B. i certificati allegati non devono essere in originale poiché non verranno restituiti.</w:t>
      </w:r>
    </w:p>
    <w:p w14:paraId="69CB5DFA" w14:textId="77777777" w:rsidR="007443B7" w:rsidRDefault="007443B7" w:rsidP="00817110">
      <w:pPr>
        <w:rPr>
          <w:rFonts w:ascii="Comic Sans MS" w:hAnsi="Comic Sans MS"/>
          <w:b/>
        </w:rPr>
      </w:pPr>
    </w:p>
    <w:p w14:paraId="1C63E167" w14:textId="77777777" w:rsidR="007443B7" w:rsidRDefault="007443B7" w:rsidP="00817110">
      <w:pPr>
        <w:jc w:val="both"/>
        <w:rPr>
          <w:rFonts w:ascii="Comic Sans MS" w:hAnsi="Comic Sans MS"/>
          <w:sz w:val="22"/>
        </w:rPr>
      </w:pPr>
      <w:r w:rsidRPr="00D3370B">
        <w:rPr>
          <w:rFonts w:ascii="Comic Sans MS" w:hAnsi="Comic Sans MS"/>
          <w:b/>
          <w:sz w:val="22"/>
        </w:rPr>
        <w:t>ACCERTATA L’AMMISSIONE AL SOGGIORNO</w:t>
      </w:r>
      <w:r w:rsidRPr="007443B7">
        <w:rPr>
          <w:rFonts w:ascii="Comic Sans MS" w:hAnsi="Comic Sans MS"/>
          <w:sz w:val="22"/>
        </w:rPr>
        <w:t>, allega alla presente:</w:t>
      </w:r>
    </w:p>
    <w:p w14:paraId="3ECB00B6" w14:textId="77777777" w:rsidR="00D3370B" w:rsidRDefault="00D3370B" w:rsidP="00D3370B">
      <w:pPr>
        <w:pStyle w:val="Paragrafoelenco"/>
        <w:ind w:left="360"/>
        <w:jc w:val="both"/>
        <w:rPr>
          <w:rFonts w:ascii="Comic Sans MS" w:hAnsi="Comic Sans MS"/>
          <w:sz w:val="22"/>
        </w:rPr>
      </w:pPr>
    </w:p>
    <w:p w14:paraId="0CE72D39" w14:textId="77777777" w:rsidR="007443B7" w:rsidRDefault="007443B7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certificato medico come sopra specificato;</w:t>
      </w:r>
    </w:p>
    <w:p w14:paraId="1BBE94CA" w14:textId="2D21C71B" w:rsidR="007443B7" w:rsidRDefault="007443B7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ricevuta del versamento quale quota di partecipazione alla spesa, con l’indicazione della causale “colonia montana 20</w:t>
      </w:r>
      <w:r w:rsidR="004021E3">
        <w:rPr>
          <w:rFonts w:ascii="Comic Sans MS" w:hAnsi="Comic Sans MS"/>
          <w:sz w:val="22"/>
        </w:rPr>
        <w:t>22</w:t>
      </w:r>
      <w:r>
        <w:rPr>
          <w:rFonts w:ascii="Comic Sans MS" w:hAnsi="Comic Sans MS"/>
          <w:sz w:val="22"/>
        </w:rPr>
        <w:t xml:space="preserve">” di € </w:t>
      </w:r>
      <w:r w:rsidR="00D3370B">
        <w:rPr>
          <w:rFonts w:ascii="Comic Sans MS" w:hAnsi="Comic Sans MS"/>
          <w:sz w:val="22"/>
        </w:rPr>
        <w:t>_____________________;</w:t>
      </w:r>
    </w:p>
    <w:p w14:paraId="795EBBE2" w14:textId="63795FFC" w:rsidR="00D3370B" w:rsidRDefault="00524CFC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attestazione ISEE 20</w:t>
      </w:r>
      <w:r w:rsidR="004021E3">
        <w:rPr>
          <w:rFonts w:ascii="Comic Sans MS" w:hAnsi="Comic Sans MS"/>
          <w:sz w:val="22"/>
        </w:rPr>
        <w:t>22</w:t>
      </w:r>
      <w:r>
        <w:rPr>
          <w:rFonts w:ascii="Comic Sans MS" w:hAnsi="Comic Sans MS"/>
          <w:sz w:val="22"/>
        </w:rPr>
        <w:t>;</w:t>
      </w:r>
    </w:p>
    <w:p w14:paraId="425AB746" w14:textId="77777777" w:rsidR="00524CFC" w:rsidRPr="007443B7" w:rsidRDefault="00524CFC" w:rsidP="007443B7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copia del documento di identità del genitore richiedente.</w:t>
      </w:r>
    </w:p>
    <w:p w14:paraId="58654C9F" w14:textId="77777777" w:rsidR="004021E3" w:rsidRDefault="00817110" w:rsidP="004021E3">
      <w:pPr>
        <w:pStyle w:val="Paragrafoelenco"/>
        <w:numPr>
          <w:ilvl w:val="0"/>
          <w:numId w:val="7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="004021E3">
        <w:rPr>
          <w:rFonts w:ascii="Comic Sans MS" w:hAnsi="Comic Sans MS"/>
          <w:sz w:val="22"/>
        </w:rPr>
        <w:t>liberatoria di utilizzo delle immagini del minore.</w:t>
      </w:r>
    </w:p>
    <w:p w14:paraId="41395A89" w14:textId="77777777" w:rsidR="004021E3" w:rsidRDefault="004021E3" w:rsidP="004021E3">
      <w:pPr>
        <w:pStyle w:val="Paragrafoelenco"/>
        <w:ind w:left="360"/>
        <w:jc w:val="both"/>
        <w:rPr>
          <w:rFonts w:ascii="Comic Sans MS" w:hAnsi="Comic Sans MS"/>
          <w:sz w:val="22"/>
        </w:rPr>
      </w:pPr>
    </w:p>
    <w:p w14:paraId="50530D64" w14:textId="77777777" w:rsidR="004021E3" w:rsidRPr="007443B7" w:rsidRDefault="004021E3" w:rsidP="004021E3">
      <w:pPr>
        <w:pStyle w:val="Paragrafoelenco"/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Autorizzo il trattamento dei dati personali ai sensi della vigente normativa sulla privacy del Regolamento 2016/679-GDPR.</w:t>
      </w:r>
    </w:p>
    <w:p w14:paraId="2D35E11B" w14:textId="1D358415" w:rsidR="00817110" w:rsidRDefault="00817110" w:rsidP="00817110">
      <w:pPr>
        <w:jc w:val="both"/>
        <w:rPr>
          <w:rFonts w:ascii="Comic Sans MS" w:hAnsi="Comic Sans MS"/>
          <w:sz w:val="22"/>
        </w:rPr>
      </w:pPr>
    </w:p>
    <w:p w14:paraId="2D980A5C" w14:textId="77777777" w:rsidR="00D3370B" w:rsidRDefault="00D3370B" w:rsidP="00817110">
      <w:pPr>
        <w:rPr>
          <w:rFonts w:ascii="Comic Sans MS" w:hAnsi="Comic Sans MS"/>
          <w:sz w:val="24"/>
        </w:rPr>
      </w:pPr>
    </w:p>
    <w:p w14:paraId="3CD23F91" w14:textId="77777777" w:rsidR="00D3370B" w:rsidRDefault="00D3370B" w:rsidP="00817110">
      <w:pPr>
        <w:rPr>
          <w:rFonts w:ascii="Comic Sans MS" w:hAnsi="Comic Sans MS"/>
          <w:sz w:val="24"/>
        </w:rPr>
      </w:pPr>
    </w:p>
    <w:p w14:paraId="68DD76D7" w14:textId="77777777" w:rsidR="00817110" w:rsidRDefault="00D3370B" w:rsidP="008171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San Giovanni Teatino, lì ________________________</w:t>
      </w:r>
    </w:p>
    <w:p w14:paraId="1324F5CB" w14:textId="77777777" w:rsidR="00D3370B" w:rsidRDefault="00817110" w:rsidP="00817110">
      <w:pPr>
        <w:ind w:left="3540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</w:p>
    <w:p w14:paraId="2F116B25" w14:textId="77777777" w:rsidR="004A5822" w:rsidRDefault="004A5822" w:rsidP="004A5822">
      <w:pPr>
        <w:rPr>
          <w:rFonts w:ascii="Comic Sans MS" w:hAnsi="Comic Sans MS"/>
          <w:sz w:val="24"/>
        </w:rPr>
      </w:pPr>
    </w:p>
    <w:p w14:paraId="4A483033" w14:textId="77777777" w:rsidR="004A5822" w:rsidRDefault="004A5822" w:rsidP="004A5822">
      <w:pPr>
        <w:rPr>
          <w:rFonts w:ascii="Comic Sans MS" w:hAnsi="Comic Sans MS"/>
          <w:sz w:val="24"/>
        </w:rPr>
      </w:pPr>
    </w:p>
    <w:p w14:paraId="4E6DF27D" w14:textId="77777777" w:rsidR="00817110" w:rsidRDefault="00817110" w:rsidP="004A5822">
      <w:pPr>
        <w:ind w:left="1416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</w:t>
      </w:r>
      <w:r w:rsidR="004A5822">
        <w:rPr>
          <w:rFonts w:ascii="Comic Sans MS" w:hAnsi="Comic Sans MS"/>
          <w:sz w:val="24"/>
        </w:rPr>
        <w:t xml:space="preserve">irma della </w:t>
      </w:r>
      <w:proofErr w:type="gramStart"/>
      <w:r w:rsidR="004A5822">
        <w:rPr>
          <w:rFonts w:ascii="Comic Sans MS" w:hAnsi="Comic Sans MS"/>
          <w:sz w:val="24"/>
        </w:rPr>
        <w:t>madre :</w:t>
      </w:r>
      <w:proofErr w:type="gramEnd"/>
      <w:r w:rsidR="004A5822">
        <w:rPr>
          <w:rFonts w:ascii="Comic Sans MS" w:hAnsi="Comic Sans MS"/>
          <w:sz w:val="24"/>
        </w:rPr>
        <w:tab/>
        <w:t>___</w:t>
      </w:r>
      <w:r>
        <w:rPr>
          <w:rFonts w:ascii="Comic Sans MS" w:hAnsi="Comic Sans MS"/>
          <w:sz w:val="24"/>
        </w:rPr>
        <w:t>___________________________</w:t>
      </w:r>
    </w:p>
    <w:p w14:paraId="6AFC76B4" w14:textId="77777777" w:rsidR="00263E8F" w:rsidRDefault="00263E8F" w:rsidP="004A5822">
      <w:pPr>
        <w:ind w:left="1416" w:firstLine="708"/>
        <w:rPr>
          <w:rFonts w:ascii="Comic Sans MS" w:hAnsi="Comic Sans MS"/>
          <w:sz w:val="24"/>
        </w:rPr>
      </w:pPr>
    </w:p>
    <w:p w14:paraId="7262DAAA" w14:textId="77777777" w:rsidR="004A5822" w:rsidRDefault="004A5822" w:rsidP="004A5822">
      <w:pPr>
        <w:ind w:left="1416" w:firstLine="708"/>
        <w:rPr>
          <w:rFonts w:ascii="Comic Sans MS" w:hAnsi="Comic Sans MS"/>
          <w:b/>
          <w:i/>
          <w:iCs/>
          <w:sz w:val="22"/>
          <w:szCs w:val="22"/>
          <w:u w:val="single"/>
        </w:rPr>
      </w:pPr>
      <w:r>
        <w:rPr>
          <w:rFonts w:ascii="Comic Sans MS" w:hAnsi="Comic Sans MS"/>
          <w:sz w:val="24"/>
        </w:rPr>
        <w:t xml:space="preserve">firma del </w:t>
      </w:r>
      <w:proofErr w:type="gramStart"/>
      <w:r>
        <w:rPr>
          <w:rFonts w:ascii="Comic Sans MS" w:hAnsi="Comic Sans MS"/>
          <w:sz w:val="24"/>
        </w:rPr>
        <w:t>padre :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______________________________     </w:t>
      </w:r>
    </w:p>
    <w:sectPr w:rsidR="004A5822" w:rsidSect="00077926">
      <w:headerReference w:type="default" r:id="rId8"/>
      <w:pgSz w:w="11906" w:h="16838" w:code="9"/>
      <w:pgMar w:top="1134" w:right="1134" w:bottom="1259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E214" w14:textId="77777777" w:rsidR="00C01794" w:rsidRDefault="00C01794">
      <w:r>
        <w:separator/>
      </w:r>
    </w:p>
  </w:endnote>
  <w:endnote w:type="continuationSeparator" w:id="0">
    <w:p w14:paraId="3DF9A3E8" w14:textId="77777777" w:rsidR="00C01794" w:rsidRDefault="00C0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865E" w14:textId="77777777" w:rsidR="00C01794" w:rsidRDefault="00C01794">
      <w:r>
        <w:separator/>
      </w:r>
    </w:p>
  </w:footnote>
  <w:footnote w:type="continuationSeparator" w:id="0">
    <w:p w14:paraId="05AF94F0" w14:textId="77777777" w:rsidR="00C01794" w:rsidRDefault="00C0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4650" w14:textId="77777777" w:rsidR="0027191E" w:rsidRPr="0076595C" w:rsidRDefault="00A951BB" w:rsidP="0076595C">
    <w:pPr>
      <w:pStyle w:val="Intestazione"/>
      <w:ind w:left="-240"/>
      <w:jc w:val="center"/>
    </w:pPr>
    <w:r>
      <w:rPr>
        <w:noProof/>
      </w:rPr>
      <w:drawing>
        <wp:inline distT="0" distB="0" distL="0" distR="0" wp14:anchorId="2779DCD7" wp14:editId="0919F841">
          <wp:extent cx="5734050" cy="1152525"/>
          <wp:effectExtent l="0" t="0" r="0" b="0"/>
          <wp:docPr id="3" name="Immagine 3" descr="CITTA DI SAN GIOVANNI TEATINO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TA DI SAN GIOVANNI TEATINO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D9"/>
    <w:multiLevelType w:val="hybridMultilevel"/>
    <w:tmpl w:val="DF72CF66"/>
    <w:lvl w:ilvl="0" w:tplc="A36E4D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E530B"/>
    <w:multiLevelType w:val="hybridMultilevel"/>
    <w:tmpl w:val="3950FE74"/>
    <w:lvl w:ilvl="0" w:tplc="A36E4D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21880B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7F4198"/>
    <w:multiLevelType w:val="hybridMultilevel"/>
    <w:tmpl w:val="48A662EE"/>
    <w:lvl w:ilvl="0" w:tplc="FEEC5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DE0"/>
    <w:multiLevelType w:val="multilevel"/>
    <w:tmpl w:val="DF72CF6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EF02E4"/>
    <w:multiLevelType w:val="hybridMultilevel"/>
    <w:tmpl w:val="7AACA478"/>
    <w:lvl w:ilvl="0" w:tplc="EBBAF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3D035252"/>
    <w:multiLevelType w:val="hybridMultilevel"/>
    <w:tmpl w:val="BB762C6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1656DA"/>
    <w:multiLevelType w:val="hybridMultilevel"/>
    <w:tmpl w:val="55C4D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6601"/>
    <w:multiLevelType w:val="hybridMultilevel"/>
    <w:tmpl w:val="EB326502"/>
    <w:lvl w:ilvl="0" w:tplc="EBBAF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82AC5"/>
    <w:multiLevelType w:val="hybridMultilevel"/>
    <w:tmpl w:val="AD1ED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7582"/>
    <w:multiLevelType w:val="hybridMultilevel"/>
    <w:tmpl w:val="18001246"/>
    <w:lvl w:ilvl="0" w:tplc="EE84DE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5E81"/>
    <w:multiLevelType w:val="singleLevel"/>
    <w:tmpl w:val="ABA20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2113090709">
    <w:abstractNumId w:val="3"/>
  </w:num>
  <w:num w:numId="2" w16cid:durableId="1682507778">
    <w:abstractNumId w:val="5"/>
  </w:num>
  <w:num w:numId="3" w16cid:durableId="1761752589">
    <w:abstractNumId w:val="0"/>
  </w:num>
  <w:num w:numId="4" w16cid:durableId="1101224007">
    <w:abstractNumId w:val="4"/>
  </w:num>
  <w:num w:numId="5" w16cid:durableId="1962303482">
    <w:abstractNumId w:val="1"/>
  </w:num>
  <w:num w:numId="6" w16cid:durableId="1628075839">
    <w:abstractNumId w:val="8"/>
  </w:num>
  <w:num w:numId="7" w16cid:durableId="1796632308">
    <w:abstractNumId w:val="11"/>
  </w:num>
  <w:num w:numId="8" w16cid:durableId="2111583731">
    <w:abstractNumId w:val="2"/>
    <w:lvlOverride w:ilvl="0">
      <w:startOverride w:val="1"/>
    </w:lvlOverride>
  </w:num>
  <w:num w:numId="9" w16cid:durableId="1854303190">
    <w:abstractNumId w:val="10"/>
  </w:num>
  <w:num w:numId="10" w16cid:durableId="40519879">
    <w:abstractNumId w:val="6"/>
  </w:num>
  <w:num w:numId="11" w16cid:durableId="1767848762">
    <w:abstractNumId w:val="7"/>
  </w:num>
  <w:num w:numId="12" w16cid:durableId="279189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0"/>
    <w:rsid w:val="00002CD1"/>
    <w:rsid w:val="000132F2"/>
    <w:rsid w:val="00026944"/>
    <w:rsid w:val="00077926"/>
    <w:rsid w:val="0008459B"/>
    <w:rsid w:val="000F4C3E"/>
    <w:rsid w:val="001037E7"/>
    <w:rsid w:val="00152D43"/>
    <w:rsid w:val="0018123A"/>
    <w:rsid w:val="001957E0"/>
    <w:rsid w:val="001E6DFB"/>
    <w:rsid w:val="00214FCE"/>
    <w:rsid w:val="002167CF"/>
    <w:rsid w:val="00237271"/>
    <w:rsid w:val="00263CAA"/>
    <w:rsid w:val="00263E8F"/>
    <w:rsid w:val="0027191E"/>
    <w:rsid w:val="00277C09"/>
    <w:rsid w:val="00314E29"/>
    <w:rsid w:val="00336031"/>
    <w:rsid w:val="00340A0B"/>
    <w:rsid w:val="00365B6F"/>
    <w:rsid w:val="00381A32"/>
    <w:rsid w:val="00392CB4"/>
    <w:rsid w:val="0039660E"/>
    <w:rsid w:val="00396B68"/>
    <w:rsid w:val="003A1B08"/>
    <w:rsid w:val="003A207E"/>
    <w:rsid w:val="003C7002"/>
    <w:rsid w:val="004021E3"/>
    <w:rsid w:val="00417A79"/>
    <w:rsid w:val="004373AA"/>
    <w:rsid w:val="004A5822"/>
    <w:rsid w:val="004C4990"/>
    <w:rsid w:val="004E0C18"/>
    <w:rsid w:val="00522AB7"/>
    <w:rsid w:val="00524CFC"/>
    <w:rsid w:val="005378DE"/>
    <w:rsid w:val="005A440D"/>
    <w:rsid w:val="005C65E9"/>
    <w:rsid w:val="005E0883"/>
    <w:rsid w:val="005F1605"/>
    <w:rsid w:val="0060638E"/>
    <w:rsid w:val="00612FB1"/>
    <w:rsid w:val="00623459"/>
    <w:rsid w:val="00631F01"/>
    <w:rsid w:val="00671CF5"/>
    <w:rsid w:val="006B39FD"/>
    <w:rsid w:val="00720CBB"/>
    <w:rsid w:val="00722E37"/>
    <w:rsid w:val="00733454"/>
    <w:rsid w:val="007443B7"/>
    <w:rsid w:val="007522AD"/>
    <w:rsid w:val="0076370D"/>
    <w:rsid w:val="0076595C"/>
    <w:rsid w:val="00766855"/>
    <w:rsid w:val="00781A51"/>
    <w:rsid w:val="007B4C44"/>
    <w:rsid w:val="007D25BB"/>
    <w:rsid w:val="007F4B90"/>
    <w:rsid w:val="0080584C"/>
    <w:rsid w:val="00817110"/>
    <w:rsid w:val="00825D93"/>
    <w:rsid w:val="00831431"/>
    <w:rsid w:val="00851B72"/>
    <w:rsid w:val="00895DCC"/>
    <w:rsid w:val="008A4308"/>
    <w:rsid w:val="008C288B"/>
    <w:rsid w:val="008F1C53"/>
    <w:rsid w:val="0090049D"/>
    <w:rsid w:val="0092421E"/>
    <w:rsid w:val="009243EC"/>
    <w:rsid w:val="0093613F"/>
    <w:rsid w:val="00940F99"/>
    <w:rsid w:val="00950EF5"/>
    <w:rsid w:val="009515D8"/>
    <w:rsid w:val="00964418"/>
    <w:rsid w:val="00971DFC"/>
    <w:rsid w:val="009E4747"/>
    <w:rsid w:val="00A0595A"/>
    <w:rsid w:val="00A26191"/>
    <w:rsid w:val="00A35528"/>
    <w:rsid w:val="00A62856"/>
    <w:rsid w:val="00A951BB"/>
    <w:rsid w:val="00A97F5B"/>
    <w:rsid w:val="00AE7746"/>
    <w:rsid w:val="00B30A38"/>
    <w:rsid w:val="00B30F00"/>
    <w:rsid w:val="00B3795C"/>
    <w:rsid w:val="00B40EE3"/>
    <w:rsid w:val="00B42EC7"/>
    <w:rsid w:val="00B670CE"/>
    <w:rsid w:val="00BB014A"/>
    <w:rsid w:val="00BD355F"/>
    <w:rsid w:val="00C01794"/>
    <w:rsid w:val="00C81BE0"/>
    <w:rsid w:val="00C93130"/>
    <w:rsid w:val="00CA1EEB"/>
    <w:rsid w:val="00CE359D"/>
    <w:rsid w:val="00CF0D70"/>
    <w:rsid w:val="00CF51BA"/>
    <w:rsid w:val="00D3370B"/>
    <w:rsid w:val="00D55345"/>
    <w:rsid w:val="00D64B1E"/>
    <w:rsid w:val="00D7223E"/>
    <w:rsid w:val="00DB7F58"/>
    <w:rsid w:val="00DC402A"/>
    <w:rsid w:val="00DC6145"/>
    <w:rsid w:val="00DD0CF6"/>
    <w:rsid w:val="00E52805"/>
    <w:rsid w:val="00E73902"/>
    <w:rsid w:val="00E9258F"/>
    <w:rsid w:val="00EB18F2"/>
    <w:rsid w:val="00EB2525"/>
    <w:rsid w:val="00EC1A85"/>
    <w:rsid w:val="00EC7803"/>
    <w:rsid w:val="00F43B2A"/>
    <w:rsid w:val="00F4498F"/>
    <w:rsid w:val="00F63BA3"/>
    <w:rsid w:val="00F75E15"/>
    <w:rsid w:val="00F80733"/>
    <w:rsid w:val="00F82B0D"/>
    <w:rsid w:val="00F84683"/>
    <w:rsid w:val="00FB25D0"/>
    <w:rsid w:val="00FB3FCB"/>
    <w:rsid w:val="00FD5778"/>
    <w:rsid w:val="00FF2C7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5F2A32"/>
  <w15:chartTrackingRefBased/>
  <w15:docId w15:val="{8DB9236E-B720-43AA-B2C1-D316F2F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6"/>
  </w:style>
  <w:style w:type="paragraph" w:styleId="Titolo1">
    <w:name w:val="heading 1"/>
    <w:basedOn w:val="Normale"/>
    <w:next w:val="Normale"/>
    <w:link w:val="Titolo1Carattere"/>
    <w:uiPriority w:val="9"/>
    <w:qFormat/>
    <w:rsid w:val="00817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77926"/>
    <w:pPr>
      <w:keepNext/>
      <w:jc w:val="center"/>
      <w:outlineLvl w:val="6"/>
    </w:pPr>
    <w:rPr>
      <w:rFonts w:ascii="Castellar" w:hAnsi="Castellar"/>
      <w:b/>
      <w:bCs/>
      <w:noProof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9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755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51B72"/>
    <w:rPr>
      <w:color w:val="0000FF"/>
      <w:u w:val="single"/>
    </w:rPr>
  </w:style>
  <w:style w:type="character" w:customStyle="1" w:styleId="Titolo7Carattere">
    <w:name w:val="Titolo 7 Carattere"/>
    <w:link w:val="Titolo7"/>
    <w:rsid w:val="00077926"/>
    <w:rPr>
      <w:rFonts w:ascii="Castellar" w:hAnsi="Castellar"/>
      <w:b/>
      <w:bCs/>
      <w:noProof/>
      <w:sz w:val="40"/>
    </w:rPr>
  </w:style>
  <w:style w:type="paragraph" w:customStyle="1" w:styleId="Corpodeltesto">
    <w:name w:val="Corpo del testo"/>
    <w:basedOn w:val="Normale"/>
    <w:link w:val="CorpodeltestoCarattere"/>
    <w:rsid w:val="00077926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077926"/>
    <w:rPr>
      <w:sz w:val="28"/>
    </w:rPr>
  </w:style>
  <w:style w:type="paragraph" w:customStyle="1" w:styleId="Testopredefinito">
    <w:name w:val="Testo predefinito"/>
    <w:basedOn w:val="Normale"/>
    <w:rsid w:val="00077926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rtf1Subtitle">
    <w:name w:val="rtf1 Subtitle"/>
    <w:basedOn w:val="Normale"/>
    <w:uiPriority w:val="99"/>
    <w:rsid w:val="00077926"/>
    <w:pPr>
      <w:jc w:val="center"/>
    </w:pPr>
    <w:rPr>
      <w:i/>
      <w:sz w:val="4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0A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0A38"/>
  </w:style>
  <w:style w:type="table" w:styleId="Grigliatabella">
    <w:name w:val="Table Grid"/>
    <w:basedOn w:val="Tabellanormale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f1NormalTable">
    <w:name w:val="rtf1 Normal Table"/>
    <w:uiPriority w:val="99"/>
    <w:semiHidden/>
    <w:rsid w:val="00631F01"/>
    <w:rPr>
      <w:rFonts w:ascii="Calibri" w:hAnsi="Calibri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BodyTextIndent">
    <w:name w:val="rtf1 rtf1 Body Text Indent"/>
    <w:basedOn w:val="Normale"/>
    <w:uiPriority w:val="99"/>
    <w:rsid w:val="00631F01"/>
    <w:pPr>
      <w:spacing w:after="120"/>
      <w:ind w:left="283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dascalia">
    <w:name w:val="caption"/>
    <w:basedOn w:val="Normale"/>
    <w:next w:val="Normale"/>
    <w:qFormat/>
    <w:rsid w:val="00817110"/>
    <w:rPr>
      <w:rFonts w:ascii="Comic Sans MS" w:hAnsi="Comic Sans MS"/>
      <w:sz w:val="24"/>
    </w:rPr>
  </w:style>
  <w:style w:type="paragraph" w:styleId="Paragrafoelenco">
    <w:name w:val="List Paragraph"/>
    <w:basedOn w:val="Normale"/>
    <w:uiPriority w:val="34"/>
    <w:qFormat/>
    <w:rsid w:val="0074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spadaccini\Documenti\modelli\LETTERE_INTESTATE\DEMO_info_commer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E230-D0FF-4BE9-858A-24F5521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DEMO_info_commercio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GIOVANNI TEATINO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mspadaccini</dc:creator>
  <cp:keywords/>
  <cp:lastModifiedBy>mario cappelluti</cp:lastModifiedBy>
  <cp:revision>2</cp:revision>
  <cp:lastPrinted>2017-05-24T10:40:00Z</cp:lastPrinted>
  <dcterms:created xsi:type="dcterms:W3CDTF">2022-06-01T10:10:00Z</dcterms:created>
  <dcterms:modified xsi:type="dcterms:W3CDTF">2022-06-01T10:10:00Z</dcterms:modified>
</cp:coreProperties>
</file>