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55" w:rsidRPr="001A6655" w:rsidRDefault="001A6655" w:rsidP="001A6655">
      <w:pPr>
        <w:spacing w:line="360" w:lineRule="auto"/>
        <w:ind w:left="5670"/>
        <w:jc w:val="both"/>
        <w:rPr>
          <w:rFonts w:ascii="Arial" w:hAnsi="Arial"/>
          <w:i/>
        </w:rPr>
      </w:pPr>
      <w:r w:rsidRPr="001A6655">
        <w:rPr>
          <w:rFonts w:ascii="Arial" w:hAnsi="Arial"/>
          <w:i/>
        </w:rPr>
        <w:t>Al Sig. Sindaco</w:t>
      </w:r>
    </w:p>
    <w:p w:rsidR="001A6655" w:rsidRDefault="001A665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  <w:r w:rsidRPr="001A6655">
        <w:rPr>
          <w:rFonts w:ascii="Arial" w:hAnsi="Arial"/>
          <w:i/>
        </w:rPr>
        <w:t xml:space="preserve">del Comune di </w:t>
      </w:r>
    </w:p>
    <w:p w:rsidR="00673345" w:rsidRDefault="00673345" w:rsidP="001A6655">
      <w:pPr>
        <w:pBdr>
          <w:bottom w:val="single" w:sz="12" w:space="1" w:color="auto"/>
        </w:pBdr>
        <w:spacing w:line="360" w:lineRule="auto"/>
        <w:ind w:left="5670"/>
        <w:jc w:val="both"/>
        <w:rPr>
          <w:rFonts w:ascii="Arial" w:hAnsi="Arial"/>
          <w:i/>
        </w:rPr>
      </w:pPr>
    </w:p>
    <w:p w:rsidR="009251ED" w:rsidRPr="009251ED" w:rsidRDefault="009251ED" w:rsidP="00B94EDA">
      <w:pPr>
        <w:spacing w:line="360" w:lineRule="auto"/>
        <w:rPr>
          <w:rFonts w:ascii="Arial" w:hAnsi="Arial"/>
          <w:i/>
          <w:u w:val="single"/>
        </w:rPr>
      </w:pPr>
    </w:p>
    <w:p w:rsidR="00B94EDA" w:rsidRPr="009251ED" w:rsidRDefault="00B94EDA" w:rsidP="00B94EDA">
      <w:pPr>
        <w:spacing w:line="360" w:lineRule="auto"/>
        <w:rPr>
          <w:rFonts w:ascii="Arial" w:hAnsi="Arial"/>
          <w:i/>
          <w:u w:val="single"/>
        </w:rPr>
      </w:pPr>
      <w:r w:rsidRPr="009251ED">
        <w:rPr>
          <w:rFonts w:ascii="Arial" w:hAnsi="Arial"/>
          <w:b/>
        </w:rPr>
        <w:t>Oggetto. dichiarazione di elettore attestante la volontà di esercitare il diritto di voto nell’abitazione in cui d</w:t>
      </w:r>
      <w:r w:rsidR="00673345" w:rsidRPr="009251ED">
        <w:rPr>
          <w:rFonts w:ascii="Arial" w:hAnsi="Arial"/>
          <w:b/>
        </w:rPr>
        <w:t>imora</w:t>
      </w:r>
    </w:p>
    <w:p w:rsidR="00D94DFD" w:rsidRPr="009251ED" w:rsidRDefault="00D94DFD" w:rsidP="0055003C">
      <w:pPr>
        <w:spacing w:before="240" w:after="120" w:line="360" w:lineRule="auto"/>
        <w:jc w:val="center"/>
        <w:rPr>
          <w:rFonts w:ascii="Arial" w:hAnsi="Arial"/>
          <w:b/>
          <w:u w:val="single"/>
        </w:rPr>
      </w:pPr>
    </w:p>
    <w:p w:rsidR="001A6655" w:rsidRPr="009251ED" w:rsidRDefault="00D94DFD" w:rsidP="001A6655">
      <w:pPr>
        <w:spacing w:line="360" w:lineRule="auto"/>
        <w:ind w:firstLine="284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Il/La sottoscritto/a </w:t>
      </w:r>
      <w:r w:rsidR="00B94EDA" w:rsidRPr="009251ED">
        <w:rPr>
          <w:rFonts w:ascii="Arial" w:hAnsi="Arial"/>
        </w:rPr>
        <w:t>___________</w:t>
      </w:r>
      <w:r w:rsidR="009251ED">
        <w:rPr>
          <w:rFonts w:ascii="Arial" w:hAnsi="Arial"/>
        </w:rPr>
        <w:t>_</w:t>
      </w:r>
      <w:r w:rsidR="00B94EDA" w:rsidRPr="009251ED">
        <w:rPr>
          <w:rFonts w:ascii="Arial" w:hAnsi="Arial"/>
        </w:rPr>
        <w:t>____________________________________</w:t>
      </w:r>
      <w:r w:rsidRPr="009251ED">
        <w:rPr>
          <w:rFonts w:ascii="Arial" w:hAnsi="Arial"/>
        </w:rPr>
        <w:t xml:space="preserve">, 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  <w:bdr w:val="single" w:sz="4" w:space="0" w:color="auto"/>
        </w:rPr>
        <w:t>M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</w:rPr>
        <w:t xml:space="preserve"> 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Pr="009251ED">
        <w:rPr>
          <w:rFonts w:ascii="Arial" w:hAnsi="Arial"/>
          <w:bdr w:val="single" w:sz="4" w:space="0" w:color="auto"/>
        </w:rPr>
        <w:t>F</w:t>
      </w:r>
      <w:r w:rsidR="001A6655" w:rsidRPr="009251ED">
        <w:rPr>
          <w:rFonts w:ascii="Arial" w:hAnsi="Arial"/>
          <w:color w:val="FFFFFF"/>
          <w:bdr w:val="single" w:sz="4" w:space="0" w:color="auto"/>
        </w:rPr>
        <w:t>I</w:t>
      </w:r>
      <w:r w:rsidR="001A6655" w:rsidRPr="009251ED">
        <w:rPr>
          <w:rFonts w:ascii="Arial" w:hAnsi="Arial"/>
        </w:rPr>
        <w:t xml:space="preserve"> </w:t>
      </w:r>
      <w:r w:rsidRPr="009251ED">
        <w:rPr>
          <w:rFonts w:ascii="Arial" w:hAnsi="Arial"/>
        </w:rPr>
        <w:t xml:space="preserve">nato/a a </w:t>
      </w:r>
      <w:r w:rsidR="00B94EDA" w:rsidRPr="009251ED">
        <w:rPr>
          <w:rFonts w:ascii="Arial" w:hAnsi="Arial"/>
        </w:rPr>
        <w:t>_________</w:t>
      </w:r>
      <w:r w:rsidR="009251ED">
        <w:rPr>
          <w:rFonts w:ascii="Arial" w:hAnsi="Arial"/>
        </w:rPr>
        <w:t>__</w:t>
      </w:r>
      <w:r w:rsidR="00B94EDA" w:rsidRPr="009251ED">
        <w:rPr>
          <w:rFonts w:ascii="Arial" w:hAnsi="Arial"/>
        </w:rPr>
        <w:t>________________________________</w:t>
      </w:r>
      <w:r w:rsidRPr="009251ED">
        <w:rPr>
          <w:rFonts w:ascii="Arial" w:hAnsi="Arial"/>
        </w:rPr>
        <w:t xml:space="preserve">, il 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>,</w:t>
      </w:r>
      <w:r w:rsidR="001A6655" w:rsidRPr="009251ED">
        <w:rPr>
          <w:rFonts w:ascii="Arial" w:hAnsi="Arial"/>
        </w:rPr>
        <w:t xml:space="preserve"> </w:t>
      </w:r>
      <w:r w:rsidRPr="009251ED">
        <w:rPr>
          <w:rFonts w:ascii="Arial" w:hAnsi="Arial"/>
        </w:rPr>
        <w:t xml:space="preserve">residente in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___________</w:t>
      </w:r>
      <w:r w:rsidRPr="009251ED">
        <w:rPr>
          <w:rFonts w:ascii="Arial" w:hAnsi="Arial"/>
        </w:rPr>
        <w:t xml:space="preserve">, tessera elettorale n. </w:t>
      </w:r>
      <w:r w:rsidR="009251ED">
        <w:rPr>
          <w:rFonts w:ascii="Arial" w:hAnsi="Arial"/>
        </w:rPr>
        <w:t>______</w:t>
      </w:r>
      <w:r w:rsidR="00B94EDA" w:rsidRPr="009251ED">
        <w:rPr>
          <w:rFonts w:ascii="Arial" w:hAnsi="Arial"/>
        </w:rPr>
        <w:t>________________</w:t>
      </w:r>
      <w:r w:rsidRPr="009251ED">
        <w:rPr>
          <w:rFonts w:ascii="Arial" w:hAnsi="Arial"/>
        </w:rPr>
        <w:t xml:space="preserve"> sezione n.. </w:t>
      </w:r>
      <w:r w:rsidR="00B94EDA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del Comune di residenza,</w:t>
      </w:r>
    </w:p>
    <w:p w:rsidR="001A6655" w:rsidRPr="009251ED" w:rsidRDefault="00D94DFD" w:rsidP="001A6655">
      <w:pPr>
        <w:spacing w:line="360" w:lineRule="auto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D I C H I A R A</w:t>
      </w:r>
    </w:p>
    <w:p w:rsidR="009251ED" w:rsidRPr="009251ED" w:rsidRDefault="009251ED" w:rsidP="001A6655">
      <w:pPr>
        <w:spacing w:line="360" w:lineRule="auto"/>
        <w:jc w:val="center"/>
        <w:rPr>
          <w:rFonts w:ascii="Arial" w:hAnsi="Arial"/>
          <w:b/>
        </w:rPr>
      </w:pPr>
    </w:p>
    <w:p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 xml:space="preserve">di voler esercitare il proprio diritto di voto per </w:t>
      </w:r>
      <w:r w:rsidR="00B84B90">
        <w:rPr>
          <w:rFonts w:ascii="Arial" w:hAnsi="Arial"/>
          <w:b/>
        </w:rPr>
        <w:t>i referendum abrogativi del 12 giugno 2022</w:t>
      </w:r>
      <w:r w:rsidRPr="009251ED">
        <w:rPr>
          <w:rFonts w:ascii="Arial" w:hAnsi="Arial"/>
        </w:rPr>
        <w:t xml:space="preserve">, nel luogo in cui dimora e cioè nel Comune di </w:t>
      </w:r>
      <w:r w:rsidR="00B94EDA" w:rsidRPr="009251ED">
        <w:rPr>
          <w:rFonts w:ascii="Arial" w:hAnsi="Arial"/>
        </w:rPr>
        <w:t>______________________________</w:t>
      </w:r>
      <w:r w:rsidRPr="009251ED">
        <w:rPr>
          <w:rFonts w:ascii="Arial" w:hAnsi="Arial"/>
        </w:rPr>
        <w:t xml:space="preserve">, Via </w:t>
      </w:r>
      <w:r w:rsidR="009251ED">
        <w:rPr>
          <w:rFonts w:ascii="Arial" w:hAnsi="Arial"/>
        </w:rPr>
        <w:t>________________</w:t>
      </w:r>
      <w:r w:rsidR="00B94EDA" w:rsidRPr="009251ED">
        <w:rPr>
          <w:rFonts w:ascii="Arial" w:hAnsi="Arial"/>
        </w:rPr>
        <w:t>__________</w:t>
      </w:r>
      <w:r w:rsidRPr="009251ED">
        <w:rPr>
          <w:rFonts w:ascii="Arial" w:hAnsi="Arial"/>
        </w:rPr>
        <w:t xml:space="preserve">, n. </w:t>
      </w:r>
      <w:r w:rsidR="009251ED">
        <w:rPr>
          <w:rFonts w:ascii="Arial" w:hAnsi="Arial"/>
        </w:rPr>
        <w:t>__</w:t>
      </w:r>
      <w:r w:rsidR="00FA039D">
        <w:rPr>
          <w:rFonts w:ascii="Arial" w:hAnsi="Arial"/>
        </w:rPr>
        <w:t>___</w:t>
      </w:r>
      <w:r w:rsidR="00B94EDA" w:rsidRPr="009251ED">
        <w:rPr>
          <w:rFonts w:ascii="Arial" w:hAnsi="Arial"/>
        </w:rPr>
        <w:t>__</w:t>
      </w:r>
      <w:r w:rsidRPr="009251ED">
        <w:rPr>
          <w:rFonts w:ascii="Arial" w:hAnsi="Arial"/>
        </w:rPr>
        <w:t xml:space="preserve">, presso </w:t>
      </w:r>
      <w:r w:rsidR="009251ED">
        <w:rPr>
          <w:rFonts w:ascii="Arial" w:hAnsi="Arial"/>
        </w:rPr>
        <w:t>_________________</w:t>
      </w:r>
      <w:r w:rsidR="00B94EDA" w:rsidRPr="009251ED">
        <w:rPr>
          <w:rFonts w:ascii="Arial" w:hAnsi="Arial"/>
        </w:rPr>
        <w:t>_________</w:t>
      </w:r>
      <w:r w:rsidR="000632E0">
        <w:rPr>
          <w:rFonts w:ascii="Arial" w:hAnsi="Arial"/>
        </w:rPr>
        <w:t xml:space="preserve"> recapito telefonico ______</w:t>
      </w:r>
      <w:r w:rsidR="00FA039D">
        <w:rPr>
          <w:rFonts w:ascii="Arial" w:hAnsi="Arial"/>
        </w:rPr>
        <w:t>________________</w:t>
      </w:r>
      <w:r w:rsidR="000632E0">
        <w:rPr>
          <w:rFonts w:ascii="Arial" w:hAnsi="Arial"/>
        </w:rPr>
        <w:t>________,</w:t>
      </w:r>
    </w:p>
    <w:p w:rsidR="001A6655" w:rsidRPr="009251ED" w:rsidRDefault="001A6655" w:rsidP="001A6655">
      <w:pPr>
        <w:spacing w:line="360" w:lineRule="auto"/>
        <w:jc w:val="both"/>
        <w:rPr>
          <w:rFonts w:ascii="Arial" w:hAnsi="Arial"/>
        </w:rPr>
      </w:pPr>
      <w:r w:rsidRPr="009251ED">
        <w:rPr>
          <w:rFonts w:ascii="Arial" w:hAnsi="Arial"/>
        </w:rPr>
        <w:t>Si allegano:</w:t>
      </w:r>
    </w:p>
    <w:p w:rsidR="001A6655" w:rsidRPr="009251ED" w:rsidRDefault="001A6655" w:rsidP="001A6655">
      <w:pPr>
        <w:spacing w:line="360" w:lineRule="auto"/>
        <w:ind w:left="426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1°)</w:t>
      </w:r>
      <w:r w:rsidRPr="009251ED">
        <w:rPr>
          <w:rFonts w:ascii="Arial" w:hAnsi="Arial"/>
        </w:rPr>
        <w:tab/>
        <w:t>Copia della tessera elettorale</w:t>
      </w:r>
    </w:p>
    <w:p w:rsidR="00673345" w:rsidRPr="009251ED" w:rsidRDefault="001A6655" w:rsidP="009251ED">
      <w:pPr>
        <w:ind w:left="425" w:hanging="426"/>
        <w:jc w:val="both"/>
        <w:rPr>
          <w:rFonts w:ascii="Arial" w:hAnsi="Arial"/>
        </w:rPr>
      </w:pPr>
      <w:r w:rsidRPr="009251ED">
        <w:rPr>
          <w:rFonts w:ascii="Arial" w:hAnsi="Arial"/>
        </w:rPr>
        <w:t>2°)</w:t>
      </w:r>
      <w:r w:rsidRPr="009251ED">
        <w:rPr>
          <w:rFonts w:ascii="Arial" w:hAnsi="Arial"/>
        </w:rPr>
        <w:tab/>
        <w:t>Certificato rilasciato del medico designato dall’A</w:t>
      </w:r>
      <w:r w:rsidR="005A50AC">
        <w:rPr>
          <w:rFonts w:ascii="Arial" w:hAnsi="Arial"/>
        </w:rPr>
        <w:t>.T.S.</w:t>
      </w:r>
      <w:r w:rsidRPr="009251ED">
        <w:rPr>
          <w:rFonts w:ascii="Arial" w:hAnsi="Arial"/>
        </w:rPr>
        <w:t xml:space="preserve"> di </w:t>
      </w:r>
      <w:r w:rsidR="009251ED">
        <w:rPr>
          <w:rFonts w:ascii="Arial" w:hAnsi="Arial"/>
        </w:rPr>
        <w:t>____</w:t>
      </w:r>
      <w:r w:rsidR="00673345" w:rsidRPr="009251ED">
        <w:rPr>
          <w:rFonts w:ascii="Arial" w:hAnsi="Arial"/>
        </w:rPr>
        <w:t>_______</w:t>
      </w:r>
      <w:r w:rsidRPr="009251ED">
        <w:rPr>
          <w:rFonts w:ascii="Arial" w:hAnsi="Arial"/>
        </w:rPr>
        <w:t xml:space="preserve"> da cui risulta</w:t>
      </w:r>
      <w:r w:rsidR="00673345" w:rsidRPr="009251ED">
        <w:rPr>
          <w:rFonts w:ascii="Arial" w:hAnsi="Arial"/>
        </w:rPr>
        <w:t>:</w:t>
      </w:r>
    </w:p>
    <w:p w:rsidR="001A6655" w:rsidRPr="009251ED" w:rsidRDefault="00673345" w:rsidP="009251ED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="001A6655" w:rsidRPr="009251ED">
        <w:rPr>
          <w:rFonts w:ascii="Arial" w:hAnsi="Arial"/>
        </w:rPr>
        <w:t xml:space="preserve"> “l’esistenza di infermità fisica</w:t>
      </w:r>
      <w:r w:rsidR="000632E0">
        <w:rPr>
          <w:rFonts w:ascii="Arial" w:hAnsi="Arial"/>
        </w:rPr>
        <w:t>,</w:t>
      </w:r>
      <w:r w:rsidR="001A6655" w:rsidRPr="009251ED">
        <w:rPr>
          <w:rFonts w:ascii="Arial" w:hAnsi="Arial"/>
        </w:rPr>
        <w:t xml:space="preserve"> 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1A6655" w:rsidRPr="009251ED">
        <w:rPr>
          <w:rFonts w:ascii="Arial" w:hAnsi="Arial"/>
        </w:rPr>
        <w:t>che comporta la dipendenza continuativa e vitale da apparecchiature elettromedicali, tale da impedire al/alla sotto</w:t>
      </w:r>
      <w:r w:rsidR="000632E0">
        <w:rPr>
          <w:rFonts w:ascii="Arial" w:hAnsi="Arial"/>
        </w:rPr>
        <w:t>scritto/a di recarsi al seggio”;</w:t>
      </w:r>
      <w:r w:rsidR="000632E0" w:rsidRPr="000632E0">
        <w:rPr>
          <w:rFonts w:ascii="Arial" w:hAnsi="Arial" w:cs="Arial"/>
        </w:rPr>
        <w:t xml:space="preserve"> 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 xml:space="preserve"> accompagnatore</w:t>
      </w:r>
      <w:r w:rsidR="000632E0">
        <w:rPr>
          <w:rFonts w:ascii="Arial" w:hAnsi="Arial" w:cs="Arial"/>
        </w:rPr>
        <w:t xml:space="preserve"> 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:rsidR="000632E0" w:rsidRPr="009251ED" w:rsidRDefault="00673345" w:rsidP="000632E0">
      <w:pPr>
        <w:ind w:left="425"/>
        <w:jc w:val="both"/>
        <w:rPr>
          <w:rFonts w:ascii="Arial" w:hAnsi="Arial"/>
        </w:rPr>
      </w:pPr>
      <w:r w:rsidRPr="009251ED">
        <w:rPr>
          <w:rFonts w:ascii="Arial" w:hAnsi="Arial"/>
        </w:rPr>
        <w:sym w:font="Symbol" w:char="F080"/>
      </w:r>
      <w:r w:rsidRPr="009251ED">
        <w:rPr>
          <w:rFonts w:ascii="Arial" w:hAnsi="Arial"/>
        </w:rPr>
        <w:t xml:space="preserve"> “l’esistenza di </w:t>
      </w:r>
      <w:r w:rsidR="009251ED" w:rsidRPr="000632E0">
        <w:rPr>
          <w:rFonts w:ascii="Arial" w:hAnsi="Arial"/>
          <w:b/>
        </w:rPr>
        <w:t xml:space="preserve">gravissime </w:t>
      </w:r>
      <w:r w:rsidR="009251ED" w:rsidRPr="009251ED">
        <w:rPr>
          <w:rFonts w:ascii="Arial" w:hAnsi="Arial" w:cs="Arial"/>
        </w:rPr>
        <w:t xml:space="preserve">infermità, </w:t>
      </w:r>
      <w:r w:rsidR="000632E0">
        <w:rPr>
          <w:rFonts w:ascii="Arial" w:hAnsi="Arial" w:cs="Arial"/>
        </w:rPr>
        <w:t xml:space="preserve">di cui al comma 1, dell’art. 1 della legge n. 46/2009, </w:t>
      </w:r>
      <w:r w:rsidR="009251ED" w:rsidRPr="009251ED">
        <w:rPr>
          <w:rFonts w:ascii="Arial" w:hAnsi="Arial" w:cs="Arial"/>
          <w:bCs/>
        </w:rPr>
        <w:t xml:space="preserve">con prognosi di almeno sessanta giorni decorrenti dalla data di rilascio del certificato, </w:t>
      </w:r>
      <w:r w:rsidR="009251ED" w:rsidRPr="009251ED">
        <w:rPr>
          <w:rFonts w:ascii="Arial" w:hAnsi="Arial" w:cs="Arial"/>
        </w:rPr>
        <w:t>tali che l’allontanamento dall’abitazione</w:t>
      </w:r>
      <w:r w:rsidR="009251ED" w:rsidRPr="009251ED">
        <w:rPr>
          <w:rFonts w:ascii="Arial" w:hAnsi="Arial"/>
        </w:rPr>
        <w:t xml:space="preserve"> in cui dimora risulta impossibile, anche con l’ausilio dei servizi di cui all’art. 29 della legge 5 febbraio 1992, n. 104</w:t>
      </w:r>
      <w:r w:rsidR="000632E0">
        <w:rPr>
          <w:rFonts w:ascii="Arial" w:hAnsi="Arial"/>
        </w:rPr>
        <w:t>, tale da impedire al/al</w:t>
      </w:r>
      <w:r w:rsidRPr="009251ED">
        <w:rPr>
          <w:rFonts w:ascii="Arial" w:hAnsi="Arial"/>
        </w:rPr>
        <w:t>la sotto</w:t>
      </w:r>
      <w:r w:rsidR="000632E0">
        <w:rPr>
          <w:rFonts w:ascii="Arial" w:hAnsi="Arial"/>
        </w:rPr>
        <w:t xml:space="preserve">scritto/a di recarsi al seggio”; </w:t>
      </w:r>
      <w:r w:rsidR="000632E0">
        <w:rPr>
          <w:rFonts w:ascii="Arial" w:hAnsi="Arial" w:cs="Arial"/>
        </w:rPr>
        <w:t>t</w:t>
      </w:r>
      <w:r w:rsidR="000632E0" w:rsidRPr="000C42F7">
        <w:rPr>
          <w:rFonts w:ascii="Arial" w:hAnsi="Arial" w:cs="Arial"/>
        </w:rPr>
        <w:t xml:space="preserve">ale certificato, inoltre, </w:t>
      </w:r>
      <w:r w:rsidR="000632E0">
        <w:rPr>
          <w:rFonts w:ascii="Arial" w:hAnsi="Arial" w:cs="Arial"/>
        </w:rPr>
        <w:t>attesta / NON attesta (1) la necessità del c.d. “</w:t>
      </w:r>
      <w:r w:rsidR="000632E0" w:rsidRPr="000C42F7">
        <w:rPr>
          <w:rFonts w:ascii="Arial" w:hAnsi="Arial" w:cs="Arial"/>
        </w:rPr>
        <w:t xml:space="preserve"> accompagnatore</w:t>
      </w:r>
      <w:r w:rsidR="000632E0">
        <w:rPr>
          <w:rFonts w:ascii="Arial" w:hAnsi="Arial" w:cs="Arial"/>
        </w:rPr>
        <w:t xml:space="preserve"> ”</w:t>
      </w:r>
      <w:r w:rsidR="000632E0" w:rsidRPr="000C42F7">
        <w:rPr>
          <w:rFonts w:ascii="Arial" w:hAnsi="Arial" w:cs="Arial"/>
        </w:rPr>
        <w:t xml:space="preserve"> per l’esercizio del voto</w:t>
      </w:r>
      <w:r w:rsidR="000632E0">
        <w:rPr>
          <w:rFonts w:ascii="Arial" w:hAnsi="Arial" w:cs="Arial"/>
        </w:rPr>
        <w:t>:</w:t>
      </w:r>
    </w:p>
    <w:p w:rsidR="000632E0" w:rsidRDefault="000632E0" w:rsidP="009251ED">
      <w:pPr>
        <w:jc w:val="both"/>
        <w:rPr>
          <w:rFonts w:ascii="Arial" w:hAnsi="Arial"/>
        </w:rPr>
      </w:pPr>
    </w:p>
    <w:p w:rsidR="000632E0" w:rsidRDefault="000632E0" w:rsidP="000632E0">
      <w:pPr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r w:rsidRPr="000632E0">
        <w:rPr>
          <w:rFonts w:ascii="Arial" w:hAnsi="Arial"/>
          <w:i/>
          <w:sz w:val="20"/>
          <w:szCs w:val="20"/>
        </w:rPr>
        <w:t>depennare la voce che non interessa</w:t>
      </w:r>
    </w:p>
    <w:p w:rsidR="000632E0" w:rsidRPr="000632E0" w:rsidRDefault="000632E0" w:rsidP="000632E0">
      <w:pPr>
        <w:ind w:left="360"/>
        <w:jc w:val="both"/>
        <w:rPr>
          <w:rFonts w:ascii="Arial" w:hAnsi="Arial"/>
          <w:i/>
          <w:sz w:val="20"/>
          <w:szCs w:val="20"/>
        </w:rPr>
      </w:pPr>
    </w:p>
    <w:p w:rsidR="009251ED" w:rsidRPr="009251ED" w:rsidRDefault="00D94DFD" w:rsidP="009251ED">
      <w:pPr>
        <w:spacing w:line="360" w:lineRule="auto"/>
        <w:ind w:firstLine="567"/>
        <w:jc w:val="both"/>
        <w:rPr>
          <w:rFonts w:ascii="Arial" w:hAnsi="Arial"/>
          <w:i/>
        </w:rPr>
      </w:pPr>
      <w:r w:rsidRPr="009251ED">
        <w:rPr>
          <w:rFonts w:ascii="Arial" w:hAnsi="Arial"/>
          <w:i/>
        </w:rPr>
        <w:t xml:space="preserve">Data </w:t>
      </w:r>
      <w:r w:rsidR="009251ED" w:rsidRPr="009251ED">
        <w:rPr>
          <w:rFonts w:ascii="Arial" w:hAnsi="Arial"/>
          <w:i/>
        </w:rPr>
        <w:t>______________________</w:t>
      </w:r>
    </w:p>
    <w:p w:rsidR="001A6655" w:rsidRPr="009251ED" w:rsidRDefault="001A6655" w:rsidP="00EF3AC4">
      <w:pPr>
        <w:spacing w:line="480" w:lineRule="auto"/>
        <w:ind w:left="5812"/>
        <w:jc w:val="center"/>
        <w:rPr>
          <w:rFonts w:ascii="Arial" w:hAnsi="Arial"/>
          <w:b/>
        </w:rPr>
      </w:pPr>
      <w:r w:rsidRPr="009251ED">
        <w:rPr>
          <w:rFonts w:ascii="Arial" w:hAnsi="Arial"/>
          <w:b/>
        </w:rPr>
        <w:t>Il/La dichiarante</w:t>
      </w:r>
    </w:p>
    <w:p w:rsidR="001A6655" w:rsidRDefault="009251ED" w:rsidP="0055003C">
      <w:pPr>
        <w:pBdr>
          <w:bottom w:val="single" w:sz="4" w:space="1" w:color="auto"/>
        </w:pBdr>
        <w:spacing w:line="360" w:lineRule="auto"/>
        <w:jc w:val="right"/>
        <w:rPr>
          <w:rFonts w:ascii="Arial" w:hAnsi="Arial"/>
          <w:sz w:val="20"/>
          <w:szCs w:val="20"/>
        </w:rPr>
      </w:pPr>
      <w:r w:rsidRPr="009251ED">
        <w:rPr>
          <w:rFonts w:ascii="Arial" w:hAnsi="Arial"/>
        </w:rPr>
        <w:t>_________________________________</w:t>
      </w:r>
      <w:bookmarkStart w:id="0" w:name="_GoBack"/>
      <w:bookmarkEnd w:id="0"/>
    </w:p>
    <w:sectPr w:rsidR="001A6655" w:rsidSect="00EF3AC4">
      <w:pgSz w:w="11907" w:h="16840" w:code="9"/>
      <w:pgMar w:top="851" w:right="1134" w:bottom="992" w:left="1134" w:header="72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A0" w:rsidRDefault="007B16A0">
      <w:r>
        <w:separator/>
      </w:r>
    </w:p>
  </w:endnote>
  <w:endnote w:type="continuationSeparator" w:id="0">
    <w:p w:rsidR="007B16A0" w:rsidRDefault="007B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A0" w:rsidRDefault="007B16A0">
      <w:r>
        <w:separator/>
      </w:r>
    </w:p>
  </w:footnote>
  <w:footnote w:type="continuationSeparator" w:id="0">
    <w:p w:rsidR="007B16A0" w:rsidRDefault="007B1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639DD"/>
    <w:multiLevelType w:val="hybridMultilevel"/>
    <w:tmpl w:val="097E98C8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E"/>
    <w:rsid w:val="000632E0"/>
    <w:rsid w:val="000D5F48"/>
    <w:rsid w:val="000D6482"/>
    <w:rsid w:val="00117CB5"/>
    <w:rsid w:val="00144A1E"/>
    <w:rsid w:val="001A6655"/>
    <w:rsid w:val="002008CA"/>
    <w:rsid w:val="002A4BF9"/>
    <w:rsid w:val="002B1A55"/>
    <w:rsid w:val="002B5FE9"/>
    <w:rsid w:val="002E3BF0"/>
    <w:rsid w:val="003379AE"/>
    <w:rsid w:val="0037109F"/>
    <w:rsid w:val="004B1210"/>
    <w:rsid w:val="0051357F"/>
    <w:rsid w:val="00524621"/>
    <w:rsid w:val="0055003C"/>
    <w:rsid w:val="00556D71"/>
    <w:rsid w:val="00592029"/>
    <w:rsid w:val="005977BB"/>
    <w:rsid w:val="005A50AC"/>
    <w:rsid w:val="005F2C96"/>
    <w:rsid w:val="00663474"/>
    <w:rsid w:val="00673345"/>
    <w:rsid w:val="00797F37"/>
    <w:rsid w:val="007B16A0"/>
    <w:rsid w:val="00857EC0"/>
    <w:rsid w:val="008D1BB6"/>
    <w:rsid w:val="008E6895"/>
    <w:rsid w:val="00920DC1"/>
    <w:rsid w:val="009251ED"/>
    <w:rsid w:val="00983164"/>
    <w:rsid w:val="00A33530"/>
    <w:rsid w:val="00A94055"/>
    <w:rsid w:val="00B84B90"/>
    <w:rsid w:val="00B86AE9"/>
    <w:rsid w:val="00B94EDA"/>
    <w:rsid w:val="00BF7D05"/>
    <w:rsid w:val="00D94DFD"/>
    <w:rsid w:val="00DD41EF"/>
    <w:rsid w:val="00EF3AC4"/>
    <w:rsid w:val="00F261CF"/>
    <w:rsid w:val="00F63416"/>
    <w:rsid w:val="00FA039D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268214B"/>
  <w15:chartTrackingRefBased/>
  <w15:docId w15:val="{388C280C-2926-47F7-9585-C344ADD5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A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5500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5003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5003C"/>
    <w:pPr>
      <w:jc w:val="center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viluppo%20.NET\ELETTORALE\Esportazione%20Dati\EsportazioneDatiElezioni\bin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voto domiciliare</vt:lpstr>
    </vt:vector>
  </TitlesOfParts>
  <Company>anusca sondrio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subject/>
  <dc:creator>angela e antonio</dc:creator>
  <cp:keywords/>
  <cp:lastModifiedBy>D.MORO</cp:lastModifiedBy>
  <cp:revision>2</cp:revision>
  <dcterms:created xsi:type="dcterms:W3CDTF">2022-04-29T05:59:00Z</dcterms:created>
  <dcterms:modified xsi:type="dcterms:W3CDTF">2022-04-29T05:59:00Z</dcterms:modified>
</cp:coreProperties>
</file>