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425"/>
      </w:tblGrid>
      <w:tr w:rsidR="00D80995" w:rsidRPr="000C47BC" w:rsidTr="000C47BC">
        <w:tc>
          <w:tcPr>
            <w:tcW w:w="5353" w:type="dxa"/>
          </w:tcPr>
          <w:tbl>
            <w:tblPr>
              <w:tblW w:w="0" w:type="auto"/>
              <w:tblLook w:val="01E0"/>
            </w:tblPr>
            <w:tblGrid>
              <w:gridCol w:w="5137"/>
            </w:tblGrid>
            <w:tr w:rsidR="00D80995" w:rsidRPr="000C47BC" w:rsidTr="0022707C">
              <w:tc>
                <w:tcPr>
                  <w:tcW w:w="9778" w:type="dxa"/>
                </w:tcPr>
                <w:p w:rsidR="00D80995" w:rsidRPr="00B85B0B" w:rsidRDefault="00D80995" w:rsidP="00B85B0B">
                  <w:pPr>
                    <w:spacing w:after="0" w:line="240" w:lineRule="auto"/>
                    <w:jc w:val="center"/>
                    <w:rPr>
                      <w:rFonts w:ascii="Times New Roman" w:hAnsi="Times New Roman"/>
                      <w:sz w:val="20"/>
                      <w:szCs w:val="20"/>
                      <w:lang w:eastAsia="it-IT"/>
                    </w:rPr>
                  </w:pPr>
                  <w:r w:rsidRPr="009360FB">
                    <w:rPr>
                      <w:rFonts w:ascii="Times New Roman" w:hAnsi="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logo" style="width:27pt;height:32.25pt;visibility:visible">
                        <v:imagedata r:id="rId5" o:title=""/>
                      </v:shape>
                    </w:pict>
                  </w:r>
                </w:p>
                <w:p w:rsidR="00D80995" w:rsidRDefault="00D80995" w:rsidP="00B85B0B">
                  <w:pPr>
                    <w:spacing w:after="0" w:line="240" w:lineRule="auto"/>
                    <w:jc w:val="center"/>
                    <w:rPr>
                      <w:rFonts w:ascii="Times New Roman" w:hAnsi="Times New Roman"/>
                      <w:sz w:val="20"/>
                      <w:szCs w:val="20"/>
                      <w:lang w:eastAsia="it-IT"/>
                    </w:rPr>
                  </w:pPr>
                  <w:r w:rsidRPr="009360FB">
                    <w:rPr>
                      <w:rFonts w:ascii="Times New Roman" w:hAnsi="Times New Roman"/>
                      <w:noProof/>
                      <w:sz w:val="20"/>
                      <w:szCs w:val="20"/>
                      <w:lang w:eastAsia="it-IT"/>
                    </w:rPr>
                    <w:pict>
                      <v:shape id="Immagine 1" o:spid="_x0000_i1026" type="#_x0000_t75" alt="scritta_logo" style="width:176.25pt;height:39pt;visibility:visible">
                        <v:imagedata r:id="rId6" o:title=""/>
                      </v:shape>
                    </w:pict>
                  </w:r>
                </w:p>
                <w:p w:rsidR="00D80995" w:rsidRPr="00B85B0B" w:rsidRDefault="00D80995" w:rsidP="00B85B0B">
                  <w:pPr>
                    <w:spacing w:after="0" w:line="240" w:lineRule="auto"/>
                    <w:jc w:val="center"/>
                    <w:rPr>
                      <w:rFonts w:ascii="Times New Roman" w:hAnsi="Times New Roman"/>
                      <w:sz w:val="20"/>
                      <w:szCs w:val="20"/>
                      <w:lang w:eastAsia="it-IT"/>
                    </w:rPr>
                  </w:pPr>
                </w:p>
              </w:tc>
            </w:tr>
          </w:tbl>
          <w:p w:rsidR="00D80995" w:rsidRPr="000C47BC" w:rsidRDefault="00D80995" w:rsidP="000C47BC">
            <w:pPr>
              <w:spacing w:after="0" w:line="240" w:lineRule="auto"/>
            </w:pPr>
          </w:p>
        </w:tc>
        <w:tc>
          <w:tcPr>
            <w:tcW w:w="4425" w:type="dxa"/>
          </w:tcPr>
          <w:p w:rsidR="00D80995" w:rsidRPr="000C47BC" w:rsidRDefault="00D80995" w:rsidP="000C47BC">
            <w:pPr>
              <w:spacing w:after="0" w:line="240" w:lineRule="auto"/>
            </w:pPr>
            <w:r>
              <w:rPr>
                <w:noProof/>
                <w:lang w:eastAsia="it-IT"/>
              </w:rPr>
              <w:pict>
                <v:shape id="Immagine 2" o:spid="_x0000_s1026" type="#_x0000_t75" style="position:absolute;margin-left:146.35pt;margin-top:-.5pt;width:57.05pt;height:81.2pt;z-index:-251658240;visibility:visible;mso-position-horizontal-relative:text;mso-position-vertical-relative:text">
                  <v:imagedata r:id="rId7" o:title=""/>
                </v:shape>
              </w:pict>
            </w:r>
            <w:r>
              <w:rPr>
                <w:noProof/>
                <w:lang w:eastAsia="it-IT"/>
              </w:rPr>
              <w:pict>
                <v:shape id="Immagine 3" o:spid="_x0000_s1027" type="#_x0000_t75" style="position:absolute;margin-left:11.75pt;margin-top:8.3pt;width:62.6pt;height:62.6pt;z-index:251657216;visibility:visible;mso-position-horizontal-relative:text;mso-position-vertical-relative:text">
                  <v:imagedata r:id="rId8" o:title=""/>
                </v:shape>
              </w:pict>
            </w:r>
          </w:p>
        </w:tc>
      </w:tr>
      <w:tr w:rsidR="00D80995" w:rsidRPr="000C47BC" w:rsidTr="000F2E7C">
        <w:trPr>
          <w:trHeight w:val="485"/>
        </w:trPr>
        <w:tc>
          <w:tcPr>
            <w:tcW w:w="5353" w:type="dxa"/>
            <w:vMerge w:val="restart"/>
          </w:tcPr>
          <w:p w:rsidR="00D80995" w:rsidRPr="000C47BC" w:rsidRDefault="00D80995" w:rsidP="000C47BC">
            <w:pPr>
              <w:spacing w:after="0" w:line="240" w:lineRule="auto"/>
              <w:jc w:val="center"/>
            </w:pPr>
          </w:p>
          <w:p w:rsidR="00D80995" w:rsidRPr="00795153" w:rsidRDefault="00D80995" w:rsidP="000C47BC">
            <w:pPr>
              <w:spacing w:after="0" w:line="240" w:lineRule="auto"/>
              <w:jc w:val="center"/>
            </w:pPr>
            <w:r w:rsidRPr="00795153">
              <w:t xml:space="preserve">DOMANDA DI </w:t>
            </w:r>
            <w:r w:rsidRPr="00337967">
              <w:rPr>
                <w:b/>
                <w:u w:val="single"/>
              </w:rPr>
              <w:t>RINNOVO ISCRIZIONE</w:t>
            </w:r>
          </w:p>
          <w:p w:rsidR="00D80995" w:rsidRPr="00795153" w:rsidRDefault="00D80995" w:rsidP="000C47BC">
            <w:pPr>
              <w:spacing w:after="120" w:line="240" w:lineRule="auto"/>
              <w:jc w:val="center"/>
            </w:pPr>
            <w:r w:rsidRPr="00795153">
              <w:t>ALL’ASILO NIDO COMUNALE “IL PICCOLO PRINCIPE”</w:t>
            </w:r>
          </w:p>
          <w:p w:rsidR="00D80995" w:rsidRPr="000C47BC" w:rsidRDefault="00D80995" w:rsidP="000C47BC">
            <w:pPr>
              <w:spacing w:after="120" w:line="240" w:lineRule="auto"/>
              <w:rPr>
                <w:sz w:val="20"/>
                <w:szCs w:val="20"/>
              </w:rPr>
            </w:pPr>
            <w:r w:rsidRPr="000C47BC">
              <w:rPr>
                <w:sz w:val="20"/>
                <w:szCs w:val="20"/>
              </w:rPr>
              <w:sym w:font="Wingdings" w:char="F0A8"/>
            </w:r>
            <w:r w:rsidRPr="000C47BC">
              <w:rPr>
                <w:sz w:val="20"/>
                <w:szCs w:val="20"/>
              </w:rPr>
              <w:t xml:space="preserve"> Richiesta tempo pieno (8,00 – 16,00)</w:t>
            </w:r>
          </w:p>
          <w:p w:rsidR="00D80995" w:rsidRPr="000C47BC" w:rsidRDefault="00D80995" w:rsidP="000C47BC">
            <w:pPr>
              <w:spacing w:after="120" w:line="240" w:lineRule="auto"/>
              <w:rPr>
                <w:sz w:val="20"/>
                <w:szCs w:val="20"/>
              </w:rPr>
            </w:pPr>
            <w:r w:rsidRPr="000C47BC">
              <w:rPr>
                <w:sz w:val="20"/>
                <w:szCs w:val="20"/>
              </w:rPr>
              <w:sym w:font="Wingdings" w:char="F06F"/>
            </w:r>
            <w:r w:rsidRPr="000C47BC">
              <w:rPr>
                <w:sz w:val="20"/>
                <w:szCs w:val="20"/>
              </w:rPr>
              <w:t xml:space="preserve"> Richiesta prolungamento (entro le 17,30) magg. </w:t>
            </w:r>
            <w:r>
              <w:rPr>
                <w:sz w:val="20"/>
                <w:szCs w:val="20"/>
              </w:rPr>
              <w:t>r</w:t>
            </w:r>
            <w:r w:rsidRPr="000C47BC">
              <w:rPr>
                <w:sz w:val="20"/>
                <w:szCs w:val="20"/>
              </w:rPr>
              <w:t xml:space="preserve">etta </w:t>
            </w:r>
            <w:r>
              <w:rPr>
                <w:sz w:val="20"/>
                <w:szCs w:val="20"/>
              </w:rPr>
              <w:t>20</w:t>
            </w:r>
            <w:r w:rsidRPr="000C47BC">
              <w:rPr>
                <w:sz w:val="20"/>
                <w:szCs w:val="20"/>
              </w:rPr>
              <w:t>% *</w:t>
            </w:r>
          </w:p>
          <w:p w:rsidR="00D80995" w:rsidRPr="000C47BC" w:rsidRDefault="00D80995" w:rsidP="000C47BC">
            <w:pPr>
              <w:spacing w:after="120" w:line="240" w:lineRule="auto"/>
            </w:pPr>
            <w:r w:rsidRPr="000C47BC">
              <w:rPr>
                <w:sz w:val="20"/>
                <w:szCs w:val="20"/>
              </w:rPr>
              <w:sym w:font="Wingdings" w:char="F06F"/>
            </w:r>
            <w:r w:rsidRPr="000C47BC">
              <w:rPr>
                <w:sz w:val="20"/>
                <w:szCs w:val="20"/>
              </w:rPr>
              <w:t xml:space="preserve"> Richiesta part time (</w:t>
            </w:r>
            <w:r>
              <w:rPr>
                <w:sz w:val="20"/>
                <w:szCs w:val="20"/>
              </w:rPr>
              <w:t>8,00 - 13,00) riduzione retta 20</w:t>
            </w:r>
            <w:r w:rsidRPr="000C47BC">
              <w:rPr>
                <w:sz w:val="20"/>
                <w:szCs w:val="20"/>
              </w:rPr>
              <w:t>%</w:t>
            </w:r>
          </w:p>
        </w:tc>
        <w:tc>
          <w:tcPr>
            <w:tcW w:w="4425" w:type="dxa"/>
          </w:tcPr>
          <w:p w:rsidR="00D80995" w:rsidRPr="000C47BC" w:rsidRDefault="00D80995" w:rsidP="000F2E7C">
            <w:pPr>
              <w:spacing w:before="120" w:after="120" w:line="240" w:lineRule="auto"/>
            </w:pPr>
          </w:p>
        </w:tc>
      </w:tr>
      <w:tr w:rsidR="00D80995" w:rsidRPr="000C47BC" w:rsidTr="000C47BC">
        <w:tc>
          <w:tcPr>
            <w:tcW w:w="5353" w:type="dxa"/>
            <w:vMerge/>
          </w:tcPr>
          <w:p w:rsidR="00D80995" w:rsidRPr="000C47BC" w:rsidRDefault="00D80995" w:rsidP="000C47BC">
            <w:pPr>
              <w:spacing w:after="120" w:line="240" w:lineRule="auto"/>
              <w:jc w:val="center"/>
            </w:pPr>
          </w:p>
        </w:tc>
        <w:tc>
          <w:tcPr>
            <w:tcW w:w="4425" w:type="dxa"/>
          </w:tcPr>
          <w:p w:rsidR="00D80995" w:rsidRPr="000C47BC" w:rsidRDefault="00D80995" w:rsidP="00D04122">
            <w:pPr>
              <w:spacing w:before="120" w:after="120" w:line="240" w:lineRule="auto"/>
              <w:jc w:val="center"/>
            </w:pPr>
            <w:r w:rsidRPr="000C47BC">
              <w:t>Domanda da presentare entro</w:t>
            </w:r>
          </w:p>
          <w:p w:rsidR="00D80995" w:rsidRPr="000C47BC" w:rsidRDefault="00D80995" w:rsidP="00D04122">
            <w:pPr>
              <w:spacing w:after="0" w:line="240" w:lineRule="auto"/>
              <w:jc w:val="center"/>
            </w:pPr>
            <w:r w:rsidRPr="007B17DB">
              <w:rPr>
                <w:b/>
                <w:sz w:val="24"/>
                <w:szCs w:val="24"/>
              </w:rPr>
              <w:sym w:font="Wingdings" w:char="F0A8"/>
            </w:r>
            <w:r w:rsidRPr="007B17DB">
              <w:rPr>
                <w:b/>
                <w:sz w:val="24"/>
                <w:szCs w:val="24"/>
              </w:rPr>
              <w:t xml:space="preserve"> 31 maggio</w:t>
            </w:r>
          </w:p>
        </w:tc>
      </w:tr>
    </w:tbl>
    <w:p w:rsidR="00D80995" w:rsidRPr="007E03D7" w:rsidRDefault="00D80995" w:rsidP="00A629FB">
      <w:pPr>
        <w:pBdr>
          <w:top w:val="single" w:sz="4" w:space="1" w:color="auto"/>
          <w:left w:val="single" w:sz="4" w:space="4" w:color="auto"/>
          <w:bottom w:val="single" w:sz="4" w:space="1" w:color="auto"/>
          <w:right w:val="single" w:sz="4" w:space="4" w:color="auto"/>
        </w:pBdr>
        <w:spacing w:before="240" w:after="120"/>
        <w:jc w:val="center"/>
        <w:rPr>
          <w:b/>
        </w:rPr>
      </w:pPr>
      <w:r w:rsidRPr="007E03D7">
        <w:rPr>
          <w:b/>
        </w:rPr>
        <w:t>DICHIARAZIONE SOSTITUTIVA DI ATTO NOTORIO</w:t>
      </w:r>
    </w:p>
    <w:p w:rsidR="00D80995" w:rsidRDefault="00D80995" w:rsidP="00353DC7">
      <w:pPr>
        <w:spacing w:after="120" w:line="240" w:lineRule="auto"/>
      </w:pPr>
      <w:r>
        <w:t xml:space="preserve">Ai fini dell’accoglimento della presente domanda, io: </w:t>
      </w:r>
    </w:p>
    <w:p w:rsidR="00D80995" w:rsidRDefault="00D80995" w:rsidP="00353DC7">
      <w:pPr>
        <w:spacing w:after="120" w:line="240" w:lineRule="auto"/>
      </w:pPr>
      <w:r>
        <w:t xml:space="preserve">Cognome …………..…………………….……………… Nome ………..……………..……………… nata/o  a ……………………………. </w:t>
      </w:r>
    </w:p>
    <w:p w:rsidR="00D80995" w:rsidRDefault="00D80995" w:rsidP="00353DC7">
      <w:pPr>
        <w:spacing w:after="120" w:line="240" w:lineRule="auto"/>
      </w:pPr>
      <w:r>
        <w:t>Il ………………………….… C.F. …………………………………………………………………</w:t>
      </w:r>
    </w:p>
    <w:p w:rsidR="00D80995" w:rsidRDefault="00D80995" w:rsidP="00353DC7">
      <w:pPr>
        <w:spacing w:after="120" w:line="240" w:lineRule="auto"/>
      </w:pPr>
      <w:r>
        <w:t>madre/padre del/la bambino/a:  Cognome …………………………………………………………… Nome ……………………..…</w:t>
      </w:r>
    </w:p>
    <w:p w:rsidR="00D80995" w:rsidRDefault="00D80995" w:rsidP="00353DC7">
      <w:pPr>
        <w:spacing w:after="0" w:line="240" w:lineRule="auto"/>
        <w:jc w:val="both"/>
      </w:pPr>
      <w:r>
        <w:t xml:space="preserve">consapevole delle sanzioni penali, nel caso di dichiarazioni non veritiere, di formazione o uso di atti falsi, richiamate dall’art. 76 del D.P.R. n. 445 del </w:t>
      </w:r>
      <w:smartTag w:uri="urn:schemas-microsoft-com:office:smarttags" w:element="date">
        <w:smartTagPr>
          <w:attr w:name="Year" w:val="2018"/>
          <w:attr w:name="Day" w:val="10"/>
          <w:attr w:name="Month" w:val="08"/>
          <w:attr w:name="ls" w:val="trans"/>
        </w:smartTagPr>
        <w:r>
          <w:t>28.12.2000</w:t>
        </w:r>
      </w:smartTag>
      <w:r>
        <w:t xml:space="preserve"> e consapevole del fatto che, qualora emerga la non veridicità del contenuto della dichiarazione, il dichiarante perderà i benefici ottenuti con il provvedimento emanato sulla base della dichiarazione non veritiera, come previsto dall’art. 75 del D.P.R. 445/2000, </w:t>
      </w:r>
    </w:p>
    <w:p w:rsidR="00D80995" w:rsidRDefault="00D80995" w:rsidP="007E03D7">
      <w:pPr>
        <w:jc w:val="both"/>
      </w:pPr>
      <w:r w:rsidRPr="00353DC7">
        <w:rPr>
          <w:b/>
        </w:rPr>
        <w:t>sotto la mia responsabilità, dichiaro quanto segue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716"/>
      </w:tblGrid>
      <w:tr w:rsidR="00D80995" w:rsidRPr="000C47BC" w:rsidTr="000C47BC">
        <w:tc>
          <w:tcPr>
            <w:tcW w:w="6062" w:type="dxa"/>
          </w:tcPr>
          <w:p w:rsidR="00D80995" w:rsidRPr="000C47BC" w:rsidRDefault="00D80995" w:rsidP="000C47BC">
            <w:pPr>
              <w:spacing w:before="60" w:after="60" w:line="240" w:lineRule="auto"/>
              <w:rPr>
                <w:b/>
              </w:rPr>
            </w:pPr>
            <w:r w:rsidRPr="000C47BC">
              <w:rPr>
                <w:b/>
              </w:rPr>
              <w:t>DATI DEL/LA  BAMBINO/A</w:t>
            </w:r>
          </w:p>
        </w:tc>
        <w:tc>
          <w:tcPr>
            <w:tcW w:w="3716" w:type="dxa"/>
            <w:vMerge w:val="restart"/>
          </w:tcPr>
          <w:p w:rsidR="00D80995" w:rsidRPr="000C47BC" w:rsidRDefault="00D80995" w:rsidP="00E32353">
            <w:pPr>
              <w:spacing w:before="120" w:after="120" w:line="240" w:lineRule="auto"/>
              <w:jc w:val="center"/>
              <w:rPr>
                <w:i/>
              </w:rPr>
            </w:pPr>
            <w:r w:rsidRPr="000C47BC">
              <w:rPr>
                <w:i/>
              </w:rPr>
              <w:t>Riservato all’Ufficio</w:t>
            </w:r>
          </w:p>
          <w:p w:rsidR="00D80995" w:rsidRPr="000C47BC" w:rsidRDefault="00D80995" w:rsidP="000C47BC">
            <w:pPr>
              <w:spacing w:after="0" w:line="240" w:lineRule="auto"/>
              <w:jc w:val="center"/>
              <w:rPr>
                <w:sz w:val="20"/>
                <w:szCs w:val="20"/>
              </w:rPr>
            </w:pPr>
            <w:r w:rsidRPr="000C47BC">
              <w:rPr>
                <w:sz w:val="20"/>
                <w:szCs w:val="20"/>
              </w:rPr>
              <w:t>Domanda prot. n. ___________</w:t>
            </w:r>
          </w:p>
          <w:p w:rsidR="00D80995" w:rsidRPr="000C47BC" w:rsidRDefault="00D80995" w:rsidP="000C47BC">
            <w:pPr>
              <w:spacing w:after="120" w:line="240" w:lineRule="auto"/>
              <w:jc w:val="center"/>
              <w:rPr>
                <w:sz w:val="20"/>
                <w:szCs w:val="20"/>
              </w:rPr>
            </w:pPr>
            <w:r w:rsidRPr="000C47BC">
              <w:rPr>
                <w:sz w:val="20"/>
                <w:szCs w:val="20"/>
              </w:rPr>
              <w:t>del ____________</w:t>
            </w:r>
          </w:p>
          <w:p w:rsidR="00D80995" w:rsidRPr="000C47BC" w:rsidRDefault="00D80995" w:rsidP="000C47BC">
            <w:pPr>
              <w:spacing w:after="0" w:line="240" w:lineRule="auto"/>
              <w:jc w:val="center"/>
              <w:rPr>
                <w:sz w:val="20"/>
                <w:szCs w:val="20"/>
              </w:rPr>
            </w:pPr>
            <w:r w:rsidRPr="000C47BC">
              <w:rPr>
                <w:sz w:val="20"/>
                <w:szCs w:val="20"/>
              </w:rPr>
              <w:sym w:font="Wingdings" w:char="F0A8"/>
            </w:r>
            <w:r w:rsidRPr="000C47BC">
              <w:rPr>
                <w:sz w:val="20"/>
                <w:szCs w:val="20"/>
              </w:rPr>
              <w:t xml:space="preserve"> lattante       </w:t>
            </w:r>
            <w:r w:rsidRPr="000C47BC">
              <w:rPr>
                <w:sz w:val="20"/>
                <w:szCs w:val="20"/>
              </w:rPr>
              <w:sym w:font="Wingdings" w:char="F0A8"/>
            </w:r>
            <w:r>
              <w:rPr>
                <w:sz w:val="20"/>
                <w:szCs w:val="20"/>
              </w:rPr>
              <w:t xml:space="preserve"> divezza/o</w:t>
            </w:r>
          </w:p>
          <w:p w:rsidR="00D80995" w:rsidRPr="000C47BC" w:rsidRDefault="00D80995" w:rsidP="000C47BC">
            <w:pPr>
              <w:spacing w:after="0" w:line="240" w:lineRule="auto"/>
              <w:jc w:val="center"/>
              <w:rPr>
                <w:sz w:val="20"/>
                <w:szCs w:val="20"/>
              </w:rPr>
            </w:pPr>
          </w:p>
          <w:p w:rsidR="00D80995" w:rsidRPr="000C47BC" w:rsidRDefault="00D80995" w:rsidP="000C47BC">
            <w:pPr>
              <w:spacing w:after="120" w:line="240" w:lineRule="auto"/>
              <w:jc w:val="center"/>
              <w:rPr>
                <w:sz w:val="20"/>
                <w:szCs w:val="20"/>
              </w:rPr>
            </w:pPr>
            <w:r w:rsidRPr="000C47BC">
              <w:rPr>
                <w:sz w:val="20"/>
                <w:szCs w:val="20"/>
              </w:rPr>
              <w:t xml:space="preserve">ATTESTAZIONE ISEE </w:t>
            </w:r>
          </w:p>
          <w:p w:rsidR="00D80995" w:rsidRPr="000C47BC" w:rsidRDefault="00D80995" w:rsidP="000C47BC">
            <w:pPr>
              <w:spacing w:after="120" w:line="240" w:lineRule="auto"/>
              <w:jc w:val="center"/>
              <w:rPr>
                <w:sz w:val="20"/>
                <w:szCs w:val="20"/>
              </w:rPr>
            </w:pPr>
            <w:r w:rsidRPr="000C47BC">
              <w:rPr>
                <w:sz w:val="20"/>
                <w:szCs w:val="20"/>
              </w:rPr>
              <w:t>Rilasciata il ______________</w:t>
            </w:r>
          </w:p>
          <w:p w:rsidR="00D80995" w:rsidRPr="000C47BC" w:rsidRDefault="00D80995" w:rsidP="000C47BC">
            <w:pPr>
              <w:spacing w:after="120" w:line="240" w:lineRule="auto"/>
              <w:jc w:val="center"/>
              <w:rPr>
                <w:sz w:val="20"/>
                <w:szCs w:val="20"/>
              </w:rPr>
            </w:pPr>
            <w:r w:rsidRPr="000C47BC">
              <w:rPr>
                <w:sz w:val="20"/>
                <w:szCs w:val="20"/>
              </w:rPr>
              <w:t>Valore ISEE: ______________</w:t>
            </w:r>
          </w:p>
          <w:p w:rsidR="00D80995" w:rsidRPr="000C47BC" w:rsidRDefault="00D80995" w:rsidP="00E32353">
            <w:pPr>
              <w:spacing w:after="0" w:line="240" w:lineRule="auto"/>
              <w:jc w:val="center"/>
              <w:rPr>
                <w:sz w:val="20"/>
                <w:szCs w:val="20"/>
              </w:rPr>
            </w:pPr>
          </w:p>
          <w:p w:rsidR="00D80995" w:rsidRPr="000C47BC" w:rsidRDefault="00D80995" w:rsidP="000C47BC">
            <w:pPr>
              <w:spacing w:after="120" w:line="240" w:lineRule="auto"/>
              <w:jc w:val="center"/>
              <w:rPr>
                <w:sz w:val="20"/>
                <w:szCs w:val="20"/>
              </w:rPr>
            </w:pPr>
            <w:r>
              <w:rPr>
                <w:sz w:val="20"/>
                <w:szCs w:val="20"/>
              </w:rPr>
              <w:t>Riduzione 20</w:t>
            </w:r>
            <w:r w:rsidRPr="000C47BC">
              <w:rPr>
                <w:sz w:val="20"/>
                <w:szCs w:val="20"/>
              </w:rPr>
              <w:t>% (part time)</w:t>
            </w:r>
          </w:p>
          <w:p w:rsidR="00D80995" w:rsidRPr="000C47BC" w:rsidRDefault="00D80995"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xml:space="preserve">% </w:t>
            </w:r>
            <w:r w:rsidRPr="00E32353">
              <w:rPr>
                <w:sz w:val="18"/>
                <w:szCs w:val="18"/>
              </w:rPr>
              <w:t xml:space="preserve">(nucleo con 3 o </w:t>
            </w:r>
            <w:r>
              <w:rPr>
                <w:sz w:val="18"/>
                <w:szCs w:val="18"/>
              </w:rPr>
              <w:t>+</w:t>
            </w:r>
            <w:r w:rsidRPr="00E32353">
              <w:rPr>
                <w:sz w:val="18"/>
                <w:szCs w:val="18"/>
              </w:rPr>
              <w:t xml:space="preserve"> figli minori)</w:t>
            </w:r>
          </w:p>
          <w:p w:rsidR="00D80995" w:rsidRPr="000C47BC" w:rsidRDefault="00D80995"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w:t>
            </w:r>
            <w:r>
              <w:rPr>
                <w:sz w:val="20"/>
                <w:szCs w:val="20"/>
              </w:rPr>
              <w:t>frequenza fratelli</w:t>
            </w:r>
            <w:r w:rsidRPr="000C47BC">
              <w:rPr>
                <w:sz w:val="20"/>
                <w:szCs w:val="20"/>
              </w:rPr>
              <w:t>)</w:t>
            </w:r>
          </w:p>
          <w:p w:rsidR="00D80995" w:rsidRDefault="00D80995" w:rsidP="000C47BC">
            <w:pPr>
              <w:spacing w:after="120" w:line="240" w:lineRule="auto"/>
              <w:jc w:val="center"/>
              <w:rPr>
                <w:sz w:val="20"/>
                <w:szCs w:val="20"/>
              </w:rPr>
            </w:pPr>
            <w:r w:rsidRPr="000C47BC">
              <w:rPr>
                <w:sz w:val="20"/>
                <w:szCs w:val="20"/>
              </w:rPr>
              <w:t xml:space="preserve">Maggiorazione </w:t>
            </w:r>
            <w:r>
              <w:rPr>
                <w:sz w:val="20"/>
                <w:szCs w:val="20"/>
              </w:rPr>
              <w:t>20</w:t>
            </w:r>
            <w:r w:rsidRPr="000C47BC">
              <w:rPr>
                <w:sz w:val="20"/>
                <w:szCs w:val="20"/>
              </w:rPr>
              <w:t>% (prolungamento)</w:t>
            </w:r>
          </w:p>
          <w:p w:rsidR="00D80995" w:rsidRPr="000C47BC" w:rsidRDefault="00D80995" w:rsidP="000C47BC">
            <w:pPr>
              <w:spacing w:after="120" w:line="240" w:lineRule="auto"/>
              <w:jc w:val="center"/>
              <w:rPr>
                <w:sz w:val="20"/>
                <w:szCs w:val="20"/>
              </w:rPr>
            </w:pPr>
            <w:r>
              <w:rPr>
                <w:sz w:val="20"/>
                <w:szCs w:val="20"/>
              </w:rPr>
              <w:t xml:space="preserve">Maggiorazione uscita entro </w:t>
            </w:r>
            <w:smartTag w:uri="urn:schemas-microsoft-com:office:smarttags" w:element="date">
              <w:smartTagPr>
                <w:attr w:name="Year" w:val="2018"/>
                <w:attr w:name="Day" w:val="10"/>
                <w:attr w:name="Month" w:val="08"/>
                <w:attr w:name="ls" w:val="trans"/>
              </w:smartTagPr>
              <w:smartTag w:uri="urn:schemas-microsoft-com:office:smarttags" w:element="metricconverter">
                <w:smartTagPr>
                  <w:attr w:name="ProductID" w:val="15’"/>
                </w:smartTagPr>
                <w:r>
                  <w:rPr>
                    <w:sz w:val="20"/>
                    <w:szCs w:val="20"/>
                  </w:rPr>
                  <w:t>15’</w:t>
                </w:r>
              </w:smartTag>
            </w:smartTag>
            <w:r>
              <w:rPr>
                <w:sz w:val="20"/>
                <w:szCs w:val="20"/>
              </w:rPr>
              <w:t xml:space="preserve"> (1/6 prol.)</w:t>
            </w:r>
          </w:p>
          <w:p w:rsidR="00D80995" w:rsidRPr="00E32353" w:rsidRDefault="00D80995" w:rsidP="000C47BC">
            <w:pPr>
              <w:spacing w:before="120" w:after="120" w:line="240" w:lineRule="auto"/>
              <w:jc w:val="center"/>
              <w:rPr>
                <w:b/>
                <w:sz w:val="24"/>
                <w:szCs w:val="24"/>
              </w:rPr>
            </w:pPr>
            <w:r w:rsidRPr="00E32353">
              <w:rPr>
                <w:b/>
                <w:sz w:val="24"/>
                <w:szCs w:val="24"/>
              </w:rPr>
              <w:t>Retta mensile _______________</w:t>
            </w:r>
          </w:p>
          <w:p w:rsidR="00D80995" w:rsidRPr="000C47BC" w:rsidRDefault="00D80995" w:rsidP="00E32353">
            <w:pPr>
              <w:pStyle w:val="ListParagraph"/>
              <w:numPr>
                <w:ilvl w:val="0"/>
                <w:numId w:val="5"/>
              </w:numPr>
              <w:spacing w:after="120" w:line="240" w:lineRule="auto"/>
              <w:ind w:left="714" w:hanging="357"/>
              <w:rPr>
                <w:sz w:val="20"/>
                <w:szCs w:val="20"/>
              </w:rPr>
            </w:pPr>
            <w:r w:rsidRPr="000C47BC">
              <w:rPr>
                <w:sz w:val="20"/>
                <w:szCs w:val="20"/>
              </w:rPr>
              <w:t>Accettazione _____________</w:t>
            </w:r>
            <w:r>
              <w:rPr>
                <w:sz w:val="20"/>
                <w:szCs w:val="20"/>
              </w:rPr>
              <w:t>__</w:t>
            </w:r>
            <w:r w:rsidRPr="000C47BC">
              <w:rPr>
                <w:sz w:val="20"/>
                <w:szCs w:val="20"/>
              </w:rPr>
              <w:t>_</w:t>
            </w:r>
          </w:p>
          <w:p w:rsidR="00D80995" w:rsidRPr="000C47BC" w:rsidRDefault="00D80995" w:rsidP="00E32353">
            <w:pPr>
              <w:pStyle w:val="ListParagraph"/>
              <w:numPr>
                <w:ilvl w:val="0"/>
                <w:numId w:val="5"/>
              </w:numPr>
              <w:spacing w:after="120" w:line="240" w:lineRule="auto"/>
              <w:ind w:left="714" w:hanging="357"/>
              <w:rPr>
                <w:sz w:val="20"/>
                <w:szCs w:val="20"/>
              </w:rPr>
            </w:pPr>
            <w:r w:rsidRPr="000C47BC">
              <w:rPr>
                <w:sz w:val="20"/>
                <w:szCs w:val="20"/>
              </w:rPr>
              <w:t>Inserimento _________</w:t>
            </w:r>
            <w:r>
              <w:rPr>
                <w:sz w:val="20"/>
                <w:szCs w:val="20"/>
              </w:rPr>
              <w:t>__</w:t>
            </w:r>
            <w:r w:rsidRPr="000C47BC">
              <w:rPr>
                <w:sz w:val="20"/>
                <w:szCs w:val="20"/>
              </w:rPr>
              <w:t>______</w:t>
            </w:r>
          </w:p>
          <w:p w:rsidR="00D80995" w:rsidRPr="000C47BC" w:rsidRDefault="00D80995" w:rsidP="00E32353">
            <w:pPr>
              <w:pStyle w:val="ListParagraph"/>
              <w:numPr>
                <w:ilvl w:val="0"/>
                <w:numId w:val="5"/>
              </w:numPr>
              <w:spacing w:after="120" w:line="240" w:lineRule="auto"/>
              <w:ind w:left="714" w:hanging="357"/>
            </w:pPr>
            <w:r w:rsidRPr="000C47BC">
              <w:rPr>
                <w:sz w:val="20"/>
                <w:szCs w:val="20"/>
              </w:rPr>
              <w:t>Dimissioni ________</w:t>
            </w:r>
            <w:r>
              <w:rPr>
                <w:sz w:val="20"/>
                <w:szCs w:val="20"/>
              </w:rPr>
              <w:t>__</w:t>
            </w:r>
            <w:r w:rsidRPr="000C47BC">
              <w:rPr>
                <w:sz w:val="20"/>
                <w:szCs w:val="20"/>
              </w:rPr>
              <w:t>________</w:t>
            </w:r>
          </w:p>
        </w:tc>
      </w:tr>
      <w:tr w:rsidR="00D80995" w:rsidRPr="000C47BC" w:rsidTr="000C47BC">
        <w:tc>
          <w:tcPr>
            <w:tcW w:w="6062" w:type="dxa"/>
          </w:tcPr>
          <w:p w:rsidR="00D80995" w:rsidRDefault="00D80995" w:rsidP="000C47BC">
            <w:pPr>
              <w:spacing w:before="60" w:after="60" w:line="240" w:lineRule="auto"/>
            </w:pPr>
            <w:r w:rsidRPr="000C47BC">
              <w:t>Cognome e nome ______________________________________</w:t>
            </w:r>
          </w:p>
          <w:p w:rsidR="00D80995" w:rsidRPr="000C47BC" w:rsidRDefault="00D80995" w:rsidP="000C47BC">
            <w:pPr>
              <w:spacing w:before="60" w:after="60" w:line="240" w:lineRule="auto"/>
            </w:pPr>
            <w:r>
              <w:t>c.f. __________________________________________________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Cittadinanza __________</w:t>
            </w:r>
            <w:r>
              <w:t xml:space="preserve">________________     sesso   </w:t>
            </w:r>
            <w:r w:rsidRPr="000C47BC">
              <w:rPr>
                <w:sz w:val="20"/>
                <w:szCs w:val="20"/>
              </w:rPr>
              <w:sym w:font="Wingdings" w:char="F0A8"/>
            </w:r>
            <w:r>
              <w:rPr>
                <w:sz w:val="20"/>
                <w:szCs w:val="20"/>
              </w:rPr>
              <w:t xml:space="preserve"> M    </w:t>
            </w:r>
            <w:r w:rsidRPr="000C47BC">
              <w:rPr>
                <w:sz w:val="20"/>
                <w:szCs w:val="20"/>
              </w:rPr>
              <w:sym w:font="Wingdings" w:char="F0A8"/>
            </w:r>
            <w:r>
              <w:rPr>
                <w:sz w:val="20"/>
                <w:szCs w:val="20"/>
              </w:rPr>
              <w:t xml:space="preserve"> F</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Nato/a a ________________________ il ___________________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Residente a ______________________________ CAP 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 xml:space="preserve">Via/____ _________________________n. ________ </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Recapiti telefonici: ______________(mamma) _______________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(papà) __________________ (precisare: ________________)</w:t>
            </w:r>
          </w:p>
          <w:p w:rsidR="00D80995" w:rsidRPr="000C47BC" w:rsidRDefault="00D80995" w:rsidP="000C47BC">
            <w:pPr>
              <w:spacing w:before="60" w:after="60" w:line="240" w:lineRule="auto"/>
            </w:pPr>
            <w:r w:rsidRPr="000C47BC">
              <w:t>e-mail: ______________________________________________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Default="00D80995" w:rsidP="000C47BC">
            <w:pPr>
              <w:spacing w:before="60" w:after="60" w:line="240" w:lineRule="auto"/>
            </w:pPr>
            <w:r w:rsidRPr="00353DC7">
              <w:rPr>
                <w:b/>
              </w:rPr>
              <w:t>DATI DEL GENITORE</w:t>
            </w:r>
            <w:r w:rsidRPr="000C47BC">
              <w:t xml:space="preserve"> </w:t>
            </w:r>
            <w:r w:rsidRPr="00353DC7">
              <w:rPr>
                <w:b/>
              </w:rPr>
              <w:t>RICHIEDENTE</w:t>
            </w:r>
          </w:p>
          <w:p w:rsidR="00D80995" w:rsidRPr="000C47BC" w:rsidRDefault="00D80995" w:rsidP="000C47BC">
            <w:pPr>
              <w:spacing w:before="60" w:after="60" w:line="240" w:lineRule="auto"/>
            </w:pPr>
            <w:r w:rsidRPr="000C47BC">
              <w:rPr>
                <w:sz w:val="20"/>
                <w:szCs w:val="20"/>
              </w:rPr>
              <w:t>(</w:t>
            </w:r>
            <w:r w:rsidRPr="00337967">
              <w:rPr>
                <w:b/>
                <w:sz w:val="20"/>
                <w:szCs w:val="20"/>
              </w:rPr>
              <w:t>compilare se differenti da quelli del bambino</w:t>
            </w:r>
            <w:r w:rsidRPr="000C47BC">
              <w:rPr>
                <w:sz w:val="20"/>
                <w:szCs w:val="20"/>
              </w:rPr>
              <w:t>)</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Residente a _______________________________ CAP 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Via/_____ ________________________________n. 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 xml:space="preserve">Recapiti telefonici: ______________ </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before="60" w:after="60" w:line="240" w:lineRule="auto"/>
            </w:pPr>
            <w:r w:rsidRPr="000C47BC">
              <w:t>e-mail: ______________________________________________</w:t>
            </w:r>
          </w:p>
        </w:tc>
        <w:tc>
          <w:tcPr>
            <w:tcW w:w="3716" w:type="dxa"/>
            <w:vMerge/>
          </w:tcPr>
          <w:p w:rsidR="00D80995" w:rsidRPr="000C47BC" w:rsidRDefault="00D80995" w:rsidP="000C47BC">
            <w:pPr>
              <w:spacing w:after="0" w:line="240" w:lineRule="auto"/>
            </w:pPr>
          </w:p>
        </w:tc>
      </w:tr>
      <w:tr w:rsidR="00D80995" w:rsidRPr="000C47BC" w:rsidTr="000C47BC">
        <w:tc>
          <w:tcPr>
            <w:tcW w:w="6062" w:type="dxa"/>
          </w:tcPr>
          <w:p w:rsidR="00D80995" w:rsidRPr="000C47BC" w:rsidRDefault="00D80995" w:rsidP="000C47BC">
            <w:pPr>
              <w:spacing w:after="0" w:line="240" w:lineRule="auto"/>
            </w:pPr>
          </w:p>
        </w:tc>
        <w:tc>
          <w:tcPr>
            <w:tcW w:w="3716" w:type="dxa"/>
            <w:vMerge/>
          </w:tcPr>
          <w:p w:rsidR="00D80995" w:rsidRPr="000C47BC" w:rsidRDefault="00D80995" w:rsidP="000C47BC">
            <w:pPr>
              <w:spacing w:after="0" w:line="240" w:lineRule="auto"/>
            </w:pPr>
          </w:p>
        </w:tc>
      </w:tr>
    </w:tbl>
    <w:p w:rsidR="00D80995" w:rsidRDefault="00D80995" w:rsidP="00353DC7">
      <w:pPr>
        <w:spacing w:after="120" w:line="240" w:lineRule="auto"/>
      </w:pPr>
    </w:p>
    <w:p w:rsidR="00D80995" w:rsidRDefault="00D80995" w:rsidP="007B17DB">
      <w:pPr>
        <w:pStyle w:val="ListParagraph"/>
        <w:spacing w:after="120" w:line="240" w:lineRule="auto"/>
        <w:ind w:left="284"/>
      </w:pPr>
      <w:r>
        <w:t>* chi è interessato ad avvalersi del tempo prolungato deve compilare e allegare uno specifico modulo</w:t>
      </w:r>
    </w:p>
    <w:p w:rsidR="00D80995" w:rsidRDefault="00D80995" w:rsidP="00337967">
      <w:pPr>
        <w:pStyle w:val="ListParagraph"/>
        <w:spacing w:after="120" w:line="240" w:lineRule="auto"/>
        <w:ind w:left="284"/>
        <w:jc w:val="center"/>
      </w:pPr>
      <w:r>
        <w:t>(</w:t>
      </w:r>
      <w:r w:rsidRPr="00337967">
        <w:rPr>
          <w:b/>
        </w:rPr>
        <w:t>l’attivazione del prolungamento viene attivato in presenza di almeno 6 domande ad inizio anno</w:t>
      </w:r>
      <w:r>
        <w:rPr>
          <w:b/>
        </w:rPr>
        <w:t xml:space="preserve"> e solo per i bambini che hanno superato il 12° mese di età – vedi Regolamento vigente</w:t>
      </w:r>
      <w:r>
        <w:t>)</w:t>
      </w:r>
    </w:p>
    <w:p w:rsidR="00D80995" w:rsidRDefault="00D80995" w:rsidP="00C727D9">
      <w:pPr>
        <w:pBdr>
          <w:top w:val="single" w:sz="4" w:space="1" w:color="auto"/>
          <w:left w:val="single" w:sz="4" w:space="4" w:color="auto"/>
          <w:bottom w:val="single" w:sz="4" w:space="1" w:color="auto"/>
          <w:right w:val="single" w:sz="4" w:space="4" w:color="auto"/>
        </w:pBdr>
        <w:spacing w:after="0" w:line="240" w:lineRule="auto"/>
      </w:pPr>
      <w:r>
        <w:br w:type="page"/>
        <w:t>DATI DEL PADRE</w:t>
      </w:r>
    </w:p>
    <w:p w:rsidR="00D80995" w:rsidRPr="00B25F58" w:rsidRDefault="00D80995" w:rsidP="007B17DB">
      <w:pPr>
        <w:pStyle w:val="ListParagraph"/>
        <w:spacing w:after="0" w:line="240" w:lineRule="auto"/>
        <w:ind w:left="0"/>
        <w:rPr>
          <w:sz w:val="16"/>
          <w:szCs w:val="16"/>
        </w:rPr>
      </w:pPr>
    </w:p>
    <w:p w:rsidR="00D80995" w:rsidRDefault="00D80995" w:rsidP="007B17DB">
      <w:pPr>
        <w:pStyle w:val="ListParagraph"/>
        <w:spacing w:before="240" w:after="120" w:line="360" w:lineRule="auto"/>
        <w:ind w:left="0"/>
      </w:pPr>
      <w:r>
        <w:t>Cognome e nome ………………………………………………………………………………………… nato a ……………………………….…..</w:t>
      </w:r>
    </w:p>
    <w:p w:rsidR="00D80995" w:rsidRDefault="00D80995" w:rsidP="007B17DB">
      <w:pPr>
        <w:pStyle w:val="ListParagraph"/>
        <w:spacing w:before="120" w:after="120" w:line="360" w:lineRule="auto"/>
        <w:ind w:left="0"/>
      </w:pPr>
      <w:r>
        <w:t>il …………………………. Cittadinanza …………………….……………….. c.f. ……………………………….……………………………………</w:t>
      </w:r>
    </w:p>
    <w:p w:rsidR="00D80995" w:rsidRDefault="00D80995" w:rsidP="007B17DB">
      <w:pPr>
        <w:pStyle w:val="ListParagraph"/>
        <w:spacing w:after="120" w:line="360" w:lineRule="auto"/>
        <w:ind w:left="0"/>
      </w:pPr>
      <w:r>
        <w:t>RESIDENTE NEL Comune di ………………….……………….……………. in via/__ ……………..……………………………n. …………</w:t>
      </w:r>
    </w:p>
    <w:p w:rsidR="00D80995" w:rsidRDefault="00D80995" w:rsidP="007B17DB">
      <w:pPr>
        <w:pStyle w:val="ListParagraph"/>
        <w:spacing w:after="120" w:line="360" w:lineRule="auto"/>
        <w:ind w:left="0"/>
      </w:pPr>
      <w:r>
        <w:t>Svolge attività lavorativa:</w:t>
      </w:r>
    </w:p>
    <w:p w:rsidR="00D80995" w:rsidRPr="00C727D9" w:rsidRDefault="00D80995"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D80995" w:rsidRPr="00C727D9" w:rsidRDefault="00D80995"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D80995" w:rsidRDefault="00D80995" w:rsidP="007B17DB">
      <w:pPr>
        <w:pStyle w:val="ListParagraph"/>
        <w:spacing w:after="120" w:line="360" w:lineRule="auto"/>
        <w:ind w:left="0"/>
      </w:pPr>
      <w:r>
        <w:t>Iscrizione alla camera di commercio di ……………..……………………..n. …………………………. del ……………………………..</w:t>
      </w:r>
    </w:p>
    <w:p w:rsidR="00D80995" w:rsidRDefault="00D80995" w:rsidP="007B17DB">
      <w:pPr>
        <w:pStyle w:val="ListParagraph"/>
        <w:spacing w:after="120" w:line="360" w:lineRule="auto"/>
        <w:ind w:left="0"/>
      </w:pPr>
      <w:r>
        <w:t>Iscrizione all’albo professionale …………………………….……….. n. ………………………. del ………………………………………..</w:t>
      </w:r>
    </w:p>
    <w:p w:rsidR="00D80995" w:rsidRDefault="00D80995" w:rsidP="007B17DB">
      <w:pPr>
        <w:pStyle w:val="ListParagraph"/>
        <w:spacing w:after="120" w:line="360" w:lineRule="auto"/>
        <w:ind w:left="0"/>
      </w:pPr>
      <w:r>
        <w:t>L’attività lavorativa (</w:t>
      </w:r>
      <w:r w:rsidRPr="00C727D9">
        <w:rPr>
          <w:b/>
        </w:rPr>
        <w:t>autonoma o dipendente</w:t>
      </w:r>
      <w:r>
        <w:t>) è svolta presso la ditta/lo studio ………………….……………………….</w:t>
      </w:r>
    </w:p>
    <w:p w:rsidR="00D80995" w:rsidRDefault="00D80995" w:rsidP="007B17DB">
      <w:pPr>
        <w:pStyle w:val="ListParagraph"/>
        <w:spacing w:after="120" w:line="360" w:lineRule="auto"/>
        <w:ind w:left="0"/>
      </w:pPr>
      <w:r>
        <w:t>………………….… tel. n. ………………..………. Con sede abituale di lavoro ………….……………..…….……………………………..</w:t>
      </w:r>
    </w:p>
    <w:p w:rsidR="00D80995" w:rsidRDefault="00D80995" w:rsidP="007B17DB">
      <w:pPr>
        <w:pStyle w:val="ListParagraph"/>
        <w:ind w:left="0"/>
      </w:pPr>
      <w:r>
        <w:t>e orario di lavoro: ………………………………………………………………………………………………………………………………………..</w:t>
      </w:r>
    </w:p>
    <w:p w:rsidR="00D80995" w:rsidRPr="00C727D9" w:rsidRDefault="00D80995" w:rsidP="00C727D9">
      <w:pPr>
        <w:pStyle w:val="ListParagraph"/>
        <w:numPr>
          <w:ilvl w:val="0"/>
          <w:numId w:val="6"/>
        </w:numPr>
        <w:ind w:left="357" w:hanging="357"/>
        <w:rPr>
          <w:b/>
        </w:rPr>
      </w:pPr>
      <w:r w:rsidRPr="00C727D9">
        <w:rPr>
          <w:b/>
        </w:rPr>
        <w:t>non svolge attività lavorativa</w:t>
      </w:r>
    </w:p>
    <w:p w:rsidR="00D80995" w:rsidRPr="00C727D9" w:rsidRDefault="00D80995" w:rsidP="00C727D9">
      <w:pPr>
        <w:pStyle w:val="ListParagraph"/>
        <w:numPr>
          <w:ilvl w:val="0"/>
          <w:numId w:val="6"/>
        </w:numPr>
        <w:ind w:left="357" w:hanging="357"/>
        <w:rPr>
          <w:b/>
        </w:rPr>
      </w:pPr>
      <w:r w:rsidRPr="00C727D9">
        <w:rPr>
          <w:b/>
        </w:rPr>
        <w:t>non appartiene al nucleo familiare</w:t>
      </w:r>
    </w:p>
    <w:p w:rsidR="00D80995" w:rsidRDefault="00D80995" w:rsidP="000A1DAF">
      <w:pPr>
        <w:pStyle w:val="ListParagraph"/>
      </w:pPr>
    </w:p>
    <w:p w:rsidR="00D80995" w:rsidRDefault="00D80995" w:rsidP="00C727D9">
      <w:pPr>
        <w:pStyle w:val="ListParagraph"/>
        <w:pBdr>
          <w:top w:val="single" w:sz="4" w:space="1" w:color="auto"/>
          <w:left w:val="single" w:sz="4" w:space="4" w:color="auto"/>
          <w:bottom w:val="single" w:sz="4" w:space="1" w:color="auto"/>
          <w:right w:val="single" w:sz="4" w:space="4" w:color="auto"/>
        </w:pBdr>
        <w:spacing w:after="120" w:line="240" w:lineRule="auto"/>
        <w:ind w:left="0"/>
      </w:pPr>
      <w:r>
        <w:t>DATI DELLA MADRE</w:t>
      </w:r>
    </w:p>
    <w:p w:rsidR="00D80995" w:rsidRPr="00B25F58" w:rsidRDefault="00D80995" w:rsidP="00C727D9">
      <w:pPr>
        <w:pStyle w:val="ListParagraph"/>
        <w:spacing w:after="0" w:line="240" w:lineRule="auto"/>
        <w:ind w:left="0"/>
        <w:rPr>
          <w:sz w:val="16"/>
          <w:szCs w:val="16"/>
        </w:rPr>
      </w:pPr>
    </w:p>
    <w:p w:rsidR="00D80995" w:rsidRDefault="00D80995" w:rsidP="00C727D9">
      <w:pPr>
        <w:pStyle w:val="ListParagraph"/>
        <w:spacing w:before="120" w:after="120" w:line="360" w:lineRule="auto"/>
        <w:ind w:left="0"/>
      </w:pPr>
      <w:r>
        <w:t>Cognome e nome ………………………………………………………………………………………… nata a …………………………….…. Il il …………………………. Cittadinanza …………………….……………….. c.f. ……………………………….……………………………………</w:t>
      </w:r>
    </w:p>
    <w:p w:rsidR="00D80995" w:rsidRDefault="00D80995" w:rsidP="00C727D9">
      <w:pPr>
        <w:pStyle w:val="ListParagraph"/>
        <w:spacing w:after="120" w:line="360" w:lineRule="auto"/>
        <w:ind w:left="0"/>
      </w:pPr>
      <w:r>
        <w:t>RESIDENTE NEL Comune di ………………….……………….……………. in via/__ ……………..……………………………n. …………</w:t>
      </w:r>
    </w:p>
    <w:p w:rsidR="00D80995" w:rsidRDefault="00D80995" w:rsidP="00C727D9">
      <w:pPr>
        <w:pStyle w:val="ListParagraph"/>
        <w:spacing w:after="120" w:line="360" w:lineRule="auto"/>
        <w:ind w:left="0"/>
      </w:pPr>
      <w:r>
        <w:t>Svolge attività lavorativa:</w:t>
      </w:r>
    </w:p>
    <w:p w:rsidR="00D80995" w:rsidRPr="00C727D9" w:rsidRDefault="00D80995"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D80995" w:rsidRPr="00C727D9" w:rsidRDefault="00D80995"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D80995" w:rsidRDefault="00D80995" w:rsidP="00C727D9">
      <w:pPr>
        <w:pStyle w:val="ListParagraph"/>
        <w:spacing w:after="120" w:line="360" w:lineRule="auto"/>
        <w:ind w:left="0"/>
      </w:pPr>
      <w:r>
        <w:t>Iscrizione alla camera di commercio di ……………..……………………..n. …………………………. del ……………………………..</w:t>
      </w:r>
    </w:p>
    <w:p w:rsidR="00D80995" w:rsidRDefault="00D80995" w:rsidP="00C727D9">
      <w:pPr>
        <w:pStyle w:val="ListParagraph"/>
        <w:spacing w:after="120" w:line="360" w:lineRule="auto"/>
        <w:ind w:left="0"/>
      </w:pPr>
      <w:r>
        <w:t>Iscrizione all’albo professionale …………………………….……….. n. ………………………. del ………………………………………..</w:t>
      </w:r>
    </w:p>
    <w:p w:rsidR="00D80995" w:rsidRDefault="00D80995" w:rsidP="00C727D9">
      <w:pPr>
        <w:pStyle w:val="ListParagraph"/>
        <w:spacing w:after="120" w:line="360" w:lineRule="auto"/>
        <w:ind w:left="0"/>
      </w:pPr>
      <w:r>
        <w:t>L’attività lavorativa (</w:t>
      </w:r>
      <w:r w:rsidRPr="00C727D9">
        <w:rPr>
          <w:b/>
        </w:rPr>
        <w:t>autonoma o dipendente</w:t>
      </w:r>
      <w:r>
        <w:t>) è svolta presso la ditta/lo studio ………………….……………………….</w:t>
      </w:r>
    </w:p>
    <w:p w:rsidR="00D80995" w:rsidRDefault="00D80995" w:rsidP="00C727D9">
      <w:pPr>
        <w:pStyle w:val="ListParagraph"/>
        <w:spacing w:after="120" w:line="360" w:lineRule="auto"/>
        <w:ind w:left="0"/>
      </w:pPr>
      <w:r>
        <w:t>………………….… tel. n. ………………..………. Con sede abituale di lavoro ………….……………..…….……………………………..</w:t>
      </w:r>
    </w:p>
    <w:p w:rsidR="00D80995" w:rsidRDefault="00D80995" w:rsidP="00C727D9">
      <w:pPr>
        <w:pStyle w:val="ListParagraph"/>
        <w:ind w:left="0"/>
      </w:pPr>
      <w:r>
        <w:t>e orario di lavoro: ………………………………………………………………………………………………………………………………………..</w:t>
      </w:r>
    </w:p>
    <w:p w:rsidR="00D80995" w:rsidRPr="00C727D9" w:rsidRDefault="00D80995" w:rsidP="00C727D9">
      <w:pPr>
        <w:pStyle w:val="ListParagraph"/>
        <w:numPr>
          <w:ilvl w:val="0"/>
          <w:numId w:val="6"/>
        </w:numPr>
        <w:ind w:left="357" w:hanging="357"/>
        <w:rPr>
          <w:b/>
        </w:rPr>
      </w:pPr>
      <w:r w:rsidRPr="00C727D9">
        <w:rPr>
          <w:b/>
        </w:rPr>
        <w:t>non svolge attività lavorativa</w:t>
      </w:r>
    </w:p>
    <w:p w:rsidR="00D80995" w:rsidRPr="00C727D9" w:rsidRDefault="00D80995" w:rsidP="00C727D9">
      <w:pPr>
        <w:pStyle w:val="ListParagraph"/>
        <w:numPr>
          <w:ilvl w:val="0"/>
          <w:numId w:val="6"/>
        </w:numPr>
        <w:ind w:left="357" w:hanging="357"/>
        <w:rPr>
          <w:b/>
        </w:rPr>
      </w:pPr>
      <w:r w:rsidRPr="00C727D9">
        <w:rPr>
          <w:b/>
        </w:rPr>
        <w:t>non appartiene al nucleo familiare</w:t>
      </w:r>
    </w:p>
    <w:p w:rsidR="00D80995" w:rsidRDefault="00D80995" w:rsidP="000A1DAF">
      <w:pPr>
        <w:pStyle w:val="ListParagrap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1"/>
        <w:gridCol w:w="1843"/>
        <w:gridCol w:w="1984"/>
        <w:gridCol w:w="1808"/>
      </w:tblGrid>
      <w:tr w:rsidR="00D80995" w:rsidRPr="000C47BC" w:rsidTr="007B17DB">
        <w:tc>
          <w:tcPr>
            <w:tcW w:w="9566" w:type="dxa"/>
            <w:gridSpan w:val="4"/>
          </w:tcPr>
          <w:p w:rsidR="00D80995" w:rsidRPr="000C47BC" w:rsidRDefault="00D80995" w:rsidP="000C47BC">
            <w:pPr>
              <w:pStyle w:val="ListParagraph"/>
              <w:spacing w:before="60" w:after="60" w:line="240" w:lineRule="auto"/>
              <w:ind w:left="0"/>
            </w:pPr>
            <w:r w:rsidRPr="000C47BC">
              <w:t>NUCLEO FAMILIARE DEL/LA BAMBINO/A</w:t>
            </w:r>
          </w:p>
        </w:tc>
      </w:tr>
      <w:tr w:rsidR="00D80995" w:rsidRPr="000C47BC" w:rsidTr="007B17DB">
        <w:tc>
          <w:tcPr>
            <w:tcW w:w="9566" w:type="dxa"/>
            <w:gridSpan w:val="4"/>
          </w:tcPr>
          <w:p w:rsidR="00D80995" w:rsidRPr="000C47BC" w:rsidRDefault="00D80995" w:rsidP="000C47BC">
            <w:pPr>
              <w:pStyle w:val="ListParagraph"/>
              <w:spacing w:before="60" w:after="60" w:line="240" w:lineRule="auto"/>
              <w:ind w:left="0"/>
            </w:pPr>
            <w:r w:rsidRPr="000C47BC">
              <w:t>Io sottoscritta/o dichiaro che assieme al bambino vigono anche le seguenti persone:</w:t>
            </w:r>
          </w:p>
        </w:tc>
      </w:tr>
      <w:tr w:rsidR="00D80995" w:rsidRPr="000C47BC" w:rsidTr="007B17DB">
        <w:tc>
          <w:tcPr>
            <w:tcW w:w="3931" w:type="dxa"/>
          </w:tcPr>
          <w:p w:rsidR="00D80995" w:rsidRPr="000C47BC" w:rsidRDefault="00D80995" w:rsidP="000C47BC">
            <w:pPr>
              <w:pStyle w:val="ListParagraph"/>
              <w:spacing w:before="120" w:after="0" w:line="240" w:lineRule="auto"/>
              <w:ind w:left="0"/>
              <w:jc w:val="center"/>
            </w:pPr>
            <w:r w:rsidRPr="000C47BC">
              <w:t>Cognome e nome</w:t>
            </w:r>
          </w:p>
        </w:tc>
        <w:tc>
          <w:tcPr>
            <w:tcW w:w="1843" w:type="dxa"/>
          </w:tcPr>
          <w:p w:rsidR="00D80995" w:rsidRPr="000C47BC" w:rsidRDefault="00D80995" w:rsidP="000C47BC">
            <w:pPr>
              <w:pStyle w:val="ListParagraph"/>
              <w:spacing w:after="0" w:line="240" w:lineRule="auto"/>
              <w:ind w:left="0"/>
              <w:jc w:val="center"/>
            </w:pPr>
            <w:r w:rsidRPr="000C47BC">
              <w:t>Parentela con il bambino</w:t>
            </w:r>
          </w:p>
        </w:tc>
        <w:tc>
          <w:tcPr>
            <w:tcW w:w="1984" w:type="dxa"/>
          </w:tcPr>
          <w:p w:rsidR="00D80995" w:rsidRPr="000C47BC" w:rsidRDefault="00D80995" w:rsidP="000C47BC">
            <w:pPr>
              <w:pStyle w:val="ListParagraph"/>
              <w:spacing w:before="120" w:after="0" w:line="240" w:lineRule="auto"/>
              <w:ind w:left="0"/>
              <w:jc w:val="center"/>
            </w:pPr>
            <w:r w:rsidRPr="000C47BC">
              <w:t>Data di nascita</w:t>
            </w:r>
          </w:p>
        </w:tc>
        <w:tc>
          <w:tcPr>
            <w:tcW w:w="1808" w:type="dxa"/>
          </w:tcPr>
          <w:p w:rsidR="00D80995" w:rsidRPr="000C47BC" w:rsidRDefault="00D80995" w:rsidP="000C47BC">
            <w:pPr>
              <w:pStyle w:val="ListParagraph"/>
              <w:spacing w:after="0" w:line="240" w:lineRule="auto"/>
              <w:ind w:left="0"/>
              <w:jc w:val="center"/>
            </w:pPr>
            <w:r w:rsidRPr="000C47BC">
              <w:t>Cert. Handicap / invalidità</w:t>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1)</w:t>
            </w:r>
          </w:p>
        </w:tc>
        <w:tc>
          <w:tcPr>
            <w:tcW w:w="1843" w:type="dxa"/>
          </w:tcPr>
          <w:p w:rsidR="00D80995" w:rsidRPr="000C47BC" w:rsidRDefault="00D80995" w:rsidP="000C47BC">
            <w:pPr>
              <w:pStyle w:val="ListParagraph"/>
              <w:spacing w:after="0" w:line="240" w:lineRule="auto"/>
              <w:ind w:left="0"/>
            </w:pPr>
            <w:r w:rsidRPr="000C47BC">
              <w:t>Padre</w:t>
            </w: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pStyle w:val="ListParagraph"/>
              <w:spacing w:after="0" w:line="240" w:lineRule="auto"/>
              <w:ind w:left="0"/>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2)</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3)</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4)</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5)</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6)</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r w:rsidR="00D80995" w:rsidRPr="000C47BC" w:rsidTr="007B17DB">
        <w:tc>
          <w:tcPr>
            <w:tcW w:w="3931" w:type="dxa"/>
          </w:tcPr>
          <w:p w:rsidR="00D80995" w:rsidRPr="000C47BC" w:rsidRDefault="00D80995" w:rsidP="000C47BC">
            <w:pPr>
              <w:pStyle w:val="ListParagraph"/>
              <w:spacing w:after="0" w:line="240" w:lineRule="auto"/>
              <w:ind w:left="0"/>
            </w:pPr>
            <w:r w:rsidRPr="000C47BC">
              <w:t>7)</w:t>
            </w:r>
          </w:p>
        </w:tc>
        <w:tc>
          <w:tcPr>
            <w:tcW w:w="1843" w:type="dxa"/>
          </w:tcPr>
          <w:p w:rsidR="00D80995" w:rsidRPr="000C47BC" w:rsidRDefault="00D80995" w:rsidP="000C47BC">
            <w:pPr>
              <w:pStyle w:val="ListParagraph"/>
              <w:spacing w:after="0" w:line="240" w:lineRule="auto"/>
              <w:ind w:left="0"/>
            </w:pPr>
          </w:p>
        </w:tc>
        <w:tc>
          <w:tcPr>
            <w:tcW w:w="1984" w:type="dxa"/>
          </w:tcPr>
          <w:p w:rsidR="00D80995" w:rsidRPr="000C47BC" w:rsidRDefault="00D80995" w:rsidP="000C47BC">
            <w:pPr>
              <w:pStyle w:val="ListParagraph"/>
              <w:spacing w:after="0" w:line="240" w:lineRule="auto"/>
              <w:ind w:left="0"/>
            </w:pPr>
          </w:p>
        </w:tc>
        <w:tc>
          <w:tcPr>
            <w:tcW w:w="1808" w:type="dxa"/>
          </w:tcPr>
          <w:p w:rsidR="00D80995" w:rsidRPr="000C47BC" w:rsidRDefault="00D80995" w:rsidP="000C47BC">
            <w:pPr>
              <w:spacing w:after="0" w:line="240" w:lineRule="auto"/>
              <w:jc w:val="center"/>
            </w:pPr>
            <w:r w:rsidRPr="000C47BC">
              <w:sym w:font="Wingdings" w:char="F0A8"/>
            </w:r>
          </w:p>
        </w:tc>
      </w:tr>
    </w:tbl>
    <w:p w:rsidR="00D80995" w:rsidRDefault="00D80995" w:rsidP="00EE03C2">
      <w:pPr>
        <w:pBdr>
          <w:top w:val="single" w:sz="4" w:space="1" w:color="auto"/>
          <w:left w:val="single" w:sz="4" w:space="4" w:color="auto"/>
          <w:bottom w:val="single" w:sz="4" w:space="1" w:color="auto"/>
          <w:right w:val="single" w:sz="4" w:space="4" w:color="auto"/>
        </w:pBdr>
      </w:pPr>
      <w:r>
        <w:br w:type="page"/>
        <w:t>ALTRO FIGLIO ISCRITTO</w:t>
      </w:r>
    </w:p>
    <w:p w:rsidR="00D80995" w:rsidRDefault="00D80995" w:rsidP="00EE03C2">
      <w:pPr>
        <w:pStyle w:val="ListParagraph"/>
        <w:ind w:left="0"/>
        <w:jc w:val="both"/>
      </w:pPr>
      <w:r>
        <w:t>Per il medesimo anno scolastico è stata chiesta l’iscrizione all’asilo nido per l’altro figlio ………………………………………………………………………………..</w:t>
      </w:r>
    </w:p>
    <w:p w:rsidR="00D80995" w:rsidRDefault="00D80995" w:rsidP="00EE03C2">
      <w:pPr>
        <w:pBdr>
          <w:top w:val="single" w:sz="4" w:space="1" w:color="auto"/>
          <w:left w:val="single" w:sz="4" w:space="4" w:color="auto"/>
          <w:bottom w:val="single" w:sz="4" w:space="1" w:color="auto"/>
          <w:right w:val="single" w:sz="4" w:space="4" w:color="auto"/>
        </w:pBdr>
      </w:pPr>
      <w:r>
        <w:t>PARTICOLARI CONDIZIONI FAMILIARI O PERSONALI</w:t>
      </w:r>
    </w:p>
    <w:p w:rsidR="00D80995" w:rsidRDefault="00D80995" w:rsidP="00EE03C2">
      <w:pPr>
        <w:pStyle w:val="ListParagraph"/>
        <w:spacing w:before="120"/>
        <w:ind w:left="0"/>
        <w:jc w:val="both"/>
      </w:pPr>
      <w:r>
        <w:t>Dichiaro che sussistono le seguenti altre particolari condizioni familiari, personali o lavorative:</w:t>
      </w:r>
    </w:p>
    <w:p w:rsidR="00D80995" w:rsidRDefault="00D80995" w:rsidP="00EE03C2">
      <w:pPr>
        <w:pStyle w:val="ListParagraph"/>
        <w:ind w:left="0"/>
        <w:jc w:val="both"/>
      </w:pPr>
      <w:r>
        <w:t>……………………………………………………………………………………………………………………………………………………………….……..</w:t>
      </w:r>
    </w:p>
    <w:p w:rsidR="00D80995" w:rsidRDefault="00D80995" w:rsidP="00EE03C2">
      <w:pPr>
        <w:pStyle w:val="ListParagraph"/>
        <w:ind w:left="0"/>
        <w:jc w:val="both"/>
      </w:pPr>
      <w:r>
        <w:t>…………………………………………………………………………………………………………………………………………………………………..….</w:t>
      </w:r>
    </w:p>
    <w:p w:rsidR="00D80995" w:rsidRDefault="00D80995" w:rsidP="00EE03C2">
      <w:pPr>
        <w:pBdr>
          <w:top w:val="single" w:sz="4" w:space="1" w:color="auto"/>
          <w:left w:val="single" w:sz="4" w:space="4" w:color="auto"/>
          <w:bottom w:val="single" w:sz="4" w:space="1" w:color="auto"/>
          <w:right w:val="single" w:sz="4" w:space="4" w:color="auto"/>
        </w:pBdr>
      </w:pPr>
      <w:r>
        <w:t>ALLEGATI</w:t>
      </w:r>
    </w:p>
    <w:p w:rsidR="00D80995" w:rsidRDefault="00D80995" w:rsidP="00EE03C2">
      <w:pPr>
        <w:pStyle w:val="ListParagraph"/>
        <w:ind w:left="0"/>
        <w:jc w:val="both"/>
      </w:pPr>
      <w:r>
        <w:t>Fotocopia documento di identità</w:t>
      </w:r>
    </w:p>
    <w:p w:rsidR="00D80995" w:rsidRDefault="00D80995" w:rsidP="00EE03C2">
      <w:pPr>
        <w:pStyle w:val="ListParagraph"/>
        <w:ind w:left="0"/>
        <w:jc w:val="both"/>
      </w:pPr>
      <w:r>
        <w:t>Copia attestazione ISEE in corso di validità (includente i redditi dell’anno precedente, inclusi quelli dei genitori non conviventi ma titolari di potestà genitoriale)</w:t>
      </w:r>
    </w:p>
    <w:p w:rsidR="00D80995" w:rsidRPr="00D70481" w:rsidRDefault="00D80995" w:rsidP="00EE03C2">
      <w:pPr>
        <w:pBdr>
          <w:top w:val="single" w:sz="4" w:space="1" w:color="auto"/>
          <w:left w:val="single" w:sz="4" w:space="4" w:color="auto"/>
          <w:bottom w:val="single" w:sz="4" w:space="1" w:color="auto"/>
          <w:right w:val="single" w:sz="4" w:space="4" w:color="auto"/>
        </w:pBdr>
      </w:pPr>
      <w:r w:rsidRPr="00D70481">
        <w:t xml:space="preserve">AVVERTENZE </w:t>
      </w:r>
    </w:p>
    <w:p w:rsidR="00D80995" w:rsidRDefault="00D80995" w:rsidP="00EE03C2">
      <w:pPr>
        <w:pStyle w:val="ListParagraph"/>
        <w:numPr>
          <w:ilvl w:val="0"/>
          <w:numId w:val="7"/>
        </w:numPr>
        <w:spacing w:after="120" w:line="240" w:lineRule="auto"/>
        <w:ind w:left="357" w:hanging="357"/>
        <w:jc w:val="both"/>
      </w:pPr>
      <w:r>
        <w:t>Si ricorda che l’attestazione ISEE (e la collegata DSU se richiesta) dovranno essere presentati sia per ottenere il coefficiente più favorevole per il punteggio di ammissione, sia per l’applicazione della retta agevolata.</w:t>
      </w:r>
    </w:p>
    <w:p w:rsidR="00D80995" w:rsidRPr="00D569FC" w:rsidRDefault="00D80995" w:rsidP="00EE03C2">
      <w:pPr>
        <w:pStyle w:val="ListParagraph"/>
        <w:numPr>
          <w:ilvl w:val="0"/>
          <w:numId w:val="7"/>
        </w:numPr>
        <w:spacing w:after="240" w:line="240" w:lineRule="auto"/>
        <w:ind w:left="357" w:hanging="357"/>
        <w:jc w:val="both"/>
        <w:rPr>
          <w:b/>
        </w:rPr>
      </w:pPr>
      <w:r>
        <w:t xml:space="preserve">Si precisa che per l’attribuzione del punteggio relativo alle condizioni di handicap/invalidità </w:t>
      </w:r>
      <w:r w:rsidRPr="00D569FC">
        <w:rPr>
          <w:b/>
        </w:rPr>
        <w:t>dovrà essere allegato alla domanda il certificato rilasciato dalla Commissione Medica di prima istanza</w:t>
      </w:r>
      <w:r>
        <w:t xml:space="preserve">. Inoltre, nel caso che il bambino iscritto sia portatore di handicap dovrà essere allegata o fatta pervenire al più presto anche la </w:t>
      </w:r>
      <w:r w:rsidRPr="00D569FC">
        <w:rPr>
          <w:b/>
        </w:rPr>
        <w:t>“Diagnosi funzionale e clinica” redatta dall’AULSS o dal centro che in curda il bambino.</w:t>
      </w:r>
    </w:p>
    <w:p w:rsidR="00D80995" w:rsidRPr="00135976" w:rsidRDefault="00D80995" w:rsidP="00C24F04">
      <w:pPr>
        <w:pStyle w:val="ListParagraph"/>
        <w:numPr>
          <w:ilvl w:val="0"/>
          <w:numId w:val="7"/>
        </w:numPr>
        <w:spacing w:after="240" w:line="240" w:lineRule="auto"/>
        <w:ind w:left="357" w:hanging="357"/>
        <w:jc w:val="both"/>
      </w:pPr>
      <w:r w:rsidRPr="00135976">
        <w:t xml:space="preserve">Eventuali variazioni dei dati dichiarati nella presente domanda dovranno essere comunicati </w:t>
      </w:r>
      <w:r w:rsidRPr="00135976">
        <w:rPr>
          <w:b/>
        </w:rPr>
        <w:t>per iscritto</w:t>
      </w:r>
      <w:r w:rsidRPr="00135976">
        <w:t xml:space="preserve"> all’Ufficio Servizi Sociali del Comune </w:t>
      </w:r>
      <w:r w:rsidRPr="00135976">
        <w:rPr>
          <w:b/>
        </w:rPr>
        <w:t>tempestivamente</w:t>
      </w:r>
      <w:r w:rsidRPr="00135976">
        <w:t xml:space="preserve"> e, comunque, non oltre 30 giorni dalla data di chiusura della raccolta delle domande.</w:t>
      </w:r>
    </w:p>
    <w:p w:rsidR="00D80995" w:rsidRDefault="00D80995" w:rsidP="00C24F04">
      <w:pPr>
        <w:pStyle w:val="ListParagraph"/>
        <w:spacing w:after="240" w:line="240" w:lineRule="auto"/>
        <w:ind w:left="0"/>
        <w:jc w:val="both"/>
      </w:pPr>
    </w:p>
    <w:p w:rsidR="00D80995" w:rsidRDefault="00D80995" w:rsidP="00C24F04">
      <w:pPr>
        <w:pStyle w:val="ListParagraph"/>
        <w:spacing w:after="240" w:line="240" w:lineRule="auto"/>
        <w:ind w:left="0"/>
        <w:jc w:val="both"/>
      </w:pPr>
      <w:r>
        <w:t>GRADUATORIE SUCCESSIVE</w:t>
      </w:r>
    </w:p>
    <w:p w:rsidR="00D80995" w:rsidRDefault="00D80995" w:rsidP="003508A5">
      <w:pPr>
        <w:spacing w:after="240" w:line="240" w:lineRule="auto"/>
        <w:jc w:val="both"/>
      </w:pPr>
      <w:r>
        <w:t>La graduatoria di novembre è integrativa ed utile per coprire i posti disponibili dal 1° gennaio successivo, mentre per i successivi anni scolastici, qualora i bambini rientrino per età, saranno inseriti con precedenza purché abbiano confermato la frequenza con la presentazione entro il 31 maggio dell’apposito modulo corredato dalla nuova attestazione ISEE (art. 6 comma 6 Regolamento vigente).</w:t>
      </w:r>
    </w:p>
    <w:p w:rsidR="00D80995" w:rsidRPr="005C2848" w:rsidRDefault="00D80995" w:rsidP="003508A5">
      <w:pPr>
        <w:pStyle w:val="Default"/>
        <w:pBdr>
          <w:top w:val="single" w:sz="4" w:space="1" w:color="auto"/>
        </w:pBdr>
        <w:spacing w:before="120" w:after="120"/>
        <w:jc w:val="both"/>
        <w:rPr>
          <w:rFonts w:ascii="Times New Roman" w:hAnsi="Times New Roman" w:cs="Times New Roman"/>
          <w:sz w:val="22"/>
          <w:szCs w:val="22"/>
        </w:rPr>
      </w:pPr>
      <w:r w:rsidRPr="005C2848">
        <w:rPr>
          <w:rFonts w:ascii="Times New Roman" w:hAnsi="Times New Roman" w:cs="Times New Roman"/>
          <w:b/>
          <w:bCs/>
          <w:sz w:val="22"/>
          <w:szCs w:val="22"/>
        </w:rPr>
        <w:t>Consenso al trattamento dei dati personali regolamento (UE) 2016/679 e D. Legisl. n. 101/2018</w:t>
      </w:r>
    </w:p>
    <w:p w:rsidR="00D80995" w:rsidRDefault="00D80995" w:rsidP="003508A5">
      <w:pPr>
        <w:pStyle w:val="Default"/>
        <w:jc w:val="both"/>
        <w:rPr>
          <w:rFonts w:ascii="Times New Roman" w:hAnsi="Times New Roman" w:cs="Times New Roman"/>
          <w:sz w:val="20"/>
          <w:szCs w:val="20"/>
        </w:rPr>
      </w:pPr>
      <w:r w:rsidRPr="005C2848">
        <w:rPr>
          <w:rFonts w:ascii="Times New Roman" w:hAnsi="Times New Roman" w:cs="Times New Roman"/>
          <w:sz w:val="20"/>
          <w:szCs w:val="20"/>
        </w:rPr>
        <w:t>Il</w:t>
      </w:r>
      <w:r>
        <w:rPr>
          <w:rFonts w:ascii="Times New Roman" w:hAnsi="Times New Roman" w:cs="Times New Roman"/>
          <w:sz w:val="20"/>
          <w:szCs w:val="20"/>
        </w:rPr>
        <w:t>/la</w:t>
      </w:r>
      <w:r w:rsidRPr="005C2848">
        <w:rPr>
          <w:rFonts w:ascii="Times New Roman" w:hAnsi="Times New Roman" w:cs="Times New Roman"/>
          <w:sz w:val="20"/>
          <w:szCs w:val="20"/>
        </w:rPr>
        <w:t xml:space="preserve"> sottoscritto</w:t>
      </w:r>
      <w:r>
        <w:rPr>
          <w:rFonts w:ascii="Times New Roman" w:hAnsi="Times New Roman" w:cs="Times New Roman"/>
          <w:sz w:val="20"/>
          <w:szCs w:val="20"/>
        </w:rPr>
        <w:t>/a</w:t>
      </w:r>
      <w:r w:rsidRPr="005C2848">
        <w:rPr>
          <w:rFonts w:ascii="Times New Roman" w:hAnsi="Times New Roman" w:cs="Times New Roman"/>
          <w:sz w:val="20"/>
          <w:szCs w:val="20"/>
        </w:rPr>
        <w:t xml:space="preserve"> dichiara di avere ricevuto le informazioni di cui all’art. 13 del Regolamento UE 2016/679, cosi come recepito dal D. legisl. </w:t>
      </w:r>
      <w:smartTag w:uri="urn:schemas-microsoft-com:office:smarttags" w:element="date">
        <w:smartTagPr>
          <w:attr w:name="Year" w:val="2018"/>
          <w:attr w:name="Day" w:val="10"/>
          <w:attr w:name="Month" w:val="08"/>
          <w:attr w:name="ls" w:val="trans"/>
        </w:smartTagPr>
        <w:r w:rsidRPr="005C2848">
          <w:rPr>
            <w:rFonts w:ascii="Times New Roman" w:hAnsi="Times New Roman" w:cs="Times New Roman"/>
            <w:sz w:val="20"/>
            <w:szCs w:val="20"/>
          </w:rPr>
          <w:t>10.08.2018</w:t>
        </w:r>
      </w:smartTag>
      <w:r w:rsidRPr="005C2848">
        <w:rPr>
          <w:rFonts w:ascii="Times New Roman" w:hAnsi="Times New Roman" w:cs="Times New Roman"/>
          <w:sz w:val="20"/>
          <w:szCs w:val="20"/>
        </w:rPr>
        <w:t xml:space="preserve"> n. 101, dettagliatamente riportata nel sito istituzionale del Comune di Vigodarzere (scaricabile al link </w:t>
      </w:r>
      <w:hyperlink r:id="rId9" w:history="1">
        <w:r w:rsidRPr="005C2848">
          <w:rPr>
            <w:rStyle w:val="Hyperlink"/>
            <w:rFonts w:cs="Calibri"/>
            <w:sz w:val="20"/>
            <w:szCs w:val="20"/>
          </w:rPr>
          <w:t>http://www.vigodarzerenet.it/amministrazione-trasparente/altri-contenuti/protezione-dei-dati</w:t>
        </w:r>
      </w:hyperlink>
      <w:r w:rsidRPr="005C2848">
        <w:rPr>
          <w:sz w:val="20"/>
          <w:szCs w:val="20"/>
        </w:rPr>
        <w:t>-</w:t>
      </w:r>
      <w:r w:rsidRPr="005C2848">
        <w:rPr>
          <w:color w:val="0000FF"/>
          <w:sz w:val="20"/>
          <w:szCs w:val="20"/>
          <w:u w:val="single"/>
        </w:rPr>
        <w:t>personali</w:t>
      </w:r>
      <w:r w:rsidRPr="005C2848">
        <w:rPr>
          <w:rFonts w:ascii="Times New Roman" w:hAnsi="Times New Roman" w:cs="Times New Roman"/>
          <w:color w:val="0000FF"/>
          <w:sz w:val="20"/>
          <w:szCs w:val="20"/>
          <w:u w:val="single"/>
        </w:rPr>
        <w:t>/</w:t>
      </w:r>
      <w:r w:rsidRPr="005C2848">
        <w:rPr>
          <w:rFonts w:ascii="Times New Roman" w:hAnsi="Times New Roman" w:cs="Times New Roman"/>
          <w:sz w:val="20"/>
          <w:szCs w:val="20"/>
        </w:rPr>
        <w:t>)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w:t>
      </w:r>
    </w:p>
    <w:p w:rsidR="00D80995" w:rsidRPr="005C2848" w:rsidRDefault="00D80995" w:rsidP="003508A5">
      <w:pPr>
        <w:pStyle w:val="Default"/>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4"/>
        <w:gridCol w:w="4742"/>
      </w:tblGrid>
      <w:tr w:rsidR="00D80995" w:rsidRPr="000C47BC" w:rsidTr="00EE03C2">
        <w:tc>
          <w:tcPr>
            <w:tcW w:w="5004" w:type="dxa"/>
          </w:tcPr>
          <w:p w:rsidR="00D80995" w:rsidRPr="000C47BC" w:rsidRDefault="00D80995" w:rsidP="00EE03C2">
            <w:pPr>
              <w:spacing w:after="120" w:line="240" w:lineRule="auto"/>
              <w:jc w:val="both"/>
            </w:pPr>
          </w:p>
          <w:p w:rsidR="00D80995" w:rsidRPr="000C47BC" w:rsidRDefault="00D80995" w:rsidP="00EE03C2">
            <w:pPr>
              <w:spacing w:after="120" w:line="240" w:lineRule="auto"/>
              <w:jc w:val="both"/>
            </w:pPr>
            <w:r w:rsidRPr="000C47BC">
              <w:t>Vigodarzere, …………………………………</w:t>
            </w:r>
          </w:p>
        </w:tc>
        <w:tc>
          <w:tcPr>
            <w:tcW w:w="4742" w:type="dxa"/>
          </w:tcPr>
          <w:p w:rsidR="00D80995" w:rsidRPr="000C47BC" w:rsidRDefault="00D80995" w:rsidP="00EE03C2">
            <w:pPr>
              <w:spacing w:after="120" w:line="240" w:lineRule="auto"/>
              <w:jc w:val="center"/>
            </w:pPr>
            <w:r w:rsidRPr="000C47BC">
              <w:t>IL DICHIARANTE</w:t>
            </w:r>
          </w:p>
          <w:p w:rsidR="00D80995" w:rsidRPr="000C47BC" w:rsidRDefault="00D80995" w:rsidP="00EE03C2">
            <w:pPr>
              <w:spacing w:after="120" w:line="240" w:lineRule="auto"/>
              <w:jc w:val="center"/>
            </w:pPr>
            <w:r w:rsidRPr="000C47BC">
              <w:t>………………………………………………………………….</w:t>
            </w:r>
          </w:p>
        </w:tc>
      </w:tr>
      <w:tr w:rsidR="00D80995" w:rsidRPr="000C47BC" w:rsidTr="00EE03C2">
        <w:tc>
          <w:tcPr>
            <w:tcW w:w="9746" w:type="dxa"/>
            <w:gridSpan w:val="2"/>
          </w:tcPr>
          <w:p w:rsidR="00D80995" w:rsidRDefault="00D80995" w:rsidP="00EE03C2">
            <w:pPr>
              <w:spacing w:after="120" w:line="240" w:lineRule="auto"/>
              <w:jc w:val="center"/>
            </w:pPr>
          </w:p>
          <w:p w:rsidR="00D80995" w:rsidRPr="000C47BC" w:rsidRDefault="00D80995" w:rsidP="00EE03C2">
            <w:pPr>
              <w:spacing w:after="120" w:line="240" w:lineRule="auto"/>
              <w:jc w:val="center"/>
            </w:pPr>
            <w:r w:rsidRPr="000C47BC">
              <w:t>Visto dell’impiegato incaricato</w:t>
            </w:r>
          </w:p>
          <w:p w:rsidR="00D80995" w:rsidRPr="000C47BC" w:rsidRDefault="00D80995" w:rsidP="00EE03C2">
            <w:pPr>
              <w:spacing w:after="120" w:line="240" w:lineRule="auto"/>
              <w:jc w:val="center"/>
            </w:pPr>
            <w:r w:rsidRPr="000C47BC">
              <w:t>………………………………………………………………………..</w:t>
            </w:r>
          </w:p>
        </w:tc>
      </w:tr>
    </w:tbl>
    <w:p w:rsidR="00D80995" w:rsidRDefault="00D80995" w:rsidP="00C24F04">
      <w:pPr>
        <w:spacing w:before="120" w:after="120" w:line="240" w:lineRule="auto"/>
      </w:pPr>
    </w:p>
    <w:sectPr w:rsidR="00D80995" w:rsidSect="00B25F5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E5"/>
    <w:multiLevelType w:val="hybridMultilevel"/>
    <w:tmpl w:val="C5F6E4CA"/>
    <w:lvl w:ilvl="0" w:tplc="EFEE071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50733"/>
    <w:multiLevelType w:val="hybridMultilevel"/>
    <w:tmpl w:val="CB54EA3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FA1067"/>
    <w:multiLevelType w:val="hybridMultilevel"/>
    <w:tmpl w:val="BC92D000"/>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226194"/>
    <w:multiLevelType w:val="hybridMultilevel"/>
    <w:tmpl w:val="48900B3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6AD711AF"/>
    <w:multiLevelType w:val="hybridMultilevel"/>
    <w:tmpl w:val="26666BD2"/>
    <w:lvl w:ilvl="0" w:tplc="E5162DD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C2D36B0"/>
    <w:multiLevelType w:val="hybridMultilevel"/>
    <w:tmpl w:val="7EFC11FE"/>
    <w:lvl w:ilvl="0" w:tplc="E5162D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826E78"/>
    <w:multiLevelType w:val="hybridMultilevel"/>
    <w:tmpl w:val="80EE9F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EA263D"/>
    <w:multiLevelType w:val="hybridMultilevel"/>
    <w:tmpl w:val="7B8C46E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AB"/>
    <w:rsid w:val="000A1DAF"/>
    <w:rsid w:val="000B04DF"/>
    <w:rsid w:val="000C47BC"/>
    <w:rsid w:val="000F2E7C"/>
    <w:rsid w:val="00103DC3"/>
    <w:rsid w:val="00135976"/>
    <w:rsid w:val="00141C25"/>
    <w:rsid w:val="0015024A"/>
    <w:rsid w:val="00192433"/>
    <w:rsid w:val="001A231C"/>
    <w:rsid w:val="001B5474"/>
    <w:rsid w:val="001C3CFB"/>
    <w:rsid w:val="001F122E"/>
    <w:rsid w:val="00223B0A"/>
    <w:rsid w:val="00225B1D"/>
    <w:rsid w:val="0022707C"/>
    <w:rsid w:val="002814D6"/>
    <w:rsid w:val="002B0657"/>
    <w:rsid w:val="002D3C89"/>
    <w:rsid w:val="003179FE"/>
    <w:rsid w:val="00337967"/>
    <w:rsid w:val="003508A5"/>
    <w:rsid w:val="00353DC7"/>
    <w:rsid w:val="003B087D"/>
    <w:rsid w:val="003C7CBA"/>
    <w:rsid w:val="00435CD8"/>
    <w:rsid w:val="004B760C"/>
    <w:rsid w:val="004C17AC"/>
    <w:rsid w:val="00512442"/>
    <w:rsid w:val="0056032C"/>
    <w:rsid w:val="005C2848"/>
    <w:rsid w:val="005C5269"/>
    <w:rsid w:val="005E505A"/>
    <w:rsid w:val="00626BDA"/>
    <w:rsid w:val="00651528"/>
    <w:rsid w:val="006717A1"/>
    <w:rsid w:val="006744C7"/>
    <w:rsid w:val="006C312C"/>
    <w:rsid w:val="006D3114"/>
    <w:rsid w:val="00795153"/>
    <w:rsid w:val="007B17DB"/>
    <w:rsid w:val="007E03D7"/>
    <w:rsid w:val="007E072F"/>
    <w:rsid w:val="007E1926"/>
    <w:rsid w:val="007E5999"/>
    <w:rsid w:val="008752EF"/>
    <w:rsid w:val="008940F9"/>
    <w:rsid w:val="0089767D"/>
    <w:rsid w:val="008B1453"/>
    <w:rsid w:val="008C3EB3"/>
    <w:rsid w:val="00924491"/>
    <w:rsid w:val="009360FB"/>
    <w:rsid w:val="009B32D0"/>
    <w:rsid w:val="009B4A9B"/>
    <w:rsid w:val="00A10DE4"/>
    <w:rsid w:val="00A629FB"/>
    <w:rsid w:val="00A65F74"/>
    <w:rsid w:val="00A92593"/>
    <w:rsid w:val="00AC491C"/>
    <w:rsid w:val="00AD1073"/>
    <w:rsid w:val="00B25F58"/>
    <w:rsid w:val="00B3287C"/>
    <w:rsid w:val="00B40F31"/>
    <w:rsid w:val="00B85B0B"/>
    <w:rsid w:val="00BD0DBC"/>
    <w:rsid w:val="00BD4538"/>
    <w:rsid w:val="00C0313C"/>
    <w:rsid w:val="00C07C32"/>
    <w:rsid w:val="00C24F04"/>
    <w:rsid w:val="00C64E0A"/>
    <w:rsid w:val="00C727D9"/>
    <w:rsid w:val="00CD1AAB"/>
    <w:rsid w:val="00CE03E8"/>
    <w:rsid w:val="00CE4D98"/>
    <w:rsid w:val="00CF36B9"/>
    <w:rsid w:val="00D04122"/>
    <w:rsid w:val="00D47052"/>
    <w:rsid w:val="00D53049"/>
    <w:rsid w:val="00D569FC"/>
    <w:rsid w:val="00D70481"/>
    <w:rsid w:val="00D80995"/>
    <w:rsid w:val="00D8709A"/>
    <w:rsid w:val="00D96CE6"/>
    <w:rsid w:val="00E32353"/>
    <w:rsid w:val="00E56B29"/>
    <w:rsid w:val="00E96EB0"/>
    <w:rsid w:val="00EA6D92"/>
    <w:rsid w:val="00EC17D2"/>
    <w:rsid w:val="00EC410C"/>
    <w:rsid w:val="00EE03C2"/>
    <w:rsid w:val="00F34650"/>
    <w:rsid w:val="00F90BB5"/>
    <w:rsid w:val="00FA2CB8"/>
    <w:rsid w:val="00FA3B86"/>
    <w:rsid w:val="00FA74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A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B0B"/>
    <w:rPr>
      <w:rFonts w:ascii="Tahoma" w:hAnsi="Tahoma" w:cs="Tahoma"/>
      <w:sz w:val="16"/>
      <w:szCs w:val="16"/>
    </w:rPr>
  </w:style>
  <w:style w:type="paragraph" w:styleId="ListParagraph">
    <w:name w:val="List Paragraph"/>
    <w:basedOn w:val="Normal"/>
    <w:uiPriority w:val="99"/>
    <w:qFormat/>
    <w:rsid w:val="000A1DAF"/>
    <w:pPr>
      <w:ind w:left="720"/>
      <w:contextualSpacing/>
    </w:pPr>
  </w:style>
  <w:style w:type="paragraph" w:customStyle="1" w:styleId="Default">
    <w:name w:val="Default"/>
    <w:uiPriority w:val="99"/>
    <w:rsid w:val="003508A5"/>
    <w:pPr>
      <w:autoSpaceDE w:val="0"/>
      <w:autoSpaceDN w:val="0"/>
      <w:adjustRightInd w:val="0"/>
    </w:pPr>
    <w:rPr>
      <w:rFonts w:eastAsia="MS Mincho" w:cs="Calibri"/>
      <w:color w:val="000000"/>
      <w:sz w:val="24"/>
      <w:szCs w:val="24"/>
      <w:lang w:eastAsia="ja-JP"/>
    </w:rPr>
  </w:style>
  <w:style w:type="character" w:styleId="Hyperlink">
    <w:name w:val="Hyperlink"/>
    <w:basedOn w:val="DefaultParagraphFont"/>
    <w:uiPriority w:val="99"/>
    <w:rsid w:val="003508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godarzerenet.it/amministrazione-trasparente/altri-contenuti/protezione-dei-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Pages>
  <Words>1171</Words>
  <Characters>6675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Lucia VETTORE</dc:creator>
  <cp:keywords/>
  <dc:description/>
  <cp:lastModifiedBy>egrassetto</cp:lastModifiedBy>
  <cp:revision>4</cp:revision>
  <dcterms:created xsi:type="dcterms:W3CDTF">2022-04-07T10:37:00Z</dcterms:created>
  <dcterms:modified xsi:type="dcterms:W3CDTF">2022-04-08T09:55:00Z</dcterms:modified>
</cp:coreProperties>
</file>