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0E2B00" w:rsidRPr="00710BC4" w:rsidTr="009877EF">
        <w:tc>
          <w:tcPr>
            <w:tcW w:w="1134" w:type="dxa"/>
          </w:tcPr>
          <w:p w:rsidR="000E2B00" w:rsidRPr="00766DAD" w:rsidRDefault="00766DAD" w:rsidP="000E2B00">
            <w:pPr>
              <w:rPr>
                <w:rFonts w:asciiTheme="majorHAnsi" w:hAnsiTheme="majorHAnsi" w:cs="Arial"/>
                <w:b/>
              </w:rPr>
            </w:pPr>
            <w:bookmarkStart w:id="0" w:name="_GoBack" w:colFirst="1" w:colLast="1"/>
            <w:r w:rsidRPr="00766DAD">
              <w:rPr>
                <w:rFonts w:asciiTheme="majorHAnsi" w:hAnsiTheme="majorHAnsi" w:cs="Arial"/>
                <w:b/>
              </w:rPr>
              <w:t>OGGETTO:</w:t>
            </w:r>
          </w:p>
        </w:tc>
        <w:tc>
          <w:tcPr>
            <w:tcW w:w="8505" w:type="dxa"/>
          </w:tcPr>
          <w:p w:rsidR="000E2B00" w:rsidRPr="00766DAD" w:rsidRDefault="009877EF" w:rsidP="000E2B00">
            <w:pPr>
              <w:jc w:val="both"/>
              <w:rPr>
                <w:rFonts w:asciiTheme="majorHAnsi" w:hAnsiTheme="majorHAnsi" w:cs="Arial"/>
                <w:b/>
              </w:rPr>
            </w:pPr>
            <w:r w:rsidRPr="009877EF">
              <w:rPr>
                <w:rFonts w:asciiTheme="majorHAnsi" w:hAnsiTheme="majorHAnsi" w:cs="Arial"/>
                <w:b/>
              </w:rPr>
              <w:t>PIANO TRIENNALE DI PREVENZIONE DELLA CORRUZIONE E DELLA TRASPARENZA 202</w:t>
            </w:r>
            <w:r w:rsidR="00355900">
              <w:rPr>
                <w:rFonts w:asciiTheme="majorHAnsi" w:hAnsiTheme="majorHAnsi" w:cs="Arial"/>
                <w:b/>
              </w:rPr>
              <w:t>2</w:t>
            </w:r>
            <w:r w:rsidRPr="009877EF">
              <w:rPr>
                <w:rFonts w:asciiTheme="majorHAnsi" w:hAnsiTheme="majorHAnsi" w:cs="Arial"/>
                <w:b/>
              </w:rPr>
              <w:t>-202</w:t>
            </w:r>
            <w:r w:rsidR="00355900">
              <w:rPr>
                <w:rFonts w:asciiTheme="majorHAnsi" w:hAnsiTheme="majorHAnsi" w:cs="Arial"/>
                <w:b/>
              </w:rPr>
              <w:t>4</w:t>
            </w:r>
          </w:p>
        </w:tc>
      </w:tr>
      <w:bookmarkEnd w:id="0"/>
    </w:tbl>
    <w:p w:rsidR="000E2B00" w:rsidRPr="00710BC4" w:rsidRDefault="000E2B00" w:rsidP="00235F96">
      <w:pPr>
        <w:spacing w:before="240" w:after="0" w:line="24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267"/>
        <w:gridCol w:w="1915"/>
        <w:gridCol w:w="588"/>
        <w:gridCol w:w="2690"/>
        <w:gridCol w:w="379"/>
        <w:gridCol w:w="2691"/>
      </w:tblGrid>
      <w:tr w:rsidR="009877EF" w:rsidRPr="009877EF" w:rsidTr="009877EF">
        <w:trPr>
          <w:trHeight w:val="22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Il sottoscritto</w:t>
            </w:r>
          </w:p>
        </w:tc>
        <w:tc>
          <w:tcPr>
            <w:tcW w:w="8473" w:type="dxa"/>
            <w:gridSpan w:val="5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5326" w:type="dxa"/>
            <w:gridSpan w:val="3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1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8473" w:type="dxa"/>
            <w:gridSpan w:val="5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966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5918" w:type="dxa"/>
            <w:gridSpan w:val="3"/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1273" w:type="dxa"/>
            <w:vAlign w:val="bottom"/>
          </w:tcPr>
          <w:p w:rsidR="009877EF" w:rsidRPr="009877EF" w:rsidRDefault="009877EF" w:rsidP="006F3F7A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8473" w:type="dxa"/>
            <w:gridSpan w:val="5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6F3F7A">
            <w:pPr>
              <w:spacing w:after="0" w:line="240" w:lineRule="exact"/>
              <w:ind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16612A">
        <w:trPr>
          <w:trHeight w:val="397"/>
        </w:trPr>
        <w:tc>
          <w:tcPr>
            <w:tcW w:w="9746" w:type="dxa"/>
            <w:gridSpan w:val="6"/>
            <w:vAlign w:val="bottom"/>
          </w:tcPr>
          <w:p w:rsidR="009877EF" w:rsidRPr="009877EF" w:rsidRDefault="009877EF" w:rsidP="009877EF">
            <w:pPr>
              <w:spacing w:after="0" w:line="240" w:lineRule="exact"/>
              <w:ind w:right="-1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(indicare la categoria di appartenenza, potendo trattarsi anche di privati cittadini)</w:t>
            </w: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877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formula le seguenti osservazioni e/o proposte :</w:t>
            </w: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877EF" w:rsidRPr="009877EF" w:rsidTr="009877EF">
        <w:trPr>
          <w:trHeight w:val="397"/>
        </w:trPr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7EF" w:rsidRPr="009877EF" w:rsidRDefault="009877EF" w:rsidP="009877EF">
            <w:pPr>
              <w:spacing w:after="0" w:line="240" w:lineRule="exact"/>
              <w:ind w:left="-108" w:righ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9877EF" w:rsidRDefault="009877EF" w:rsidP="009877E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9877EF" w:rsidRDefault="009877EF" w:rsidP="009877E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5232D">
        <w:rPr>
          <w:rFonts w:ascii="Calibri" w:hAnsi="Calibri" w:cs="Calibri"/>
          <w:b/>
        </w:rPr>
        <w:t>Alla presente sottoscritta dall'interessato, viene allegata la copia del documento di identità</w:t>
      </w:r>
      <w:r>
        <w:rPr>
          <w:rFonts w:ascii="Calibri" w:hAnsi="Calibri" w:cs="Calibri"/>
          <w:b/>
        </w:rPr>
        <w:t>.</w:t>
      </w:r>
    </w:p>
    <w:p w:rsidR="009877EF" w:rsidRPr="009877EF" w:rsidRDefault="009877EF" w:rsidP="009877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</w:p>
    <w:p w:rsidR="009877EF" w:rsidRPr="009877EF" w:rsidRDefault="009877EF" w:rsidP="0098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</w:rPr>
      </w:pPr>
      <w:r w:rsidRPr="009877EF">
        <w:rPr>
          <w:rFonts w:cstheme="minorHAnsi"/>
          <w:b/>
          <w:bCs/>
          <w:i/>
          <w:iCs/>
          <w:sz w:val="20"/>
        </w:rPr>
        <w:t>Informativa ai sensi del D.Lgs. 30/6/2003 n.196 (Codice in materia di protezione dei dati personali)</w:t>
      </w:r>
    </w:p>
    <w:p w:rsidR="009877EF" w:rsidRPr="009877EF" w:rsidRDefault="009877EF" w:rsidP="0098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</w:rPr>
      </w:pPr>
      <w:r w:rsidRPr="009877EF">
        <w:rPr>
          <w:rFonts w:cstheme="minorHAnsi"/>
          <w:i/>
          <w:iCs/>
          <w:sz w:val="20"/>
        </w:rPr>
        <w:t>Si informa che:</w:t>
      </w:r>
    </w:p>
    <w:p w:rsidR="009877EF" w:rsidRPr="00892416" w:rsidRDefault="009877EF" w:rsidP="0089241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20"/>
        </w:rPr>
      </w:pPr>
      <w:r w:rsidRPr="00892416">
        <w:rPr>
          <w:rFonts w:cstheme="minorHAnsi"/>
          <w:i/>
          <w:iCs/>
          <w:sz w:val="20"/>
        </w:rPr>
        <w:t>Il trattamento dei dati raccolti sarà improntato ai principi di correttezza, liceità e trasparenza.</w:t>
      </w:r>
    </w:p>
    <w:p w:rsidR="009877EF" w:rsidRPr="00892416" w:rsidRDefault="009877EF" w:rsidP="0089241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20"/>
        </w:rPr>
      </w:pPr>
      <w:r w:rsidRPr="00892416">
        <w:rPr>
          <w:rFonts w:cstheme="minorHAnsi"/>
          <w:i/>
          <w:iCs/>
          <w:sz w:val="20"/>
        </w:rPr>
        <w:t xml:space="preserve">I dati forniti saranno utilizzati dal Comune di </w:t>
      </w:r>
      <w:r w:rsidR="00892416" w:rsidRPr="00892416">
        <w:rPr>
          <w:rFonts w:cstheme="minorHAnsi"/>
          <w:i/>
          <w:iCs/>
          <w:sz w:val="20"/>
        </w:rPr>
        <w:t>Sovere</w:t>
      </w:r>
      <w:r w:rsidRPr="00892416">
        <w:rPr>
          <w:rFonts w:cstheme="minorHAnsi"/>
          <w:i/>
          <w:iCs/>
          <w:sz w:val="20"/>
        </w:rPr>
        <w:t xml:space="preserve"> anche con strumenti informatici, nell’ambito del procedimento per il quale la presente viene resa.</w:t>
      </w:r>
    </w:p>
    <w:p w:rsidR="009877EF" w:rsidRPr="00892416" w:rsidRDefault="009877EF" w:rsidP="00892416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20"/>
        </w:rPr>
      </w:pPr>
      <w:r w:rsidRPr="00892416">
        <w:rPr>
          <w:rFonts w:cstheme="minorHAnsi"/>
          <w:i/>
          <w:iCs/>
          <w:sz w:val="20"/>
        </w:rPr>
        <w:t>L’interessato gode dei diritti di cui all’art. 7 del D. Lgs. vo 30 giugno 2003 N° 196.</w:t>
      </w:r>
    </w:p>
    <w:p w:rsidR="009877EF" w:rsidRDefault="009877EF" w:rsidP="009877E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B3F36" w:rsidRPr="00710BC4" w:rsidRDefault="00355900" w:rsidP="009877EF">
      <w:pPr>
        <w:autoSpaceDE w:val="0"/>
        <w:autoSpaceDN w:val="0"/>
        <w:adjustRightInd w:val="0"/>
        <w:rPr>
          <w:rFonts w:cs="Arial"/>
        </w:rPr>
      </w:pPr>
      <w:r>
        <w:rPr>
          <w:rFonts w:ascii="Calibri" w:hAnsi="Calibri" w:cs="Calibri"/>
        </w:rPr>
        <w:t xml:space="preserve">Magnacavallo </w:t>
      </w:r>
      <w:r w:rsidR="009877EF">
        <w:rPr>
          <w:rFonts w:ascii="Calibri" w:hAnsi="Calibri" w:cs="Calibri"/>
        </w:rPr>
        <w:t xml:space="preserve">, li ___________________           </w:t>
      </w:r>
      <w:r w:rsidR="009877EF">
        <w:rPr>
          <w:rFonts w:ascii="Calibri" w:hAnsi="Calibri" w:cs="Calibri"/>
        </w:rPr>
        <w:tab/>
      </w:r>
      <w:r w:rsidR="009877EF">
        <w:rPr>
          <w:rFonts w:ascii="Calibri" w:hAnsi="Calibri" w:cs="Calibri"/>
        </w:rPr>
        <w:tab/>
      </w:r>
      <w:r w:rsidR="009877EF">
        <w:rPr>
          <w:rFonts w:ascii="Calibri" w:hAnsi="Calibri" w:cs="Calibri"/>
        </w:rPr>
        <w:tab/>
      </w:r>
      <w:r w:rsidR="009877EF">
        <w:rPr>
          <w:rFonts w:ascii="Calibri" w:hAnsi="Calibri" w:cs="Calibri"/>
        </w:rPr>
        <w:tab/>
      </w:r>
      <w:r w:rsidR="009877EF">
        <w:rPr>
          <w:rFonts w:ascii="Calibri" w:hAnsi="Calibri" w:cs="Calibri"/>
        </w:rPr>
        <w:tab/>
      </w:r>
      <w:r w:rsidR="009877EF">
        <w:rPr>
          <w:rFonts w:ascii="Calibri-Italic" w:hAnsi="Calibri-Italic" w:cs="Calibri-Italic"/>
          <w:i/>
          <w:iCs/>
        </w:rPr>
        <w:t>Firma</w:t>
      </w:r>
    </w:p>
    <w:sectPr w:rsidR="00BB3F36" w:rsidRPr="00710BC4" w:rsidSect="00710BC4">
      <w:headerReference w:type="first" r:id="rId8"/>
      <w:pgSz w:w="11906" w:h="16838"/>
      <w:pgMar w:top="1417" w:right="1134" w:bottom="1134" w:left="1134" w:header="56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F9" w:rsidRDefault="00983EF9" w:rsidP="00D25B2F">
      <w:pPr>
        <w:spacing w:after="0" w:line="240" w:lineRule="auto"/>
      </w:pPr>
      <w:r>
        <w:separator/>
      </w:r>
    </w:p>
  </w:endnote>
  <w:endnote w:type="continuationSeparator" w:id="0">
    <w:p w:rsidR="00983EF9" w:rsidRDefault="00983EF9" w:rsidP="00D2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F9" w:rsidRDefault="00983EF9" w:rsidP="00D25B2F">
      <w:pPr>
        <w:spacing w:after="0" w:line="240" w:lineRule="auto"/>
      </w:pPr>
      <w:r>
        <w:separator/>
      </w:r>
    </w:p>
  </w:footnote>
  <w:footnote w:type="continuationSeparator" w:id="0">
    <w:p w:rsidR="00983EF9" w:rsidRDefault="00983EF9" w:rsidP="00D2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EF" w:rsidRDefault="009877EF" w:rsidP="009877EF">
    <w:pPr>
      <w:autoSpaceDE w:val="0"/>
      <w:autoSpaceDN w:val="0"/>
      <w:adjustRightInd w:val="0"/>
      <w:jc w:val="right"/>
      <w:rPr>
        <w:rFonts w:ascii="Calibri-Bold" w:hAnsi="Calibri-Bold" w:cs="Calibri-Bold"/>
        <w:b/>
        <w:bCs/>
      </w:rPr>
    </w:pPr>
  </w:p>
  <w:p w:rsidR="009877EF" w:rsidRDefault="009877EF" w:rsidP="009877EF">
    <w:pPr>
      <w:autoSpaceDE w:val="0"/>
      <w:autoSpaceDN w:val="0"/>
      <w:adjustRightInd w:val="0"/>
      <w:jc w:val="right"/>
      <w:rPr>
        <w:rFonts w:ascii="Calibri-Bold" w:hAnsi="Calibri-Bold" w:cs="Calibri-Bold"/>
        <w:b/>
        <w:bCs/>
      </w:rPr>
    </w:pPr>
    <w:r>
      <w:rPr>
        <w:rFonts w:ascii="Calibri-Bold" w:hAnsi="Calibri-Bold" w:cs="Calibri-Bold"/>
        <w:b/>
        <w:bCs/>
      </w:rPr>
      <w:t>Al Responsabile della</w:t>
    </w:r>
    <w:r w:rsidR="004B1AF6">
      <w:rPr>
        <w:rFonts w:ascii="Calibri-Bold" w:hAnsi="Calibri-Bold" w:cs="Calibri-Bold"/>
        <w:b/>
        <w:bCs/>
      </w:rPr>
      <w:t xml:space="preserve"> Prevenzione della C</w:t>
    </w:r>
    <w:r>
      <w:rPr>
        <w:rFonts w:ascii="Calibri-Bold" w:hAnsi="Calibri-Bold" w:cs="Calibri-Bold"/>
        <w:b/>
        <w:bCs/>
      </w:rPr>
      <w:t>orruzione</w:t>
    </w:r>
    <w:r w:rsidR="004B1AF6">
      <w:rPr>
        <w:rFonts w:ascii="Calibri-Bold" w:hAnsi="Calibri-Bold" w:cs="Calibri-Bold"/>
        <w:b/>
        <w:bCs/>
      </w:rPr>
      <w:t xml:space="preserve"> e per la Trasparenza</w:t>
    </w:r>
    <w:r>
      <w:rPr>
        <w:rFonts w:ascii="Calibri-Bold" w:hAnsi="Calibri-Bold" w:cs="Calibri-Bold"/>
        <w:b/>
        <w:bCs/>
      </w:rPr>
      <w:br/>
      <w:t xml:space="preserve">Comune di </w:t>
    </w:r>
    <w:r w:rsidR="00355900">
      <w:rPr>
        <w:rFonts w:ascii="Calibri-Bold" w:hAnsi="Calibri-Bold" w:cs="Calibri-Bold"/>
        <w:b/>
        <w:bCs/>
      </w:rPr>
      <w:t xml:space="preserve">Magnacavallo </w:t>
    </w:r>
  </w:p>
  <w:p w:rsidR="009877EF" w:rsidRPr="00710BC4" w:rsidRDefault="009877EF" w:rsidP="009877EF">
    <w:pPr>
      <w:autoSpaceDE w:val="0"/>
      <w:autoSpaceDN w:val="0"/>
      <w:adjustRightInd w:val="0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6CF"/>
    <w:multiLevelType w:val="hybridMultilevel"/>
    <w:tmpl w:val="5CF0FE10"/>
    <w:lvl w:ilvl="0" w:tplc="CBF4C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3BDE"/>
    <w:multiLevelType w:val="hybridMultilevel"/>
    <w:tmpl w:val="E0A47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EF"/>
    <w:rsid w:val="0006228E"/>
    <w:rsid w:val="000B1C57"/>
    <w:rsid w:val="000E2B00"/>
    <w:rsid w:val="001826F2"/>
    <w:rsid w:val="001C445D"/>
    <w:rsid w:val="00235F96"/>
    <w:rsid w:val="002661CD"/>
    <w:rsid w:val="002710C9"/>
    <w:rsid w:val="00322DA4"/>
    <w:rsid w:val="00337D83"/>
    <w:rsid w:val="00355900"/>
    <w:rsid w:val="0037573C"/>
    <w:rsid w:val="00441333"/>
    <w:rsid w:val="004B1AF6"/>
    <w:rsid w:val="005961BD"/>
    <w:rsid w:val="00600873"/>
    <w:rsid w:val="006429E7"/>
    <w:rsid w:val="006A5F5F"/>
    <w:rsid w:val="00701675"/>
    <w:rsid w:val="00710BC4"/>
    <w:rsid w:val="00737147"/>
    <w:rsid w:val="00766DAD"/>
    <w:rsid w:val="0078540C"/>
    <w:rsid w:val="007E48A5"/>
    <w:rsid w:val="007E528D"/>
    <w:rsid w:val="00814154"/>
    <w:rsid w:val="00892416"/>
    <w:rsid w:val="00960CDF"/>
    <w:rsid w:val="00983EF9"/>
    <w:rsid w:val="009877EF"/>
    <w:rsid w:val="009D7F4E"/>
    <w:rsid w:val="00A55E9D"/>
    <w:rsid w:val="00BB3F36"/>
    <w:rsid w:val="00BD5F7C"/>
    <w:rsid w:val="00C11764"/>
    <w:rsid w:val="00C81061"/>
    <w:rsid w:val="00CB781B"/>
    <w:rsid w:val="00D25B2F"/>
    <w:rsid w:val="00DF63CA"/>
    <w:rsid w:val="00EA7E5C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7900"/>
  <w15:docId w15:val="{A4E8288A-657A-42E7-863C-5892983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B2F"/>
  </w:style>
  <w:style w:type="paragraph" w:styleId="Pidipagina">
    <w:name w:val="footer"/>
    <w:basedOn w:val="Normale"/>
    <w:link w:val="PidipaginaCarattere"/>
    <w:uiPriority w:val="99"/>
    <w:unhideWhenUsed/>
    <w:rsid w:val="00D2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B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chele\Lettere\Letter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A378-E3ED-4700-9177-492D34F9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intestata.dotx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Sorini</dc:creator>
  <cp:lastModifiedBy>Servizi Sociali</cp:lastModifiedBy>
  <cp:revision>3</cp:revision>
  <cp:lastPrinted>2015-05-27T08:38:00Z</cp:lastPrinted>
  <dcterms:created xsi:type="dcterms:W3CDTF">2022-04-14T10:20:00Z</dcterms:created>
  <dcterms:modified xsi:type="dcterms:W3CDTF">2022-04-14T10:21:00Z</dcterms:modified>
</cp:coreProperties>
</file>