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9D" w:rsidRDefault="00680ABF" w:rsidP="0048489D">
      <w:pPr>
        <w:pStyle w:val="Titolo1"/>
        <w:keepNext w:val="0"/>
        <w:spacing w:after="120" w:line="264" w:lineRule="auto"/>
        <w:jc w:val="left"/>
        <w:rPr>
          <w:u w:val="single"/>
        </w:rPr>
      </w:pPr>
      <w:r w:rsidRPr="003303F2">
        <w:rPr>
          <w:sz w:val="24"/>
          <w:szCs w:val="24"/>
        </w:rPr>
        <w:t>Al Sig. Sindaco del Comune di</w:t>
      </w:r>
      <w:r w:rsidR="0048489D">
        <w:rPr>
          <w:sz w:val="24"/>
          <w:szCs w:val="24"/>
        </w:rPr>
        <w:br/>
      </w:r>
      <w:r w:rsidR="00AE68A4">
        <w:rPr>
          <w:u w:val="single"/>
        </w:rPr>
        <w:t>TERRE ROVERESCHE (PU)</w:t>
      </w:r>
    </w:p>
    <w:p w:rsidR="00680ABF" w:rsidRPr="003303F2" w:rsidRDefault="00680ABF" w:rsidP="0048489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64" w:lineRule="auto"/>
        <w:ind w:left="1134" w:hanging="113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>OGGETTO</w:t>
      </w:r>
      <w:r w:rsidR="0034796C" w:rsidRPr="003303F2">
        <w:rPr>
          <w:rFonts w:ascii="Arial" w:hAnsi="Arial" w:cs="Arial"/>
          <w:color w:val="000000"/>
          <w:sz w:val="20"/>
          <w:szCs w:val="20"/>
        </w:rPr>
        <w:t>:</w:t>
      </w:r>
      <w:r w:rsidR="0034796C">
        <w:rPr>
          <w:rFonts w:ascii="Arial" w:hAnsi="Arial" w:cs="Arial"/>
          <w:color w:val="000000"/>
          <w:sz w:val="20"/>
          <w:szCs w:val="20"/>
        </w:rPr>
        <w:tab/>
      </w:r>
      <w:r w:rsidR="0034796C" w:rsidRPr="003303F2">
        <w:rPr>
          <w:rFonts w:ascii="Arial" w:hAnsi="Arial" w:cs="Arial"/>
          <w:b/>
          <w:bCs/>
          <w:color w:val="000000"/>
          <w:sz w:val="20"/>
          <w:szCs w:val="20"/>
        </w:rPr>
        <w:t>ELEZIONI COMUNALI E CIRCOSCRIZIONALI. RICHIESTA DI ISCRIZIONE NELLE LISTE ELETTORALI AGGIUNTE DEI CITTADINI DI ALTRI PAESI DELLA UNIONE EUROPEA.</w:t>
      </w:r>
    </w:p>
    <w:p w:rsidR="00680ABF" w:rsidRPr="003303F2" w:rsidRDefault="00680ABF" w:rsidP="0048489D">
      <w:pPr>
        <w:widowControl w:val="0"/>
        <w:autoSpaceDE w:val="0"/>
        <w:autoSpaceDN w:val="0"/>
        <w:adjustRightInd w:val="0"/>
        <w:spacing w:before="180" w:line="264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, nato/a a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, il </w:t>
      </w:r>
      <w:r w:rsidR="00BE2645" w:rsidRPr="005F6AF7">
        <w:rPr>
          <w:rFonts w:ascii="Arial" w:hAnsi="Arial" w:cs="Arial"/>
          <w:bCs/>
          <w:sz w:val="20"/>
        </w:rPr>
        <w:t>....../....../............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, in relazione alle norme di cui al </w:t>
      </w:r>
      <w:proofErr w:type="spellStart"/>
      <w:r w:rsidRPr="003303F2">
        <w:rPr>
          <w:rFonts w:ascii="Arial" w:hAnsi="Arial" w:cs="Arial"/>
          <w:color w:val="000000"/>
          <w:sz w:val="20"/>
          <w:szCs w:val="20"/>
        </w:rPr>
        <w:t>D.Lgs.</w:t>
      </w:r>
      <w:proofErr w:type="spellEnd"/>
      <w:r w:rsidRPr="003303F2">
        <w:rPr>
          <w:rFonts w:ascii="Arial" w:hAnsi="Arial" w:cs="Arial"/>
          <w:color w:val="000000"/>
          <w:sz w:val="20"/>
          <w:szCs w:val="20"/>
        </w:rPr>
        <w:t xml:space="preserve"> 12 aprile 1996, n. 197, recante:</w:t>
      </w:r>
    </w:p>
    <w:p w:rsidR="00680ABF" w:rsidRPr="003303F2" w:rsidRDefault="00680ABF" w:rsidP="0048489D">
      <w:pPr>
        <w:pStyle w:val="Corpodeltesto"/>
        <w:spacing w:line="264" w:lineRule="auto"/>
        <w:ind w:left="567" w:right="567" w:firstLine="284"/>
        <w:rPr>
          <w:i/>
          <w:iCs/>
          <w:sz w:val="16"/>
          <w:szCs w:val="16"/>
        </w:rPr>
      </w:pPr>
      <w:r w:rsidRPr="00037D64">
        <w:rPr>
          <w:i/>
          <w:iCs/>
          <w:spacing w:val="-2"/>
          <w:sz w:val="16"/>
          <w:szCs w:val="16"/>
        </w:rPr>
        <w:t>“Attuazione della direttiva 94/80/CE concernente le modalità di esercizio del diritto di voto e di eleggibilità alle elezioni</w:t>
      </w:r>
      <w:r w:rsidRPr="003303F2">
        <w:rPr>
          <w:i/>
          <w:iCs/>
          <w:sz w:val="16"/>
          <w:szCs w:val="16"/>
        </w:rPr>
        <w:t xml:space="preserve"> comunali per i cittadini dell’Unione europea che risiedono in uno Stato membro di cui non hanno la cittadinanza.”;</w:t>
      </w:r>
    </w:p>
    <w:p w:rsidR="00680ABF" w:rsidRPr="003303F2" w:rsidRDefault="00680ABF" w:rsidP="0048489D">
      <w:pPr>
        <w:pStyle w:val="Titolo2"/>
        <w:keepNext w:val="0"/>
        <w:spacing w:before="200" w:after="200" w:line="264" w:lineRule="auto"/>
        <w:rPr>
          <w:sz w:val="20"/>
          <w:szCs w:val="20"/>
        </w:rPr>
      </w:pPr>
      <w:r w:rsidRPr="003303F2">
        <w:rPr>
          <w:sz w:val="20"/>
          <w:szCs w:val="20"/>
        </w:rPr>
        <w:t>CHIEDE</w:t>
      </w:r>
    </w:p>
    <w:p w:rsidR="00680ABF" w:rsidRPr="003303F2" w:rsidRDefault="00680AB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 xml:space="preserve">1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48489D">
        <w:rPr>
          <w:rFonts w:ascii="Arial" w:hAnsi="Arial" w:cs="Arial"/>
          <w:color w:val="000000"/>
          <w:sz w:val="20"/>
          <w:szCs w:val="20"/>
        </w:rPr>
        <w:t xml:space="preserve"> </w:t>
      </w:r>
      <w:r w:rsidRPr="003303F2">
        <w:rPr>
          <w:rFonts w:ascii="Arial" w:hAnsi="Arial" w:cs="Arial"/>
          <w:color w:val="000000"/>
          <w:sz w:val="20"/>
          <w:szCs w:val="20"/>
        </w:rPr>
        <w:t>di essere iscritto/a nella “lista elettorale aggiunta dei cittadini di altri paesi della Unione europea”;</w:t>
      </w:r>
    </w:p>
    <w:p w:rsidR="00680ABF" w:rsidRPr="003303F2" w:rsidRDefault="00680AB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 xml:space="preserve">2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48489D">
        <w:rPr>
          <w:rFonts w:ascii="Arial" w:hAnsi="Arial" w:cs="Arial"/>
          <w:color w:val="000000"/>
          <w:szCs w:val="20"/>
        </w:rPr>
        <w:t xml:space="preserve"> </w:t>
      </w:r>
      <w:r w:rsidRPr="00037D64">
        <w:rPr>
          <w:rFonts w:ascii="Arial" w:hAnsi="Arial" w:cs="Arial"/>
          <w:color w:val="000000"/>
          <w:spacing w:val="2"/>
          <w:sz w:val="20"/>
          <w:szCs w:val="20"/>
        </w:rPr>
        <w:t>di essere iscritto nell’anagrafe della popolazione residente di codesto Comune, con provenienza da:</w:t>
      </w:r>
      <w:r w:rsidR="009C4839">
        <w:rPr>
          <w:rFonts w:ascii="Arial" w:hAnsi="Arial" w:cs="Arial"/>
          <w:color w:val="000000"/>
          <w:sz w:val="20"/>
          <w:szCs w:val="20"/>
        </w:rPr>
        <w:t xml:space="preserve">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>;</w:t>
      </w:r>
    </w:p>
    <w:p w:rsidR="00680ABF" w:rsidRPr="003303F2" w:rsidRDefault="00680ABF" w:rsidP="0048489D">
      <w:pPr>
        <w:pStyle w:val="Titolo2"/>
        <w:keepNext w:val="0"/>
        <w:spacing w:before="200" w:after="200" w:line="264" w:lineRule="auto"/>
        <w:rPr>
          <w:sz w:val="20"/>
          <w:szCs w:val="20"/>
        </w:rPr>
      </w:pPr>
      <w:r w:rsidRPr="003303F2">
        <w:rPr>
          <w:sz w:val="20"/>
          <w:szCs w:val="20"/>
        </w:rPr>
        <w:t>DICHIARA</w:t>
      </w:r>
    </w:p>
    <w:p w:rsidR="00680ABF" w:rsidRPr="003303F2" w:rsidRDefault="00680AB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 xml:space="preserve">3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48489D">
        <w:rPr>
          <w:rFonts w:ascii="Arial" w:hAnsi="Arial" w:cs="Arial"/>
          <w:color w:val="000000"/>
          <w:sz w:val="20"/>
          <w:szCs w:val="20"/>
        </w:rPr>
        <w:t xml:space="preserve"> 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di essere cittadino/a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>;</w:t>
      </w:r>
    </w:p>
    <w:p w:rsidR="00680ABF" w:rsidRPr="003303F2" w:rsidRDefault="00680AB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 xml:space="preserve">4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48489D">
        <w:rPr>
          <w:rFonts w:ascii="Arial" w:hAnsi="Arial" w:cs="Arial"/>
          <w:color w:val="000000"/>
          <w:szCs w:val="20"/>
        </w:rPr>
        <w:t xml:space="preserve"> </w:t>
      </w:r>
      <w:r w:rsidR="00037D64">
        <w:rPr>
          <w:rFonts w:ascii="Arial" w:hAnsi="Arial" w:cs="Arial"/>
          <w:color w:val="000000"/>
          <w:sz w:val="20"/>
          <w:szCs w:val="20"/>
        </w:rPr>
        <w:t>di essere residente nel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 Comune di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>,</w:t>
      </w:r>
      <w:r w:rsidR="009C483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Via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, n. </w:t>
      </w:r>
      <w:r w:rsidR="00BE2645">
        <w:rPr>
          <w:rFonts w:ascii="Arial" w:hAnsi="Arial" w:cs="Arial"/>
          <w:color w:val="000000"/>
          <w:sz w:val="20"/>
          <w:szCs w:val="20"/>
        </w:rPr>
        <w:t>................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 Tel.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>;</w:t>
      </w:r>
    </w:p>
    <w:p w:rsidR="00680ABF" w:rsidRPr="003303F2" w:rsidRDefault="00680AB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 xml:space="preserve">5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48489D">
        <w:rPr>
          <w:rFonts w:ascii="Arial" w:hAnsi="Arial" w:cs="Arial"/>
          <w:color w:val="000000"/>
          <w:szCs w:val="20"/>
        </w:rPr>
        <w:t xml:space="preserve"> 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di abitare nel paese di origine al seguente indirizzo: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>;</w:t>
      </w:r>
    </w:p>
    <w:p w:rsidR="00680ABF" w:rsidRPr="003303F2" w:rsidRDefault="00680AB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 xml:space="preserve">6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48489D">
        <w:rPr>
          <w:rFonts w:ascii="Arial" w:hAnsi="Arial" w:cs="Arial"/>
          <w:color w:val="000000"/>
          <w:szCs w:val="20"/>
        </w:rPr>
        <w:t xml:space="preserve"> </w:t>
      </w:r>
      <w:r w:rsidRPr="00037D64">
        <w:rPr>
          <w:rFonts w:ascii="Arial" w:hAnsi="Arial" w:cs="Arial"/>
          <w:color w:val="000000"/>
          <w:spacing w:val="-4"/>
          <w:sz w:val="20"/>
          <w:szCs w:val="20"/>
        </w:rPr>
        <w:t>di essere già iscritto nell’anagrafe della popolazione residente di codesto comune con abitazione all’indirizzo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 dichiarato al precedente punto 4;</w:t>
      </w:r>
    </w:p>
    <w:p w:rsidR="00680ABF" w:rsidRPr="003303F2" w:rsidRDefault="00680AB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 xml:space="preserve">7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48489D">
        <w:rPr>
          <w:rFonts w:ascii="Arial" w:hAnsi="Arial" w:cs="Arial"/>
          <w:color w:val="000000"/>
          <w:szCs w:val="20"/>
        </w:rPr>
        <w:t xml:space="preserve"> </w:t>
      </w:r>
      <w:r w:rsidRPr="00037D64">
        <w:rPr>
          <w:rFonts w:ascii="Arial" w:hAnsi="Arial" w:cs="Arial"/>
          <w:color w:val="000000"/>
          <w:spacing w:val="-2"/>
          <w:sz w:val="20"/>
          <w:szCs w:val="20"/>
        </w:rPr>
        <w:t xml:space="preserve">di fare parte del personale: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48489D">
        <w:rPr>
          <w:rFonts w:ascii="Arial" w:hAnsi="Arial" w:cs="Arial"/>
          <w:color w:val="000000"/>
          <w:szCs w:val="20"/>
        </w:rPr>
        <w:t xml:space="preserve"> </w:t>
      </w:r>
      <w:r w:rsidRPr="00037D64">
        <w:rPr>
          <w:rFonts w:ascii="Arial" w:hAnsi="Arial" w:cs="Arial"/>
          <w:color w:val="000000"/>
          <w:spacing w:val="-2"/>
          <w:sz w:val="20"/>
          <w:szCs w:val="20"/>
        </w:rPr>
        <w:t xml:space="preserve">diplomatico o consolare 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Pr="00037D64">
        <w:rPr>
          <w:rFonts w:ascii="Arial" w:hAnsi="Arial" w:cs="Arial"/>
          <w:color w:val="000000"/>
          <w:spacing w:val="-2"/>
          <w:sz w:val="20"/>
          <w:szCs w:val="20"/>
        </w:rPr>
        <w:t xml:space="preserve"> dipendente dalla rappresentanza diplomatica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 di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>;</w:t>
      </w:r>
    </w:p>
    <w:p w:rsidR="00680ABF" w:rsidRPr="003303F2" w:rsidRDefault="00680ABF" w:rsidP="0048489D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>con sede in codesto Comune, e di non essere iscritto in nessuna lista aggiunta di altro Comune.</w:t>
      </w:r>
    </w:p>
    <w:p w:rsidR="00680ABF" w:rsidRPr="003303F2" w:rsidRDefault="00680ABF" w:rsidP="0048489D">
      <w:pPr>
        <w:pStyle w:val="Corpodeltesto2"/>
        <w:spacing w:line="264" w:lineRule="auto"/>
      </w:pPr>
      <w:r w:rsidRPr="003303F2">
        <w:t>Dichiara altresì, di essere a perfetta conoscenza del disposto dell’art. 76 del d.P.R. 28 dicembre 2000, n. 445, che testualmente recita:</w:t>
      </w:r>
    </w:p>
    <w:p w:rsidR="00680ABF" w:rsidRPr="003303F2" w:rsidRDefault="00680ABF" w:rsidP="0048489D">
      <w:pPr>
        <w:pStyle w:val="Titolo3"/>
        <w:keepNext w:val="0"/>
        <w:spacing w:before="0" w:after="0" w:line="264" w:lineRule="auto"/>
      </w:pPr>
      <w:r w:rsidRPr="003303F2">
        <w:t>«</w:t>
      </w:r>
      <w:r w:rsidRPr="003303F2">
        <w:rPr>
          <w:b/>
          <w:bCs/>
        </w:rPr>
        <w:t>Art.</w:t>
      </w:r>
      <w:r w:rsidR="00037D64">
        <w:rPr>
          <w:b/>
          <w:bCs/>
        </w:rPr>
        <w:t xml:space="preserve"> </w:t>
      </w:r>
      <w:r w:rsidRPr="003303F2">
        <w:rPr>
          <w:b/>
          <w:bCs/>
        </w:rPr>
        <w:t>76 – Norme penali</w:t>
      </w:r>
    </w:p>
    <w:p w:rsidR="00680ABF" w:rsidRPr="003303F2" w:rsidRDefault="00680ABF" w:rsidP="0048489D">
      <w:pPr>
        <w:pStyle w:val="Rientrocorpodeltesto3"/>
        <w:spacing w:before="0" w:after="80" w:line="264" w:lineRule="auto"/>
        <w:ind w:right="567" w:firstLine="284"/>
      </w:pPr>
      <w:r w:rsidRPr="00037D64">
        <w:rPr>
          <w:spacing w:val="2"/>
        </w:rPr>
        <w:t>1. Chiunque rilascia dichiarazioni mendaci, forma atti falsi o ne fa uso nei casi previsti dal presente testo unico è</w:t>
      </w:r>
      <w:r w:rsidRPr="003303F2">
        <w:t xml:space="preserve"> punito ai sensi del codice penale e delle leggi speciali in materia.»;</w:t>
      </w:r>
    </w:p>
    <w:p w:rsidR="00680ABF" w:rsidRPr="0034796C" w:rsidRDefault="0034796C" w:rsidP="0048489D">
      <w:pPr>
        <w:pStyle w:val="Corpodeltesto2"/>
        <w:spacing w:after="180" w:line="264" w:lineRule="auto"/>
        <w:rPr>
          <w:spacing w:val="-4"/>
        </w:rPr>
      </w:pPr>
      <w:r w:rsidRPr="0034796C">
        <w:rPr>
          <w:spacing w:val="-4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086420" w:rsidRDefault="0048489D" w:rsidP="0048489D">
      <w:pPr>
        <w:tabs>
          <w:tab w:val="center" w:pos="7655"/>
        </w:tabs>
        <w:spacing w:after="120" w:line="264" w:lineRule="auto"/>
        <w:rPr>
          <w:rFonts w:ascii="Arial" w:hAnsi="Arial" w:cs="Arial"/>
          <w:b/>
          <w:bCs/>
          <w:sz w:val="20"/>
          <w:szCs w:val="20"/>
        </w:rPr>
      </w:pPr>
      <w:r w:rsidRPr="0048489D">
        <w:rPr>
          <w:rFonts w:ascii="Arial" w:hAnsi="Arial" w:cs="Arial"/>
          <w:bCs/>
          <w:sz w:val="20"/>
        </w:rPr>
        <w:t>${comune}</w:t>
      </w:r>
      <w:r w:rsidR="00037D64" w:rsidRPr="0048489D">
        <w:rPr>
          <w:rFonts w:ascii="Arial" w:hAnsi="Arial" w:cs="Arial"/>
          <w:bCs/>
          <w:sz w:val="20"/>
        </w:rPr>
        <w:t>,</w:t>
      </w:r>
      <w:r w:rsidR="00037D64" w:rsidRPr="00037D64">
        <w:rPr>
          <w:rFonts w:ascii="Arial" w:hAnsi="Arial" w:cs="Arial"/>
          <w:i/>
          <w:iCs/>
          <w:sz w:val="20"/>
          <w:szCs w:val="20"/>
        </w:rPr>
        <w:t xml:space="preserve"> lì </w:t>
      </w:r>
      <w:r w:rsidR="00BE2645" w:rsidRPr="005F6AF7">
        <w:rPr>
          <w:rFonts w:ascii="Arial" w:hAnsi="Arial" w:cs="Arial"/>
          <w:bCs/>
          <w:sz w:val="20"/>
        </w:rPr>
        <w:t>....../....../............</w:t>
      </w:r>
      <w:r w:rsidR="00037D64">
        <w:rPr>
          <w:rFonts w:ascii="Arial" w:hAnsi="Arial" w:cs="Arial"/>
          <w:b/>
          <w:bCs/>
          <w:sz w:val="20"/>
          <w:szCs w:val="20"/>
        </w:rPr>
        <w:tab/>
        <w:t>Il/la Richiedente</w:t>
      </w:r>
    </w:p>
    <w:p w:rsidR="00086420" w:rsidRPr="00086420" w:rsidRDefault="00086420" w:rsidP="0048489D">
      <w:pPr>
        <w:tabs>
          <w:tab w:val="center" w:pos="7655"/>
        </w:tabs>
        <w:spacing w:after="120" w:line="26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BE2645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9645"/>
      </w:tblGrid>
      <w:tr w:rsidR="00680ABF" w:rsidRPr="003303F2" w:rsidTr="00037D64">
        <w:trPr>
          <w:jc w:val="center"/>
        </w:trPr>
        <w:tc>
          <w:tcPr>
            <w:tcW w:w="9645" w:type="dxa"/>
            <w:vAlign w:val="center"/>
          </w:tcPr>
          <w:p w:rsidR="00680ABF" w:rsidRPr="00DB75AF" w:rsidRDefault="00680ABF" w:rsidP="0048489D">
            <w:pPr>
              <w:pStyle w:val="Corpodeltesto2"/>
              <w:spacing w:before="40" w:after="40" w:line="264" w:lineRule="auto"/>
              <w:ind w:firstLine="0"/>
              <w:rPr>
                <w:sz w:val="18"/>
                <w:szCs w:val="18"/>
              </w:rPr>
            </w:pPr>
            <w:r w:rsidRPr="00DB75AF">
              <w:rPr>
                <w:b/>
                <w:bCs/>
                <w:i/>
                <w:iCs/>
                <w:spacing w:val="2"/>
                <w:sz w:val="18"/>
                <w:szCs w:val="18"/>
              </w:rPr>
              <w:t xml:space="preserve">Ai sensi dell’art. 38, d.P.R. 445 del 28 dicembre 2000, </w:t>
            </w:r>
            <w:r w:rsidR="00037D64" w:rsidRPr="00DB75AF">
              <w:rPr>
                <w:b/>
                <w:bCs/>
                <w:i/>
                <w:iCs/>
                <w:spacing w:val="2"/>
                <w:sz w:val="18"/>
                <w:szCs w:val="18"/>
              </w:rPr>
              <w:t>l’istanza</w:t>
            </w:r>
            <w:r w:rsidRPr="00DB75AF">
              <w:rPr>
                <w:b/>
                <w:bCs/>
                <w:i/>
                <w:iCs/>
                <w:spacing w:val="2"/>
                <w:sz w:val="18"/>
                <w:szCs w:val="18"/>
              </w:rPr>
              <w:t xml:space="preserve"> è sottoscritta dall’interessato in</w:t>
            </w:r>
            <w:r w:rsidRPr="00DB75A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DB75AF">
              <w:rPr>
                <w:b/>
                <w:bCs/>
                <w:i/>
                <w:iCs/>
                <w:spacing w:val="-2"/>
                <w:sz w:val="18"/>
                <w:szCs w:val="18"/>
              </w:rPr>
              <w:t>presenza del dipendente addetto, ovvero sottoscritta e inviata insieme alla fotocopia, non autenticata</w:t>
            </w:r>
            <w:r w:rsidRPr="00DB75A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DB75AF">
              <w:rPr>
                <w:b/>
                <w:bCs/>
                <w:i/>
                <w:iCs/>
                <w:spacing w:val="2"/>
                <w:sz w:val="18"/>
                <w:szCs w:val="18"/>
              </w:rPr>
              <w:t>di un documento di identità del dichiarante, all’ufficio competente via fax, tramite un incaricato,</w:t>
            </w:r>
            <w:r w:rsidRPr="00DB75AF">
              <w:rPr>
                <w:b/>
                <w:bCs/>
                <w:i/>
                <w:iCs/>
                <w:sz w:val="18"/>
                <w:szCs w:val="18"/>
              </w:rPr>
              <w:t xml:space="preserve"> oppure a mezzo posta.</w:t>
            </w:r>
          </w:p>
        </w:tc>
      </w:tr>
    </w:tbl>
    <w:p w:rsidR="00680ABF" w:rsidRPr="003303F2" w:rsidRDefault="00680ABF" w:rsidP="0048489D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820"/>
        <w:gridCol w:w="4819"/>
      </w:tblGrid>
      <w:tr w:rsidR="00680ABF" w:rsidRPr="00037D64">
        <w:trPr>
          <w:cantSplit/>
          <w:trHeight w:val="1410"/>
          <w:jc w:val="center"/>
        </w:trPr>
        <w:tc>
          <w:tcPr>
            <w:tcW w:w="4889" w:type="dxa"/>
          </w:tcPr>
          <w:p w:rsidR="00680ABF" w:rsidRPr="003303F2" w:rsidRDefault="00680ABF" w:rsidP="0048489D">
            <w:pPr>
              <w:pStyle w:val="Titolo4"/>
              <w:keepNext w:val="0"/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3F2">
              <w:rPr>
                <w:rFonts w:ascii="Arial" w:hAnsi="Arial" w:cs="Arial"/>
                <w:sz w:val="20"/>
                <w:szCs w:val="20"/>
              </w:rPr>
              <w:t>FIRMATA DAL DICHIARANTE</w:t>
            </w:r>
          </w:p>
          <w:p w:rsidR="00680ABF" w:rsidRPr="003303F2" w:rsidRDefault="00680ABF" w:rsidP="0048489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3F2">
              <w:rPr>
                <w:rFonts w:ascii="Arial" w:hAnsi="Arial" w:cs="Arial"/>
                <w:b/>
                <w:bCs/>
                <w:sz w:val="20"/>
                <w:szCs w:val="20"/>
              </w:rPr>
              <w:t>IN MIA PRESENZA</w:t>
            </w:r>
          </w:p>
          <w:p w:rsidR="00680ABF" w:rsidRPr="003303F2" w:rsidRDefault="00680ABF" w:rsidP="0048489D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3F2">
              <w:rPr>
                <w:rFonts w:ascii="Arial" w:hAnsi="Arial" w:cs="Arial"/>
                <w:sz w:val="20"/>
                <w:szCs w:val="20"/>
              </w:rPr>
              <w:t xml:space="preserve">lì, </w:t>
            </w:r>
            <w:bookmarkStart w:id="0" w:name="Testo10"/>
            <w:r w:rsidR="00BE2645" w:rsidRPr="005F6AF7">
              <w:rPr>
                <w:rFonts w:ascii="Arial" w:hAnsi="Arial" w:cs="Arial"/>
                <w:bCs/>
                <w:sz w:val="20"/>
              </w:rPr>
              <w:t>....../....../............</w:t>
            </w:r>
          </w:p>
          <w:bookmarkEnd w:id="0"/>
          <w:p w:rsidR="00680ABF" w:rsidRPr="00037D64" w:rsidRDefault="00680ABF" w:rsidP="0048489D">
            <w:pPr>
              <w:pStyle w:val="Titolo5"/>
              <w:spacing w:before="120" w:after="120" w:line="264" w:lineRule="auto"/>
              <w:ind w:left="2699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3303F2">
              <w:rPr>
                <w:rFonts w:ascii="Arial" w:hAnsi="Arial" w:cs="Arial"/>
                <w:sz w:val="20"/>
                <w:szCs w:val="20"/>
              </w:rPr>
              <w:t>L’ADDETTO</w:t>
            </w:r>
          </w:p>
          <w:p w:rsidR="00680ABF" w:rsidRPr="003303F2" w:rsidRDefault="00BE2645" w:rsidP="0048489D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</w:t>
            </w:r>
          </w:p>
        </w:tc>
        <w:tc>
          <w:tcPr>
            <w:tcW w:w="4889" w:type="dxa"/>
          </w:tcPr>
          <w:p w:rsidR="00680ABF" w:rsidRPr="003303F2" w:rsidRDefault="00680ABF" w:rsidP="0048489D">
            <w:pPr>
              <w:pStyle w:val="Titolo4"/>
              <w:keepNext w:val="0"/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3303F2">
              <w:rPr>
                <w:rFonts w:ascii="Arial" w:hAnsi="Arial" w:cs="Arial"/>
                <w:sz w:val="20"/>
                <w:szCs w:val="20"/>
              </w:rPr>
              <w:t>SI ALLEGA FOTOCOPIA</w:t>
            </w:r>
          </w:p>
          <w:p w:rsidR="00680ABF" w:rsidRPr="003303F2" w:rsidRDefault="0048489D" w:rsidP="0048489D">
            <w:pPr>
              <w:spacing w:line="264" w:lineRule="auto"/>
              <w:ind w:left="1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89D">
              <w:rPr>
                <w:rFonts w:ascii="Arial" w:hAnsi="Arial" w:cs="Arial"/>
                <w:color w:val="000000"/>
                <w:szCs w:val="20"/>
              </w:rPr>
              <w:sym w:font="Wingdings" w:char="F071"/>
            </w:r>
            <w:r w:rsidR="00680ABF" w:rsidRPr="003303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CARTA D’</w:t>
            </w:r>
            <w:r w:rsidR="000D3BE1">
              <w:rPr>
                <w:rFonts w:ascii="Arial" w:hAnsi="Arial" w:cs="Arial"/>
                <w:b/>
                <w:bCs/>
                <w:sz w:val="20"/>
                <w:szCs w:val="20"/>
              </w:rPr>
              <w:t>IDENTITÀ</w:t>
            </w:r>
          </w:p>
          <w:p w:rsidR="00680ABF" w:rsidRPr="003303F2" w:rsidRDefault="0048489D" w:rsidP="0048489D">
            <w:pPr>
              <w:spacing w:line="264" w:lineRule="auto"/>
              <w:ind w:left="1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89D">
              <w:rPr>
                <w:rFonts w:ascii="Arial" w:hAnsi="Arial" w:cs="Arial"/>
                <w:color w:val="000000"/>
                <w:szCs w:val="20"/>
              </w:rPr>
              <w:sym w:font="Wingdings" w:char="F071"/>
            </w:r>
            <w:r w:rsidR="00680ABF" w:rsidRPr="003303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PASSAPORTO</w:t>
            </w:r>
          </w:p>
          <w:p w:rsidR="00680ABF" w:rsidRPr="003303F2" w:rsidRDefault="0048489D" w:rsidP="0048489D">
            <w:pPr>
              <w:spacing w:line="264" w:lineRule="auto"/>
              <w:ind w:left="1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89D">
              <w:rPr>
                <w:rFonts w:ascii="Arial" w:hAnsi="Arial" w:cs="Arial"/>
                <w:color w:val="000000"/>
                <w:szCs w:val="20"/>
              </w:rPr>
              <w:sym w:font="Wingdings" w:char="F071"/>
            </w:r>
            <w:r w:rsidR="00680ABF" w:rsidRPr="003303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PATENTE</w:t>
            </w:r>
          </w:p>
          <w:p w:rsidR="00680ABF" w:rsidRPr="003303F2" w:rsidRDefault="0048489D" w:rsidP="0048489D">
            <w:pPr>
              <w:spacing w:line="264" w:lineRule="auto"/>
              <w:ind w:left="1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89D">
              <w:rPr>
                <w:rFonts w:ascii="Arial" w:hAnsi="Arial" w:cs="Arial"/>
                <w:color w:val="000000"/>
                <w:szCs w:val="20"/>
              </w:rPr>
              <w:sym w:font="Wingdings" w:char="F071"/>
            </w:r>
            <w:r w:rsidR="00680ABF" w:rsidRPr="003303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2645"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</w:p>
        </w:tc>
      </w:tr>
    </w:tbl>
    <w:p w:rsidR="00680ABF" w:rsidRPr="003303F2" w:rsidRDefault="00680ABF" w:rsidP="0048489D">
      <w:pPr>
        <w:widowControl w:val="0"/>
        <w:autoSpaceDE w:val="0"/>
        <w:autoSpaceDN w:val="0"/>
        <w:adjustRightInd w:val="0"/>
        <w:spacing w:before="120" w:after="120"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>Copia della presente viene restituita al/alla richiedente in segno di ricevuta.</w:t>
      </w:r>
    </w:p>
    <w:p w:rsidR="00086420" w:rsidRDefault="00467241" w:rsidP="0048489D">
      <w:pPr>
        <w:tabs>
          <w:tab w:val="left" w:pos="6237"/>
        </w:tabs>
        <w:spacing w:after="24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67241">
        <w:rPr>
          <w:noProof/>
        </w:rPr>
        <w:pict>
          <v:oval id="Oval 3" o:spid="_x0000_s1026" style="position:absolute;left:0;text-align:left;margin-left:220.35pt;margin-top:2.5pt;width:48.2pt;height:48.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">
            <v:textbox inset="0,1.8mm,0">
              <w:txbxContent>
                <w:p w:rsidR="00086420" w:rsidRPr="00037D64" w:rsidRDefault="00086420" w:rsidP="00037D64">
                  <w:pPr>
                    <w:spacing w:before="140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037D64">
                    <w:rPr>
                      <w:rFonts w:ascii="Arial" w:hAnsi="Arial" w:cs="Arial"/>
                      <w:sz w:val="15"/>
                      <w:szCs w:val="15"/>
                    </w:rPr>
                    <w:t>Timbro</w:t>
                  </w:r>
                </w:p>
              </w:txbxContent>
            </v:textbox>
          </v:oval>
        </w:pict>
      </w:r>
      <w:r w:rsidR="00086420" w:rsidRPr="00037D64">
        <w:rPr>
          <w:rFonts w:ascii="Arial" w:hAnsi="Arial" w:cs="Arial"/>
          <w:i/>
          <w:iCs/>
          <w:sz w:val="20"/>
          <w:szCs w:val="20"/>
        </w:rPr>
        <w:t xml:space="preserve"> </w:t>
      </w:r>
      <w:r w:rsidR="00BE2645" w:rsidRPr="005F6AF7">
        <w:rPr>
          <w:rFonts w:ascii="Arial" w:hAnsi="Arial" w:cs="Arial"/>
          <w:bCs/>
          <w:sz w:val="20"/>
        </w:rPr>
        <w:t>....../....../............</w:t>
      </w:r>
      <w:r w:rsidR="00086420">
        <w:rPr>
          <w:rFonts w:ascii="Arial" w:hAnsi="Arial" w:cs="Arial"/>
          <w:b/>
          <w:bCs/>
          <w:sz w:val="20"/>
          <w:szCs w:val="20"/>
        </w:rPr>
        <w:tab/>
      </w:r>
      <w:r w:rsidR="00086420" w:rsidRPr="00086420">
        <w:rPr>
          <w:rFonts w:ascii="Arial" w:hAnsi="Arial" w:cs="Arial"/>
          <w:b/>
          <w:bCs/>
          <w:sz w:val="20"/>
          <w:szCs w:val="20"/>
        </w:rPr>
        <w:t>Il responsabile del servizio</w:t>
      </w:r>
    </w:p>
    <w:p w:rsidR="00680ABF" w:rsidRPr="00086420" w:rsidRDefault="00086420" w:rsidP="0048489D">
      <w:pPr>
        <w:tabs>
          <w:tab w:val="center" w:pos="7655"/>
        </w:tabs>
        <w:spacing w:after="120" w:line="26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BE2645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sectPr w:rsidR="00680ABF" w:rsidRPr="00086420" w:rsidSect="00BE2645">
      <w:footerReference w:type="first" r:id="rId7"/>
      <w:pgSz w:w="11907" w:h="16840" w:code="9"/>
      <w:pgMar w:top="851" w:right="1134" w:bottom="851" w:left="1134" w:header="720" w:footer="34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264" w:rsidRDefault="00DD5264">
      <w:r>
        <w:separator/>
      </w:r>
    </w:p>
  </w:endnote>
  <w:endnote w:type="continuationSeparator" w:id="0">
    <w:p w:rsidR="00DD5264" w:rsidRDefault="00DD5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0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711"/>
      <w:gridCol w:w="1417"/>
      <w:gridCol w:w="7573"/>
    </w:tblGrid>
    <w:tr w:rsidR="00BE2645" w:rsidRPr="008D635B" w:rsidTr="00710812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BE2645" w:rsidRPr="008D635B" w:rsidRDefault="00916B7D" w:rsidP="00BE2645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47675" cy="1619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right w:val="nil"/>
          </w:tcBorders>
          <w:vAlign w:val="center"/>
        </w:tcPr>
        <w:p w:rsidR="00BE2645" w:rsidRPr="008D635B" w:rsidRDefault="00BE2645" w:rsidP="00BE2645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2"/>
              <w:szCs w:val="10"/>
            </w:rPr>
            <w:t>506532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vAlign w:val="center"/>
        </w:tcPr>
        <w:p w:rsidR="00BE2645" w:rsidRPr="008D635B" w:rsidRDefault="00BE2645" w:rsidP="00BE2645">
          <w:pPr>
            <w:ind w:right="62"/>
            <w:rPr>
              <w:rFonts w:ascii="Arial" w:hAnsi="Arial" w:cs="Arial"/>
              <w:sz w:val="10"/>
              <w:szCs w:val="10"/>
            </w:rPr>
          </w:pPr>
        </w:p>
      </w:tc>
    </w:tr>
    <w:tr w:rsidR="00BE2645" w:rsidRPr="008D635B" w:rsidTr="00710812">
      <w:trPr>
        <w:trHeight w:val="142"/>
      </w:trPr>
      <w:tc>
        <w:tcPr>
          <w:tcW w:w="711" w:type="dxa"/>
          <w:vMerge/>
          <w:tcBorders>
            <w:bottom w:val="nil"/>
            <w:right w:val="nil"/>
          </w:tcBorders>
        </w:tcPr>
        <w:p w:rsidR="00BE2645" w:rsidRPr="008D635B" w:rsidRDefault="00BE2645" w:rsidP="00BE2645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left w:val="nil"/>
            <w:right w:val="nil"/>
          </w:tcBorders>
          <w:vAlign w:val="center"/>
        </w:tcPr>
        <w:p w:rsidR="00BE2645" w:rsidRPr="008D635B" w:rsidRDefault="00BE2645" w:rsidP="00BE2645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1B3648">
            <w:rPr>
              <w:rFonts w:ascii="Arial" w:hAnsi="Arial" w:cs="Arial"/>
              <w:sz w:val="12"/>
              <w:szCs w:val="10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vAlign w:val="center"/>
        </w:tcPr>
        <w:p w:rsidR="00BE2645" w:rsidRPr="008D635B" w:rsidRDefault="00BE2645" w:rsidP="00BE2645">
          <w:pPr>
            <w:ind w:right="62"/>
            <w:rPr>
              <w:rFonts w:ascii="Arial" w:hAnsi="Arial" w:cs="Arial"/>
              <w:sz w:val="10"/>
              <w:szCs w:val="10"/>
            </w:rPr>
          </w:pPr>
        </w:p>
      </w:tc>
    </w:tr>
  </w:tbl>
  <w:p w:rsidR="00BE2645" w:rsidRPr="007D5572" w:rsidRDefault="00BE2645" w:rsidP="00BE2645">
    <w:pPr>
      <w:pStyle w:val="Pidipagina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264" w:rsidRDefault="00DD5264">
      <w:r>
        <w:separator/>
      </w:r>
    </w:p>
  </w:footnote>
  <w:footnote w:type="continuationSeparator" w:id="0">
    <w:p w:rsidR="00DD5264" w:rsidRDefault="00DD52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F790F"/>
    <w:multiLevelType w:val="hybridMultilevel"/>
    <w:tmpl w:val="43AA5714"/>
    <w:lvl w:ilvl="0" w:tplc="8C144C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66354E"/>
    <w:rsid w:val="00016ED0"/>
    <w:rsid w:val="00037D64"/>
    <w:rsid w:val="0007786C"/>
    <w:rsid w:val="00086420"/>
    <w:rsid w:val="000D3BE1"/>
    <w:rsid w:val="000F6A52"/>
    <w:rsid w:val="0018151E"/>
    <w:rsid w:val="001B56A0"/>
    <w:rsid w:val="002D6021"/>
    <w:rsid w:val="003303F2"/>
    <w:rsid w:val="0034796C"/>
    <w:rsid w:val="003804C7"/>
    <w:rsid w:val="003A273F"/>
    <w:rsid w:val="003A3662"/>
    <w:rsid w:val="00467241"/>
    <w:rsid w:val="0048489D"/>
    <w:rsid w:val="0066354E"/>
    <w:rsid w:val="00680ABF"/>
    <w:rsid w:val="006A02C1"/>
    <w:rsid w:val="00702263"/>
    <w:rsid w:val="00710812"/>
    <w:rsid w:val="007719FB"/>
    <w:rsid w:val="00783527"/>
    <w:rsid w:val="007E1AE0"/>
    <w:rsid w:val="00861DF4"/>
    <w:rsid w:val="00916B7D"/>
    <w:rsid w:val="009519C3"/>
    <w:rsid w:val="009907C7"/>
    <w:rsid w:val="00991A2F"/>
    <w:rsid w:val="009A56C7"/>
    <w:rsid w:val="009C4839"/>
    <w:rsid w:val="00AE68A4"/>
    <w:rsid w:val="00B60FC3"/>
    <w:rsid w:val="00BE2645"/>
    <w:rsid w:val="00C23337"/>
    <w:rsid w:val="00C67C52"/>
    <w:rsid w:val="00C9297A"/>
    <w:rsid w:val="00CA3F7D"/>
    <w:rsid w:val="00CE07C6"/>
    <w:rsid w:val="00D41275"/>
    <w:rsid w:val="00D84A5D"/>
    <w:rsid w:val="00DB75AF"/>
    <w:rsid w:val="00DD5264"/>
    <w:rsid w:val="00E00F2B"/>
    <w:rsid w:val="00E745EB"/>
    <w:rsid w:val="00F02CFF"/>
    <w:rsid w:val="00F60C51"/>
    <w:rsid w:val="00F76D74"/>
    <w:rsid w:val="00FB6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6724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67241"/>
    <w:pPr>
      <w:keepNext/>
      <w:widowControl w:val="0"/>
      <w:autoSpaceDE w:val="0"/>
      <w:autoSpaceDN w:val="0"/>
      <w:adjustRightInd w:val="0"/>
      <w:ind w:left="5670"/>
      <w:jc w:val="both"/>
      <w:outlineLvl w:val="0"/>
    </w:pPr>
    <w:rPr>
      <w:rFonts w:ascii="Arial" w:hAnsi="Arial" w:cs="Arial"/>
      <w:i/>
      <w:iCs/>
      <w:color w:val="000000"/>
      <w:sz w:val="26"/>
      <w:szCs w:val="26"/>
    </w:rPr>
  </w:style>
  <w:style w:type="paragraph" w:styleId="Titolo2">
    <w:name w:val="heading 2"/>
    <w:basedOn w:val="Normale"/>
    <w:next w:val="Normale"/>
    <w:link w:val="Titolo2Carattere"/>
    <w:qFormat/>
    <w:rsid w:val="00467241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00"/>
      <w:sz w:val="21"/>
      <w:szCs w:val="21"/>
    </w:rPr>
  </w:style>
  <w:style w:type="paragraph" w:styleId="Titolo3">
    <w:name w:val="heading 3"/>
    <w:basedOn w:val="Normale"/>
    <w:next w:val="Normale"/>
    <w:link w:val="Titolo3Carattere"/>
    <w:qFormat/>
    <w:rsid w:val="00467241"/>
    <w:pPr>
      <w:keepNext/>
      <w:widowControl w:val="0"/>
      <w:autoSpaceDE w:val="0"/>
      <w:autoSpaceDN w:val="0"/>
      <w:adjustRightInd w:val="0"/>
      <w:spacing w:before="40" w:after="40"/>
      <w:ind w:firstLine="567"/>
      <w:jc w:val="both"/>
      <w:outlineLvl w:val="2"/>
    </w:pPr>
    <w:rPr>
      <w:rFonts w:ascii="Arial" w:hAnsi="Arial" w:cs="Arial"/>
      <w:i/>
      <w:iCs/>
      <w:color w:val="000000"/>
      <w:sz w:val="16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680A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680AB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467241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sid w:val="00467241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467241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sid w:val="00467241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locked/>
    <w:rsid w:val="00467241"/>
    <w:rPr>
      <w:rFonts w:ascii="Calibri" w:hAnsi="Calibri" w:cs="Calibri"/>
      <w:b/>
      <w:bCs/>
      <w:i/>
      <w:iCs/>
      <w:sz w:val="26"/>
      <w:szCs w:val="26"/>
    </w:rPr>
  </w:style>
  <w:style w:type="paragraph" w:styleId="Corpodeltesto">
    <w:name w:val="Body Text"/>
    <w:basedOn w:val="Normale"/>
    <w:link w:val="CorpodeltestoCarattere"/>
    <w:rsid w:val="0046724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ltestoCarattere">
    <w:name w:val="Corpo del testo Carattere"/>
    <w:link w:val="Corpodeltesto"/>
    <w:semiHidden/>
    <w:locked/>
    <w:rsid w:val="00467241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467241"/>
    <w:pPr>
      <w:widowControl w:val="0"/>
      <w:autoSpaceDE w:val="0"/>
      <w:autoSpaceDN w:val="0"/>
      <w:adjustRightInd w:val="0"/>
      <w:ind w:firstLine="284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ltesto2Carattere">
    <w:name w:val="Corpo del testo 2 Carattere"/>
    <w:link w:val="Corpodeltesto2"/>
    <w:semiHidden/>
    <w:locked/>
    <w:rsid w:val="00467241"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467241"/>
    <w:pPr>
      <w:widowControl w:val="0"/>
      <w:autoSpaceDE w:val="0"/>
      <w:autoSpaceDN w:val="0"/>
      <w:adjustRightInd w:val="0"/>
      <w:spacing w:before="40" w:after="40"/>
      <w:ind w:left="567" w:firstLine="142"/>
      <w:jc w:val="both"/>
    </w:pPr>
    <w:rPr>
      <w:rFonts w:ascii="Arial" w:hAnsi="Arial" w:cs="Arial"/>
      <w:i/>
      <w:iCs/>
      <w:color w:val="000000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semiHidden/>
    <w:locked/>
    <w:rsid w:val="00467241"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rsid w:val="004672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locked/>
    <w:rsid w:val="00467241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672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467241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semiHidden/>
    <w:rsid w:val="00D84A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D84A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spariadmin\Dati%20applicazioni\Microsoft\Modelli\webE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webEle.dot</Template>
  <TotalTime>1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>Grafiche Gaspari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creator>Grafiche E.Gaspari S.r.l.</dc:creator>
  <cp:lastModifiedBy>Anagrafe</cp:lastModifiedBy>
  <cp:revision>2</cp:revision>
  <cp:lastPrinted>2020-12-22T10:23:00Z</cp:lastPrinted>
  <dcterms:created xsi:type="dcterms:W3CDTF">2020-12-22T10:23:00Z</dcterms:created>
  <dcterms:modified xsi:type="dcterms:W3CDTF">2020-12-22T10:23:00Z</dcterms:modified>
</cp:coreProperties>
</file>