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1A94" w14:textId="50EA824C" w:rsidR="000B371C" w:rsidRDefault="000B371C" w:rsidP="007E7332">
      <w:pPr>
        <w:ind w:right="278"/>
        <w:jc w:val="both"/>
        <w:rPr>
          <w:i/>
          <w:sz w:val="19"/>
          <w:szCs w:val="19"/>
        </w:rPr>
      </w:pPr>
    </w:p>
    <w:p w14:paraId="4ACCE582" w14:textId="026A3847" w:rsidR="000B371C" w:rsidRPr="00A76A01" w:rsidRDefault="000B371C" w:rsidP="000B371C">
      <w:pPr>
        <w:spacing w:before="120"/>
        <w:jc w:val="right"/>
        <w:rPr>
          <w:rFonts w:ascii="Arial" w:eastAsia="Arial" w:hAnsi="Arial" w:cs="Arial"/>
          <w:b/>
          <w:bCs/>
          <w:sz w:val="24"/>
          <w:szCs w:val="24"/>
        </w:rPr>
      </w:pPr>
      <w:r w:rsidRPr="00A76A01">
        <w:rPr>
          <w:rFonts w:ascii="Arial" w:eastAsia="Arial" w:hAnsi="Arial" w:cs="Arial"/>
          <w:b/>
          <w:bCs/>
          <w:sz w:val="24"/>
          <w:szCs w:val="24"/>
        </w:rPr>
        <w:t xml:space="preserve">Allegato </w:t>
      </w:r>
      <w:r w:rsidR="00506D55">
        <w:rPr>
          <w:rFonts w:ascii="Arial" w:eastAsia="Arial" w:hAnsi="Arial" w:cs="Arial"/>
          <w:b/>
          <w:bCs/>
          <w:sz w:val="24"/>
          <w:szCs w:val="24"/>
        </w:rPr>
        <w:t>A</w:t>
      </w:r>
    </w:p>
    <w:p w14:paraId="318D8518" w14:textId="77777777" w:rsidR="000B371C" w:rsidRPr="00A76A01" w:rsidRDefault="000B371C" w:rsidP="000B371C">
      <w:pPr>
        <w:spacing w:before="120"/>
        <w:jc w:val="center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SCHEMA DI DOMANDA</w:t>
      </w:r>
    </w:p>
    <w:p w14:paraId="1D37AD88" w14:textId="77777777" w:rsidR="000B371C" w:rsidRPr="00A76A01" w:rsidRDefault="000B371C" w:rsidP="000B371C">
      <w:pPr>
        <w:spacing w:before="120"/>
        <w:rPr>
          <w:rFonts w:ascii="Arial" w:eastAsia="Arial" w:hAnsi="Arial" w:cs="Arial"/>
        </w:rPr>
      </w:pPr>
    </w:p>
    <w:p w14:paraId="7C08FCA4" w14:textId="30A11716" w:rsidR="000B371C" w:rsidRPr="00A76A01" w:rsidRDefault="000B371C" w:rsidP="000B371C">
      <w:pPr>
        <w:tabs>
          <w:tab w:val="left" w:pos="1276"/>
        </w:tabs>
        <w:spacing w:before="120"/>
        <w:ind w:left="1276" w:hanging="1276"/>
        <w:jc w:val="both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OGGETTO:</w:t>
      </w:r>
      <w:r w:rsidRPr="00A76A01">
        <w:rPr>
          <w:rFonts w:ascii="Arial" w:eastAsia="Arial" w:hAnsi="Arial" w:cs="Arial"/>
        </w:rPr>
        <w:tab/>
        <w:t xml:space="preserve">RICHIESTA DI NOMINA A COMMISSARIO DELLA COMMISSIONE PER IL PAESAGGIO DEL COMUNE DI </w:t>
      </w:r>
      <w:r w:rsidR="00D16DCA">
        <w:rPr>
          <w:rFonts w:ascii="Arial" w:eastAsia="Arial" w:hAnsi="Arial" w:cs="Arial"/>
        </w:rPr>
        <w:t>MEDE</w:t>
      </w:r>
      <w:r w:rsidRPr="00A76A01">
        <w:rPr>
          <w:rFonts w:ascii="Arial" w:eastAsia="Calibri" w:hAnsi="Arial" w:cs="Arial"/>
        </w:rPr>
        <w:t xml:space="preserve"> </w:t>
      </w:r>
    </w:p>
    <w:p w14:paraId="7FD10F4B" w14:textId="77777777" w:rsidR="000B371C" w:rsidRPr="00A76A01" w:rsidRDefault="000B371C" w:rsidP="000B371C">
      <w:pPr>
        <w:spacing w:before="120"/>
        <w:rPr>
          <w:rFonts w:ascii="Arial" w:eastAsia="Arial" w:hAnsi="Arial" w:cs="Arial"/>
        </w:rPr>
      </w:pPr>
    </w:p>
    <w:p w14:paraId="1244A9DC" w14:textId="77777777" w:rsidR="000B371C" w:rsidRPr="00A76A01" w:rsidRDefault="000B371C" w:rsidP="000B371C">
      <w:pPr>
        <w:spacing w:before="120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Il/la sottoscritto/a _______________________________________________________________ nato/a a _________________________________________ il ___________________________ residente a ________________________________via __________________________________ n._____</w:t>
      </w:r>
    </w:p>
    <w:p w14:paraId="6F3508E7" w14:textId="77777777" w:rsidR="000B371C" w:rsidRPr="00A76A01" w:rsidRDefault="000B371C" w:rsidP="000B371C">
      <w:pPr>
        <w:spacing w:before="120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Titolo di studio __________________________________________________________________________</w:t>
      </w:r>
    </w:p>
    <w:p w14:paraId="60A377A8" w14:textId="77777777" w:rsidR="000B371C" w:rsidRPr="00A76A01" w:rsidRDefault="000B371C" w:rsidP="000B371C">
      <w:pPr>
        <w:spacing w:before="120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professione ____________________________________________________________________________</w:t>
      </w:r>
    </w:p>
    <w:p w14:paraId="7A325E0A" w14:textId="77777777" w:rsidR="000B371C" w:rsidRPr="00A76A01" w:rsidRDefault="000B371C" w:rsidP="000B371C">
      <w:pPr>
        <w:spacing w:before="120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iscritto all’Ordine / Collegio __________________________di ____________________con il N.__________</w:t>
      </w:r>
    </w:p>
    <w:p w14:paraId="794EA90E" w14:textId="77777777" w:rsidR="000B371C" w:rsidRPr="00A76A01" w:rsidRDefault="000B371C" w:rsidP="000B371C">
      <w:pPr>
        <w:spacing w:before="120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in qualità di libero professionista ovvero dipendente presso il seguente ente:</w:t>
      </w:r>
    </w:p>
    <w:p w14:paraId="59B86F00" w14:textId="77777777" w:rsidR="000B371C" w:rsidRPr="00A76A01" w:rsidRDefault="000B371C" w:rsidP="000B371C">
      <w:pPr>
        <w:spacing w:before="120"/>
        <w:jc w:val="both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______________________________________________________________________________________</w:t>
      </w:r>
    </w:p>
    <w:p w14:paraId="13874904" w14:textId="77777777" w:rsidR="000B371C" w:rsidRPr="00A76A01" w:rsidRDefault="000B371C" w:rsidP="000B371C">
      <w:pPr>
        <w:spacing w:before="120"/>
        <w:jc w:val="both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Telefono ___________________________ fax ________________________________________________</w:t>
      </w:r>
    </w:p>
    <w:p w14:paraId="4808D527" w14:textId="77777777" w:rsidR="000B371C" w:rsidRPr="00A76A01" w:rsidRDefault="000B371C" w:rsidP="000B371C">
      <w:pPr>
        <w:spacing w:before="120"/>
        <w:jc w:val="both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e-mail _________________________________________________________________________________</w:t>
      </w:r>
    </w:p>
    <w:p w14:paraId="15E60393" w14:textId="77777777" w:rsidR="000B371C" w:rsidRPr="00A76A01" w:rsidRDefault="000B371C" w:rsidP="000B371C">
      <w:pPr>
        <w:spacing w:before="120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PEC __________________________________________________________________________________</w:t>
      </w:r>
    </w:p>
    <w:p w14:paraId="3423E00A" w14:textId="77777777" w:rsidR="000B371C" w:rsidRPr="00A76A01" w:rsidRDefault="000B371C" w:rsidP="000B371C">
      <w:pPr>
        <w:spacing w:before="120"/>
        <w:rPr>
          <w:rFonts w:ascii="Arial" w:eastAsia="Arial" w:hAnsi="Arial" w:cs="Arial"/>
        </w:rPr>
      </w:pPr>
    </w:p>
    <w:p w14:paraId="5F56BDF7" w14:textId="77777777" w:rsidR="000B371C" w:rsidRPr="00A76A01" w:rsidRDefault="000B371C" w:rsidP="000B371C">
      <w:pPr>
        <w:spacing w:before="120"/>
        <w:jc w:val="center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CHIEDE</w:t>
      </w:r>
    </w:p>
    <w:p w14:paraId="1DC2A0DF" w14:textId="58614C25" w:rsidR="000B371C" w:rsidRPr="00A76A01" w:rsidRDefault="000B371C" w:rsidP="000B371C">
      <w:pPr>
        <w:spacing w:before="120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 xml:space="preserve">di essere nominato come componente della Commissione per il Paesaggio del Comune di </w:t>
      </w:r>
      <w:r w:rsidR="00186C25" w:rsidRPr="00A76A01">
        <w:rPr>
          <w:rFonts w:ascii="Arial" w:eastAsia="Arial" w:hAnsi="Arial" w:cs="Arial"/>
        </w:rPr>
        <w:t>Mede</w:t>
      </w:r>
      <w:r w:rsidRPr="00A76A01">
        <w:rPr>
          <w:rFonts w:ascii="Arial" w:eastAsia="Arial" w:hAnsi="Arial" w:cs="Arial"/>
        </w:rPr>
        <w:t xml:space="preserve">, da </w:t>
      </w:r>
      <w:r w:rsidR="00186C25" w:rsidRPr="00A76A01">
        <w:rPr>
          <w:rFonts w:ascii="Arial" w:eastAsia="Arial" w:hAnsi="Arial" w:cs="Arial"/>
        </w:rPr>
        <w:t>nominarsi</w:t>
      </w:r>
      <w:r w:rsidRPr="00A76A01">
        <w:rPr>
          <w:rFonts w:ascii="Arial" w:eastAsia="Arial" w:hAnsi="Arial" w:cs="Arial"/>
        </w:rPr>
        <w:t xml:space="preserve"> ai sensi dell’art. 81 della L.R. 12/2005 e ss.mm.ii.</w:t>
      </w:r>
    </w:p>
    <w:p w14:paraId="4EA25351" w14:textId="77777777" w:rsidR="000B371C" w:rsidRPr="00A76A01" w:rsidRDefault="000B371C" w:rsidP="000B371C">
      <w:pPr>
        <w:spacing w:before="120"/>
        <w:rPr>
          <w:rFonts w:ascii="Arial" w:eastAsia="Arial" w:hAnsi="Arial" w:cs="Arial"/>
          <w:highlight w:val="yellow"/>
        </w:rPr>
      </w:pPr>
    </w:p>
    <w:p w14:paraId="44632F21" w14:textId="77777777" w:rsidR="000B371C" w:rsidRPr="00A76A01" w:rsidRDefault="000B371C" w:rsidP="000B371C">
      <w:pPr>
        <w:spacing w:before="120"/>
        <w:jc w:val="center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DICHIARA</w:t>
      </w:r>
    </w:p>
    <w:p w14:paraId="2C13E3A0" w14:textId="77777777" w:rsidR="000B371C" w:rsidRPr="00A76A01" w:rsidRDefault="000B371C" w:rsidP="000B371C">
      <w:pPr>
        <w:spacing w:before="120"/>
        <w:jc w:val="both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ai sensi e per gli effetti di cui al D.P.R. 445/2000, art. 47 e con le modalità di cui all’art. 38:</w:t>
      </w:r>
    </w:p>
    <w:p w14:paraId="1210346A" w14:textId="77777777" w:rsidR="000B371C" w:rsidRPr="00A76A01" w:rsidRDefault="000B371C" w:rsidP="000B371C">
      <w:pPr>
        <w:spacing w:before="120"/>
        <w:rPr>
          <w:rFonts w:ascii="Arial" w:eastAsia="Arial" w:hAnsi="Arial" w:cs="Arial"/>
        </w:rPr>
      </w:pPr>
    </w:p>
    <w:p w14:paraId="12B77E55" w14:textId="61EB8B70" w:rsidR="000B371C" w:rsidRPr="00A76A01" w:rsidRDefault="000B371C" w:rsidP="000B371C">
      <w:pPr>
        <w:numPr>
          <w:ilvl w:val="0"/>
          <w:numId w:val="9"/>
        </w:numPr>
        <w:tabs>
          <w:tab w:val="left" w:pos="284"/>
        </w:tabs>
        <w:spacing w:before="120" w:after="3" w:line="247" w:lineRule="auto"/>
        <w:ind w:left="284" w:right="25" w:hanging="284"/>
        <w:jc w:val="both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di essere in possesso dei requisiti previsti dalla Delibera di Giunta Regionale n. XI/4348 del 22 febbraio 2021, in particolare</w:t>
      </w:r>
      <w:r w:rsidR="001D16E2" w:rsidRPr="00A76A01">
        <w:rPr>
          <w:rFonts w:ascii="Arial" w:eastAsia="Arial" w:hAnsi="Arial" w:cs="Arial"/>
        </w:rPr>
        <w:t xml:space="preserve"> (</w:t>
      </w:r>
      <w:r w:rsidR="001D16E2" w:rsidRPr="00A76A01">
        <w:rPr>
          <w:rFonts w:ascii="Arial" w:eastAsia="Arial" w:hAnsi="Arial" w:cs="Arial"/>
          <w:i/>
          <w:iCs/>
        </w:rPr>
        <w:t>indicare l’ipotesi che ricorre</w:t>
      </w:r>
      <w:r w:rsidR="001D16E2" w:rsidRPr="00A76A01">
        <w:rPr>
          <w:rFonts w:ascii="Arial" w:eastAsia="Arial" w:hAnsi="Arial" w:cs="Arial"/>
        </w:rPr>
        <w:t>)</w:t>
      </w:r>
      <w:r w:rsidRPr="00A76A01">
        <w:rPr>
          <w:rFonts w:ascii="Arial" w:eastAsia="Arial" w:hAnsi="Arial" w:cs="Arial"/>
        </w:rPr>
        <w:t>:</w:t>
      </w:r>
    </w:p>
    <w:p w14:paraId="247642B8" w14:textId="40223DA6" w:rsidR="000B371C" w:rsidRPr="00A76A01" w:rsidRDefault="000B371C" w:rsidP="001D16E2">
      <w:pPr>
        <w:numPr>
          <w:ilvl w:val="0"/>
          <w:numId w:val="15"/>
        </w:numPr>
        <w:tabs>
          <w:tab w:val="left" w:pos="284"/>
        </w:tabs>
        <w:spacing w:after="3" w:line="247" w:lineRule="auto"/>
        <w:ind w:left="284" w:right="25" w:hanging="284"/>
        <w:contextualSpacing/>
        <w:jc w:val="both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 xml:space="preserve">di essere </w:t>
      </w:r>
      <w:r w:rsidR="00841377" w:rsidRPr="00A76A01">
        <w:rPr>
          <w:rFonts w:ascii="Arial" w:eastAsia="Arial" w:hAnsi="Arial" w:cs="Arial"/>
        </w:rPr>
        <w:t xml:space="preserve">in possesso di </w:t>
      </w:r>
      <w:r w:rsidR="00841377">
        <w:rPr>
          <w:rFonts w:ascii="Arial" w:eastAsia="Arial" w:hAnsi="Arial" w:cs="Arial"/>
        </w:rPr>
        <w:t>laurea</w:t>
      </w:r>
      <w:r w:rsidR="00841377">
        <w:rPr>
          <w:rFonts w:ascii="Arial" w:eastAsia="Arial" w:hAnsi="Arial" w:cs="Arial"/>
        </w:rPr>
        <w:t xml:space="preserve"> in __________________</w:t>
      </w:r>
      <w:r w:rsidR="00841377">
        <w:rPr>
          <w:rFonts w:ascii="Arial" w:eastAsia="Arial" w:hAnsi="Arial" w:cs="Arial"/>
        </w:rPr>
        <w:t xml:space="preserve"> </w:t>
      </w:r>
      <w:r w:rsidR="00841377">
        <w:rPr>
          <w:rFonts w:ascii="Arial" w:eastAsia="Arial" w:hAnsi="Arial" w:cs="Arial"/>
        </w:rPr>
        <w:t>e abilitazione all’esercizio della professione</w:t>
      </w:r>
      <w:r w:rsidRPr="00A76A01">
        <w:rPr>
          <w:rFonts w:ascii="Arial" w:eastAsia="Arial" w:hAnsi="Arial" w:cs="Arial"/>
        </w:rPr>
        <w:t xml:space="preserve"> con esperienza almeno triennale nell’ambito della tutela e valorizzazione dei beni paesaggistici, maturata come pubblico dipendente</w:t>
      </w:r>
      <w:r w:rsidR="009C6E4E">
        <w:rPr>
          <w:rFonts w:ascii="Arial" w:eastAsia="Arial" w:hAnsi="Arial" w:cs="Arial"/>
        </w:rPr>
        <w:t xml:space="preserve">/ </w:t>
      </w:r>
      <w:r w:rsidR="009C6E4E" w:rsidRPr="00A76A01">
        <w:rPr>
          <w:rFonts w:ascii="Arial" w:eastAsia="Arial" w:hAnsi="Arial" w:cs="Arial"/>
        </w:rPr>
        <w:t>libero professionista</w:t>
      </w:r>
      <w:r w:rsidRPr="00A76A01">
        <w:rPr>
          <w:rFonts w:ascii="Arial" w:eastAsia="Arial" w:hAnsi="Arial" w:cs="Arial"/>
        </w:rPr>
        <w:t>;</w:t>
      </w:r>
    </w:p>
    <w:p w14:paraId="250DA949" w14:textId="2C865753" w:rsidR="000B371C" w:rsidRPr="00A76A01" w:rsidRDefault="000B371C" w:rsidP="001D16E2">
      <w:pPr>
        <w:numPr>
          <w:ilvl w:val="0"/>
          <w:numId w:val="15"/>
        </w:numPr>
        <w:tabs>
          <w:tab w:val="left" w:pos="284"/>
        </w:tabs>
        <w:spacing w:after="3" w:line="247" w:lineRule="auto"/>
        <w:ind w:left="284" w:right="25" w:hanging="284"/>
        <w:contextualSpacing/>
        <w:jc w:val="both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 xml:space="preserve">di essere </w:t>
      </w:r>
      <w:bookmarkStart w:id="0" w:name="_Hlk96415569"/>
      <w:r w:rsidRPr="00A76A01">
        <w:rPr>
          <w:rFonts w:ascii="Arial" w:eastAsia="Arial" w:hAnsi="Arial" w:cs="Arial"/>
        </w:rPr>
        <w:t xml:space="preserve">in possesso di </w:t>
      </w:r>
      <w:r w:rsidR="009C6E4E">
        <w:rPr>
          <w:rFonts w:ascii="Arial" w:eastAsia="Arial" w:hAnsi="Arial" w:cs="Arial"/>
        </w:rPr>
        <w:t xml:space="preserve">laurea </w:t>
      </w:r>
      <w:bookmarkEnd w:id="0"/>
      <w:r w:rsidR="009C6E4E">
        <w:rPr>
          <w:rFonts w:ascii="Arial" w:eastAsia="Arial" w:hAnsi="Arial" w:cs="Arial"/>
        </w:rPr>
        <w:t xml:space="preserve">/ </w:t>
      </w:r>
      <w:r w:rsidRPr="00A76A01">
        <w:rPr>
          <w:rFonts w:ascii="Arial" w:eastAsia="Arial" w:hAnsi="Arial" w:cs="Arial"/>
        </w:rPr>
        <w:t>diploma di ______________________________</w:t>
      </w:r>
      <w:r w:rsidR="009C6E4E">
        <w:rPr>
          <w:rFonts w:ascii="Arial" w:eastAsia="Arial" w:hAnsi="Arial" w:cs="Arial"/>
        </w:rPr>
        <w:t>____</w:t>
      </w:r>
      <w:r w:rsidRPr="00A76A01">
        <w:rPr>
          <w:rFonts w:ascii="Arial" w:eastAsia="Arial" w:hAnsi="Arial" w:cs="Arial"/>
        </w:rPr>
        <w:t xml:space="preserve"> con qualificata esperienza almeno quinquennale</w:t>
      </w:r>
      <w:r w:rsidR="009C6E4E">
        <w:rPr>
          <w:rFonts w:ascii="Arial" w:eastAsia="Arial" w:hAnsi="Arial" w:cs="Arial"/>
        </w:rPr>
        <w:t xml:space="preserve"> in materia attinente l’uso, la pianificazione e la gestione del territorio e del paesaggio, la progettazione edilizia ed urbanistica, la tutela dei beni architettonici e culturali, le scienze geologiche, naturali, forestali geografiche ed ambientali</w:t>
      </w:r>
      <w:r w:rsidRPr="00A76A01">
        <w:rPr>
          <w:rFonts w:ascii="Arial" w:eastAsia="Arial" w:hAnsi="Arial" w:cs="Arial"/>
        </w:rPr>
        <w:t xml:space="preserve"> nell’ambito della tutela e valorizzazione dei beni paesaggistici, maturata come pubblico dipendente</w:t>
      </w:r>
      <w:r w:rsidR="009C6E4E">
        <w:rPr>
          <w:rFonts w:ascii="Arial" w:eastAsia="Arial" w:hAnsi="Arial" w:cs="Arial"/>
        </w:rPr>
        <w:t>/</w:t>
      </w:r>
      <w:r w:rsidR="009C6E4E" w:rsidRPr="009C6E4E">
        <w:rPr>
          <w:rFonts w:ascii="Arial" w:eastAsia="Arial" w:hAnsi="Arial" w:cs="Arial"/>
        </w:rPr>
        <w:t xml:space="preserve"> </w:t>
      </w:r>
      <w:r w:rsidR="009C6E4E" w:rsidRPr="00A76A01">
        <w:rPr>
          <w:rFonts w:ascii="Arial" w:eastAsia="Arial" w:hAnsi="Arial" w:cs="Arial"/>
        </w:rPr>
        <w:t>libero professionista</w:t>
      </w:r>
      <w:r w:rsidRPr="00A76A01">
        <w:rPr>
          <w:rFonts w:ascii="Arial" w:eastAsia="Arial" w:hAnsi="Arial" w:cs="Arial"/>
        </w:rPr>
        <w:t>;</w:t>
      </w:r>
    </w:p>
    <w:p w14:paraId="3CC3A171" w14:textId="77777777" w:rsidR="00417D9D" w:rsidRPr="00A76A01" w:rsidRDefault="00417D9D" w:rsidP="00417D9D">
      <w:pPr>
        <w:tabs>
          <w:tab w:val="left" w:pos="567"/>
        </w:tabs>
        <w:spacing w:after="3" w:line="247" w:lineRule="auto"/>
        <w:ind w:left="284" w:right="25"/>
        <w:contextualSpacing/>
        <w:jc w:val="both"/>
        <w:rPr>
          <w:rFonts w:ascii="Arial" w:eastAsia="Arial" w:hAnsi="Arial" w:cs="Arial"/>
        </w:rPr>
      </w:pPr>
    </w:p>
    <w:p w14:paraId="3B401BE0" w14:textId="77777777" w:rsidR="000B371C" w:rsidRPr="00A76A01" w:rsidRDefault="000B371C" w:rsidP="000B371C">
      <w:pPr>
        <w:numPr>
          <w:ilvl w:val="0"/>
          <w:numId w:val="9"/>
        </w:numPr>
        <w:tabs>
          <w:tab w:val="left" w:pos="284"/>
        </w:tabs>
        <w:spacing w:before="120" w:after="3" w:line="247" w:lineRule="auto"/>
        <w:ind w:left="284" w:right="25" w:hanging="284"/>
        <w:jc w:val="both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che quanto contenuto nell’allegato curriculum professionale corrisponde a verità;</w:t>
      </w:r>
    </w:p>
    <w:p w14:paraId="257A3AD1" w14:textId="187923E6" w:rsidR="000B371C" w:rsidRPr="00CD40FF" w:rsidRDefault="000B371C" w:rsidP="000B371C">
      <w:pPr>
        <w:numPr>
          <w:ilvl w:val="0"/>
          <w:numId w:val="9"/>
        </w:numPr>
        <w:tabs>
          <w:tab w:val="left" w:pos="284"/>
        </w:tabs>
        <w:spacing w:before="120" w:after="3" w:line="247" w:lineRule="auto"/>
        <w:ind w:left="284" w:right="25" w:hanging="284"/>
        <w:jc w:val="both"/>
        <w:rPr>
          <w:rFonts w:ascii="Arial" w:eastAsia="Arial" w:hAnsi="Arial" w:cs="Arial"/>
        </w:rPr>
      </w:pPr>
      <w:r w:rsidRPr="00CD40FF">
        <w:rPr>
          <w:rFonts w:ascii="Arial" w:eastAsia="Arial" w:hAnsi="Arial" w:cs="Arial"/>
        </w:rPr>
        <w:t xml:space="preserve">per quanto attiene le cause di incompatibilità di cui alle sopraccitate deliberazioni regionali e </w:t>
      </w:r>
      <w:r w:rsidR="00D16DCA" w:rsidRPr="00CD40FF">
        <w:rPr>
          <w:rFonts w:ascii="Arial" w:eastAsia="Arial" w:hAnsi="Arial" w:cs="Arial"/>
        </w:rPr>
        <w:t>al “Regolamento per l’istituzione e la disciplina della Commissione per il Paesaggio”, approvato con Deliberazione del Consiglio Comunale di Mede n. 82 del 29 novembre 2021</w:t>
      </w:r>
      <w:r w:rsidRPr="00CD40FF">
        <w:rPr>
          <w:rFonts w:ascii="Arial" w:eastAsia="Arial" w:hAnsi="Arial" w:cs="Arial"/>
        </w:rPr>
        <w:t>:</w:t>
      </w:r>
    </w:p>
    <w:p w14:paraId="3FF60E06" w14:textId="4C702C08" w:rsidR="00D16DCA" w:rsidRPr="00CD40FF" w:rsidRDefault="000B371C" w:rsidP="00D16DCA">
      <w:pPr>
        <w:numPr>
          <w:ilvl w:val="0"/>
          <w:numId w:val="10"/>
        </w:numPr>
        <w:tabs>
          <w:tab w:val="left" w:pos="567"/>
        </w:tabs>
        <w:spacing w:after="3" w:line="247" w:lineRule="auto"/>
        <w:ind w:left="567" w:right="25" w:hanging="283"/>
        <w:contextualSpacing/>
        <w:jc w:val="both"/>
        <w:rPr>
          <w:rFonts w:ascii="Arial" w:eastAsia="Arial" w:hAnsi="Arial" w:cs="Arial"/>
        </w:rPr>
      </w:pPr>
      <w:r w:rsidRPr="00CD40FF">
        <w:rPr>
          <w:rFonts w:ascii="Arial" w:eastAsia="Arial" w:hAnsi="Arial" w:cs="Arial"/>
        </w:rPr>
        <w:t>di non rientrare in nessuna delle cause di incompatibilità;</w:t>
      </w:r>
    </w:p>
    <w:p w14:paraId="2EF90948" w14:textId="217B9C37" w:rsidR="00D16DCA" w:rsidRPr="00CD40FF" w:rsidRDefault="00D16DCA" w:rsidP="00D16DCA">
      <w:pPr>
        <w:numPr>
          <w:ilvl w:val="0"/>
          <w:numId w:val="9"/>
        </w:numPr>
        <w:tabs>
          <w:tab w:val="left" w:pos="284"/>
        </w:tabs>
        <w:spacing w:before="120" w:after="3" w:line="247" w:lineRule="auto"/>
        <w:ind w:left="284" w:right="25" w:hanging="284"/>
        <w:jc w:val="both"/>
        <w:rPr>
          <w:rFonts w:ascii="Arial" w:eastAsia="Arial" w:hAnsi="Arial" w:cs="Arial"/>
        </w:rPr>
      </w:pPr>
      <w:r w:rsidRPr="00CD40FF">
        <w:rPr>
          <w:rFonts w:ascii="Arial" w:eastAsia="Arial" w:hAnsi="Arial" w:cs="Arial"/>
        </w:rPr>
        <w:t>di non trovarsi in alcuna delle cause di inconferibilità e di incompatibilità di cui al decreto legislativo 8 aprile 2013 n. 39 “Disposizioni in materia di inconferibilità e incompatibilità di incarichi presso le pubbliche amministrazioni e presso gli enti privati in controllo pubblico, a norma dell'art. 1, commi 49 e 50, della Legge 6 novembre 2012 n. 190”;</w:t>
      </w:r>
    </w:p>
    <w:p w14:paraId="38C2D84C" w14:textId="6A006F85" w:rsidR="000B371C" w:rsidRDefault="000B371C" w:rsidP="000B371C">
      <w:pPr>
        <w:numPr>
          <w:ilvl w:val="0"/>
          <w:numId w:val="9"/>
        </w:numPr>
        <w:tabs>
          <w:tab w:val="left" w:pos="284"/>
        </w:tabs>
        <w:spacing w:before="120" w:after="3" w:line="247" w:lineRule="auto"/>
        <w:ind w:left="284" w:right="25" w:hanging="284"/>
        <w:jc w:val="both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di astenersi da prendere parte alla commissione quando si abbia interesse proprio, del coniuge, di parenti o di affini fino al quarto grado;</w:t>
      </w:r>
    </w:p>
    <w:p w14:paraId="2DC33AB4" w14:textId="7B82DA7B" w:rsidR="002F55A3" w:rsidRPr="002F55A3" w:rsidRDefault="002F55A3" w:rsidP="002F55A3">
      <w:pPr>
        <w:numPr>
          <w:ilvl w:val="0"/>
          <w:numId w:val="9"/>
        </w:numPr>
        <w:tabs>
          <w:tab w:val="left" w:pos="284"/>
        </w:tabs>
        <w:spacing w:before="120" w:after="3" w:line="247" w:lineRule="auto"/>
        <w:ind w:left="284" w:right="25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di impegnarsi, qualora nominato,</w:t>
      </w:r>
      <w:r w:rsidRPr="002F55A3">
        <w:rPr>
          <w:rFonts w:ascii="Arial" w:eastAsia="Arial" w:hAnsi="Arial" w:cs="Arial"/>
        </w:rPr>
        <w:t xml:space="preserve"> a non esercitare attività di progettazione o di consulenza alla progettazione, nei rispettivi ambiti professionali, relativamente ad interventi che ricadano nel territorio comunale di Mede</w:t>
      </w:r>
      <w:r>
        <w:rPr>
          <w:rFonts w:ascii="Arial" w:eastAsia="Arial" w:hAnsi="Arial" w:cs="Arial"/>
        </w:rPr>
        <w:t>;</w:t>
      </w:r>
    </w:p>
    <w:p w14:paraId="25F0B18E" w14:textId="77777777" w:rsidR="000B371C" w:rsidRPr="00A76A01" w:rsidRDefault="000B371C" w:rsidP="000B371C">
      <w:pPr>
        <w:numPr>
          <w:ilvl w:val="0"/>
          <w:numId w:val="9"/>
        </w:numPr>
        <w:tabs>
          <w:tab w:val="left" w:pos="284"/>
        </w:tabs>
        <w:spacing w:before="120" w:after="3" w:line="247" w:lineRule="auto"/>
        <w:ind w:left="284" w:right="25" w:hanging="284"/>
        <w:jc w:val="both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di dare piena disponibilità a partecipare alle sedute della Commissione per il tempo occorrente il disbrigo delle pratiche all’esame della medesima;</w:t>
      </w:r>
    </w:p>
    <w:p w14:paraId="1DD8552D" w14:textId="1737DD6F" w:rsidR="000B371C" w:rsidRPr="00CD40FF" w:rsidRDefault="000B371C" w:rsidP="000B371C">
      <w:pPr>
        <w:numPr>
          <w:ilvl w:val="0"/>
          <w:numId w:val="9"/>
        </w:numPr>
        <w:tabs>
          <w:tab w:val="left" w:pos="284"/>
        </w:tabs>
        <w:spacing w:before="120" w:after="3" w:line="247" w:lineRule="auto"/>
        <w:ind w:left="284" w:right="25" w:hanging="284"/>
        <w:jc w:val="both"/>
        <w:rPr>
          <w:rFonts w:ascii="Arial" w:eastAsia="Arial" w:hAnsi="Arial" w:cs="Arial"/>
        </w:rPr>
      </w:pPr>
      <w:r w:rsidRPr="00CD40FF">
        <w:rPr>
          <w:rFonts w:ascii="Arial" w:eastAsia="Arial" w:hAnsi="Arial" w:cs="Arial"/>
        </w:rPr>
        <w:t>di non aver riportato condanne penali con sentenza definitiva, di non essere stato sottoposto a misure di prevenzione e di non essere a conoscenza dell’esistenza a proprio carico di procedimenti per l’applicazione di misure di prevenzione; di non avere riportato, nell’espletamento di attività elettive, di pubblico impiego o professionali, provvedimenti o sanzioni che abbiano comportato la sospensione dalla carica, dal servizio o dall’albo professionale</w:t>
      </w:r>
      <w:r w:rsidR="00CD40FF" w:rsidRPr="00CD40FF">
        <w:rPr>
          <w:rFonts w:ascii="Arial" w:eastAsia="Arial" w:hAnsi="Arial" w:cs="Arial"/>
        </w:rPr>
        <w:t>;</w:t>
      </w:r>
    </w:p>
    <w:p w14:paraId="0F4868DB" w14:textId="2EE036FF" w:rsidR="000B371C" w:rsidRPr="00A76A01" w:rsidRDefault="000B371C" w:rsidP="000B371C">
      <w:pPr>
        <w:numPr>
          <w:ilvl w:val="0"/>
          <w:numId w:val="9"/>
        </w:numPr>
        <w:tabs>
          <w:tab w:val="left" w:pos="284"/>
        </w:tabs>
        <w:spacing w:before="120" w:after="3" w:line="247" w:lineRule="auto"/>
        <w:ind w:left="284" w:right="25" w:hanging="284"/>
        <w:jc w:val="both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 xml:space="preserve">di avere preso visione </w:t>
      </w:r>
      <w:r w:rsidR="00CD40FF">
        <w:rPr>
          <w:rFonts w:ascii="Arial" w:eastAsia="Arial" w:hAnsi="Arial" w:cs="Arial"/>
        </w:rPr>
        <w:t xml:space="preserve">del vigente </w:t>
      </w:r>
      <w:r w:rsidRPr="00CD40FF">
        <w:rPr>
          <w:rFonts w:ascii="Arial" w:eastAsia="Arial" w:hAnsi="Arial" w:cs="Arial"/>
          <w:i/>
          <w:iCs/>
        </w:rPr>
        <w:t>Regolamento per l’istituzione e la disciplina della commissione per il paesaggio comunale</w:t>
      </w:r>
      <w:r w:rsidR="00CD40FF">
        <w:rPr>
          <w:rFonts w:ascii="Arial" w:eastAsia="Arial" w:hAnsi="Arial" w:cs="Arial"/>
        </w:rPr>
        <w:t>,</w:t>
      </w:r>
      <w:r w:rsidRPr="00A76A01">
        <w:rPr>
          <w:rFonts w:ascii="Arial" w:eastAsia="Arial" w:hAnsi="Arial" w:cs="Arial"/>
        </w:rPr>
        <w:t xml:space="preserve"> ai sensi dell’art. 81, comma 1 della Legge Regionale 12/2005</w:t>
      </w:r>
      <w:r w:rsidR="00CD40FF">
        <w:rPr>
          <w:rFonts w:ascii="Arial" w:eastAsia="Arial" w:hAnsi="Arial" w:cs="Arial"/>
        </w:rPr>
        <w:t>, approvato con D.C.C. n. 82/2021</w:t>
      </w:r>
      <w:r w:rsidRPr="00A76A01">
        <w:rPr>
          <w:rFonts w:ascii="Arial" w:eastAsia="Arial" w:hAnsi="Arial" w:cs="Arial"/>
        </w:rPr>
        <w:t>;</w:t>
      </w:r>
    </w:p>
    <w:p w14:paraId="67EB544D" w14:textId="77777777" w:rsidR="000B371C" w:rsidRPr="00A76A01" w:rsidRDefault="000B371C" w:rsidP="000B371C">
      <w:pPr>
        <w:numPr>
          <w:ilvl w:val="0"/>
          <w:numId w:val="9"/>
        </w:numPr>
        <w:tabs>
          <w:tab w:val="left" w:pos="284"/>
        </w:tabs>
        <w:spacing w:before="120" w:after="3" w:line="247" w:lineRule="auto"/>
        <w:ind w:left="284" w:right="25" w:hanging="284"/>
        <w:jc w:val="both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di autorizzare l’elaborazione ed il trattamento dei propri dati personali per lo svolgimento del procedimento di selezione indicato in oggetto, ai sensi e per gli effetti di quanto dispone il Regolamento UE/2016/679 (GDPR) e del Codice della Privacy.</w:t>
      </w:r>
    </w:p>
    <w:p w14:paraId="4A0DF765" w14:textId="77777777" w:rsidR="000B371C" w:rsidRPr="00A76A01" w:rsidRDefault="000B371C" w:rsidP="000B371C">
      <w:pPr>
        <w:spacing w:before="120"/>
        <w:rPr>
          <w:rFonts w:ascii="Arial" w:eastAsia="Arial" w:hAnsi="Arial" w:cs="Arial"/>
        </w:rPr>
      </w:pPr>
    </w:p>
    <w:p w14:paraId="14D8CD56" w14:textId="77777777" w:rsidR="000B371C" w:rsidRPr="00A76A01" w:rsidRDefault="000B371C" w:rsidP="000B371C">
      <w:pPr>
        <w:spacing w:before="120"/>
        <w:jc w:val="both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Consapevole delle conseguenze penali richiamate all’art. 76 del DPR 445/2000 e s.m.i. derivanti dal conferimento di dichiarazioni non veritiere, ALLEGA:</w:t>
      </w:r>
    </w:p>
    <w:p w14:paraId="5C4A2871" w14:textId="77777777" w:rsidR="000B371C" w:rsidRPr="00A76A01" w:rsidRDefault="000B371C" w:rsidP="000B371C">
      <w:pPr>
        <w:numPr>
          <w:ilvl w:val="0"/>
          <w:numId w:val="11"/>
        </w:numPr>
        <w:tabs>
          <w:tab w:val="left" w:pos="284"/>
        </w:tabs>
        <w:spacing w:before="120" w:after="3" w:line="247" w:lineRule="auto"/>
        <w:ind w:left="284" w:right="25" w:hanging="284"/>
        <w:contextualSpacing/>
        <w:jc w:val="both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Curriculum professionale sottoscritto dal quale risulta il profilo professionale del candidato, i titoli e le esperienze;</w:t>
      </w:r>
    </w:p>
    <w:p w14:paraId="23FE6CD7" w14:textId="4634E39F" w:rsidR="000B371C" w:rsidRPr="00A76A01" w:rsidRDefault="000B371C" w:rsidP="000B371C">
      <w:pPr>
        <w:numPr>
          <w:ilvl w:val="0"/>
          <w:numId w:val="11"/>
        </w:numPr>
        <w:tabs>
          <w:tab w:val="left" w:pos="284"/>
        </w:tabs>
        <w:spacing w:before="120" w:after="3" w:line="247" w:lineRule="auto"/>
        <w:ind w:left="284" w:right="25" w:hanging="284"/>
        <w:contextualSpacing/>
        <w:jc w:val="both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Copia del documento d’identità</w:t>
      </w:r>
      <w:r w:rsidR="006953D8">
        <w:rPr>
          <w:rFonts w:ascii="Arial" w:eastAsia="Arial" w:hAnsi="Arial" w:cs="Arial"/>
        </w:rPr>
        <w:t>;</w:t>
      </w:r>
    </w:p>
    <w:p w14:paraId="72A23C42" w14:textId="760D13F7" w:rsidR="000B371C" w:rsidRPr="00A76A01" w:rsidRDefault="000B371C" w:rsidP="000B371C">
      <w:pPr>
        <w:numPr>
          <w:ilvl w:val="0"/>
          <w:numId w:val="11"/>
        </w:numPr>
        <w:tabs>
          <w:tab w:val="left" w:pos="284"/>
        </w:tabs>
        <w:spacing w:before="120" w:after="3" w:line="247" w:lineRule="auto"/>
        <w:ind w:left="284" w:right="25" w:hanging="284"/>
        <w:contextualSpacing/>
        <w:jc w:val="both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per i dipendenti pubblici: Autorizzazione da parte dell’Amministrazione di appartenenza alla eventuale nomina quale componente della Commissione per il Paesaggio</w:t>
      </w:r>
      <w:r w:rsidR="006953D8">
        <w:rPr>
          <w:rFonts w:ascii="Arial" w:eastAsia="Arial" w:hAnsi="Arial" w:cs="Arial"/>
        </w:rPr>
        <w:t>.</w:t>
      </w:r>
    </w:p>
    <w:p w14:paraId="54EEAD1B" w14:textId="77777777" w:rsidR="000B371C" w:rsidRPr="00A76A01" w:rsidRDefault="000B371C" w:rsidP="000B371C">
      <w:pPr>
        <w:spacing w:before="120"/>
        <w:rPr>
          <w:rFonts w:ascii="Arial" w:eastAsia="Arial" w:hAnsi="Arial" w:cs="Arial"/>
        </w:rPr>
      </w:pPr>
    </w:p>
    <w:p w14:paraId="6373CBD5" w14:textId="77777777" w:rsidR="000B371C" w:rsidRPr="00A76A01" w:rsidRDefault="000B371C" w:rsidP="000B371C">
      <w:pPr>
        <w:spacing w:before="120"/>
        <w:jc w:val="both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>Lì, ______________</w:t>
      </w:r>
    </w:p>
    <w:p w14:paraId="6C5FA136" w14:textId="77777777" w:rsidR="000B371C" w:rsidRPr="00A76A01" w:rsidRDefault="000B371C" w:rsidP="000B371C">
      <w:pPr>
        <w:spacing w:before="120"/>
        <w:jc w:val="both"/>
        <w:rPr>
          <w:rFonts w:ascii="Arial" w:eastAsia="Arial" w:hAnsi="Arial" w:cs="Arial"/>
        </w:rPr>
      </w:pPr>
      <w:r w:rsidRPr="00A76A01">
        <w:rPr>
          <w:rFonts w:ascii="Arial" w:eastAsia="Arial" w:hAnsi="Arial" w:cs="Arial"/>
        </w:rPr>
        <w:t xml:space="preserve">firma_____________________ </w:t>
      </w:r>
      <w:r w:rsidRPr="00A76A01">
        <w:rPr>
          <w:rFonts w:ascii="Arial" w:eastAsia="Arial" w:hAnsi="Arial" w:cs="Arial"/>
          <w:i/>
          <w:iCs/>
        </w:rPr>
        <w:t>(da firmare digitalmente)</w:t>
      </w:r>
    </w:p>
    <w:p w14:paraId="4F9571FA" w14:textId="334271E4" w:rsidR="000B371C" w:rsidRPr="00A76A01" w:rsidRDefault="000B371C" w:rsidP="007E7332">
      <w:pPr>
        <w:ind w:right="278"/>
        <w:jc w:val="both"/>
        <w:rPr>
          <w:i/>
        </w:rPr>
      </w:pPr>
    </w:p>
    <w:p w14:paraId="7C4D5733" w14:textId="7AEF2A8C" w:rsidR="000B371C" w:rsidRDefault="000B371C" w:rsidP="007E7332">
      <w:pPr>
        <w:ind w:right="278"/>
        <w:jc w:val="both"/>
        <w:rPr>
          <w:i/>
        </w:rPr>
      </w:pPr>
    </w:p>
    <w:p w14:paraId="444044DB" w14:textId="709E531B" w:rsidR="0039571F" w:rsidRDefault="0039571F" w:rsidP="007E7332">
      <w:pPr>
        <w:ind w:right="278"/>
        <w:jc w:val="both"/>
        <w:rPr>
          <w:i/>
        </w:rPr>
      </w:pPr>
    </w:p>
    <w:p w14:paraId="04E732F1" w14:textId="3499EC0B" w:rsidR="0039571F" w:rsidRDefault="0039571F" w:rsidP="007E7332">
      <w:pPr>
        <w:ind w:right="278"/>
        <w:jc w:val="both"/>
        <w:rPr>
          <w:i/>
        </w:rPr>
      </w:pPr>
    </w:p>
    <w:p w14:paraId="10012715" w14:textId="1745163D" w:rsidR="0039571F" w:rsidRDefault="0039571F" w:rsidP="007E7332">
      <w:pPr>
        <w:ind w:right="278"/>
        <w:jc w:val="both"/>
        <w:rPr>
          <w:i/>
        </w:rPr>
      </w:pPr>
    </w:p>
    <w:p w14:paraId="5072F22F" w14:textId="64C1CE9D" w:rsidR="0039571F" w:rsidRDefault="0039571F" w:rsidP="007E7332">
      <w:pPr>
        <w:ind w:right="278"/>
        <w:jc w:val="both"/>
        <w:rPr>
          <w:i/>
        </w:rPr>
      </w:pPr>
    </w:p>
    <w:p w14:paraId="7A203932" w14:textId="413F1D0A" w:rsidR="0039571F" w:rsidRDefault="0039571F" w:rsidP="007E7332">
      <w:pPr>
        <w:ind w:right="278"/>
        <w:jc w:val="both"/>
        <w:rPr>
          <w:i/>
        </w:rPr>
      </w:pPr>
    </w:p>
    <w:p w14:paraId="2D49D570" w14:textId="048DE423" w:rsidR="0039571F" w:rsidRDefault="0039571F" w:rsidP="007E7332">
      <w:pPr>
        <w:ind w:right="278"/>
        <w:jc w:val="both"/>
        <w:rPr>
          <w:i/>
        </w:rPr>
      </w:pPr>
    </w:p>
    <w:p w14:paraId="5275B9E7" w14:textId="0969ACB0" w:rsidR="0039571F" w:rsidRDefault="0039571F" w:rsidP="007E7332">
      <w:pPr>
        <w:ind w:right="278"/>
        <w:jc w:val="both"/>
        <w:rPr>
          <w:i/>
        </w:rPr>
      </w:pPr>
    </w:p>
    <w:p w14:paraId="36128047" w14:textId="7ED0014D" w:rsidR="0039571F" w:rsidRDefault="0039571F" w:rsidP="007E7332">
      <w:pPr>
        <w:ind w:right="278"/>
        <w:jc w:val="both"/>
        <w:rPr>
          <w:i/>
        </w:rPr>
      </w:pPr>
    </w:p>
    <w:p w14:paraId="0CCEDB31" w14:textId="76BB8FC9" w:rsidR="0039571F" w:rsidRDefault="0039571F" w:rsidP="007E7332">
      <w:pPr>
        <w:ind w:right="278"/>
        <w:jc w:val="both"/>
        <w:rPr>
          <w:i/>
        </w:rPr>
      </w:pPr>
    </w:p>
    <w:p w14:paraId="1487F993" w14:textId="3F7E3114" w:rsidR="0039571F" w:rsidRDefault="0039571F" w:rsidP="007E7332">
      <w:pPr>
        <w:ind w:right="278"/>
        <w:jc w:val="both"/>
        <w:rPr>
          <w:i/>
        </w:rPr>
      </w:pPr>
    </w:p>
    <w:p w14:paraId="672D9A57" w14:textId="5B86DFC9" w:rsidR="0039571F" w:rsidRDefault="0039571F" w:rsidP="007E7332">
      <w:pPr>
        <w:ind w:right="278"/>
        <w:jc w:val="both"/>
        <w:rPr>
          <w:i/>
        </w:rPr>
      </w:pPr>
    </w:p>
    <w:p w14:paraId="6043F63D" w14:textId="2A4A624B" w:rsidR="0039571F" w:rsidRDefault="0039571F" w:rsidP="007E7332">
      <w:pPr>
        <w:ind w:right="278"/>
        <w:jc w:val="both"/>
        <w:rPr>
          <w:i/>
        </w:rPr>
      </w:pPr>
    </w:p>
    <w:p w14:paraId="02A9B2D0" w14:textId="433D87B1" w:rsidR="0039571F" w:rsidRDefault="0039571F" w:rsidP="007E7332">
      <w:pPr>
        <w:ind w:right="278"/>
        <w:jc w:val="both"/>
        <w:rPr>
          <w:i/>
        </w:rPr>
      </w:pPr>
    </w:p>
    <w:p w14:paraId="2A8B58A3" w14:textId="3ED42CB2" w:rsidR="0039571F" w:rsidRDefault="0039571F" w:rsidP="007E7332">
      <w:pPr>
        <w:ind w:right="278"/>
        <w:jc w:val="both"/>
        <w:rPr>
          <w:i/>
        </w:rPr>
      </w:pPr>
    </w:p>
    <w:p w14:paraId="6CC38D71" w14:textId="25160DA8" w:rsidR="0039571F" w:rsidRDefault="0039571F" w:rsidP="007E7332">
      <w:pPr>
        <w:ind w:right="278"/>
        <w:jc w:val="both"/>
        <w:rPr>
          <w:i/>
        </w:rPr>
      </w:pPr>
    </w:p>
    <w:p w14:paraId="5A16A532" w14:textId="31CC4DBA" w:rsidR="0039571F" w:rsidRDefault="0039571F" w:rsidP="007E7332">
      <w:pPr>
        <w:ind w:right="278"/>
        <w:jc w:val="both"/>
        <w:rPr>
          <w:i/>
        </w:rPr>
      </w:pPr>
    </w:p>
    <w:p w14:paraId="05CE94E4" w14:textId="6132AAC5" w:rsidR="0039571F" w:rsidRDefault="0039571F" w:rsidP="007E7332">
      <w:pPr>
        <w:ind w:right="278"/>
        <w:jc w:val="both"/>
        <w:rPr>
          <w:i/>
        </w:rPr>
      </w:pPr>
    </w:p>
    <w:p w14:paraId="6FCE2D64" w14:textId="53B04FC3" w:rsidR="0039571F" w:rsidRDefault="0039571F" w:rsidP="007E7332">
      <w:pPr>
        <w:ind w:right="278"/>
        <w:jc w:val="both"/>
        <w:rPr>
          <w:i/>
        </w:rPr>
      </w:pPr>
    </w:p>
    <w:p w14:paraId="2DF0BE30" w14:textId="07BD02D2" w:rsidR="0039571F" w:rsidRDefault="0039571F" w:rsidP="007E7332">
      <w:pPr>
        <w:ind w:right="278"/>
        <w:jc w:val="both"/>
        <w:rPr>
          <w:i/>
        </w:rPr>
      </w:pPr>
    </w:p>
    <w:p w14:paraId="7921DB6C" w14:textId="22EBB3B9" w:rsidR="0039571F" w:rsidRDefault="0039571F" w:rsidP="007E7332">
      <w:pPr>
        <w:ind w:right="278"/>
        <w:jc w:val="both"/>
        <w:rPr>
          <w:i/>
        </w:rPr>
      </w:pPr>
    </w:p>
    <w:p w14:paraId="475A92DA" w14:textId="78C09C71" w:rsidR="0039571F" w:rsidRDefault="0039571F" w:rsidP="007E7332">
      <w:pPr>
        <w:ind w:right="278"/>
        <w:jc w:val="both"/>
        <w:rPr>
          <w:i/>
        </w:rPr>
      </w:pPr>
    </w:p>
    <w:p w14:paraId="103EA6CC" w14:textId="4E918A71" w:rsidR="0039571F" w:rsidRDefault="0039571F" w:rsidP="007E7332">
      <w:pPr>
        <w:ind w:right="278"/>
        <w:jc w:val="both"/>
        <w:rPr>
          <w:i/>
        </w:rPr>
      </w:pPr>
    </w:p>
    <w:p w14:paraId="407902F1" w14:textId="7D72B4FC" w:rsidR="0039571F" w:rsidRDefault="0039571F" w:rsidP="007E7332">
      <w:pPr>
        <w:ind w:right="278"/>
        <w:jc w:val="both"/>
        <w:rPr>
          <w:i/>
        </w:rPr>
      </w:pPr>
    </w:p>
    <w:p w14:paraId="349614CB" w14:textId="7CA8834A" w:rsidR="0039571F" w:rsidRDefault="0039571F" w:rsidP="007E7332">
      <w:pPr>
        <w:ind w:right="278"/>
        <w:jc w:val="both"/>
        <w:rPr>
          <w:i/>
        </w:rPr>
      </w:pPr>
    </w:p>
    <w:p w14:paraId="67C19C06" w14:textId="098B92FC" w:rsidR="0039571F" w:rsidRDefault="0039571F" w:rsidP="007E7332">
      <w:pPr>
        <w:ind w:right="278"/>
        <w:jc w:val="both"/>
        <w:rPr>
          <w:i/>
        </w:rPr>
      </w:pPr>
    </w:p>
    <w:p w14:paraId="4A928A3D" w14:textId="72CE24F1" w:rsidR="0039571F" w:rsidRDefault="0039571F" w:rsidP="007E7332">
      <w:pPr>
        <w:ind w:right="278"/>
        <w:jc w:val="both"/>
        <w:rPr>
          <w:i/>
        </w:rPr>
      </w:pPr>
    </w:p>
    <w:p w14:paraId="696C2922" w14:textId="7572F9A8" w:rsidR="0039571F" w:rsidRDefault="0039571F" w:rsidP="007E7332">
      <w:pPr>
        <w:ind w:right="278"/>
        <w:jc w:val="both"/>
        <w:rPr>
          <w:i/>
        </w:rPr>
      </w:pPr>
    </w:p>
    <w:p w14:paraId="70129492" w14:textId="4690597F" w:rsidR="0039571F" w:rsidRPr="00A76A01" w:rsidRDefault="0039571F" w:rsidP="007E7332">
      <w:pPr>
        <w:ind w:right="278"/>
        <w:jc w:val="both"/>
        <w:rPr>
          <w:i/>
        </w:rPr>
      </w:pPr>
      <w:r w:rsidRPr="003957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641C4" wp14:editId="12D5D3DF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339840" cy="579120"/>
                <wp:effectExtent l="13335" t="1143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6074D" w14:textId="77777777" w:rsidR="0039571F" w:rsidRDefault="0039571F" w:rsidP="0039571F">
                            <w:pPr>
                              <w:widowControl w:val="0"/>
                              <w:autoSpaceDE w:val="0"/>
                              <w:autoSpaceDN w:val="0"/>
                              <w:spacing w:line="264" w:lineRule="auto"/>
                              <w:ind w:right="75"/>
                              <w:rPr>
                                <w:rFonts w:ascii="Arial" w:eastAsia="Arial" w:hAnsi="Arial" w:cs="Arial"/>
                                <w:i/>
                                <w:iCs/>
                                <w:w w:val="10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w w:val="105"/>
                                <w:sz w:val="14"/>
                                <w:szCs w:val="14"/>
                              </w:rPr>
                              <w:t>Si informa che il Comune di Mede tratterà i dati personali nel rispetto della normativa dettata dal Regolamento Europeo G.D.P.R. 679/2016 e della normativa nazionale vigente.</w:t>
                            </w:r>
                          </w:p>
                          <w:p w14:paraId="41F2BD0F" w14:textId="77777777" w:rsidR="0039571F" w:rsidRDefault="0039571F" w:rsidP="0039571F">
                            <w:pPr>
                              <w:widowControl w:val="0"/>
                              <w:autoSpaceDE w:val="0"/>
                              <w:autoSpaceDN w:val="0"/>
                              <w:spacing w:line="264" w:lineRule="auto"/>
                              <w:ind w:right="75"/>
                              <w:rPr>
                                <w:rFonts w:ascii="Arial" w:eastAsia="Arial" w:hAnsi="Arial" w:cs="Arial"/>
                                <w:i/>
                                <w:iCs/>
                                <w:w w:val="105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w w:val="105"/>
                                <w:sz w:val="14"/>
                                <w:szCs w:val="14"/>
                              </w:rPr>
                              <w:t xml:space="preserve">Il titolare del trattamento è il Comune di Mede. Il DPO nominato è contattabile al seguente indirizzo: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w w:val="105"/>
                                <w:sz w:val="14"/>
                                <w:szCs w:val="14"/>
                                <w:u w:val="single"/>
                              </w:rPr>
                              <w:t>dpo@comune.mede.pv.it</w:t>
                            </w:r>
                          </w:p>
                          <w:p w14:paraId="184BC91C" w14:textId="77777777" w:rsidR="0039571F" w:rsidRDefault="0039571F" w:rsidP="0039571F">
                            <w:pPr>
                              <w:widowControl w:val="0"/>
                              <w:autoSpaceDE w:val="0"/>
                              <w:autoSpaceDN w:val="0"/>
                              <w:spacing w:line="264" w:lineRule="auto"/>
                              <w:ind w:right="75"/>
                              <w:rPr>
                                <w:rFonts w:ascii="Arial" w:eastAsia="Arial" w:hAnsi="Arial" w:cs="Arial"/>
                                <w:i/>
                                <w:iCs/>
                                <w:w w:val="10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w w:val="105"/>
                                <w:sz w:val="14"/>
                                <w:szCs w:val="14"/>
                              </w:rPr>
                              <w:t xml:space="preserve">L’informativa estesa è consultabile sul sito istituzionale del Comune di Mede, al seguente indirizzo: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w w:val="105"/>
                                <w:sz w:val="14"/>
                                <w:szCs w:val="14"/>
                                <w:u w:val="single"/>
                              </w:rPr>
                              <w:t>comune.mede.pv.it/privacy</w:t>
                            </w:r>
                          </w:p>
                          <w:p w14:paraId="2E6EF6CA" w14:textId="77777777" w:rsidR="0039571F" w:rsidRDefault="0039571F" w:rsidP="0039571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641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9pt;width:499.2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">
                <v:textbox>
                  <w:txbxContent>
                    <w:p w14:paraId="0426074D" w14:textId="77777777" w:rsidR="0039571F" w:rsidRDefault="0039571F" w:rsidP="0039571F">
                      <w:pPr>
                        <w:widowControl w:val="0"/>
                        <w:autoSpaceDE w:val="0"/>
                        <w:autoSpaceDN w:val="0"/>
                        <w:spacing w:line="264" w:lineRule="auto"/>
                        <w:ind w:right="75"/>
                        <w:rPr>
                          <w:rFonts w:ascii="Arial" w:eastAsia="Arial" w:hAnsi="Arial" w:cs="Arial"/>
                          <w:i/>
                          <w:iCs/>
                          <w:w w:val="105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w w:val="105"/>
                          <w:sz w:val="14"/>
                          <w:szCs w:val="14"/>
                        </w:rPr>
                        <w:t>Si informa che il Comune di Mede tratterà i dati personali nel rispetto della normativa dettata dal Regolamento Europeo G.D.P.R. 679/2016 e della normativa nazionale vigente.</w:t>
                      </w:r>
                    </w:p>
                    <w:p w14:paraId="41F2BD0F" w14:textId="77777777" w:rsidR="0039571F" w:rsidRDefault="0039571F" w:rsidP="0039571F">
                      <w:pPr>
                        <w:widowControl w:val="0"/>
                        <w:autoSpaceDE w:val="0"/>
                        <w:autoSpaceDN w:val="0"/>
                        <w:spacing w:line="264" w:lineRule="auto"/>
                        <w:ind w:right="75"/>
                        <w:rPr>
                          <w:rFonts w:ascii="Arial" w:eastAsia="Arial" w:hAnsi="Arial" w:cs="Arial"/>
                          <w:i/>
                          <w:iCs/>
                          <w:w w:val="105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w w:val="105"/>
                          <w:sz w:val="14"/>
                          <w:szCs w:val="14"/>
                        </w:rPr>
                        <w:t xml:space="preserve">Il titolare del trattamento è il Comune di Mede. Il DPO nominato è contattabile al seguente indirizzo: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w w:val="105"/>
                          <w:sz w:val="14"/>
                          <w:szCs w:val="14"/>
                          <w:u w:val="single"/>
                        </w:rPr>
                        <w:t>dpo@comune.mede.pv.it</w:t>
                      </w:r>
                    </w:p>
                    <w:p w14:paraId="184BC91C" w14:textId="77777777" w:rsidR="0039571F" w:rsidRDefault="0039571F" w:rsidP="0039571F">
                      <w:pPr>
                        <w:widowControl w:val="0"/>
                        <w:autoSpaceDE w:val="0"/>
                        <w:autoSpaceDN w:val="0"/>
                        <w:spacing w:line="264" w:lineRule="auto"/>
                        <w:ind w:right="75"/>
                        <w:rPr>
                          <w:rFonts w:ascii="Arial" w:eastAsia="Arial" w:hAnsi="Arial" w:cs="Arial"/>
                          <w:i/>
                          <w:iCs/>
                          <w:w w:val="105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w w:val="105"/>
                          <w:sz w:val="14"/>
                          <w:szCs w:val="14"/>
                        </w:rPr>
                        <w:t xml:space="preserve">L’informativa estesa è consultabile sul sito istituzionale del Comune di Mede, al seguente indirizzo: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w w:val="105"/>
                          <w:sz w:val="14"/>
                          <w:szCs w:val="14"/>
                          <w:u w:val="single"/>
                        </w:rPr>
                        <w:t>comune.mede.pv.it/privacy</w:t>
                      </w:r>
                    </w:p>
                    <w:p w14:paraId="2E6EF6CA" w14:textId="77777777" w:rsidR="0039571F" w:rsidRDefault="0039571F" w:rsidP="0039571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9571F" w:rsidRPr="00A76A01" w:rsidSect="00626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991" w:bottom="720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4602" w14:textId="77777777" w:rsidR="006E0D3B" w:rsidRDefault="006E0D3B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14:paraId="254F3141" w14:textId="77777777" w:rsidR="006E0D3B" w:rsidRDefault="006E0D3B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7F2D" w14:textId="77777777" w:rsidR="009E49C3" w:rsidRDefault="009E49C3">
    <w:pPr>
      <w:pStyle w:val="Pidipagin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B0DF" w14:textId="77777777" w:rsidR="009E49C3" w:rsidRDefault="009E49C3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FBAD" w14:textId="77777777" w:rsidR="009E49C3" w:rsidRDefault="009E49C3">
    <w:pPr>
      <w:pStyle w:val="Pidipagina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7C59" w14:textId="77777777" w:rsidR="006E0D3B" w:rsidRDefault="006E0D3B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14:paraId="1578A16E" w14:textId="77777777" w:rsidR="006E0D3B" w:rsidRDefault="006E0D3B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BE72" w14:textId="77777777" w:rsidR="009E49C3" w:rsidRDefault="009E49C3">
    <w:pPr>
      <w:pStyle w:val="Intestazion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2CAF" w14:textId="77777777" w:rsidR="009E49C3" w:rsidRDefault="009E49C3">
    <w:pPr>
      <w:pStyle w:val="Intestazione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C784" w14:textId="77777777" w:rsidR="009E49C3" w:rsidRDefault="009E49C3">
    <w:pPr>
      <w:pStyle w:val="Intestazione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29A"/>
    <w:multiLevelType w:val="hybridMultilevel"/>
    <w:tmpl w:val="7CEE43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4A7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91921"/>
    <w:multiLevelType w:val="hybridMultilevel"/>
    <w:tmpl w:val="69D4795A"/>
    <w:lvl w:ilvl="0" w:tplc="0B4CD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C31"/>
    <w:multiLevelType w:val="hybridMultilevel"/>
    <w:tmpl w:val="751A0A82"/>
    <w:lvl w:ilvl="0" w:tplc="0B4CD106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1758D8"/>
    <w:multiLevelType w:val="hybridMultilevel"/>
    <w:tmpl w:val="5672D376"/>
    <w:lvl w:ilvl="0" w:tplc="A9F0DA96">
      <w:start w:val="1"/>
      <w:numFmt w:val="bullet"/>
      <w:lvlText w:val="o"/>
      <w:lvlJc w:val="left"/>
      <w:pPr>
        <w:ind w:left="4320" w:hanging="180"/>
      </w:pPr>
      <w:rPr>
        <w:rFonts w:ascii="Courier New" w:hAnsi="Courier New" w:hint="default"/>
        <w:sz w:val="44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D644EF"/>
    <w:multiLevelType w:val="hybridMultilevel"/>
    <w:tmpl w:val="AD7CE264"/>
    <w:lvl w:ilvl="0" w:tplc="EDB25802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60"/>
        </w:tabs>
        <w:ind w:left="10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80"/>
        </w:tabs>
        <w:ind w:left="11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300"/>
        </w:tabs>
        <w:ind w:left="12300" w:hanging="360"/>
      </w:pPr>
      <w:rPr>
        <w:rFonts w:ascii="Wingdings" w:hAnsi="Wingdings" w:hint="default"/>
      </w:rPr>
    </w:lvl>
  </w:abstractNum>
  <w:abstractNum w:abstractNumId="5" w15:restartNumberingAfterBreak="0">
    <w:nsid w:val="1FF00063"/>
    <w:multiLevelType w:val="hybridMultilevel"/>
    <w:tmpl w:val="E33280FC"/>
    <w:lvl w:ilvl="0" w:tplc="0EBECD2A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BE451B"/>
    <w:multiLevelType w:val="hybridMultilevel"/>
    <w:tmpl w:val="B15E18E4"/>
    <w:lvl w:ilvl="0" w:tplc="EDB258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51072"/>
    <w:multiLevelType w:val="hybridMultilevel"/>
    <w:tmpl w:val="2F46F7DA"/>
    <w:lvl w:ilvl="0" w:tplc="7DDE199E">
      <w:start w:val="1"/>
      <w:numFmt w:val="lowerLetter"/>
      <w:lvlText w:val="%1)"/>
      <w:lvlJc w:val="left"/>
      <w:rPr>
        <w:rFonts w:ascii="Arial" w:hAnsi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248AF"/>
    <w:multiLevelType w:val="hybridMultilevel"/>
    <w:tmpl w:val="30B88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57555"/>
    <w:multiLevelType w:val="hybridMultilevel"/>
    <w:tmpl w:val="0E2023C0"/>
    <w:lvl w:ilvl="0" w:tplc="4AF40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E71DB"/>
    <w:multiLevelType w:val="hybridMultilevel"/>
    <w:tmpl w:val="8418090A"/>
    <w:lvl w:ilvl="0" w:tplc="0410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11958B9"/>
    <w:multiLevelType w:val="hybridMultilevel"/>
    <w:tmpl w:val="F758A0F8"/>
    <w:lvl w:ilvl="0" w:tplc="D4EC0FC0">
      <w:numFmt w:val="bullet"/>
      <w:lvlText w:val=""/>
      <w:lvlJc w:val="left"/>
      <w:pPr>
        <w:ind w:left="802" w:hanging="351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94E81136">
      <w:numFmt w:val="bullet"/>
      <w:lvlText w:val="•"/>
      <w:lvlJc w:val="left"/>
      <w:pPr>
        <w:ind w:left="1712" w:hanging="351"/>
      </w:pPr>
      <w:rPr>
        <w:rFonts w:hint="default"/>
        <w:lang w:val="it-IT" w:eastAsia="en-US" w:bidi="ar-SA"/>
      </w:rPr>
    </w:lvl>
    <w:lvl w:ilvl="2" w:tplc="8840699A">
      <w:numFmt w:val="bullet"/>
      <w:lvlText w:val="•"/>
      <w:lvlJc w:val="left"/>
      <w:pPr>
        <w:ind w:left="2624" w:hanging="351"/>
      </w:pPr>
      <w:rPr>
        <w:rFonts w:hint="default"/>
        <w:lang w:val="it-IT" w:eastAsia="en-US" w:bidi="ar-SA"/>
      </w:rPr>
    </w:lvl>
    <w:lvl w:ilvl="3" w:tplc="9670E7CE">
      <w:numFmt w:val="bullet"/>
      <w:lvlText w:val="•"/>
      <w:lvlJc w:val="left"/>
      <w:pPr>
        <w:ind w:left="3536" w:hanging="351"/>
      </w:pPr>
      <w:rPr>
        <w:rFonts w:hint="default"/>
        <w:lang w:val="it-IT" w:eastAsia="en-US" w:bidi="ar-SA"/>
      </w:rPr>
    </w:lvl>
    <w:lvl w:ilvl="4" w:tplc="4BA8F690">
      <w:numFmt w:val="bullet"/>
      <w:lvlText w:val="•"/>
      <w:lvlJc w:val="left"/>
      <w:pPr>
        <w:ind w:left="4448" w:hanging="351"/>
      </w:pPr>
      <w:rPr>
        <w:rFonts w:hint="default"/>
        <w:lang w:val="it-IT" w:eastAsia="en-US" w:bidi="ar-SA"/>
      </w:rPr>
    </w:lvl>
    <w:lvl w:ilvl="5" w:tplc="914C8D72">
      <w:numFmt w:val="bullet"/>
      <w:lvlText w:val="•"/>
      <w:lvlJc w:val="left"/>
      <w:pPr>
        <w:ind w:left="5360" w:hanging="351"/>
      </w:pPr>
      <w:rPr>
        <w:rFonts w:hint="default"/>
        <w:lang w:val="it-IT" w:eastAsia="en-US" w:bidi="ar-SA"/>
      </w:rPr>
    </w:lvl>
    <w:lvl w:ilvl="6" w:tplc="B726C792">
      <w:numFmt w:val="bullet"/>
      <w:lvlText w:val="•"/>
      <w:lvlJc w:val="left"/>
      <w:pPr>
        <w:ind w:left="6272" w:hanging="351"/>
      </w:pPr>
      <w:rPr>
        <w:rFonts w:hint="default"/>
        <w:lang w:val="it-IT" w:eastAsia="en-US" w:bidi="ar-SA"/>
      </w:rPr>
    </w:lvl>
    <w:lvl w:ilvl="7" w:tplc="9F540582">
      <w:numFmt w:val="bullet"/>
      <w:lvlText w:val="•"/>
      <w:lvlJc w:val="left"/>
      <w:pPr>
        <w:ind w:left="7184" w:hanging="351"/>
      </w:pPr>
      <w:rPr>
        <w:rFonts w:hint="default"/>
        <w:lang w:val="it-IT" w:eastAsia="en-US" w:bidi="ar-SA"/>
      </w:rPr>
    </w:lvl>
    <w:lvl w:ilvl="8" w:tplc="9C7257DE">
      <w:numFmt w:val="bullet"/>
      <w:lvlText w:val="•"/>
      <w:lvlJc w:val="left"/>
      <w:pPr>
        <w:ind w:left="8096" w:hanging="351"/>
      </w:pPr>
      <w:rPr>
        <w:rFonts w:hint="default"/>
        <w:lang w:val="it-IT" w:eastAsia="en-US" w:bidi="ar-SA"/>
      </w:rPr>
    </w:lvl>
  </w:abstractNum>
  <w:abstractNum w:abstractNumId="12" w15:restartNumberingAfterBreak="0">
    <w:nsid w:val="6EFA3BEB"/>
    <w:multiLevelType w:val="hybridMultilevel"/>
    <w:tmpl w:val="E0D4D856"/>
    <w:lvl w:ilvl="0" w:tplc="4AF40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F6C6F"/>
    <w:multiLevelType w:val="hybridMultilevel"/>
    <w:tmpl w:val="3FEA4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310F4"/>
    <w:multiLevelType w:val="hybridMultilevel"/>
    <w:tmpl w:val="4108535E"/>
    <w:lvl w:ilvl="0" w:tplc="0B4CD106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  <w:sz w:val="44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2"/>
  </w:num>
  <w:num w:numId="5">
    <w:abstractNumId w:val="9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04"/>
    <w:rsid w:val="00063D76"/>
    <w:rsid w:val="000801EC"/>
    <w:rsid w:val="000A2B35"/>
    <w:rsid w:val="000B371C"/>
    <w:rsid w:val="001013D2"/>
    <w:rsid w:val="0014291B"/>
    <w:rsid w:val="00176415"/>
    <w:rsid w:val="00186C25"/>
    <w:rsid w:val="001B5C4B"/>
    <w:rsid w:val="001D16E2"/>
    <w:rsid w:val="002811A0"/>
    <w:rsid w:val="002A143D"/>
    <w:rsid w:val="002B027B"/>
    <w:rsid w:val="002F55A3"/>
    <w:rsid w:val="003243B2"/>
    <w:rsid w:val="00331A53"/>
    <w:rsid w:val="003647A9"/>
    <w:rsid w:val="0039571F"/>
    <w:rsid w:val="00412F6C"/>
    <w:rsid w:val="00417D9D"/>
    <w:rsid w:val="0044010A"/>
    <w:rsid w:val="004A65B5"/>
    <w:rsid w:val="004D0E04"/>
    <w:rsid w:val="004E5A48"/>
    <w:rsid w:val="004F70E8"/>
    <w:rsid w:val="00506D55"/>
    <w:rsid w:val="00512BE7"/>
    <w:rsid w:val="00526C08"/>
    <w:rsid w:val="00535F41"/>
    <w:rsid w:val="0058137A"/>
    <w:rsid w:val="006261D1"/>
    <w:rsid w:val="006953D8"/>
    <w:rsid w:val="006A070B"/>
    <w:rsid w:val="006C4401"/>
    <w:rsid w:val="006E0D3B"/>
    <w:rsid w:val="007264D5"/>
    <w:rsid w:val="007845A4"/>
    <w:rsid w:val="007E4D9F"/>
    <w:rsid w:val="007E7332"/>
    <w:rsid w:val="00816AAB"/>
    <w:rsid w:val="00826A5D"/>
    <w:rsid w:val="00841377"/>
    <w:rsid w:val="008476AF"/>
    <w:rsid w:val="008D0262"/>
    <w:rsid w:val="00926CCA"/>
    <w:rsid w:val="009332A2"/>
    <w:rsid w:val="00967EF4"/>
    <w:rsid w:val="009B0891"/>
    <w:rsid w:val="009B5F77"/>
    <w:rsid w:val="009C6E4E"/>
    <w:rsid w:val="009E49C3"/>
    <w:rsid w:val="00A1232B"/>
    <w:rsid w:val="00A230CF"/>
    <w:rsid w:val="00A54FBD"/>
    <w:rsid w:val="00A76A01"/>
    <w:rsid w:val="00A836E0"/>
    <w:rsid w:val="00B438EB"/>
    <w:rsid w:val="00CD40FF"/>
    <w:rsid w:val="00D16DCA"/>
    <w:rsid w:val="00D2340C"/>
    <w:rsid w:val="00D40B39"/>
    <w:rsid w:val="00D4761E"/>
    <w:rsid w:val="00DB6935"/>
    <w:rsid w:val="00DE092C"/>
    <w:rsid w:val="00DF6B8A"/>
    <w:rsid w:val="00E823ED"/>
    <w:rsid w:val="00E94A09"/>
    <w:rsid w:val="00E96AF8"/>
    <w:rsid w:val="00EB7751"/>
    <w:rsid w:val="00ED453B"/>
    <w:rsid w:val="00ED6AFE"/>
    <w:rsid w:val="00F73EDE"/>
    <w:rsid w:val="00F745A7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255C9"/>
  <w15:docId w15:val="{F29D3A7F-3589-49C7-A6FA-2E21B23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9C3"/>
  </w:style>
  <w:style w:type="paragraph" w:styleId="Titolo1">
    <w:name w:val="heading 1"/>
    <w:basedOn w:val="Normale"/>
    <w:next w:val="Normale"/>
    <w:qFormat/>
    <w:rsid w:val="009E49C3"/>
    <w:pPr>
      <w:keepNext/>
      <w:ind w:right="-1"/>
      <w:jc w:val="right"/>
      <w:outlineLvl w:val="0"/>
    </w:pPr>
    <w:rPr>
      <w:i/>
      <w:iCs/>
      <w:sz w:val="24"/>
    </w:rPr>
  </w:style>
  <w:style w:type="paragraph" w:styleId="Titolo2">
    <w:name w:val="heading 2"/>
    <w:basedOn w:val="Normale"/>
    <w:next w:val="Normale"/>
    <w:qFormat/>
    <w:rsid w:val="009E49C3"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rsid w:val="009E49C3"/>
    <w:pPr>
      <w:keepNext/>
      <w:outlineLvl w:val="2"/>
    </w:pPr>
    <w:rPr>
      <w:rFonts w:ascii="Arial" w:hAnsi="Arial" w:cs="Arial"/>
      <w:b/>
      <w:bCs/>
      <w:sz w:val="22"/>
      <w:szCs w:val="24"/>
    </w:rPr>
  </w:style>
  <w:style w:type="paragraph" w:styleId="Titolo4">
    <w:name w:val="heading 4"/>
    <w:basedOn w:val="Normale"/>
    <w:next w:val="Normale"/>
    <w:qFormat/>
    <w:rsid w:val="009E49C3"/>
    <w:pPr>
      <w:keepNext/>
      <w:tabs>
        <w:tab w:val="left" w:pos="426"/>
      </w:tabs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rsid w:val="009E49C3"/>
    <w:pPr>
      <w:keepNext/>
      <w:jc w:val="right"/>
      <w:outlineLvl w:val="4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qFormat/>
    <w:rsid w:val="009E49C3"/>
    <w:pPr>
      <w:keepNext/>
      <w:jc w:val="right"/>
      <w:outlineLvl w:val="5"/>
    </w:pPr>
    <w:rPr>
      <w:rFonts w:ascii="Arial" w:hAnsi="Arial" w:cs="Arial"/>
      <w:b/>
      <w:bCs/>
      <w:sz w:val="22"/>
    </w:rPr>
  </w:style>
  <w:style w:type="paragraph" w:styleId="Titolo7">
    <w:name w:val="heading 7"/>
    <w:basedOn w:val="Normale"/>
    <w:next w:val="Normale"/>
    <w:qFormat/>
    <w:rsid w:val="009E49C3"/>
    <w:pPr>
      <w:keepNext/>
      <w:ind w:right="101"/>
      <w:jc w:val="right"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9E49C3"/>
    <w:pPr>
      <w:keepNext/>
      <w:jc w:val="right"/>
      <w:outlineLvl w:val="7"/>
    </w:pPr>
    <w:rPr>
      <w:rFonts w:ascii="Arial" w:hAnsi="Arial" w:cs="Arial"/>
      <w:b/>
      <w:bCs/>
      <w:color w:val="000000"/>
    </w:rPr>
  </w:style>
  <w:style w:type="paragraph" w:styleId="Titolo9">
    <w:name w:val="heading 9"/>
    <w:basedOn w:val="Normale"/>
    <w:next w:val="Normale"/>
    <w:qFormat/>
    <w:rsid w:val="009E49C3"/>
    <w:pPr>
      <w:keepNext/>
      <w:jc w:val="right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9E49C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E49C3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semiHidden/>
    <w:rsid w:val="009E49C3"/>
    <w:pPr>
      <w:ind w:left="567" w:right="278" w:firstLine="425"/>
      <w:jc w:val="both"/>
    </w:pPr>
    <w:rPr>
      <w:sz w:val="24"/>
    </w:rPr>
  </w:style>
  <w:style w:type="paragraph" w:styleId="Intestazione">
    <w:name w:val="header"/>
    <w:basedOn w:val="Normale"/>
    <w:semiHidden/>
    <w:rsid w:val="009E49C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9E49C3"/>
    <w:pPr>
      <w:spacing w:before="48"/>
      <w:jc w:val="center"/>
    </w:pPr>
    <w:rPr>
      <w:rFonts w:ascii="Arial" w:hAnsi="Arial" w:cs="Arial"/>
      <w:spacing w:val="26"/>
    </w:rPr>
  </w:style>
  <w:style w:type="paragraph" w:styleId="Corpodeltesto3">
    <w:name w:val="Body Text 3"/>
    <w:basedOn w:val="Normale"/>
    <w:semiHidden/>
    <w:rsid w:val="009E49C3"/>
    <w:pPr>
      <w:spacing w:line="360" w:lineRule="auto"/>
      <w:jc w:val="both"/>
    </w:pPr>
    <w:rPr>
      <w:sz w:val="24"/>
    </w:rPr>
  </w:style>
  <w:style w:type="character" w:styleId="Collegamentoipertestuale">
    <w:name w:val="Hyperlink"/>
    <w:basedOn w:val="Carpredefinitoparagrafo"/>
    <w:semiHidden/>
    <w:rsid w:val="009E49C3"/>
    <w:rPr>
      <w:color w:val="0000FF"/>
      <w:u w:val="single"/>
    </w:rPr>
  </w:style>
  <w:style w:type="paragraph" w:styleId="Corpodeltesto2">
    <w:name w:val="Body Text 2"/>
    <w:basedOn w:val="Normale"/>
    <w:semiHidden/>
    <w:rsid w:val="009E49C3"/>
    <w:pPr>
      <w:spacing w:line="360" w:lineRule="auto"/>
      <w:ind w:right="-79"/>
      <w:jc w:val="both"/>
    </w:pPr>
    <w:rPr>
      <w:rFonts w:ascii="Arial" w:hAnsi="Arial" w:cs="Arial"/>
      <w:color w:val="000000"/>
      <w:sz w:val="28"/>
    </w:rPr>
  </w:style>
  <w:style w:type="paragraph" w:styleId="Rientrocorpodeltesto">
    <w:name w:val="Body Text Indent"/>
    <w:basedOn w:val="Normale"/>
    <w:semiHidden/>
    <w:rsid w:val="009E49C3"/>
    <w:pPr>
      <w:ind w:left="708"/>
      <w:jc w:val="both"/>
    </w:pPr>
    <w:rPr>
      <w:rFonts w:ascii="Arial" w:hAnsi="Arial" w:cs="Arial"/>
      <w:sz w:val="32"/>
    </w:rPr>
  </w:style>
  <w:style w:type="paragraph" w:styleId="Paragrafoelenco">
    <w:name w:val="List Paragraph"/>
    <w:basedOn w:val="Normale"/>
    <w:uiPriority w:val="34"/>
    <w:qFormat/>
    <w:rsid w:val="009332A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F70E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B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ttorale\Desktop\lettera%20sinda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1BB6-27AC-4364-BFCA-9200082A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sindaco</Template>
  <TotalTime>116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XP PRO</Company>
  <LinksUpToDate>false</LinksUpToDate>
  <CharactersWithSpaces>5080</CharactersWithSpaces>
  <SharedDoc>false</SharedDoc>
  <HLinks>
    <vt:vector size="6" baseType="variant">
      <vt:variant>
        <vt:i4>5177367</vt:i4>
      </vt:variant>
      <vt:variant>
        <vt:i4>0</vt:i4>
      </vt:variant>
      <vt:variant>
        <vt:i4>0</vt:i4>
      </vt:variant>
      <vt:variant>
        <vt:i4>5</vt:i4>
      </vt:variant>
      <vt:variant>
        <vt:lpwstr>http://www.comune.mede.pv.it/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elettorale</dc:creator>
  <cp:keywords/>
  <dc:description/>
  <cp:lastModifiedBy>Giuse Marullo</cp:lastModifiedBy>
  <cp:revision>13</cp:revision>
  <cp:lastPrinted>2022-02-02T10:33:00Z</cp:lastPrinted>
  <dcterms:created xsi:type="dcterms:W3CDTF">2022-02-02T07:36:00Z</dcterms:created>
  <dcterms:modified xsi:type="dcterms:W3CDTF">2022-02-22T08:47:00Z</dcterms:modified>
</cp:coreProperties>
</file>