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A" w:rsidRDefault="008E55CA" w:rsidP="008E55CA">
      <w:pPr>
        <w:pStyle w:val="Standard"/>
        <w:spacing w:after="0"/>
        <w:ind w:left="6373" w:firstLine="709"/>
        <w:textAlignment w:val="auto"/>
      </w:pPr>
      <w:r>
        <w:rPr>
          <w:b/>
          <w:lang w:eastAsia="en-US"/>
        </w:rPr>
        <w:t>All’Ufficio di Piano</w:t>
      </w:r>
    </w:p>
    <w:p w:rsidR="008E55CA" w:rsidRDefault="008E55CA" w:rsidP="008E55CA">
      <w:pPr>
        <w:pStyle w:val="Standard"/>
        <w:spacing w:after="0"/>
        <w:ind w:left="6373" w:firstLine="709"/>
        <w:textAlignment w:val="auto"/>
      </w:pPr>
      <w:r>
        <w:rPr>
          <w:b/>
          <w:lang w:eastAsia="en-US"/>
        </w:rPr>
        <w:t>PLUS di Alghero</w:t>
      </w:r>
    </w:p>
    <w:p w:rsidR="008E55CA" w:rsidRDefault="008E55CA" w:rsidP="008E55CA">
      <w:pPr>
        <w:pStyle w:val="Standard"/>
        <w:spacing w:after="0"/>
        <w:ind w:left="6373" w:firstLine="709"/>
        <w:textAlignment w:val="auto"/>
      </w:pPr>
      <w:r>
        <w:rPr>
          <w:b/>
          <w:lang w:eastAsia="en-US"/>
        </w:rPr>
        <w:t>Piazza S. Maria n. 25</w:t>
      </w:r>
    </w:p>
    <w:p w:rsidR="008E55CA" w:rsidRDefault="008E55CA" w:rsidP="008E55CA">
      <w:pPr>
        <w:pStyle w:val="Standard"/>
        <w:spacing w:after="0"/>
        <w:ind w:left="6373" w:firstLine="709"/>
        <w:textAlignment w:val="auto"/>
      </w:pPr>
      <w:r>
        <w:rPr>
          <w:b/>
          <w:lang w:eastAsia="en-US"/>
        </w:rPr>
        <w:t>07012 Bonorva</w:t>
      </w:r>
    </w:p>
    <w:p w:rsidR="008E55CA" w:rsidRDefault="008E55CA" w:rsidP="008E55CA">
      <w:pPr>
        <w:spacing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E55CA" w:rsidRDefault="008E55CA" w:rsidP="008E55CA">
      <w:pPr>
        <w:spacing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E55CA" w:rsidRDefault="008E55CA" w:rsidP="008E55CA">
      <w:pPr>
        <w:spacing w:line="210" w:lineRule="atLeast"/>
        <w:ind w:firstLine="227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lang w:eastAsia="it-IT"/>
        </w:rPr>
        <w:t>DOMANDA DI PRESENTAZIONE PER L'ACCESSO AGLI INTERVENTI</w:t>
      </w:r>
      <w:r>
        <w:rPr>
          <w:rFonts w:ascii="Arial" w:hAnsi="Arial" w:cs="Arial"/>
          <w:b/>
          <w:bCs/>
        </w:rPr>
        <w:t xml:space="preserve"> A FAVORE DI PERSONE CON DISABILITÀ GRAVE E PRIVE DEL SOSTEGNO FAMILIARE</w:t>
      </w:r>
    </w:p>
    <w:p w:rsidR="008E55CA" w:rsidRDefault="008E55CA" w:rsidP="008E55CA">
      <w:pPr>
        <w:jc w:val="center"/>
        <w:rPr>
          <w:rFonts w:hint="eastAsia"/>
        </w:rPr>
      </w:pPr>
      <w:r>
        <w:rPr>
          <w:rFonts w:ascii="Arial" w:hAnsi="Arial" w:cs="Arial"/>
          <w:i/>
          <w:iCs/>
          <w:szCs w:val="20"/>
        </w:rPr>
        <w:t xml:space="preserve">(AI SENSI DELLA LEGGE 112/16, </w:t>
      </w:r>
      <w:r>
        <w:rPr>
          <w:rFonts w:ascii="Arial" w:eastAsia="Times New Roman" w:hAnsi="Arial" w:cs="Arial"/>
          <w:i/>
          <w:iCs/>
          <w:szCs w:val="20"/>
          <w:lang w:eastAsia="it-IT"/>
        </w:rPr>
        <w:t>D.M. del 23.11.2016 e della DGR n. 6674/2017)</w:t>
      </w:r>
    </w:p>
    <w:p w:rsidR="008E55CA" w:rsidRDefault="008E55CA" w:rsidP="008E55CA">
      <w:pPr>
        <w:jc w:val="center"/>
        <w:rPr>
          <w:rFonts w:ascii="Arial" w:eastAsia="Times New Roman" w:hAnsi="Arial" w:cs="Arial"/>
          <w:szCs w:val="20"/>
          <w:lang w:eastAsia="it-IT"/>
        </w:rPr>
      </w:pPr>
    </w:p>
    <w:p w:rsidR="008E55CA" w:rsidRDefault="008E55CA" w:rsidP="008E55CA">
      <w:pPr>
        <w:tabs>
          <w:tab w:val="left" w:pos="227"/>
        </w:tabs>
        <w:spacing w:line="210" w:lineRule="atLeast"/>
        <w:jc w:val="both"/>
        <w:rPr>
          <w:rFonts w:ascii="Arial" w:eastAsia="Times New Roman" w:hAnsi="Arial" w:cs="Arial"/>
          <w:sz w:val="10"/>
          <w:szCs w:val="20"/>
          <w:lang w:eastAsia="it-IT"/>
        </w:rPr>
      </w:pP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Il/La sottoscritto/a Sig./Sig.ra_________________________________________________</w:t>
      </w: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nato/a a __________________________________________ il _____________________</w:t>
      </w: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</w:p>
    <w:p w:rsidR="008E55CA" w:rsidRDefault="008E55CA" w:rsidP="008E55CA">
      <w:pPr>
        <w:tabs>
          <w:tab w:val="left" w:pos="22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residente a ___________________________ Via __________________________ n. ___</w:t>
      </w:r>
    </w:p>
    <w:p w:rsidR="008E55CA" w:rsidRDefault="008E55CA" w:rsidP="008E55CA">
      <w:pPr>
        <w:tabs>
          <w:tab w:val="left" w:pos="227"/>
          <w:tab w:val="left" w:leader="underscore" w:pos="8957"/>
        </w:tabs>
        <w:spacing w:line="210" w:lineRule="atLeast"/>
        <w:jc w:val="both"/>
        <w:rPr>
          <w:rFonts w:ascii="Arial" w:eastAsia="Times New Roman" w:hAnsi="Arial" w:cs="Arial"/>
          <w:szCs w:val="26"/>
          <w:lang w:eastAsia="it-IT"/>
        </w:rPr>
      </w:pPr>
      <w:bookmarkStart w:id="0" w:name="_GoBack"/>
      <w:bookmarkEnd w:id="0"/>
    </w:p>
    <w:p w:rsidR="008E55CA" w:rsidRDefault="008E55CA" w:rsidP="008E55CA">
      <w:pPr>
        <w:tabs>
          <w:tab w:val="left" w:pos="227"/>
          <w:tab w:val="left" w:leader="underscore" w:pos="895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tel_______________________ e-mail: ________________________________________</w:t>
      </w:r>
    </w:p>
    <w:p w:rsidR="008E55CA" w:rsidRDefault="008E55CA" w:rsidP="008E55CA">
      <w:pPr>
        <w:tabs>
          <w:tab w:val="left" w:pos="227"/>
          <w:tab w:val="left" w:leader="underscore" w:pos="895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</w:p>
    <w:p w:rsidR="008E55CA" w:rsidRDefault="008E55CA" w:rsidP="008E55CA">
      <w:pPr>
        <w:tabs>
          <w:tab w:val="left" w:pos="227"/>
          <w:tab w:val="left" w:leader="underscore" w:pos="8957"/>
        </w:tabs>
        <w:spacing w:line="210" w:lineRule="atLeast"/>
        <w:ind w:left="227" w:hanging="227"/>
        <w:jc w:val="both"/>
        <w:rPr>
          <w:rFonts w:ascii="Arial" w:eastAsia="Times New Roman" w:hAnsi="Arial" w:cs="Arial"/>
          <w:szCs w:val="26"/>
          <w:lang w:eastAsia="it-IT"/>
        </w:rPr>
      </w:pPr>
      <w:r>
        <w:rPr>
          <w:rFonts w:ascii="Arial" w:eastAsia="Times New Roman" w:hAnsi="Arial" w:cs="Arial"/>
          <w:szCs w:val="26"/>
          <w:lang w:eastAsia="it-IT"/>
        </w:rPr>
        <w:t>Codice Fiscale____________________________________________________________</w:t>
      </w:r>
    </w:p>
    <w:p w:rsidR="008E55CA" w:rsidRDefault="008E55CA" w:rsidP="008E55CA">
      <w:pPr>
        <w:spacing w:line="210" w:lineRule="atLeast"/>
        <w:jc w:val="both"/>
        <w:rPr>
          <w:rFonts w:ascii="Arial" w:eastAsia="Times New Roman" w:hAnsi="Arial" w:cs="Arial"/>
          <w:b/>
          <w:bCs/>
          <w:szCs w:val="26"/>
          <w:lang w:eastAsia="it-IT"/>
        </w:rPr>
      </w:pPr>
    </w:p>
    <w:p w:rsidR="008E55CA" w:rsidRDefault="008E55CA" w:rsidP="008E55CA">
      <w:pPr>
        <w:spacing w:line="210" w:lineRule="atLeast"/>
        <w:jc w:val="both"/>
        <w:rPr>
          <w:rFonts w:hint="eastAsi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it-IT"/>
        </w:rPr>
        <w:t>in qualità di: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0"/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diretto interessato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0"/>
        <w:rPr>
          <w:rFonts w:ascii="Arial" w:eastAsia="Times New Roman" w:hAnsi="Arial" w:cs="Arial"/>
          <w:i/>
          <w:iCs/>
          <w:sz w:val="26"/>
          <w:szCs w:val="26"/>
          <w:lang w:eastAsia="it-IT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genitore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/>
        <w:ind w:left="0"/>
        <w:rPr>
          <w:rFonts w:ascii="Arial" w:eastAsia="Times New Roman" w:hAnsi="Arial" w:cs="Arial"/>
          <w:i/>
          <w:iCs/>
          <w:sz w:val="26"/>
          <w:szCs w:val="26"/>
          <w:lang w:eastAsia="it-IT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familiare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/>
        <w:ind w:left="0"/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esercente la potestà o tutela o amministrazione di sostegno</w:t>
      </w:r>
    </w:p>
    <w:p w:rsidR="008E55CA" w:rsidRDefault="008E55CA" w:rsidP="008E55CA">
      <w:pPr>
        <w:pStyle w:val="Paragrafoelenco"/>
        <w:tabs>
          <w:tab w:val="left" w:pos="227"/>
          <w:tab w:val="left" w:leader="underscore" w:pos="8957"/>
        </w:tabs>
        <w:spacing w:after="0"/>
        <w:ind w:left="0"/>
      </w:pPr>
      <w:r>
        <w:rPr>
          <w:rFonts w:ascii="Arial" w:eastAsia="Times New Roman" w:hAnsi="Arial" w:cs="Arial"/>
          <w:i/>
          <w:iCs/>
          <w:sz w:val="26"/>
          <w:szCs w:val="26"/>
          <w:lang w:eastAsia="it-IT"/>
        </w:rPr>
        <w:t> altro_____________________________________</w:t>
      </w:r>
    </w:p>
    <w:p w:rsidR="008E55CA" w:rsidRDefault="008E55CA" w:rsidP="008E55CA">
      <w:pPr>
        <w:pStyle w:val="Standard"/>
        <w:textAlignment w:val="auto"/>
        <w:rPr>
          <w:lang w:eastAsia="en-US"/>
        </w:rPr>
      </w:pPr>
    </w:p>
    <w:p w:rsidR="008E55CA" w:rsidRDefault="008E55CA" w:rsidP="008E55CA">
      <w:pPr>
        <w:spacing w:line="210" w:lineRule="atLeast"/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szCs w:val="26"/>
          <w:lang w:eastAsia="it-IT"/>
        </w:rPr>
        <w:t>CHIEDE</w:t>
      </w:r>
    </w:p>
    <w:p w:rsidR="008E55CA" w:rsidRDefault="008E55CA" w:rsidP="008E55CA">
      <w:pPr>
        <w:jc w:val="both"/>
        <w:rPr>
          <w:rFonts w:ascii="Arial" w:hAnsi="Arial" w:cs="Arial"/>
          <w:i/>
          <w:iCs/>
          <w:szCs w:val="26"/>
          <w:lang w:eastAsia="it-IT"/>
        </w:rPr>
      </w:pPr>
    </w:p>
    <w:p w:rsidR="008E55CA" w:rsidRDefault="008E55CA" w:rsidP="008E55CA">
      <w:pPr>
        <w:pStyle w:val="Standard"/>
        <w:jc w:val="center"/>
        <w:textAlignment w:val="auto"/>
      </w:pPr>
      <w:r>
        <w:rPr>
          <w:rFonts w:ascii="Arial" w:hAnsi="Arial" w:cs="Arial"/>
          <w:i/>
          <w:sz w:val="24"/>
          <w:lang w:eastAsia="en-US"/>
        </w:rPr>
        <w:t>ai sensi della L. 112/2016 (“Dopo di Noi”) e della DGR 52/12 del 22/11/2017, l’attivazione di un progetto personalizzato per favorire preferibilmente uno dei seguenti interventi:</w:t>
      </w:r>
    </w:p>
    <w:p w:rsidR="008E55CA" w:rsidRDefault="008E55CA" w:rsidP="008E55CA">
      <w:pPr>
        <w:jc w:val="both"/>
        <w:rPr>
          <w:rFonts w:ascii="Arial" w:hAnsi="Arial" w:cs="Arial"/>
          <w:lang w:eastAsia="it-IT"/>
        </w:rPr>
      </w:pPr>
    </w:p>
    <w:p w:rsidR="008E55CA" w:rsidRDefault="008E55CA" w:rsidP="008E55C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Percorsi programmati di accompagnamento per l’uscita dal nucleo familiare di origine, anche mediante soggiorni temporanei al di fuori del contesto familiare, o per la de istituzionalizzazione (tipologia a);</w:t>
      </w:r>
    </w:p>
    <w:p w:rsidR="008E55CA" w:rsidRDefault="008E55CA" w:rsidP="008E55CA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</w:rPr>
        <w:t>Interventi di supporto alla domiciliarità in soluzioni alloggiative (tipologia b)</w:t>
      </w:r>
      <w:r>
        <w:rPr>
          <w:rFonts w:ascii="Arial" w:eastAsia="Times New Roman" w:hAnsi="Arial" w:cs="Arial"/>
          <w:szCs w:val="26"/>
          <w:lang w:eastAsia="it-IT"/>
        </w:rPr>
        <w:t>.</w:t>
      </w:r>
    </w:p>
    <w:p w:rsidR="008E55CA" w:rsidRDefault="008E55CA" w:rsidP="008E55C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Interventi di realizzazione di innovative soluzioni alloggiative (tipologia d).</w:t>
      </w:r>
    </w:p>
    <w:p w:rsidR="008E55CA" w:rsidRDefault="008E55CA" w:rsidP="008E55CA">
      <w:pPr>
        <w:pStyle w:val="Standard"/>
        <w:jc w:val="center"/>
        <w:textAlignment w:val="auto"/>
      </w:pPr>
    </w:p>
    <w:p w:rsidR="008E55CA" w:rsidRDefault="008E55CA" w:rsidP="008E55CA">
      <w:pPr>
        <w:tabs>
          <w:tab w:val="left" w:pos="227"/>
        </w:tabs>
        <w:spacing w:line="480" w:lineRule="auto"/>
        <w:ind w:left="227" w:hanging="227"/>
        <w:rPr>
          <w:rFonts w:hint="eastAsia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it-IT"/>
        </w:rPr>
        <w:t>A nome e per conto della persona con disabilità:</w:t>
      </w:r>
    </w:p>
    <w:p w:rsidR="008E55CA" w:rsidRDefault="008E55CA" w:rsidP="008E55CA">
      <w:pPr>
        <w:tabs>
          <w:tab w:val="left" w:pos="227"/>
        </w:tabs>
        <w:spacing w:line="480" w:lineRule="auto"/>
        <w:ind w:left="227" w:hanging="227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t>nome e cognome ____________________________________________________</w:t>
      </w:r>
    </w:p>
    <w:p w:rsidR="008E55CA" w:rsidRDefault="008E55CA" w:rsidP="008E55CA">
      <w:pPr>
        <w:tabs>
          <w:tab w:val="left" w:pos="227"/>
          <w:tab w:val="left" w:leader="underscore" w:pos="10490"/>
        </w:tabs>
        <w:spacing w:line="480" w:lineRule="auto"/>
        <w:ind w:left="227" w:hanging="227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t>nato a ______________________________    il   __________________________</w:t>
      </w:r>
    </w:p>
    <w:p w:rsidR="008E55CA" w:rsidRDefault="008E55CA" w:rsidP="008E55CA">
      <w:pPr>
        <w:tabs>
          <w:tab w:val="left" w:pos="227"/>
          <w:tab w:val="left" w:leader="underscore" w:pos="10490"/>
        </w:tabs>
        <w:spacing w:line="480" w:lineRule="auto"/>
        <w:ind w:left="227" w:hanging="227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lastRenderedPageBreak/>
        <w:t>residente a _________________   Via ______________________________  n.___</w:t>
      </w:r>
    </w:p>
    <w:p w:rsidR="008E55CA" w:rsidRDefault="008E55CA" w:rsidP="008E55CA">
      <w:pPr>
        <w:tabs>
          <w:tab w:val="left" w:pos="227"/>
          <w:tab w:val="left" w:leader="underscore" w:pos="10490"/>
        </w:tabs>
        <w:spacing w:line="480" w:lineRule="auto"/>
        <w:ind w:left="227" w:hanging="227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  <w:r>
        <w:rPr>
          <w:rFonts w:ascii="Arial" w:eastAsia="Times New Roman" w:hAnsi="Arial" w:cs="Arial"/>
          <w:sz w:val="26"/>
          <w:szCs w:val="26"/>
          <w:lang w:eastAsia="it-IT"/>
        </w:rPr>
        <w:t>Codice Fiscale______________________________________________________</w:t>
      </w:r>
    </w:p>
    <w:p w:rsidR="008E55CA" w:rsidRDefault="008E55CA" w:rsidP="008E55CA">
      <w:pPr>
        <w:spacing w:line="210" w:lineRule="atLeast"/>
        <w:jc w:val="both"/>
        <w:rPr>
          <w:rFonts w:ascii="Arial" w:hAnsi="Arial"/>
          <w:sz w:val="26"/>
          <w:szCs w:val="26"/>
        </w:rPr>
      </w:pPr>
    </w:p>
    <w:p w:rsidR="008E55CA" w:rsidRDefault="008E55CA" w:rsidP="008E55CA">
      <w:pPr>
        <w:spacing w:line="210" w:lineRule="atLeast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 tal fine, consapevole che, ai sensi dell’art. 76 del DPR n. 445/2000, le dichiarazioni mendaci, la falsità negli atti e l’uso di atti falsi sono puniti ai sensi del codice penale e dalle leggi speciali vigenti in materia, sotto la propria responsabilità</w:t>
      </w:r>
    </w:p>
    <w:p w:rsidR="008E55CA" w:rsidRDefault="008E55CA" w:rsidP="008E55CA">
      <w:pPr>
        <w:jc w:val="center"/>
        <w:rPr>
          <w:rFonts w:ascii="Arial" w:hAnsi="Arial" w:cs="Arial"/>
          <w:szCs w:val="26"/>
        </w:rPr>
      </w:pPr>
    </w:p>
    <w:p w:rsidR="008E55CA" w:rsidRDefault="008E55CA" w:rsidP="008E55CA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szCs w:val="26"/>
        </w:rPr>
        <w:t xml:space="preserve">DICHIARA </w:t>
      </w:r>
    </w:p>
    <w:p w:rsidR="008E55CA" w:rsidRDefault="008E55CA" w:rsidP="008E55CA">
      <w:pPr>
        <w:spacing w:before="120" w:after="120" w:line="276" w:lineRule="auto"/>
        <w:jc w:val="both"/>
        <w:rPr>
          <w:rFonts w:ascii="Arial" w:eastAsia="Times New Roman" w:hAnsi="Arial" w:cs="Arial"/>
          <w:bCs/>
          <w:szCs w:val="26"/>
          <w:lang w:eastAsia="it-IT"/>
        </w:rPr>
      </w:pPr>
    </w:p>
    <w:p w:rsidR="008E55CA" w:rsidRDefault="008E55CA" w:rsidP="008E55CA">
      <w:pPr>
        <w:spacing w:before="120" w:after="120" w:line="276" w:lineRule="auto"/>
        <w:jc w:val="both"/>
        <w:rPr>
          <w:rFonts w:hint="eastAsia"/>
        </w:rPr>
      </w:pPr>
      <w:r>
        <w:rPr>
          <w:rFonts w:ascii="Arial" w:eastAsia="Times New Roman" w:hAnsi="Arial" w:cs="Arial"/>
          <w:b/>
          <w:bCs/>
          <w:szCs w:val="26"/>
          <w:lang w:eastAsia="it-IT"/>
        </w:rPr>
        <w:t xml:space="preserve">1. Requisiti di ammissibilità </w:t>
      </w:r>
    </w:p>
    <w:p w:rsidR="008E55CA" w:rsidRDefault="008E55CA" w:rsidP="008E55CA">
      <w:pPr>
        <w:pStyle w:val="Paragrafoelenco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eastAsia="Times New Roman" w:hAnsi="Arial" w:cs="Arial"/>
          <w:bCs/>
          <w:szCs w:val="26"/>
          <w:lang w:eastAsia="it-IT"/>
        </w:rPr>
        <w:t xml:space="preserve">di </w:t>
      </w:r>
      <w:r>
        <w:rPr>
          <w:rFonts w:ascii="Arial" w:hAnsi="Arial" w:cs="Arial"/>
          <w:szCs w:val="26"/>
        </w:rPr>
        <w:t xml:space="preserve">essere portatore di disabilità grave non determinata dal naturale invecchiamento o da patologie connesse alla senilità; </w:t>
      </w:r>
    </w:p>
    <w:p w:rsidR="008E55CA" w:rsidRDefault="008E55CA" w:rsidP="008E55CA">
      <w:pPr>
        <w:pStyle w:val="Paragrafoelenco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hAnsi="Arial" w:cs="Arial"/>
          <w:bCs/>
          <w:szCs w:val="26"/>
        </w:rPr>
        <w:t>di</w:t>
      </w:r>
      <w:r>
        <w:rPr>
          <w:rFonts w:ascii="Arial" w:hAnsi="Arial" w:cs="Arial"/>
          <w:b/>
          <w:bCs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essere in possesso della certificazione Legge n. 104/1992 art. 3, comma 3, accertata nelle modalità indicate all’art. 4 della medesima legge, </w:t>
      </w:r>
      <w:r>
        <w:rPr>
          <w:rFonts w:ascii="Arial" w:hAnsi="Arial" w:cs="Arial"/>
        </w:rPr>
        <w:t>con la seguente diagnosi: __________________________________</w:t>
      </w:r>
    </w:p>
    <w:p w:rsidR="008E55CA" w:rsidRDefault="008E55CA" w:rsidP="008E55CA">
      <w:pPr>
        <w:pStyle w:val="Paragrafoelenco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hAnsi="Arial" w:cs="Arial"/>
          <w:bCs/>
          <w:szCs w:val="26"/>
        </w:rPr>
        <w:t>di</w:t>
      </w:r>
      <w:r>
        <w:rPr>
          <w:rFonts w:ascii="Arial" w:hAnsi="Arial" w:cs="Arial"/>
          <w:b/>
          <w:bCs/>
          <w:szCs w:val="26"/>
        </w:rPr>
        <w:t xml:space="preserve"> </w:t>
      </w:r>
      <w:r>
        <w:rPr>
          <w:rFonts w:ascii="Arial" w:hAnsi="Arial" w:cs="Arial"/>
          <w:szCs w:val="26"/>
        </w:rPr>
        <w:t>avere un’età compresa tra i 18 e 64 anni</w:t>
      </w:r>
    </w:p>
    <w:p w:rsidR="008E55CA" w:rsidRDefault="008E55CA" w:rsidP="008E55CA">
      <w:pPr>
        <w:pStyle w:val="Paragrafoelenco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Arial" w:hAnsi="Arial" w:cs="Arial"/>
          <w:bCs/>
          <w:szCs w:val="26"/>
        </w:rPr>
        <w:t>di</w:t>
      </w:r>
      <w:r>
        <w:rPr>
          <w:rFonts w:ascii="Arial" w:hAnsi="Arial" w:cs="Arial"/>
          <w:szCs w:val="26"/>
        </w:rPr>
        <w:t xml:space="preserve"> essere privo di sostegno familiare in quanto:</w:t>
      </w:r>
    </w:p>
    <w:p w:rsidR="008E55CA" w:rsidRDefault="008E55CA" w:rsidP="008E55CA">
      <w:pPr>
        <w:pStyle w:val="Paragrafoelenco"/>
        <w:numPr>
          <w:ilvl w:val="0"/>
          <w:numId w:val="6"/>
        </w:numPr>
        <w:spacing w:before="120" w:after="12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mancante di entrambi i genitori;</w:t>
      </w:r>
    </w:p>
    <w:p w:rsidR="008E55CA" w:rsidRDefault="008E55CA" w:rsidP="008E55CA">
      <w:pPr>
        <w:pStyle w:val="Paragrafoelenco"/>
        <w:numPr>
          <w:ilvl w:val="0"/>
          <w:numId w:val="2"/>
        </w:numPr>
        <w:spacing w:before="120" w:after="12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 genitori non sono in grado di fornire un adeguato sostegno genitoriale;</w:t>
      </w:r>
    </w:p>
    <w:p w:rsidR="008E55CA" w:rsidRDefault="008E55CA" w:rsidP="008E55CA">
      <w:pPr>
        <w:pStyle w:val="Paragrafoelenco"/>
        <w:numPr>
          <w:ilvl w:val="0"/>
          <w:numId w:val="2"/>
        </w:numPr>
        <w:spacing w:before="120" w:after="12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in vista del venir meno del sostegno familiare.</w:t>
      </w:r>
    </w:p>
    <w:p w:rsidR="008E55CA" w:rsidRDefault="008E55CA" w:rsidP="008E55CA">
      <w:pPr>
        <w:pStyle w:val="Standard"/>
      </w:pPr>
    </w:p>
    <w:p w:rsidR="008E55CA" w:rsidRDefault="008E55CA" w:rsidP="008E55CA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szCs w:val="26"/>
          <w:lang w:eastAsia="it-IT"/>
        </w:rPr>
      </w:pPr>
      <w:r>
        <w:rPr>
          <w:rFonts w:ascii="Arial" w:eastAsia="Times New Roman" w:hAnsi="Arial" w:cs="Arial"/>
          <w:b/>
          <w:bCs/>
          <w:szCs w:val="26"/>
          <w:lang w:eastAsia="it-IT"/>
        </w:rPr>
        <w:t>2. Condizioni di priorità</w:t>
      </w:r>
    </w:p>
    <w:p w:rsidR="008E55CA" w:rsidRDefault="008E55CA" w:rsidP="008E55CA">
      <w:pPr>
        <w:pStyle w:val="Standard"/>
        <w:jc w:val="both"/>
      </w:pPr>
      <w:r>
        <w:rPr>
          <w:rFonts w:ascii="Arial" w:hAnsi="Arial" w:cs="Arial"/>
          <w:sz w:val="24"/>
        </w:rPr>
        <w:t xml:space="preserve">Dichiara inoltre che il beneficiario del progetto rientra tra le seguenti </w:t>
      </w:r>
      <w:r>
        <w:rPr>
          <w:rFonts w:ascii="Arial" w:hAnsi="Arial" w:cs="Arial"/>
          <w:b/>
          <w:sz w:val="24"/>
        </w:rPr>
        <w:t>condizioni prioritarie</w:t>
      </w:r>
      <w:r>
        <w:rPr>
          <w:rFonts w:ascii="Arial" w:hAnsi="Arial" w:cs="Arial"/>
          <w:sz w:val="24"/>
        </w:rPr>
        <w:t>:</w:t>
      </w:r>
    </w:p>
    <w:p w:rsidR="008E55CA" w:rsidRDefault="008E55CA" w:rsidP="008E55C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 mancanti di entrambi i genitori, del tutto prive di risorse economiche reddituali e patrimoniali, che non siano i trattamenti percepiti in ragione della condizione di disabilità;</w:t>
      </w:r>
    </w:p>
    <w:p w:rsidR="008E55CA" w:rsidRDefault="008E55CA" w:rsidP="008E55C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 i cui genitori per ragioni connesse alla loro età o alla loro condizione di disabilità, non sono più nella condizione di continuare a garantire nel prossimo futuro il sostegno necessario ad una vita dignitosa;</w:t>
      </w:r>
    </w:p>
    <w:p w:rsidR="008E55CA" w:rsidRDefault="008E55CA" w:rsidP="008E55C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 inserite in strutture residenziali con caratteristiche molto lontane da quelle che riproducono le condizioni abitative e relazionali della casa familiare. Specificare il nome e la tipologia della struttura _________________________________________________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</w:rPr>
      </w:pPr>
    </w:p>
    <w:p w:rsidR="008E55CA" w:rsidRDefault="008E55CA" w:rsidP="008E5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altresì di trovarsi in una condizione di ulteriore priorità caratterizzata dalla </w:t>
      </w:r>
      <w:r>
        <w:rPr>
          <w:rFonts w:ascii="Arial" w:hAnsi="Arial" w:cs="Arial"/>
        </w:rPr>
        <w:lastRenderedPageBreak/>
        <w:t xml:space="preserve">maggiore urgenza, valutata in rapporto a: 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5CA" w:rsidRDefault="008E55CA" w:rsidP="008E55CA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ridotti sostegni che la famiglia è in grado di fornire in termini di assistenza/accudimento e di sollecitazione della vita di relazione per garantire una buona relazione interpersonale; </w:t>
      </w:r>
    </w:p>
    <w:p w:rsidR="008E55CA" w:rsidRDefault="008E55CA" w:rsidP="008E55CA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inadeguata condizione abitativa e ambientale (ad es. spazi inadeguati per i componenti della famiglia, condizioni igieniche inadeguate, condizioni strutturali inadeguate, barriere architettoniche interne ed esterne all'alloggio, abitazione isolata, ecc.); </w:t>
      </w:r>
    </w:p>
    <w:p w:rsidR="008E55CA" w:rsidRDefault="008E55CA" w:rsidP="008E55CA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condizioni di vulnerabilità economica della persona con disabilità e della sua famiglia, certificate dall'ISEE socio sanitario.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</w:rPr>
      </w:pPr>
    </w:p>
    <w:p w:rsidR="008E55CA" w:rsidRDefault="008E55CA" w:rsidP="008E55CA">
      <w:pPr>
        <w:pStyle w:val="Standard"/>
        <w:jc w:val="both"/>
        <w:rPr>
          <w:rFonts w:ascii="Arial" w:eastAsia="SimSun" w:hAnsi="Arial" w:cs="Arial"/>
          <w:b/>
          <w:sz w:val="24"/>
          <w:szCs w:val="24"/>
          <w:lang w:bidi="hi-IN"/>
        </w:rPr>
      </w:pPr>
      <w:r>
        <w:rPr>
          <w:rFonts w:ascii="Arial" w:eastAsia="SimSun" w:hAnsi="Arial" w:cs="Arial"/>
          <w:b/>
          <w:sz w:val="24"/>
          <w:szCs w:val="24"/>
          <w:lang w:bidi="hi-IN"/>
        </w:rPr>
        <w:t xml:space="preserve">3. Situazione familiare </w:t>
      </w:r>
    </w:p>
    <w:p w:rsidR="008E55CA" w:rsidRDefault="008E55CA" w:rsidP="008E55CA">
      <w:pPr>
        <w:pStyle w:val="Standard"/>
        <w:jc w:val="both"/>
      </w:pPr>
      <w:r>
        <w:rPr>
          <w:rFonts w:ascii="Arial" w:eastAsia="SimSun" w:hAnsi="Arial" w:cs="Arial"/>
          <w:sz w:val="24"/>
          <w:szCs w:val="24"/>
          <w:lang w:bidi="hi-IN"/>
        </w:rPr>
        <w:t>I</w:t>
      </w:r>
      <w:r>
        <w:rPr>
          <w:rFonts w:ascii="Arial" w:hAnsi="Arial" w:cs="Arial"/>
          <w:sz w:val="24"/>
        </w:rPr>
        <w:t>l nucleo familiare del beneficiario del progetto risulta così composto (non riportare il nome del   beneficiario):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1933"/>
        <w:gridCol w:w="1707"/>
        <w:gridCol w:w="4066"/>
      </w:tblGrid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Cognome e  Nome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Luogo e data di nascita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Rapporto di</w:t>
            </w:r>
          </w:p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parentela</w:t>
            </w: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Eventuale condizione di disabilità o non</w:t>
            </w:r>
          </w:p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autosufficienza documentata da idonea certificazione</w:t>
            </w:r>
          </w:p>
        </w:tc>
      </w:tr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</w:tbl>
    <w:p w:rsidR="008E55CA" w:rsidRDefault="008E55CA" w:rsidP="008E55CA">
      <w:pPr>
        <w:pStyle w:val="Standard"/>
      </w:pPr>
    </w:p>
    <w:p w:rsidR="008E55CA" w:rsidRDefault="008E55CA" w:rsidP="008E55CA">
      <w:pPr>
        <w:pStyle w:val="Standard"/>
        <w:jc w:val="both"/>
      </w:pPr>
      <w:r>
        <w:rPr>
          <w:rFonts w:ascii="Arial" w:eastAsia="SimSun" w:hAnsi="Arial" w:cs="Arial"/>
          <w:b/>
          <w:sz w:val="24"/>
          <w:szCs w:val="24"/>
          <w:lang w:bidi="hi-IN"/>
        </w:rPr>
        <w:t>4. Servizi attivi</w:t>
      </w: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beneficiario usufruisce dei seguenti Servizi già attivati in suo favore:</w:t>
      </w:r>
    </w:p>
    <w:tbl>
      <w:tblPr>
        <w:tblW w:w="96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1933"/>
        <w:gridCol w:w="1934"/>
        <w:gridCol w:w="1934"/>
        <w:gridCol w:w="1936"/>
      </w:tblGrid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Tipologia di servizio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Soggetto erogatore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n. ore settimanali fruite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Operatore coinvolto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jc w:val="center"/>
              <w:textAlignment w:val="auto"/>
            </w:pPr>
            <w:r>
              <w:rPr>
                <w:b/>
                <w:lang w:eastAsia="en-US"/>
              </w:rPr>
              <w:t>Budget annuale</w:t>
            </w:r>
          </w:p>
          <w:p w:rsidR="008E55CA" w:rsidRDefault="008E55CA" w:rsidP="006F06FB">
            <w:pPr>
              <w:pStyle w:val="Standard"/>
              <w:jc w:val="center"/>
              <w:textAlignment w:val="auto"/>
              <w:rPr>
                <w:b/>
                <w:lang w:eastAsia="en-US"/>
              </w:rPr>
            </w:pPr>
          </w:p>
        </w:tc>
      </w:tr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  <w:tr w:rsidR="008E55CA" w:rsidTr="006F06FB"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5CA" w:rsidRDefault="008E55CA" w:rsidP="006F06FB">
            <w:pPr>
              <w:pStyle w:val="Standard"/>
              <w:textAlignment w:val="auto"/>
              <w:rPr>
                <w:lang w:eastAsia="en-US"/>
              </w:rPr>
            </w:pPr>
          </w:p>
        </w:tc>
      </w:tr>
    </w:tbl>
    <w:p w:rsidR="008E55CA" w:rsidRDefault="008E55CA" w:rsidP="008E55CA">
      <w:pPr>
        <w:pStyle w:val="Standard"/>
        <w:jc w:val="both"/>
      </w:pPr>
    </w:p>
    <w:p w:rsidR="008E55CA" w:rsidRDefault="008E55CA" w:rsidP="008E55CA">
      <w:pPr>
        <w:pStyle w:val="Standard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Dichiara, altresì: </w:t>
      </w:r>
    </w:p>
    <w:p w:rsidR="008E55CA" w:rsidRDefault="008E55CA" w:rsidP="008E55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 l’ ISEE sociosanitario del nucleo familiare in cui è inserito il beneficiario  ammonta a  € _______________</w:t>
      </w:r>
    </w:p>
    <w:p w:rsidR="008E55CA" w:rsidRDefault="008E55CA" w:rsidP="008E55C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4"/>
        </w:rPr>
        <w:t xml:space="preserve">il beneficiario è in grado di produrre il </w:t>
      </w:r>
      <w:r>
        <w:rPr>
          <w:rFonts w:ascii="Arial" w:hAnsi="Arial" w:cs="Arial"/>
          <w:b/>
          <w:sz w:val="24"/>
        </w:rPr>
        <w:t>profilo di funzionamento</w:t>
      </w:r>
      <w:r>
        <w:rPr>
          <w:rFonts w:ascii="Arial" w:hAnsi="Arial" w:cs="Arial"/>
          <w:sz w:val="24"/>
        </w:rPr>
        <w:t xml:space="preserve"> e la </w:t>
      </w:r>
      <w:r>
        <w:rPr>
          <w:rFonts w:ascii="Arial" w:hAnsi="Arial" w:cs="Arial"/>
          <w:b/>
          <w:sz w:val="24"/>
        </w:rPr>
        <w:t>scheda di valutazione delle autonomie</w:t>
      </w:r>
      <w:r>
        <w:rPr>
          <w:rFonts w:ascii="Arial" w:hAnsi="Arial" w:cs="Arial"/>
          <w:sz w:val="24"/>
        </w:rPr>
        <w:t xml:space="preserve"> in quanto preso in carico dal seguente servizio/struttura (descrivere nome e ubicazione della struttura _________________________________________________________________</w:t>
      </w:r>
    </w:p>
    <w:p w:rsidR="008E55CA" w:rsidRDefault="008E55CA" w:rsidP="008E55CA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4"/>
        </w:rPr>
        <w:t xml:space="preserve">il beneficiario non è in grado di produrre il profilo di funzionamento e la scheda di valutazione delle autonomie in quanto </w:t>
      </w:r>
      <w:r>
        <w:rPr>
          <w:rFonts w:ascii="Arial" w:hAnsi="Arial" w:cs="Arial"/>
          <w:b/>
          <w:sz w:val="24"/>
        </w:rPr>
        <w:t>non in carico ad alcun servizio/struttura</w:t>
      </w:r>
      <w:r>
        <w:rPr>
          <w:rFonts w:ascii="Arial" w:hAnsi="Arial" w:cs="Arial"/>
          <w:sz w:val="24"/>
        </w:rPr>
        <w:t>.</w:t>
      </w:r>
    </w:p>
    <w:p w:rsidR="008E55CA" w:rsidRDefault="008E55CA" w:rsidP="008E55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beneficiario per la realizzazione del progetto personalizzato mette a disposizione il seguente   patrimonio:</w:t>
      </w: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descrizione breve ________________________________________________________________________________________________________________________________________________</w:t>
      </w: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caso si tratti di immobile indicare anche:</w:t>
      </w:r>
    </w:p>
    <w:p w:rsidR="008E55CA" w:rsidRDefault="008E55CA" w:rsidP="008E55CA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situato in ___________________________________ Via__________________________ </w:t>
      </w:r>
    </w:p>
    <w:p w:rsidR="008E55CA" w:rsidRDefault="008E55CA" w:rsidP="008E55CA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n°_____  di cui dispone a titolo di: _____________________________________________</w:t>
      </w:r>
    </w:p>
    <w:p w:rsidR="008E55CA" w:rsidRDefault="008E55CA" w:rsidP="008E55CA">
      <w:pPr>
        <w:pStyle w:val="Standard"/>
      </w:pPr>
    </w:p>
    <w:p w:rsidR="008E55CA" w:rsidRDefault="008E55CA" w:rsidP="008E55CA">
      <w:pPr>
        <w:pStyle w:val="Standard"/>
        <w:jc w:val="both"/>
        <w:rPr>
          <w:rFonts w:ascii="Arial" w:hAnsi="Arial" w:cs="Arial"/>
          <w:sz w:val="24"/>
        </w:rPr>
      </w:pPr>
    </w:p>
    <w:p w:rsidR="008E55CA" w:rsidRDefault="008E55CA" w:rsidP="008E55CA">
      <w:pPr>
        <w:pStyle w:val="Standard"/>
        <w:jc w:val="both"/>
        <w:rPr>
          <w:rFonts w:ascii="Arial" w:hAnsi="Arial" w:cs="Arial"/>
          <w:sz w:val="28"/>
        </w:rPr>
      </w:pPr>
    </w:p>
    <w:p w:rsidR="008E55CA" w:rsidRDefault="008E55CA" w:rsidP="008E55CA">
      <w:pPr>
        <w:pStyle w:val="Standard"/>
        <w:jc w:val="both"/>
        <w:rPr>
          <w:rFonts w:ascii="Arial" w:hAnsi="Arial" w:cs="Arial"/>
          <w:sz w:val="28"/>
        </w:rPr>
      </w:pPr>
    </w:p>
    <w:p w:rsidR="008E55CA" w:rsidRDefault="008E55CA" w:rsidP="008E55CA">
      <w:pPr>
        <w:pStyle w:val="Standard"/>
        <w:jc w:val="both"/>
        <w:rPr>
          <w:rFonts w:ascii="Arial" w:hAnsi="Arial" w:cs="Arial"/>
          <w:sz w:val="28"/>
        </w:rPr>
      </w:pP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Luogo e data della sottoscrizione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Firma del dichiarante</w:t>
      </w:r>
    </w:p>
    <w:p w:rsidR="008E55CA" w:rsidRDefault="008E55CA" w:rsidP="008E55CA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 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ab/>
        <w:t>________________________________</w:t>
      </w: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pStyle w:val="Standard"/>
        <w:rPr>
          <w:b/>
        </w:rPr>
      </w:pPr>
    </w:p>
    <w:p w:rsidR="008E55CA" w:rsidRDefault="008E55CA" w:rsidP="008E55CA">
      <w:pPr>
        <w:tabs>
          <w:tab w:val="left" w:pos="227"/>
        </w:tabs>
        <w:spacing w:line="210" w:lineRule="atLeast"/>
        <w:jc w:val="both"/>
        <w:rPr>
          <w:rFonts w:hint="eastAsia"/>
        </w:rPr>
      </w:pPr>
      <w:r>
        <w:rPr>
          <w:rFonts w:ascii="Arial" w:eastAsia="Times New Roman" w:hAnsi="Arial" w:cs="Arial"/>
          <w:b/>
          <w:bCs/>
          <w:szCs w:val="26"/>
          <w:u w:val="single"/>
          <w:lang w:eastAsia="it-IT"/>
        </w:rPr>
        <w:t>Allega la seguente documentazione</w:t>
      </w:r>
      <w:r>
        <w:rPr>
          <w:rFonts w:ascii="Arial" w:eastAsia="Times New Roman" w:hAnsi="Arial" w:cs="Arial"/>
          <w:b/>
          <w:bCs/>
          <w:szCs w:val="26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Cs w:val="26"/>
          <w:u w:val="single"/>
          <w:lang w:eastAsia="it-IT"/>
        </w:rPr>
        <w:t>in copia semplice</w:t>
      </w:r>
      <w:r>
        <w:rPr>
          <w:rFonts w:ascii="Arial" w:eastAsia="Times New Roman" w:hAnsi="Arial" w:cs="Arial"/>
          <w:b/>
          <w:bCs/>
          <w:szCs w:val="26"/>
          <w:lang w:eastAsia="it-IT"/>
        </w:rPr>
        <w:t>:</w:t>
      </w:r>
    </w:p>
    <w:p w:rsidR="008E55CA" w:rsidRDefault="008E55CA" w:rsidP="008E55CA">
      <w:pPr>
        <w:jc w:val="both"/>
        <w:rPr>
          <w:rFonts w:ascii="Arial" w:hAnsi="Arial" w:cs="Arial"/>
          <w:i/>
          <w:iCs/>
          <w:szCs w:val="26"/>
        </w:rPr>
      </w:pPr>
    </w:p>
    <w:p w:rsidR="008E55CA" w:rsidRDefault="008E55CA" w:rsidP="008E55CA">
      <w:pPr>
        <w:spacing w:line="276" w:lineRule="auto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 Documento di identità in corso di validità del dichiarante e/o del beneficiario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 Codice fiscale del dichiarante e/o del beneficiario</w:t>
      </w:r>
    </w:p>
    <w:p w:rsidR="008E55CA" w:rsidRDefault="008E55CA" w:rsidP="008E55CA">
      <w:pPr>
        <w:pStyle w:val="Standard"/>
        <w:spacing w:after="0"/>
        <w:jc w:val="both"/>
      </w:pPr>
      <w:r>
        <w:rPr>
          <w:rFonts w:ascii="Arial" w:hAnsi="Arial" w:cs="Arial"/>
          <w:bCs/>
          <w:szCs w:val="26"/>
        </w:rPr>
        <w:t xml:space="preserve"> </w:t>
      </w:r>
      <w:r>
        <w:rPr>
          <w:rFonts w:ascii="Arial" w:hAnsi="Arial" w:cs="Arial"/>
          <w:sz w:val="24"/>
        </w:rPr>
        <w:t xml:space="preserve">decreto di nomina di tutela, curatela o amministrazione di sostegno, se in possesso; 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 Certificazione disabilità grave ai sensi della legge 104/92 art. 3 comma 3 della legge 104/1992</w:t>
      </w:r>
    </w:p>
    <w:p w:rsidR="008E55CA" w:rsidRDefault="008E55CA" w:rsidP="008E55CA">
      <w:pPr>
        <w:spacing w:line="276" w:lineRule="auto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 attestazione ISEE socio sanitario in corso di validità (riferita al nucleo familiare in cui è presente il beneficiario)</w:t>
      </w:r>
    </w:p>
    <w:p w:rsidR="008E55CA" w:rsidRDefault="008E55CA" w:rsidP="008E55CA">
      <w:pPr>
        <w:spacing w:line="276" w:lineRule="auto"/>
        <w:rPr>
          <w:rFonts w:hint="eastAsia"/>
        </w:rPr>
      </w:pPr>
    </w:p>
    <w:p w:rsidR="008E55CA" w:rsidRDefault="008E55CA" w:rsidP="008E55CA">
      <w:pPr>
        <w:spacing w:line="276" w:lineRule="auto"/>
        <w:rPr>
          <w:rFonts w:hint="eastAsia"/>
        </w:rPr>
      </w:pPr>
    </w:p>
    <w:p w:rsidR="008E55CA" w:rsidRDefault="008E55CA" w:rsidP="008E55CA">
      <w:pPr>
        <w:spacing w:line="276" w:lineRule="auto"/>
        <w:rPr>
          <w:rFonts w:hint="eastAsia"/>
        </w:rPr>
      </w:pPr>
      <w:r>
        <w:rPr>
          <w:rFonts w:ascii="Arial" w:hAnsi="Arial" w:cs="Arial"/>
          <w:bCs/>
          <w:szCs w:val="26"/>
        </w:rPr>
        <w:t> All. A) profilo di funzionamento</w:t>
      </w:r>
      <w:r>
        <w:rPr>
          <w:rFonts w:ascii="Arial" w:hAnsi="Arial" w:cs="Arial"/>
          <w:bCs/>
          <w:szCs w:val="26"/>
        </w:rPr>
        <w:br/>
      </w:r>
      <w:r>
        <w:rPr>
          <w:rFonts w:ascii="Arial" w:hAnsi="Arial" w:cs="Arial"/>
          <w:bCs/>
          <w:szCs w:val="26"/>
        </w:rPr>
        <w:t> All. B) Scheda di valutazione delle autonomie;</w:t>
      </w:r>
      <w:r>
        <w:rPr>
          <w:rFonts w:ascii="Arial" w:hAnsi="Arial" w:cs="Arial"/>
          <w:bCs/>
          <w:szCs w:val="26"/>
        </w:rPr>
        <w:br/>
      </w:r>
      <w:r>
        <w:rPr>
          <w:rFonts w:ascii="Arial" w:hAnsi="Arial" w:cs="Arial"/>
          <w:b/>
          <w:bCs/>
          <w:szCs w:val="26"/>
        </w:rPr>
        <w:br/>
      </w:r>
    </w:p>
    <w:p w:rsidR="008E55CA" w:rsidRDefault="008E55CA" w:rsidP="008E55CA">
      <w:pPr>
        <w:pStyle w:val="Textbodyindent"/>
        <w:pBdr>
          <w:top w:val="single" w:sz="4" w:space="8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0" w:firstLine="0"/>
        <w:jc w:val="both"/>
      </w:pPr>
      <w:r>
        <w:rPr>
          <w:rFonts w:cs="Calibri"/>
          <w:sz w:val="22"/>
          <w:szCs w:val="22"/>
        </w:rPr>
        <w:t>__l__  sottoscritt__  dichiara di essere informat_, ai sensi e per gli effetti di cui all’art. 13 del D.lgs. n° 196 del 30/06/2003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e del GDPR (Regolamento UE 2016/679),  che i dati personali raccolti saranno trattati, anche con strumenti informatici, esclusivamente nell’ambito del procedimento finalizzato all’intervento richiesto, per cui presta il suo consenso per il trattamento dei dati personali e sensibili necessari per lo svolgimento delle operazioni indicate nell’informativa.</w:t>
      </w:r>
    </w:p>
    <w:p w:rsidR="008E55CA" w:rsidRDefault="008E55CA" w:rsidP="008E55CA">
      <w:pPr>
        <w:pStyle w:val="Standard"/>
        <w:jc w:val="both"/>
        <w:rPr>
          <w:rFonts w:ascii="Arial" w:eastAsia="DengXian" w:hAnsi="Arial" w:cs="Arial"/>
        </w:rPr>
      </w:pPr>
    </w:p>
    <w:p w:rsidR="008E55CA" w:rsidRDefault="008E55CA" w:rsidP="008E55CA">
      <w:pPr>
        <w:pStyle w:val="Standard"/>
        <w:jc w:val="both"/>
        <w:rPr>
          <w:rFonts w:ascii="Arial" w:eastAsia="DengXian" w:hAnsi="Arial" w:cs="Arial"/>
        </w:rPr>
      </w:pPr>
    </w:p>
    <w:p w:rsidR="002C2B2A" w:rsidRPr="002C2B2A" w:rsidRDefault="002C2B2A" w:rsidP="002C2B2A">
      <w:pPr>
        <w:jc w:val="both"/>
        <w:rPr>
          <w:rFonts w:ascii="Arial" w:hAnsi="Arial" w:cs="Arial"/>
        </w:rPr>
      </w:pPr>
    </w:p>
    <w:sectPr w:rsidR="002C2B2A" w:rsidRPr="002C2B2A" w:rsidSect="002C2B2A">
      <w:headerReference w:type="default" r:id="rId8"/>
      <w:footerReference w:type="default" r:id="rId9"/>
      <w:pgSz w:w="11906" w:h="16838"/>
      <w:pgMar w:top="16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39" w:rsidRDefault="006D5039" w:rsidP="002C2B2A">
      <w:pPr>
        <w:rPr>
          <w:rFonts w:hint="eastAsia"/>
        </w:rPr>
      </w:pPr>
      <w:r>
        <w:separator/>
      </w:r>
    </w:p>
  </w:endnote>
  <w:endnote w:type="continuationSeparator" w:id="0">
    <w:p w:rsidR="006D5039" w:rsidRDefault="006D5039" w:rsidP="002C2B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2A" w:rsidRDefault="005F5873" w:rsidP="002F5BAE">
    <w:pPr>
      <w:pStyle w:val="Pidipagina"/>
      <w:jc w:val="right"/>
      <w:rPr>
        <w:rFonts w:hint="eastAsia"/>
      </w:rPr>
    </w:pPr>
    <w:r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5803265</wp:posOffset>
              </wp:positionH>
              <wp:positionV relativeFrom="paragraph">
                <wp:posOffset>283845</wp:posOffset>
              </wp:positionV>
              <wp:extent cx="798830" cy="221615"/>
              <wp:effectExtent l="0" t="0" r="0" b="698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BAE" w:rsidRPr="002F5BAE" w:rsidRDefault="002F5BAE" w:rsidP="002F5BAE">
                          <w:pPr>
                            <w:pStyle w:val="Pidipagina"/>
                            <w:jc w:val="right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 w:rsidR="00072243" w:rsidRPr="009E29B0">
                            <w:rPr>
                              <w:sz w:val="16"/>
                            </w:rPr>
                            <w:fldChar w:fldCharType="begin"/>
                          </w:r>
                          <w:r w:rsidRPr="009E29B0">
                            <w:rPr>
                              <w:sz w:val="16"/>
                            </w:rPr>
                            <w:instrText>PAGE</w:instrText>
                          </w:r>
                          <w:r w:rsidR="00072243" w:rsidRPr="009E29B0">
                            <w:rPr>
                              <w:sz w:val="16"/>
                            </w:rPr>
                            <w:fldChar w:fldCharType="separate"/>
                          </w:r>
                          <w:r w:rsidR="005F5873">
                            <w:rPr>
                              <w:rFonts w:hint="eastAsia"/>
                              <w:noProof/>
                              <w:sz w:val="16"/>
                            </w:rPr>
                            <w:t>1</w:t>
                          </w:r>
                          <w:r w:rsidR="00072243" w:rsidRPr="009E29B0">
                            <w:rPr>
                              <w:sz w:val="16"/>
                            </w:rPr>
                            <w:fldChar w:fldCharType="end"/>
                          </w:r>
                          <w:r w:rsidRPr="009E29B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Pr="009E29B0">
                            <w:rPr>
                              <w:sz w:val="16"/>
                            </w:rPr>
                            <w:t xml:space="preserve"> </w:t>
                          </w:r>
                          <w:r w:rsidR="00072243" w:rsidRPr="009E29B0">
                            <w:rPr>
                              <w:sz w:val="16"/>
                            </w:rPr>
                            <w:fldChar w:fldCharType="begin"/>
                          </w:r>
                          <w:r w:rsidRPr="009E29B0">
                            <w:rPr>
                              <w:sz w:val="16"/>
                            </w:rPr>
                            <w:instrText>NUMPAGES</w:instrText>
                          </w:r>
                          <w:r w:rsidR="00072243" w:rsidRPr="009E29B0">
                            <w:rPr>
                              <w:sz w:val="16"/>
                            </w:rPr>
                            <w:fldChar w:fldCharType="separate"/>
                          </w:r>
                          <w:r w:rsidR="005F5873">
                            <w:rPr>
                              <w:rFonts w:hint="eastAsia"/>
                              <w:noProof/>
                              <w:sz w:val="16"/>
                            </w:rPr>
                            <w:t>5</w:t>
                          </w:r>
                          <w:r w:rsidR="00072243" w:rsidRPr="009E29B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56.95pt;margin-top:22.35pt;width:62.9pt;height:1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u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" filled="f" stroked="f">
              <v:textbox>
                <w:txbxContent>
                  <w:p w:rsidR="002F5BAE" w:rsidRPr="002F5BAE" w:rsidRDefault="002F5BAE" w:rsidP="002F5BAE">
                    <w:pPr>
                      <w:pStyle w:val="Pidipagina"/>
                      <w:jc w:val="right"/>
                      <w:rPr>
                        <w:rFonts w:hint="eastAsia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 w:rsidR="00072243" w:rsidRPr="009E29B0">
                      <w:rPr>
                        <w:sz w:val="16"/>
                      </w:rPr>
                      <w:fldChar w:fldCharType="begin"/>
                    </w:r>
                    <w:r w:rsidRPr="009E29B0">
                      <w:rPr>
                        <w:sz w:val="16"/>
                      </w:rPr>
                      <w:instrText>PAGE</w:instrText>
                    </w:r>
                    <w:r w:rsidR="00072243" w:rsidRPr="009E29B0">
                      <w:rPr>
                        <w:sz w:val="16"/>
                      </w:rPr>
                      <w:fldChar w:fldCharType="separate"/>
                    </w:r>
                    <w:r w:rsidR="005F5873">
                      <w:rPr>
                        <w:rFonts w:hint="eastAsia"/>
                        <w:noProof/>
                        <w:sz w:val="16"/>
                      </w:rPr>
                      <w:t>1</w:t>
                    </w:r>
                    <w:r w:rsidR="00072243" w:rsidRPr="009E29B0">
                      <w:rPr>
                        <w:sz w:val="16"/>
                      </w:rPr>
                      <w:fldChar w:fldCharType="end"/>
                    </w:r>
                    <w:r w:rsidRPr="009E29B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 w:rsidRPr="009E29B0">
                      <w:rPr>
                        <w:sz w:val="16"/>
                      </w:rPr>
                      <w:t xml:space="preserve"> </w:t>
                    </w:r>
                    <w:r w:rsidR="00072243" w:rsidRPr="009E29B0">
                      <w:rPr>
                        <w:sz w:val="16"/>
                      </w:rPr>
                      <w:fldChar w:fldCharType="begin"/>
                    </w:r>
                    <w:r w:rsidRPr="009E29B0">
                      <w:rPr>
                        <w:sz w:val="16"/>
                      </w:rPr>
                      <w:instrText>NUMPAGES</w:instrText>
                    </w:r>
                    <w:r w:rsidR="00072243" w:rsidRPr="009E29B0">
                      <w:rPr>
                        <w:sz w:val="16"/>
                      </w:rPr>
                      <w:fldChar w:fldCharType="separate"/>
                    </w:r>
                    <w:r w:rsidR="005F5873">
                      <w:rPr>
                        <w:rFonts w:hint="eastAsia"/>
                        <w:noProof/>
                        <w:sz w:val="16"/>
                      </w:rPr>
                      <w:t>5</w:t>
                    </w:r>
                    <w:r w:rsidR="00072243" w:rsidRPr="009E29B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283845</wp:posOffset>
              </wp:positionV>
              <wp:extent cx="1262380" cy="1790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CF0" w:rsidRPr="00E14E4B" w:rsidRDefault="00436CF0" w:rsidP="00436CF0">
                          <w:pPr>
                            <w:pStyle w:val="Intestazione"/>
                            <w:jc w:val="right"/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</w:pPr>
                          <w:r w:rsidRPr="00E14E4B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Udp_CI_Revisione_0</w:t>
                          </w:r>
                          <w:r w:rsidR="002F5BAE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2</w:t>
                          </w:r>
                          <w:r w:rsidRPr="00E14E4B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_</w:t>
                          </w:r>
                          <w:r w:rsidR="002F5BAE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11</w:t>
                          </w:r>
                          <w:r w:rsidRPr="00E14E4B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0</w:t>
                          </w:r>
                          <w:r w:rsidR="002F5BAE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3</w:t>
                          </w:r>
                          <w:r w:rsidRPr="00E14E4B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1</w:t>
                          </w:r>
                          <w:r w:rsidR="002F5BAE">
                            <w:rPr>
                              <w:rFonts w:ascii="Arial" w:hAnsi="Arial" w:cs="Arial"/>
                              <w:color w:val="ACB9CA"/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8.75pt;margin-top:22.35pt;width:99.4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B+tw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" filled="f" stroked="f">
              <v:textbox style="mso-fit-shape-to-text:t">
                <w:txbxContent>
                  <w:p w:rsidR="00436CF0" w:rsidRPr="00E14E4B" w:rsidRDefault="00436CF0" w:rsidP="00436CF0">
                    <w:pPr>
                      <w:pStyle w:val="Intestazione"/>
                      <w:jc w:val="right"/>
                      <w:rPr>
                        <w:rFonts w:ascii="Arial" w:hAnsi="Arial" w:cs="Arial"/>
                        <w:color w:val="ACB9CA"/>
                        <w:sz w:val="12"/>
                      </w:rPr>
                    </w:pPr>
                    <w:r w:rsidRPr="00E14E4B">
                      <w:rPr>
                        <w:rFonts w:ascii="Arial" w:hAnsi="Arial" w:cs="Arial"/>
                        <w:color w:val="ACB9CA"/>
                        <w:sz w:val="12"/>
                      </w:rPr>
                      <w:t>Udp_CI_Revisione_0</w:t>
                    </w:r>
                    <w:r w:rsidR="002F5BAE">
                      <w:rPr>
                        <w:rFonts w:ascii="Arial" w:hAnsi="Arial" w:cs="Arial"/>
                        <w:color w:val="ACB9CA"/>
                        <w:sz w:val="12"/>
                      </w:rPr>
                      <w:t>2</w:t>
                    </w:r>
                    <w:r w:rsidRPr="00E14E4B">
                      <w:rPr>
                        <w:rFonts w:ascii="Arial" w:hAnsi="Arial" w:cs="Arial"/>
                        <w:color w:val="ACB9CA"/>
                        <w:sz w:val="12"/>
                      </w:rPr>
                      <w:t>_</w:t>
                    </w:r>
                    <w:r w:rsidR="002F5BAE">
                      <w:rPr>
                        <w:rFonts w:ascii="Arial" w:hAnsi="Arial" w:cs="Arial"/>
                        <w:color w:val="ACB9CA"/>
                        <w:sz w:val="12"/>
                      </w:rPr>
                      <w:t>11</w:t>
                    </w:r>
                    <w:r w:rsidRPr="00E14E4B">
                      <w:rPr>
                        <w:rFonts w:ascii="Arial" w:hAnsi="Arial" w:cs="Arial"/>
                        <w:color w:val="ACB9CA"/>
                        <w:sz w:val="12"/>
                      </w:rPr>
                      <w:t>0</w:t>
                    </w:r>
                    <w:r w:rsidR="002F5BAE">
                      <w:rPr>
                        <w:rFonts w:ascii="Arial" w:hAnsi="Arial" w:cs="Arial"/>
                        <w:color w:val="ACB9CA"/>
                        <w:sz w:val="12"/>
                      </w:rPr>
                      <w:t>3</w:t>
                    </w:r>
                    <w:r w:rsidRPr="00E14E4B">
                      <w:rPr>
                        <w:rFonts w:ascii="Arial" w:hAnsi="Arial" w:cs="Arial"/>
                        <w:color w:val="ACB9CA"/>
                        <w:sz w:val="12"/>
                      </w:rPr>
                      <w:t>1</w:t>
                    </w:r>
                    <w:r w:rsidR="002F5BAE">
                      <w:rPr>
                        <w:rFonts w:ascii="Arial" w:hAnsi="Arial" w:cs="Arial"/>
                        <w:color w:val="ACB9CA"/>
                        <w:sz w:val="1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8E55CA">
      <w:rPr>
        <w:noProof/>
        <w:lang w:eastAsia="it-IT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-89535</wp:posOffset>
          </wp:positionV>
          <wp:extent cx="7353300" cy="447675"/>
          <wp:effectExtent l="0" t="0" r="0" b="9525"/>
          <wp:wrapNone/>
          <wp:docPr id="1" name="Immagine 2" descr="plus-alghero-CI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lus-alghero-CI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39" w:rsidRDefault="006D5039" w:rsidP="002C2B2A">
      <w:pPr>
        <w:rPr>
          <w:rFonts w:hint="eastAsia"/>
        </w:rPr>
      </w:pPr>
      <w:r>
        <w:separator/>
      </w:r>
    </w:p>
  </w:footnote>
  <w:footnote w:type="continuationSeparator" w:id="0">
    <w:p w:rsidR="006D5039" w:rsidRDefault="006D5039" w:rsidP="002C2B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E9" w:rsidRDefault="008E55CA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-1030605</wp:posOffset>
          </wp:positionV>
          <wp:extent cx="2091690" cy="1007110"/>
          <wp:effectExtent l="0" t="0" r="3810" b="2540"/>
          <wp:wrapNone/>
          <wp:docPr id="5" name="Immagine 5" descr="PlusAlghero-icon2015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usAlghero-icon2015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0" t="20612" r="5980" b="25565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-306705</wp:posOffset>
          </wp:positionV>
          <wp:extent cx="2783840" cy="771525"/>
          <wp:effectExtent l="0" t="0" r="0" b="9525"/>
          <wp:wrapNone/>
          <wp:docPr id="4" name="Immagine 3" descr="plus-alghero-CI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us-alghero-CI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81" t="18810" b="9552"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3CE9" w:rsidRDefault="00C73CE9">
    <w:pPr>
      <w:pStyle w:val="Intestazione"/>
      <w:rPr>
        <w:rFonts w:hint="eastAsia"/>
      </w:rPr>
    </w:pPr>
  </w:p>
  <w:p w:rsidR="002C2B2A" w:rsidRDefault="002C2B2A" w:rsidP="00436CF0">
    <w:pPr>
      <w:pStyle w:val="Intestazione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6FA"/>
    <w:multiLevelType w:val="multilevel"/>
    <w:tmpl w:val="C26EA386"/>
    <w:styleLink w:val="WWNum1"/>
    <w:lvl w:ilvl="0"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>
    <w:nsid w:val="31234AD1"/>
    <w:multiLevelType w:val="multilevel"/>
    <w:tmpl w:val="DA382FE4"/>
    <w:styleLink w:val="WWNum3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>
    <w:nsid w:val="48302261"/>
    <w:multiLevelType w:val="multilevel"/>
    <w:tmpl w:val="1D4AFD06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8F51BD"/>
    <w:multiLevelType w:val="multilevel"/>
    <w:tmpl w:val="F968BE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D794EF7"/>
    <w:multiLevelType w:val="multilevel"/>
    <w:tmpl w:val="279CD762"/>
    <w:styleLink w:val="WWNum2"/>
    <w:lvl w:ilvl="0"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283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CA"/>
    <w:rsid w:val="00066685"/>
    <w:rsid w:val="00072243"/>
    <w:rsid w:val="00096060"/>
    <w:rsid w:val="000D0F0C"/>
    <w:rsid w:val="000E4B08"/>
    <w:rsid w:val="0011325C"/>
    <w:rsid w:val="0014365F"/>
    <w:rsid w:val="001464B2"/>
    <w:rsid w:val="00183D3A"/>
    <w:rsid w:val="00195ECB"/>
    <w:rsid w:val="001F31CA"/>
    <w:rsid w:val="002024DE"/>
    <w:rsid w:val="00284BBE"/>
    <w:rsid w:val="002C2B2A"/>
    <w:rsid w:val="002D4244"/>
    <w:rsid w:val="002D6DB5"/>
    <w:rsid w:val="002F5BAE"/>
    <w:rsid w:val="00381274"/>
    <w:rsid w:val="003A416B"/>
    <w:rsid w:val="00426073"/>
    <w:rsid w:val="00436CF0"/>
    <w:rsid w:val="0047067E"/>
    <w:rsid w:val="004A00D1"/>
    <w:rsid w:val="004A3F6C"/>
    <w:rsid w:val="00511209"/>
    <w:rsid w:val="00591134"/>
    <w:rsid w:val="005A340E"/>
    <w:rsid w:val="005F5873"/>
    <w:rsid w:val="006A37ED"/>
    <w:rsid w:val="006B31B6"/>
    <w:rsid w:val="006D5039"/>
    <w:rsid w:val="00744D7B"/>
    <w:rsid w:val="0077697B"/>
    <w:rsid w:val="00803AF5"/>
    <w:rsid w:val="00866AEC"/>
    <w:rsid w:val="00877A74"/>
    <w:rsid w:val="008A3C1B"/>
    <w:rsid w:val="008A7BDD"/>
    <w:rsid w:val="008E55CA"/>
    <w:rsid w:val="008F1031"/>
    <w:rsid w:val="00986F76"/>
    <w:rsid w:val="00997414"/>
    <w:rsid w:val="009A071E"/>
    <w:rsid w:val="009B3BDF"/>
    <w:rsid w:val="009C51D2"/>
    <w:rsid w:val="009F10D6"/>
    <w:rsid w:val="009F694A"/>
    <w:rsid w:val="00A06438"/>
    <w:rsid w:val="00A352A9"/>
    <w:rsid w:val="00A731BE"/>
    <w:rsid w:val="00AA0187"/>
    <w:rsid w:val="00B00EA4"/>
    <w:rsid w:val="00B252D5"/>
    <w:rsid w:val="00BB7687"/>
    <w:rsid w:val="00BD33AB"/>
    <w:rsid w:val="00BE71E9"/>
    <w:rsid w:val="00C73CE9"/>
    <w:rsid w:val="00CA7F4A"/>
    <w:rsid w:val="00CB481E"/>
    <w:rsid w:val="00D21165"/>
    <w:rsid w:val="00D67268"/>
    <w:rsid w:val="00D90900"/>
    <w:rsid w:val="00D90D78"/>
    <w:rsid w:val="00DF6F39"/>
    <w:rsid w:val="00E04919"/>
    <w:rsid w:val="00E14E4B"/>
    <w:rsid w:val="00E52AD3"/>
    <w:rsid w:val="00E702F5"/>
    <w:rsid w:val="00F335A7"/>
    <w:rsid w:val="00FE4B90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55C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2A"/>
  </w:style>
  <w:style w:type="paragraph" w:styleId="Pidipagina">
    <w:name w:val="footer"/>
    <w:basedOn w:val="Normale"/>
    <w:link w:val="PidipaginaCarattere"/>
    <w:uiPriority w:val="99"/>
    <w:unhideWhenUsed/>
    <w:rsid w:val="002C2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B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2B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55C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Paragrafoelenco">
    <w:name w:val="List Paragraph"/>
    <w:basedOn w:val="Normale"/>
    <w:rsid w:val="008E55CA"/>
    <w:pPr>
      <w:spacing w:after="160"/>
      <w:ind w:left="720"/>
      <w:textAlignment w:val="auto"/>
    </w:pPr>
    <w:rPr>
      <w:rFonts w:ascii="Times New Roman" w:eastAsia="Andale Sans UI" w:hAnsi="Times New Roman" w:cs="Times New Roman"/>
      <w:lang w:bidi="ar-SA"/>
    </w:rPr>
  </w:style>
  <w:style w:type="paragraph" w:customStyle="1" w:styleId="Textbodyindent">
    <w:name w:val="Text body indent"/>
    <w:basedOn w:val="Normale"/>
    <w:rsid w:val="008E55CA"/>
    <w:pPr>
      <w:widowControl/>
      <w:spacing w:after="140" w:line="288" w:lineRule="auto"/>
      <w:ind w:left="1276" w:hanging="1276"/>
      <w:textAlignment w:val="auto"/>
    </w:pPr>
    <w:rPr>
      <w:rFonts w:ascii="Calibri" w:eastAsia="Calibri" w:hAnsi="Calibri" w:cs="Times New Roman"/>
      <w:szCs w:val="20"/>
      <w:lang w:eastAsia="it-IT" w:bidi="ar-SA"/>
    </w:rPr>
  </w:style>
  <w:style w:type="numbering" w:customStyle="1" w:styleId="WWNum1">
    <w:name w:val="WWNum1"/>
    <w:basedOn w:val="Nessunelenco"/>
    <w:rsid w:val="008E55CA"/>
    <w:pPr>
      <w:numPr>
        <w:numId w:val="1"/>
      </w:numPr>
    </w:pPr>
  </w:style>
  <w:style w:type="numbering" w:customStyle="1" w:styleId="WWNum2">
    <w:name w:val="WWNum2"/>
    <w:basedOn w:val="Nessunelenco"/>
    <w:rsid w:val="008E55CA"/>
    <w:pPr>
      <w:numPr>
        <w:numId w:val="2"/>
      </w:numPr>
    </w:pPr>
  </w:style>
  <w:style w:type="numbering" w:customStyle="1" w:styleId="WWNum3">
    <w:name w:val="WWNum3"/>
    <w:basedOn w:val="Nessunelenco"/>
    <w:rsid w:val="008E55C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55C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2A"/>
  </w:style>
  <w:style w:type="paragraph" w:styleId="Pidipagina">
    <w:name w:val="footer"/>
    <w:basedOn w:val="Normale"/>
    <w:link w:val="PidipaginaCarattere"/>
    <w:uiPriority w:val="99"/>
    <w:unhideWhenUsed/>
    <w:rsid w:val="002C2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B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2B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55C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Paragrafoelenco">
    <w:name w:val="List Paragraph"/>
    <w:basedOn w:val="Normale"/>
    <w:rsid w:val="008E55CA"/>
    <w:pPr>
      <w:spacing w:after="160"/>
      <w:ind w:left="720"/>
      <w:textAlignment w:val="auto"/>
    </w:pPr>
    <w:rPr>
      <w:rFonts w:ascii="Times New Roman" w:eastAsia="Andale Sans UI" w:hAnsi="Times New Roman" w:cs="Times New Roman"/>
      <w:lang w:bidi="ar-SA"/>
    </w:rPr>
  </w:style>
  <w:style w:type="paragraph" w:customStyle="1" w:styleId="Textbodyindent">
    <w:name w:val="Text body indent"/>
    <w:basedOn w:val="Normale"/>
    <w:rsid w:val="008E55CA"/>
    <w:pPr>
      <w:widowControl/>
      <w:spacing w:after="140" w:line="288" w:lineRule="auto"/>
      <w:ind w:left="1276" w:hanging="1276"/>
      <w:textAlignment w:val="auto"/>
    </w:pPr>
    <w:rPr>
      <w:rFonts w:ascii="Calibri" w:eastAsia="Calibri" w:hAnsi="Calibri" w:cs="Times New Roman"/>
      <w:szCs w:val="20"/>
      <w:lang w:eastAsia="it-IT" w:bidi="ar-SA"/>
    </w:rPr>
  </w:style>
  <w:style w:type="numbering" w:customStyle="1" w:styleId="WWNum1">
    <w:name w:val="WWNum1"/>
    <w:basedOn w:val="Nessunelenco"/>
    <w:rsid w:val="008E55CA"/>
    <w:pPr>
      <w:numPr>
        <w:numId w:val="1"/>
      </w:numPr>
    </w:pPr>
  </w:style>
  <w:style w:type="numbering" w:customStyle="1" w:styleId="WWNum2">
    <w:name w:val="WWNum2"/>
    <w:basedOn w:val="Nessunelenco"/>
    <w:rsid w:val="008E55CA"/>
    <w:pPr>
      <w:numPr>
        <w:numId w:val="2"/>
      </w:numPr>
    </w:pPr>
  </w:style>
  <w:style w:type="numbering" w:customStyle="1" w:styleId="WWNum3">
    <w:name w:val="WWNum3"/>
    <w:basedOn w:val="Nessunelenco"/>
    <w:rsid w:val="008E55C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Desktop\Carta%20Intestata%20PLUS%20revisione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PLUS revisione 2</Template>
  <TotalTime>1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Andalas de Amistade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spanu</dc:creator>
  <cp:lastModifiedBy>mcristina</cp:lastModifiedBy>
  <cp:revision>2</cp:revision>
  <dcterms:created xsi:type="dcterms:W3CDTF">2019-06-18T07:13:00Z</dcterms:created>
  <dcterms:modified xsi:type="dcterms:W3CDTF">2019-06-18T07:13:00Z</dcterms:modified>
</cp:coreProperties>
</file>