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EB" w:rsidRDefault="00BE46EB" w:rsidP="0069396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Prot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N. 4505 cat. X-1</w:t>
      </w:r>
      <w:r w:rsidR="00693965">
        <w:rPr>
          <w:rFonts w:ascii="Times New Roman" w:hAnsi="Times New Roman" w:cs="Times New Roman"/>
          <w:i/>
          <w:sz w:val="20"/>
          <w:szCs w:val="20"/>
        </w:rPr>
        <w:tab/>
      </w:r>
      <w:r w:rsidR="00693965">
        <w:rPr>
          <w:rFonts w:ascii="Times New Roman" w:hAnsi="Times New Roman" w:cs="Times New Roman"/>
          <w:i/>
          <w:sz w:val="20"/>
          <w:szCs w:val="20"/>
        </w:rPr>
        <w:tab/>
      </w:r>
      <w:r w:rsidR="00693965">
        <w:rPr>
          <w:rFonts w:ascii="Times New Roman" w:hAnsi="Times New Roman" w:cs="Times New Roman"/>
          <w:i/>
          <w:sz w:val="20"/>
          <w:szCs w:val="20"/>
        </w:rPr>
        <w:tab/>
      </w:r>
      <w:r w:rsidR="00693965">
        <w:rPr>
          <w:rFonts w:ascii="Times New Roman" w:hAnsi="Times New Roman" w:cs="Times New Roman"/>
          <w:i/>
          <w:sz w:val="20"/>
          <w:szCs w:val="20"/>
        </w:rPr>
        <w:tab/>
      </w:r>
      <w:r w:rsidR="00693965">
        <w:rPr>
          <w:rFonts w:ascii="Times New Roman" w:hAnsi="Times New Roman" w:cs="Times New Roman"/>
          <w:i/>
          <w:sz w:val="20"/>
          <w:szCs w:val="20"/>
        </w:rPr>
        <w:tab/>
      </w:r>
      <w:r w:rsidR="00693965">
        <w:rPr>
          <w:rFonts w:ascii="Times New Roman" w:hAnsi="Times New Roman" w:cs="Times New Roman"/>
          <w:i/>
          <w:sz w:val="20"/>
          <w:szCs w:val="20"/>
        </w:rPr>
        <w:tab/>
      </w:r>
      <w:r w:rsidR="00693965">
        <w:rPr>
          <w:rFonts w:ascii="Times New Roman" w:hAnsi="Times New Roman" w:cs="Times New Roman"/>
          <w:i/>
          <w:sz w:val="20"/>
          <w:szCs w:val="20"/>
        </w:rPr>
        <w:tab/>
      </w:r>
      <w:r w:rsidR="00693965">
        <w:rPr>
          <w:rFonts w:ascii="Times New Roman" w:hAnsi="Times New Roman" w:cs="Times New Roman"/>
          <w:i/>
          <w:sz w:val="20"/>
          <w:szCs w:val="20"/>
        </w:rPr>
        <w:tab/>
      </w:r>
      <w:r w:rsidR="00693965">
        <w:rPr>
          <w:rFonts w:ascii="Times New Roman" w:hAnsi="Times New Roman" w:cs="Times New Roman"/>
          <w:i/>
          <w:sz w:val="20"/>
          <w:szCs w:val="20"/>
        </w:rPr>
        <w:tab/>
      </w:r>
      <w:r w:rsidR="00693965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</w:p>
    <w:p w:rsidR="00693965" w:rsidRDefault="00693965" w:rsidP="00BE46EB">
      <w:pPr>
        <w:ind w:left="7080" w:firstLine="708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Suni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822E95">
        <w:rPr>
          <w:rFonts w:ascii="Times New Roman" w:hAnsi="Times New Roman" w:cs="Times New Roman"/>
          <w:i/>
          <w:sz w:val="20"/>
          <w:szCs w:val="20"/>
        </w:rPr>
        <w:t>6</w:t>
      </w:r>
      <w:r w:rsidR="00924644">
        <w:rPr>
          <w:rFonts w:ascii="Times New Roman" w:hAnsi="Times New Roman" w:cs="Times New Roman"/>
          <w:i/>
          <w:sz w:val="20"/>
          <w:szCs w:val="20"/>
        </w:rPr>
        <w:t xml:space="preserve"> dicembre</w:t>
      </w:r>
      <w:r>
        <w:rPr>
          <w:rFonts w:ascii="Times New Roman" w:hAnsi="Times New Roman" w:cs="Times New Roman"/>
          <w:i/>
          <w:sz w:val="20"/>
          <w:szCs w:val="20"/>
        </w:rPr>
        <w:t xml:space="preserve"> 2020</w:t>
      </w:r>
    </w:p>
    <w:p w:rsidR="00F9017E" w:rsidRDefault="00F9017E" w:rsidP="0069396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F9017E" w:rsidRDefault="00F9017E" w:rsidP="0069396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93965" w:rsidRPr="00290D17" w:rsidRDefault="00A758BD" w:rsidP="0069396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90D17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693965" w:rsidRPr="00290D17">
        <w:rPr>
          <w:rFonts w:ascii="Times New Roman" w:hAnsi="Times New Roman" w:cs="Times New Roman"/>
          <w:b/>
          <w:i/>
          <w:sz w:val="20"/>
          <w:szCs w:val="20"/>
        </w:rPr>
        <w:t xml:space="preserve">ggiornamento epidemiologico </w:t>
      </w:r>
      <w:r w:rsidRPr="00290D17">
        <w:rPr>
          <w:rFonts w:ascii="Times New Roman" w:hAnsi="Times New Roman" w:cs="Times New Roman"/>
          <w:b/>
          <w:i/>
          <w:sz w:val="20"/>
          <w:szCs w:val="20"/>
        </w:rPr>
        <w:t>Covid-19</w:t>
      </w:r>
    </w:p>
    <w:p w:rsidR="00F9017E" w:rsidRDefault="00F9017E" w:rsidP="00004F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965" w:rsidRPr="00693965" w:rsidRDefault="00693965" w:rsidP="00004F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965">
        <w:rPr>
          <w:rFonts w:ascii="Times New Roman" w:hAnsi="Times New Roman" w:cs="Times New Roman"/>
          <w:sz w:val="20"/>
          <w:szCs w:val="20"/>
        </w:rPr>
        <w:t>Carissimi  concittadini,</w:t>
      </w:r>
    </w:p>
    <w:p w:rsidR="00822E95" w:rsidRDefault="00822E95" w:rsidP="00004F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informo che altri due paesani sono risultati positivi al Codid-19 ed entrambi si trovano ricoverati in Ospedale.</w:t>
      </w:r>
    </w:p>
    <w:p w:rsidR="004F58F4" w:rsidRDefault="00822E95" w:rsidP="00822E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 oggi il numero dei casi accertati di positività al Covid-19 </w:t>
      </w:r>
      <w:r w:rsidR="008C3E4C">
        <w:rPr>
          <w:rFonts w:ascii="Times New Roman" w:hAnsi="Times New Roman" w:cs="Times New Roman"/>
          <w:sz w:val="20"/>
          <w:szCs w:val="20"/>
        </w:rPr>
        <w:t xml:space="preserve">nella nostra comunità </w:t>
      </w:r>
      <w:r>
        <w:rPr>
          <w:rFonts w:ascii="Times New Roman" w:hAnsi="Times New Roman" w:cs="Times New Roman"/>
          <w:sz w:val="20"/>
          <w:szCs w:val="20"/>
        </w:rPr>
        <w:t xml:space="preserve">risulta essere di tre. Di </w:t>
      </w:r>
      <w:r w:rsidR="00F9017E">
        <w:rPr>
          <w:rFonts w:ascii="Times New Roman" w:hAnsi="Times New Roman" w:cs="Times New Roman"/>
          <w:sz w:val="20"/>
          <w:szCs w:val="20"/>
        </w:rPr>
        <w:t xml:space="preserve">uno di </w:t>
      </w:r>
      <w:r>
        <w:rPr>
          <w:rFonts w:ascii="Times New Roman" w:hAnsi="Times New Roman" w:cs="Times New Roman"/>
          <w:sz w:val="20"/>
          <w:szCs w:val="20"/>
        </w:rPr>
        <w:t xml:space="preserve">loro attendiamo l’esito del tampone di </w:t>
      </w:r>
      <w:proofErr w:type="spellStart"/>
      <w:r>
        <w:rPr>
          <w:rFonts w:ascii="Times New Roman" w:hAnsi="Times New Roman" w:cs="Times New Roman"/>
          <w:sz w:val="20"/>
          <w:szCs w:val="20"/>
        </w:rPr>
        <w:t>negativizzazione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65F68" w:rsidRDefault="00822E95" w:rsidP="00004F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Anche l’aggiornamento odierno conferma che </w:t>
      </w:r>
      <w:r w:rsidR="006F5B7A">
        <w:rPr>
          <w:rFonts w:ascii="Times New Roman" w:hAnsi="Times New Roman" w:cs="Times New Roman"/>
          <w:sz w:val="20"/>
          <w:szCs w:val="20"/>
        </w:rPr>
        <w:t>l’andamento epidemiologico sia estremamente variabile</w:t>
      </w:r>
      <w:r>
        <w:rPr>
          <w:rFonts w:ascii="Times New Roman" w:hAnsi="Times New Roman" w:cs="Times New Roman"/>
          <w:sz w:val="20"/>
          <w:szCs w:val="20"/>
        </w:rPr>
        <w:t>, mutevole in qualunque momento</w:t>
      </w:r>
      <w:r w:rsidR="006F5B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9017E" w:rsidRDefault="00A65F68" w:rsidP="00F901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Dobbiamo</w:t>
      </w:r>
      <w:r w:rsidR="00822E95">
        <w:rPr>
          <w:rFonts w:ascii="Times New Roman" w:hAnsi="Times New Roman" w:cs="Times New Roman"/>
          <w:sz w:val="20"/>
          <w:szCs w:val="20"/>
        </w:rPr>
        <w:t xml:space="preserve"> tenere alta la guardia, rispettando tutte le regole, oggi ancora di più.</w:t>
      </w:r>
      <w:r w:rsidRPr="00A65F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Quindi, </w:t>
      </w:r>
      <w:r w:rsidRPr="00A65F68">
        <w:rPr>
          <w:rFonts w:ascii="Times New Roman" w:hAnsi="Times New Roman" w:cs="Times New Roman"/>
          <w:b/>
          <w:sz w:val="20"/>
          <w:szCs w:val="20"/>
        </w:rPr>
        <w:t>utilizzo dei dispositivi di protezione delle vie aeree, distanziamento sociale e lavaggio frequente delle mani con acqua e sapone o con soluzione alcolica. Evitiamo poi ogni forma di convivialità, che può dare luogo ad assembramento.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017E" w:rsidRDefault="00F9017E" w:rsidP="00F901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prevenzione è l’arma vincente.</w:t>
      </w:r>
    </w:p>
    <w:p w:rsidR="00A65F68" w:rsidRPr="001C6FA7" w:rsidRDefault="00A65F68" w:rsidP="00A65F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  prego di contattare i medici di base in ipotesi di insorgenza di sintomi.</w:t>
      </w:r>
    </w:p>
    <w:p w:rsidR="00004FB6" w:rsidRDefault="00F97037" w:rsidP="00834D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004FB6">
        <w:rPr>
          <w:rFonts w:ascii="Times New Roman" w:hAnsi="Times New Roman" w:cs="Times New Roman"/>
          <w:sz w:val="20"/>
          <w:szCs w:val="20"/>
        </w:rPr>
        <w:t>innovo l’invito a chiamarmi per qualunque necessità.</w:t>
      </w:r>
    </w:p>
    <w:p w:rsidR="00A65F68" w:rsidRDefault="00A65F68" w:rsidP="00834D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mia e la vostra vicinanza ai cari concittadini ed alle loro famiglie, che lottano contro questa subdola malattia.</w:t>
      </w:r>
    </w:p>
    <w:p w:rsidR="00693965" w:rsidRPr="00004FB6" w:rsidRDefault="00A65F68" w:rsidP="00004F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</w:t>
      </w:r>
      <w:r w:rsidR="00693965" w:rsidRPr="00004FB6">
        <w:rPr>
          <w:rFonts w:ascii="Times New Roman" w:hAnsi="Times New Roman" w:cs="Times New Roman"/>
          <w:sz w:val="20"/>
          <w:szCs w:val="20"/>
        </w:rPr>
        <w:t xml:space="preserve"> affetto.</w:t>
      </w:r>
    </w:p>
    <w:p w:rsidR="00693965" w:rsidRPr="00004FB6" w:rsidRDefault="00693965" w:rsidP="00004FB6">
      <w:pPr>
        <w:spacing w:line="240" w:lineRule="auto"/>
        <w:jc w:val="both"/>
        <w:rPr>
          <w:rFonts w:ascii="Times New Roman" w:hAnsi="Times New Roman" w:cs="Times New Roman"/>
        </w:rPr>
      </w:pPr>
      <w:r w:rsidRPr="00004F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Il Sindaco</w:t>
      </w:r>
    </w:p>
    <w:p w:rsidR="00693965" w:rsidRPr="00004FB6" w:rsidRDefault="00693965" w:rsidP="00004FB6">
      <w:pPr>
        <w:spacing w:line="240" w:lineRule="auto"/>
        <w:jc w:val="both"/>
        <w:rPr>
          <w:rFonts w:ascii="Times New Roman" w:hAnsi="Times New Roman" w:cs="Times New Roman"/>
        </w:rPr>
      </w:pPr>
      <w:r w:rsidRPr="00004F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BE46EB">
        <w:rPr>
          <w:rFonts w:ascii="Times New Roman" w:hAnsi="Times New Roman" w:cs="Times New Roman"/>
        </w:rPr>
        <w:t>F.to</w:t>
      </w:r>
      <w:r w:rsidRPr="00004FB6">
        <w:rPr>
          <w:rFonts w:ascii="Times New Roman" w:hAnsi="Times New Roman" w:cs="Times New Roman"/>
        </w:rPr>
        <w:t xml:space="preserve">   Avv. Massimo Falchi</w:t>
      </w:r>
    </w:p>
    <w:sectPr w:rsidR="00693965" w:rsidRPr="00004FB6" w:rsidSect="00693965">
      <w:headerReference w:type="default" r:id="rId6"/>
      <w:pgSz w:w="11906" w:h="16838"/>
      <w:pgMar w:top="1417" w:right="1134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AF" w:rsidRDefault="002761AF" w:rsidP="00CA2FF8">
      <w:pPr>
        <w:spacing w:after="0" w:line="240" w:lineRule="auto"/>
      </w:pPr>
      <w:r>
        <w:separator/>
      </w:r>
    </w:p>
  </w:endnote>
  <w:endnote w:type="continuationSeparator" w:id="1">
    <w:p w:rsidR="002761AF" w:rsidRDefault="002761AF" w:rsidP="00CA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AF" w:rsidRDefault="002761AF" w:rsidP="00CA2FF8">
      <w:pPr>
        <w:spacing w:after="0" w:line="240" w:lineRule="auto"/>
      </w:pPr>
      <w:r>
        <w:separator/>
      </w:r>
    </w:p>
  </w:footnote>
  <w:footnote w:type="continuationSeparator" w:id="1">
    <w:p w:rsidR="002761AF" w:rsidRDefault="002761AF" w:rsidP="00CA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F8" w:rsidRDefault="00CA2FF8" w:rsidP="00CA2FF8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  <w:lang w:eastAsia="it-IT"/>
      </w:rPr>
      <w:drawing>
        <wp:inline distT="0" distB="0" distL="0" distR="0">
          <wp:extent cx="1270907" cy="1680877"/>
          <wp:effectExtent l="19050" t="0" r="5443" b="0"/>
          <wp:docPr id="1" name="Immagine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697" cy="1677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FF8" w:rsidRPr="00CA2FF8" w:rsidRDefault="00CA2FF8" w:rsidP="00CA2FF8">
    <w:pPr>
      <w:pStyle w:val="Intestazione"/>
      <w:jc w:val="center"/>
      <w:rPr>
        <w:rFonts w:ascii="Times New Roman" w:hAnsi="Times New Roman" w:cs="Times New Roman"/>
        <w:sz w:val="50"/>
        <w:szCs w:val="50"/>
      </w:rPr>
    </w:pPr>
    <w:r w:rsidRPr="00CA2FF8">
      <w:rPr>
        <w:rFonts w:ascii="Times New Roman" w:hAnsi="Times New Roman" w:cs="Times New Roman"/>
        <w:sz w:val="50"/>
        <w:szCs w:val="50"/>
      </w:rPr>
      <w:t xml:space="preserve">COMUNE </w:t>
    </w:r>
    <w:proofErr w:type="spellStart"/>
    <w:r w:rsidRPr="00CA2FF8">
      <w:rPr>
        <w:rFonts w:ascii="Times New Roman" w:hAnsi="Times New Roman" w:cs="Times New Roman"/>
        <w:sz w:val="50"/>
        <w:szCs w:val="50"/>
      </w:rPr>
      <w:t>DI</w:t>
    </w:r>
    <w:proofErr w:type="spellEnd"/>
    <w:r w:rsidRPr="00CA2FF8">
      <w:rPr>
        <w:rFonts w:ascii="Times New Roman" w:hAnsi="Times New Roman" w:cs="Times New Roman"/>
        <w:sz w:val="50"/>
        <w:szCs w:val="50"/>
      </w:rPr>
      <w:t xml:space="preserve"> SUNI</w:t>
    </w:r>
  </w:p>
  <w:p w:rsidR="00CA2FF8" w:rsidRPr="00CA2FF8" w:rsidRDefault="00CA2FF8" w:rsidP="00CA2FF8">
    <w:pPr>
      <w:pStyle w:val="Intestazione"/>
      <w:jc w:val="center"/>
      <w:rPr>
        <w:rFonts w:ascii="Times New Roman" w:hAnsi="Times New Roman" w:cs="Times New Roman"/>
        <w:sz w:val="40"/>
        <w:szCs w:val="40"/>
      </w:rPr>
    </w:pPr>
    <w:r w:rsidRPr="00CA2FF8">
      <w:rPr>
        <w:rFonts w:ascii="Times New Roman" w:hAnsi="Times New Roman" w:cs="Times New Roman"/>
        <w:sz w:val="40"/>
        <w:szCs w:val="40"/>
      </w:rPr>
      <w:t>Provincia di Oristano</w:t>
    </w:r>
  </w:p>
  <w:p w:rsidR="00CA2FF8" w:rsidRPr="00693965" w:rsidRDefault="00CA2FF8" w:rsidP="00CA2FF8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 w:rsidRPr="00693965">
      <w:rPr>
        <w:rFonts w:ascii="Times New Roman" w:hAnsi="Times New Roman" w:cs="Times New Roman"/>
        <w:sz w:val="36"/>
        <w:szCs w:val="36"/>
      </w:rPr>
      <w:t>Ufficio del Sindaco</w:t>
    </w:r>
  </w:p>
  <w:p w:rsidR="00CA2FF8" w:rsidRDefault="00CA2FF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F76F4"/>
    <w:rsid w:val="00003E58"/>
    <w:rsid w:val="00004FB6"/>
    <w:rsid w:val="000948C1"/>
    <w:rsid w:val="000C729F"/>
    <w:rsid w:val="000D7473"/>
    <w:rsid w:val="00114783"/>
    <w:rsid w:val="00130030"/>
    <w:rsid w:val="0014516C"/>
    <w:rsid w:val="00187D00"/>
    <w:rsid w:val="00192812"/>
    <w:rsid w:val="001A742C"/>
    <w:rsid w:val="001C6FA7"/>
    <w:rsid w:val="001E4A11"/>
    <w:rsid w:val="002761AF"/>
    <w:rsid w:val="00290D17"/>
    <w:rsid w:val="00297A7A"/>
    <w:rsid w:val="00302A78"/>
    <w:rsid w:val="00312EA1"/>
    <w:rsid w:val="00354201"/>
    <w:rsid w:val="003B19F0"/>
    <w:rsid w:val="00452957"/>
    <w:rsid w:val="004A604C"/>
    <w:rsid w:val="004F58F4"/>
    <w:rsid w:val="004F76F4"/>
    <w:rsid w:val="00517CC1"/>
    <w:rsid w:val="00545CAD"/>
    <w:rsid w:val="005522FD"/>
    <w:rsid w:val="005811EB"/>
    <w:rsid w:val="005835A6"/>
    <w:rsid w:val="005C38FF"/>
    <w:rsid w:val="00600FCE"/>
    <w:rsid w:val="0067645D"/>
    <w:rsid w:val="00693965"/>
    <w:rsid w:val="006D340D"/>
    <w:rsid w:val="006E3369"/>
    <w:rsid w:val="006F5B7A"/>
    <w:rsid w:val="007115EF"/>
    <w:rsid w:val="00784EFE"/>
    <w:rsid w:val="007959A3"/>
    <w:rsid w:val="007965B8"/>
    <w:rsid w:val="00822E95"/>
    <w:rsid w:val="00834DD6"/>
    <w:rsid w:val="0086616B"/>
    <w:rsid w:val="008C0BF2"/>
    <w:rsid w:val="008C3E4C"/>
    <w:rsid w:val="008C63DF"/>
    <w:rsid w:val="009206DB"/>
    <w:rsid w:val="00924644"/>
    <w:rsid w:val="009A0740"/>
    <w:rsid w:val="009A45BA"/>
    <w:rsid w:val="00A65F68"/>
    <w:rsid w:val="00A72F9D"/>
    <w:rsid w:val="00A758BD"/>
    <w:rsid w:val="00B4394A"/>
    <w:rsid w:val="00B463EC"/>
    <w:rsid w:val="00B46DC3"/>
    <w:rsid w:val="00B53C2F"/>
    <w:rsid w:val="00BE46EB"/>
    <w:rsid w:val="00BF30FF"/>
    <w:rsid w:val="00BF4A1C"/>
    <w:rsid w:val="00C26945"/>
    <w:rsid w:val="00C56BCF"/>
    <w:rsid w:val="00CA2FF8"/>
    <w:rsid w:val="00CF33ED"/>
    <w:rsid w:val="00D02143"/>
    <w:rsid w:val="00D10462"/>
    <w:rsid w:val="00D37B9B"/>
    <w:rsid w:val="00D95F7D"/>
    <w:rsid w:val="00DD4820"/>
    <w:rsid w:val="00E24F31"/>
    <w:rsid w:val="00E66E40"/>
    <w:rsid w:val="00EA2224"/>
    <w:rsid w:val="00EC53D1"/>
    <w:rsid w:val="00F56C71"/>
    <w:rsid w:val="00F72725"/>
    <w:rsid w:val="00F9017E"/>
    <w:rsid w:val="00F97037"/>
    <w:rsid w:val="00FA7356"/>
    <w:rsid w:val="00FA7E7E"/>
    <w:rsid w:val="00FB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9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2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FF8"/>
  </w:style>
  <w:style w:type="paragraph" w:styleId="Pidipagina">
    <w:name w:val="footer"/>
    <w:basedOn w:val="Normale"/>
    <w:link w:val="PidipaginaCarattere"/>
    <w:uiPriority w:val="99"/>
    <w:semiHidden/>
    <w:unhideWhenUsed/>
    <w:rsid w:val="00CA2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2F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atti%20ammnistrativi\Sindaco_MASSIMO\Carta%20intestata%20Ufficio%20del%20Sinda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 del Sindaco.dotx</Template>
  <TotalTime>17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rosanna taccori</cp:lastModifiedBy>
  <cp:revision>6</cp:revision>
  <cp:lastPrinted>2020-12-03T09:57:00Z</cp:lastPrinted>
  <dcterms:created xsi:type="dcterms:W3CDTF">2020-12-06T10:36:00Z</dcterms:created>
  <dcterms:modified xsi:type="dcterms:W3CDTF">2020-12-06T11:06:00Z</dcterms:modified>
</cp:coreProperties>
</file>